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CellMar>
          <w:left w:w="0" w:type="dxa"/>
          <w:right w:w="0" w:type="dxa"/>
        </w:tblCellMar>
        <w:tblLook w:val="04A0" w:firstRow="1" w:lastRow="0" w:firstColumn="1" w:lastColumn="0" w:noHBand="0" w:noVBand="1"/>
      </w:tblPr>
      <w:tblGrid>
        <w:gridCol w:w="2127"/>
        <w:gridCol w:w="8221"/>
      </w:tblGrid>
      <w:tr w:rsidR="007F0498" w:rsidRPr="007F0498" w:rsidTr="007E3DEC">
        <w:trPr>
          <w:trHeight w:val="567"/>
        </w:trPr>
        <w:sdt>
          <w:sdtPr>
            <w:rPr>
              <w:szCs w:val="20"/>
            </w:rPr>
            <w:alias w:val="Absenderfirma"/>
            <w:tag w:val="postformsAbsenderFirma"/>
            <w:id w:val="1640293295"/>
            <w:lock w:val="sdtLocked"/>
            <w:placeholder>
              <w:docPart w:val="A2F26F24FB5C434FA2BF1F7D518C39DE"/>
            </w:placeholder>
            <w:text/>
          </w:sdtPr>
          <w:sdtEndPr/>
          <w:sdtContent>
            <w:tc>
              <w:tcPr>
                <w:tcW w:w="10348" w:type="dxa"/>
                <w:gridSpan w:val="2"/>
              </w:tcPr>
              <w:p w:rsidR="007F0498" w:rsidRPr="007F0498" w:rsidRDefault="00B8029E" w:rsidP="00A037B9">
                <w:pPr>
                  <w:rPr>
                    <w:szCs w:val="20"/>
                  </w:rPr>
                </w:pPr>
                <w:r>
                  <w:rPr>
                    <w:szCs w:val="20"/>
                  </w:rPr>
                  <w:t>Informationstechnologie</w:t>
                </w:r>
              </w:p>
            </w:tc>
          </w:sdtContent>
        </w:sdt>
      </w:tr>
      <w:tr w:rsidR="000643EB" w:rsidRPr="00B33C3F" w:rsidTr="00BC51EB">
        <w:trPr>
          <w:trHeight w:val="397"/>
        </w:trPr>
        <w:sdt>
          <w:sdtPr>
            <w:tag w:val="postformsDokumentartLabel"/>
            <w:id w:val="1462000093"/>
            <w:lock w:val="sdtContentLocked"/>
            <w:placeholder>
              <w:docPart w:val="084AF72EC9754A59940BA80070270872"/>
            </w:placeholder>
            <w:text/>
          </w:sdtPr>
          <w:sdtEndPr/>
          <w:sdtContent>
            <w:tc>
              <w:tcPr>
                <w:tcW w:w="2127" w:type="dxa"/>
              </w:tcPr>
              <w:p w:rsidR="000643EB" w:rsidRDefault="008930C8" w:rsidP="007B7BAF">
                <w:r>
                  <w:t>Dokumentenart</w:t>
                </w:r>
              </w:p>
            </w:tc>
          </w:sdtContent>
        </w:sdt>
        <w:sdt>
          <w:sdtPr>
            <w:rPr>
              <w:szCs w:val="20"/>
            </w:rPr>
            <w:tag w:val="postformsDokumentartLabel"/>
            <w:id w:val="-87151930"/>
            <w:lock w:val="sdtContentLocked"/>
            <w:placeholder>
              <w:docPart w:val="084AF72EC9754A59940BA80070270872"/>
            </w:placeholder>
            <w:text/>
          </w:sdtPr>
          <w:sdtEndPr/>
          <w:sdtContent>
            <w:tc>
              <w:tcPr>
                <w:tcW w:w="8221" w:type="dxa"/>
              </w:tcPr>
              <w:p w:rsidR="000643EB" w:rsidRPr="00B33C3F" w:rsidRDefault="003F4095" w:rsidP="003F4095">
                <w:pPr>
                  <w:rPr>
                    <w:szCs w:val="20"/>
                  </w:rPr>
                </w:pPr>
                <w:r>
                  <w:rPr>
                    <w:szCs w:val="20"/>
                  </w:rPr>
                  <w:t>Arbeitsunterlage</w:t>
                </w:r>
              </w:p>
            </w:tc>
          </w:sdtContent>
        </w:sdt>
      </w:tr>
      <w:tr w:rsidR="00235FAC" w:rsidRPr="00FE09F9" w:rsidTr="00BC51EB">
        <w:trPr>
          <w:trHeight w:val="567"/>
        </w:trPr>
        <w:sdt>
          <w:sdtPr>
            <w:rPr>
              <w:szCs w:val="20"/>
            </w:rPr>
            <w:tag w:val="postformsTitelLabel"/>
            <w:id w:val="28947626"/>
            <w:lock w:val="sdtContentLocked"/>
            <w:placeholder>
              <w:docPart w:val="F08BE5DC5D24426F80C3E25A5A38B316"/>
            </w:placeholder>
            <w:text/>
          </w:sdtPr>
          <w:sdtEndPr/>
          <w:sdtContent>
            <w:tc>
              <w:tcPr>
                <w:tcW w:w="2127" w:type="dxa"/>
              </w:tcPr>
              <w:p w:rsidR="00235FAC" w:rsidRPr="0070097C" w:rsidRDefault="008930C8" w:rsidP="0070097C">
                <w:pPr>
                  <w:rPr>
                    <w:sz w:val="28"/>
                    <w:szCs w:val="28"/>
                  </w:rPr>
                </w:pPr>
                <w:r>
                  <w:rPr>
                    <w:szCs w:val="20"/>
                  </w:rPr>
                  <w:t>Titel</w:t>
                </w:r>
              </w:p>
            </w:tc>
          </w:sdtContent>
        </w:sdt>
        <w:sdt>
          <w:sdtPr>
            <w:rPr>
              <w:b/>
              <w:sz w:val="28"/>
              <w:szCs w:val="28"/>
            </w:rPr>
            <w:alias w:val="Titel"/>
            <w:tag w:val="postformsTitel"/>
            <w:id w:val="28947632"/>
            <w:lock w:val="sdtLocked"/>
            <w:placeholder>
              <w:docPart w:val="6C68D732577F4CF9B83FCC84D1B04AEE"/>
            </w:placeholder>
            <w:dataBinding w:prefixMappings="xmlns:ns0='http://pww.post.ch/postforms'" w:xpath="/ns0:Postforms[1]/ns0:Titel[1]" w:storeItemID="{9FCA4F80-78EC-4C0C-AFBC-15BCD679D6F9}"/>
            <w:text/>
          </w:sdtPr>
          <w:sdtEndPr/>
          <w:sdtContent>
            <w:tc>
              <w:tcPr>
                <w:tcW w:w="8221" w:type="dxa"/>
              </w:tcPr>
              <w:p w:rsidR="00235FAC" w:rsidRPr="008930C8" w:rsidRDefault="00B8029E" w:rsidP="00B8029E">
                <w:pPr>
                  <w:rPr>
                    <w:b/>
                    <w:sz w:val="28"/>
                    <w:szCs w:val="28"/>
                  </w:rPr>
                </w:pPr>
                <w:r>
                  <w:rPr>
                    <w:b/>
                    <w:sz w:val="28"/>
                    <w:szCs w:val="28"/>
                  </w:rPr>
                  <w:t>Apache-Schulung: Lektion 1</w:t>
                </w:r>
              </w:p>
            </w:tc>
          </w:sdtContent>
        </w:sdt>
      </w:tr>
      <w:tr w:rsidR="00F73E45" w:rsidRPr="007F0498" w:rsidTr="00BC51EB">
        <w:sdt>
          <w:sdtPr>
            <w:tag w:val="postformsNummerLabel"/>
            <w:id w:val="23728845"/>
            <w:lock w:val="sdtContentLocked"/>
            <w:placeholder>
              <w:docPart w:val="F08BE5DC5D24426F80C3E25A5A38B316"/>
            </w:placeholder>
            <w:text/>
          </w:sdtPr>
          <w:sdtEndPr/>
          <w:sdtContent>
            <w:tc>
              <w:tcPr>
                <w:tcW w:w="2127" w:type="dxa"/>
              </w:tcPr>
              <w:p w:rsidR="00F73E45" w:rsidRDefault="008930C8" w:rsidP="00A9455D">
                <w:r>
                  <w:t>Nummer</w:t>
                </w:r>
              </w:p>
            </w:tc>
          </w:sdtContent>
        </w:sdt>
        <w:sdt>
          <w:sdtPr>
            <w:rPr>
              <w:szCs w:val="20"/>
            </w:rPr>
            <w:alias w:val="Nummer"/>
            <w:tag w:val="postformsNummer"/>
            <w:id w:val="23728847"/>
            <w:lock w:val="sdtLocked"/>
            <w:placeholder>
              <w:docPart w:val="B431AB8279354F66B923D9801403B832"/>
            </w:placeholder>
            <w:dataBinding w:prefixMappings="xmlns:ns0='http://pww.post.ch/postforms'" w:xpath="/ns0:Postforms[1]/ns0:IDNummer[1]" w:storeItemID="{9FCA4F80-78EC-4C0C-AFBC-15BCD679D6F9}"/>
            <w:text/>
          </w:sdtPr>
          <w:sdtEndPr/>
          <w:sdtContent>
            <w:tc>
              <w:tcPr>
                <w:tcW w:w="8221" w:type="dxa"/>
              </w:tcPr>
              <w:p w:rsidR="00F73E45" w:rsidRDefault="00492036" w:rsidP="00492036">
                <w:pPr>
                  <w:rPr>
                    <w:szCs w:val="20"/>
                  </w:rPr>
                </w:pPr>
                <w:r>
                  <w:rPr>
                    <w:szCs w:val="20"/>
                  </w:rPr>
                  <w:t>1</w:t>
                </w:r>
              </w:p>
            </w:tc>
          </w:sdtContent>
        </w:sdt>
      </w:tr>
      <w:tr w:rsidR="00823DCB" w:rsidRPr="007F0498" w:rsidTr="00BC51EB">
        <w:sdt>
          <w:sdtPr>
            <w:tag w:val="postformsAutorLabel"/>
            <w:id w:val="28947635"/>
            <w:lock w:val="sdtContentLocked"/>
            <w:placeholder>
              <w:docPart w:val="F08BE5DC5D24426F80C3E25A5A38B316"/>
            </w:placeholder>
            <w:text/>
          </w:sdtPr>
          <w:sdtEndPr/>
          <w:sdtContent>
            <w:tc>
              <w:tcPr>
                <w:tcW w:w="2127" w:type="dxa"/>
              </w:tcPr>
              <w:p w:rsidR="00823DCB" w:rsidRPr="007F0498" w:rsidRDefault="008930C8" w:rsidP="00A9455D">
                <w:r>
                  <w:t>Autor/-in</w:t>
                </w:r>
              </w:p>
            </w:tc>
          </w:sdtContent>
        </w:sdt>
        <w:sdt>
          <w:sdtPr>
            <w:rPr>
              <w:szCs w:val="20"/>
            </w:rPr>
            <w:alias w:val="Autor/-in"/>
            <w:tag w:val="postformsAutor"/>
            <w:id w:val="28947637"/>
            <w:lock w:val="sdtLocked"/>
            <w:placeholder>
              <w:docPart w:val="056B6343F8F54A42AA4F4614CDBB0D13"/>
            </w:placeholder>
            <w:dataBinding w:prefixMappings="xmlns:ns0='http://pww.post.ch/postforms'" w:xpath="/ns0:Postforms[1]/ns0:Autor[1]" w:storeItemID="{9FCA4F80-78EC-4C0C-AFBC-15BCD679D6F9}"/>
            <w:text/>
          </w:sdtPr>
          <w:sdtEndPr/>
          <w:sdtContent>
            <w:tc>
              <w:tcPr>
                <w:tcW w:w="8221" w:type="dxa"/>
              </w:tcPr>
              <w:p w:rsidR="00823DCB" w:rsidRPr="00B33C3F" w:rsidRDefault="00B8029E" w:rsidP="009F7ADC">
                <w:pPr>
                  <w:rPr>
                    <w:szCs w:val="20"/>
                  </w:rPr>
                </w:pPr>
                <w:r>
                  <w:rPr>
                    <w:szCs w:val="20"/>
                  </w:rPr>
                  <w:t>Christian Folini</w:t>
                </w:r>
              </w:p>
            </w:tc>
          </w:sdtContent>
        </w:sdt>
      </w:tr>
      <w:tr w:rsidR="00F7312B" w:rsidRPr="007F0498" w:rsidTr="00BC51EB">
        <w:sdt>
          <w:sdtPr>
            <w:tag w:val="postformsKontaktAngabenLabel"/>
            <w:id w:val="31782240"/>
            <w:lock w:val="sdtContentLocked"/>
            <w:placeholder>
              <w:docPart w:val="F08BE5DC5D24426F80C3E25A5A38B316"/>
            </w:placeholder>
            <w:text/>
          </w:sdtPr>
          <w:sdtEndPr/>
          <w:sdtContent>
            <w:tc>
              <w:tcPr>
                <w:tcW w:w="2127" w:type="dxa"/>
              </w:tcPr>
              <w:p w:rsidR="00F7312B" w:rsidRDefault="008930C8" w:rsidP="00A9455D">
                <w:r>
                  <w:t>Kontaktangaben</w:t>
                </w:r>
              </w:p>
            </w:tc>
          </w:sdtContent>
        </w:sdt>
        <w:sdt>
          <w:sdtPr>
            <w:alias w:val="Kontaktangaben"/>
            <w:tag w:val="postformsKontaktAngaben"/>
            <w:id w:val="22845443"/>
            <w:lock w:val="sdtLocked"/>
            <w:placeholder>
              <w:docPart w:val="4D66CE4D5D2A439B88335EBCF04EF412"/>
            </w:placeholder>
          </w:sdtPr>
          <w:sdtEndPr/>
          <w:sdtContent>
            <w:tc>
              <w:tcPr>
                <w:tcW w:w="8221" w:type="dxa"/>
              </w:tcPr>
              <w:p w:rsidR="00B8029E" w:rsidRDefault="00B8029E" w:rsidP="0049154C">
                <w:pPr>
                  <w:pStyle w:val="KontaktAngaben"/>
                </w:pPr>
                <w:r>
                  <w:t>+41 79 220 23 76</w:t>
                </w:r>
              </w:p>
              <w:p w:rsidR="00F7312B" w:rsidRDefault="00B8029E" w:rsidP="0049154C">
                <w:pPr>
                  <w:pStyle w:val="KontaktAngaben"/>
                </w:pPr>
                <w:r>
                  <w:t>christian.folini@post.ch</w:t>
                </w:r>
              </w:p>
            </w:tc>
          </w:sdtContent>
        </w:sdt>
      </w:tr>
      <w:tr w:rsidR="00227EEC" w:rsidRPr="007F0498" w:rsidTr="00BC51EB">
        <w:sdt>
          <w:sdtPr>
            <w:tag w:val="postformsAusgabestelleLabel"/>
            <w:id w:val="28947640"/>
            <w:lock w:val="sdtContentLocked"/>
            <w:placeholder>
              <w:docPart w:val="F08BE5DC5D24426F80C3E25A5A38B316"/>
            </w:placeholder>
            <w:text/>
          </w:sdtPr>
          <w:sdtEndPr/>
          <w:sdtContent>
            <w:tc>
              <w:tcPr>
                <w:tcW w:w="2127" w:type="dxa"/>
              </w:tcPr>
              <w:p w:rsidR="00227EEC" w:rsidRPr="007F0498" w:rsidRDefault="008930C8" w:rsidP="00A9455D">
                <w:r>
                  <w:t>Ausgabestelle</w:t>
                </w:r>
              </w:p>
            </w:tc>
          </w:sdtContent>
        </w:sdt>
        <w:sdt>
          <w:sdtPr>
            <w:rPr>
              <w:szCs w:val="20"/>
            </w:rPr>
            <w:alias w:val="Ausgabestelle"/>
            <w:tag w:val="postformsAusgabestelle"/>
            <w:id w:val="28947642"/>
            <w:lock w:val="sdtLocked"/>
            <w:placeholder>
              <w:docPart w:val="097B8F7957BA42A29BD3B5FD9E8A6807"/>
            </w:placeholder>
            <w:dataBinding w:prefixMappings="xmlns:ns0='http://pww.post.ch/postforms'" w:xpath="/ns0:Postforms/ns0:Ausgabestelle[1]" w:storeItemID="{9FCA4F80-78EC-4C0C-AFBC-15BCD679D6F9}"/>
            <w:text/>
          </w:sdtPr>
          <w:sdtEndPr/>
          <w:sdtContent>
            <w:tc>
              <w:tcPr>
                <w:tcW w:w="8221" w:type="dxa"/>
              </w:tcPr>
              <w:p w:rsidR="00227EEC" w:rsidRPr="00B33C3F" w:rsidRDefault="00B8029E" w:rsidP="009F7ADC">
                <w:pPr>
                  <w:rPr>
                    <w:szCs w:val="20"/>
                  </w:rPr>
                </w:pPr>
                <w:r>
                  <w:rPr>
                    <w:szCs w:val="20"/>
                  </w:rPr>
                  <w:t>IT222</w:t>
                </w:r>
              </w:p>
            </w:tc>
          </w:sdtContent>
        </w:sdt>
      </w:tr>
      <w:tr w:rsidR="0030051A" w:rsidRPr="007F0498" w:rsidTr="00BC51EB">
        <w:sdt>
          <w:sdtPr>
            <w:tag w:val="postformsGeltungsbereichLabel"/>
            <w:id w:val="23728849"/>
            <w:lock w:val="sdtContentLocked"/>
            <w:placeholder>
              <w:docPart w:val="F08BE5DC5D24426F80C3E25A5A38B316"/>
            </w:placeholder>
            <w:text/>
          </w:sdtPr>
          <w:sdtEndPr/>
          <w:sdtContent>
            <w:tc>
              <w:tcPr>
                <w:tcW w:w="2127" w:type="dxa"/>
              </w:tcPr>
              <w:p w:rsidR="0030051A" w:rsidRDefault="008930C8" w:rsidP="00B5392B">
                <w:r>
                  <w:t>Geltungsbereich</w:t>
                </w:r>
              </w:p>
            </w:tc>
          </w:sdtContent>
        </w:sdt>
        <w:sdt>
          <w:sdtPr>
            <w:rPr>
              <w:szCs w:val="20"/>
            </w:rPr>
            <w:alias w:val="Geltungsbereich"/>
            <w:tag w:val="postformsGeltungsbereich"/>
            <w:id w:val="23728851"/>
            <w:lock w:val="sdtLocked"/>
            <w:placeholder>
              <w:docPart w:val="FB19FE11F95C43E4B943501D445DEE0F"/>
            </w:placeholder>
            <w:dataBinding w:prefixMappings="xmlns:ns0='http://pww.post.ch/postforms'" w:xpath="/ns0:Postforms/ns0:Geltungsbereich[1]" w:storeItemID="{9FCA4F80-78EC-4C0C-AFBC-15BCD679D6F9}"/>
            <w:text/>
          </w:sdtPr>
          <w:sdtEndPr/>
          <w:sdtContent>
            <w:tc>
              <w:tcPr>
                <w:tcW w:w="8221" w:type="dxa"/>
              </w:tcPr>
              <w:p w:rsidR="0030051A" w:rsidRDefault="00492036" w:rsidP="00492036">
                <w:pPr>
                  <w:rPr>
                    <w:szCs w:val="20"/>
                  </w:rPr>
                </w:pPr>
                <w:r>
                  <w:rPr>
                    <w:szCs w:val="20"/>
                  </w:rPr>
                  <w:t>Internet / WWW</w:t>
                </w:r>
              </w:p>
            </w:tc>
          </w:sdtContent>
        </w:sdt>
      </w:tr>
      <w:tr w:rsidR="00D1026F" w:rsidRPr="007F0498" w:rsidTr="00BC51EB">
        <w:sdt>
          <w:sdtPr>
            <w:tag w:val="postformsKlassifizierungLabel"/>
            <w:id w:val="28947645"/>
            <w:lock w:val="sdtContentLocked"/>
            <w:placeholder>
              <w:docPart w:val="F08BE5DC5D24426F80C3E25A5A38B316"/>
            </w:placeholder>
            <w:text/>
          </w:sdtPr>
          <w:sdtEndPr/>
          <w:sdtContent>
            <w:tc>
              <w:tcPr>
                <w:tcW w:w="2127" w:type="dxa"/>
              </w:tcPr>
              <w:p w:rsidR="00D1026F" w:rsidRPr="007F0498" w:rsidRDefault="008930C8" w:rsidP="00B5392B">
                <w:r>
                  <w:t>Klassifizierung</w:t>
                </w:r>
              </w:p>
            </w:tc>
          </w:sdtContent>
        </w:sdt>
        <w:sdt>
          <w:sdtPr>
            <w:alias w:val="Klassifizierung"/>
            <w:tag w:val="postformsKlassifizierung"/>
            <w:id w:val="5690140"/>
            <w:lock w:val="sdtLocked"/>
            <w:placeholder>
              <w:docPart w:val="0804B015089746668C4678763C815B55"/>
            </w:placeholder>
            <w:dataBinding w:prefixMappings="xmlns:ns0='http://pww.post.ch/postforms'" w:xpath="/ns0:Postforms[1]/ns0:Klassifizierung[1]" w:storeItemID="{9FCA4F80-78EC-4C0C-AFBC-15BCD679D6F9}"/>
            <w:dropDownList w:lastValue="intern">
              <w:listItem w:displayText="Nicht klassifiziert" w:value="A0"/>
              <w:listItem w:displayText="Intern" w:value="A1"/>
              <w:listItem w:displayText="Vertraulich" w:value="A2"/>
            </w:dropDownList>
          </w:sdtPr>
          <w:sdtEndPr/>
          <w:sdtContent>
            <w:tc>
              <w:tcPr>
                <w:tcW w:w="8221" w:type="dxa"/>
              </w:tcPr>
              <w:p w:rsidR="00D1026F" w:rsidRPr="005A7C07" w:rsidRDefault="00E81700" w:rsidP="002C77A1">
                <w:r>
                  <w:t>intern</w:t>
                </w:r>
              </w:p>
            </w:tc>
          </w:sdtContent>
        </w:sdt>
      </w:tr>
      <w:tr w:rsidR="00280C85" w:rsidRPr="007F0498" w:rsidTr="00BC51EB">
        <w:sdt>
          <w:sdtPr>
            <w:tag w:val="postformsVersionLabel"/>
            <w:id w:val="1998837455"/>
            <w:lock w:val="sdtContentLocked"/>
            <w:placeholder>
              <w:docPart w:val="084AF72EC9754A59940BA80070270872"/>
            </w:placeholder>
            <w:text/>
          </w:sdtPr>
          <w:sdtEndPr/>
          <w:sdtContent>
            <w:tc>
              <w:tcPr>
                <w:tcW w:w="2127" w:type="dxa"/>
              </w:tcPr>
              <w:p w:rsidR="00280C85" w:rsidRDefault="008930C8" w:rsidP="00B5392B">
                <w:r>
                  <w:t>Version</w:t>
                </w:r>
              </w:p>
            </w:tc>
          </w:sdtContent>
        </w:sdt>
        <w:sdt>
          <w:sdtPr>
            <w:rPr>
              <w:szCs w:val="20"/>
            </w:rPr>
            <w:alias w:val="Version"/>
            <w:tag w:val="postformsVersion"/>
            <w:id w:val="-1989941499"/>
            <w:lock w:val="sdtLocked"/>
            <w:placeholder>
              <w:docPart w:val="8401D02DBBA04996AADB7B5B53A0427D"/>
            </w:placeholder>
            <w:text/>
          </w:sdtPr>
          <w:sdtEndPr/>
          <w:sdtContent>
            <w:tc>
              <w:tcPr>
                <w:tcW w:w="8221" w:type="dxa"/>
              </w:tcPr>
              <w:p w:rsidR="00280C85" w:rsidRDefault="00E2587F" w:rsidP="009F7ADC">
                <w:pPr>
                  <w:rPr>
                    <w:szCs w:val="20"/>
                  </w:rPr>
                </w:pPr>
                <w:r>
                  <w:rPr>
                    <w:szCs w:val="20"/>
                  </w:rPr>
                  <w:t>X01.01</w:t>
                </w:r>
              </w:p>
            </w:tc>
          </w:sdtContent>
        </w:sdt>
      </w:tr>
      <w:tr w:rsidR="00823DCB" w:rsidRPr="007F0498" w:rsidTr="00BC51EB">
        <w:sdt>
          <w:sdtPr>
            <w:tag w:val="postformsAusgabedatumLabel"/>
            <w:id w:val="28947649"/>
            <w:lock w:val="sdtContentLocked"/>
            <w:placeholder>
              <w:docPart w:val="F08BE5DC5D24426F80C3E25A5A38B316"/>
            </w:placeholder>
            <w:text/>
          </w:sdtPr>
          <w:sdtEndPr/>
          <w:sdtContent>
            <w:tc>
              <w:tcPr>
                <w:tcW w:w="2127" w:type="dxa"/>
              </w:tcPr>
              <w:p w:rsidR="00823DCB" w:rsidRPr="007F0498" w:rsidRDefault="008930C8" w:rsidP="00B5392B">
                <w:r>
                  <w:t>Ausgabedatum</w:t>
                </w:r>
              </w:p>
            </w:tc>
          </w:sdtContent>
        </w:sdt>
        <w:sdt>
          <w:sdtPr>
            <w:rPr>
              <w:szCs w:val="20"/>
            </w:rPr>
            <w:alias w:val="Datum"/>
            <w:tag w:val="postformsDatum"/>
            <w:id w:val="28947651"/>
            <w:lock w:val="sdtLocked"/>
            <w:placeholder>
              <w:docPart w:val="2FD974C47DB344408837B5A303D2FD04"/>
            </w:placeholder>
            <w:dataBinding w:prefixMappings="xmlns:ns0='http://pww.post.ch/postforms'" w:xpath="/ns0:Postforms[1]/ns0:Ausgabedatum[1]" w:storeItemID="{9FCA4F80-78EC-4C0C-AFBC-15BCD679D6F9}"/>
            <w:date w:fullDate="2015-10-16T00:00:00Z">
              <w:dateFormat w:val="d. MMMM yyyy"/>
              <w:lid w:val="de-CH"/>
              <w:storeMappedDataAs w:val="dateTime"/>
              <w:calendar w:val="gregorian"/>
            </w:date>
          </w:sdtPr>
          <w:sdtEndPr/>
          <w:sdtContent>
            <w:tc>
              <w:tcPr>
                <w:tcW w:w="8221" w:type="dxa"/>
              </w:tcPr>
              <w:p w:rsidR="00823DCB" w:rsidRPr="00B33C3F" w:rsidRDefault="00E2587F" w:rsidP="009F7ADC">
                <w:pPr>
                  <w:rPr>
                    <w:szCs w:val="20"/>
                  </w:rPr>
                </w:pPr>
                <w:r>
                  <w:rPr>
                    <w:szCs w:val="20"/>
                  </w:rPr>
                  <w:t>16</w:t>
                </w:r>
                <w:r w:rsidR="00B8029E">
                  <w:rPr>
                    <w:szCs w:val="20"/>
                  </w:rPr>
                  <w:t>. Oktober 2015</w:t>
                </w:r>
              </w:p>
            </w:tc>
          </w:sdtContent>
        </w:sdt>
      </w:tr>
      <w:tr w:rsidR="009C5F15" w:rsidRPr="007F0498" w:rsidTr="00BC51EB">
        <w:sdt>
          <w:sdtPr>
            <w:tag w:val="postformsErsetztAusgabeVomLabel"/>
            <w:id w:val="1322620181"/>
            <w:lock w:val="sdtContentLocked"/>
            <w:placeholder>
              <w:docPart w:val="084AF72EC9754A59940BA80070270872"/>
            </w:placeholder>
            <w:text/>
          </w:sdtPr>
          <w:sdtEndPr/>
          <w:sdtContent>
            <w:tc>
              <w:tcPr>
                <w:tcW w:w="2127" w:type="dxa"/>
              </w:tcPr>
              <w:p w:rsidR="009C5F15" w:rsidRPr="007F0498" w:rsidRDefault="008930C8" w:rsidP="005E5FC2">
                <w:r>
                  <w:t>Ersetzt Ausgabe vom</w:t>
                </w:r>
              </w:p>
            </w:tc>
          </w:sdtContent>
        </w:sdt>
        <w:sdt>
          <w:sdtPr>
            <w:rPr>
              <w:szCs w:val="20"/>
            </w:rPr>
            <w:alias w:val="Ersetzt Ausgabe vom"/>
            <w:tag w:val="postformsErsetztAusgabeDatum"/>
            <w:id w:val="2192011"/>
            <w:lock w:val="sdtLocked"/>
            <w:placeholder>
              <w:docPart w:val="3E61448BC7FE425390A9ABA1E9A095AC"/>
            </w:placeholder>
            <w:date w:fullDate="2015-10-09T00:00:00Z">
              <w:dateFormat w:val="d. MMMM yyyy"/>
              <w:lid w:val="de-CH"/>
              <w:storeMappedDataAs w:val="dateTime"/>
              <w:calendar w:val="gregorian"/>
            </w:date>
          </w:sdtPr>
          <w:sdtEndPr/>
          <w:sdtContent>
            <w:tc>
              <w:tcPr>
                <w:tcW w:w="8221" w:type="dxa"/>
              </w:tcPr>
              <w:p w:rsidR="009C5F15" w:rsidRPr="00B33C3F" w:rsidRDefault="00E2587F" w:rsidP="00E2587F">
                <w:pPr>
                  <w:rPr>
                    <w:szCs w:val="20"/>
                  </w:rPr>
                </w:pPr>
                <w:r>
                  <w:rPr>
                    <w:szCs w:val="20"/>
                  </w:rPr>
                  <w:t>9. Oktober 2015</w:t>
                </w:r>
              </w:p>
            </w:tc>
          </w:sdtContent>
        </w:sdt>
      </w:tr>
    </w:tbl>
    <w:p w:rsidR="00492036" w:rsidRDefault="00492036" w:rsidP="00492036">
      <w:r>
        <w:br/>
        <w:t xml:space="preserve">Apache Schulungszentrale: </w:t>
      </w:r>
      <w:hyperlink r:id="rId10" w:history="1">
        <w:r w:rsidRPr="00DF6970">
          <w:rPr>
            <w:rStyle w:val="Hyperlink"/>
          </w:rPr>
          <w:t>https://bullnix.post.ch/foswiki/bin/view/BasicServices/ApacheSchulungen</w:t>
        </w:r>
      </w:hyperlink>
    </w:p>
    <w:p w:rsidR="00B8029E" w:rsidRDefault="00B8029E">
      <w:r>
        <w:t>Quellen:</w:t>
      </w:r>
      <w:r w:rsidR="00492036">
        <w:br/>
      </w:r>
      <w:hyperlink r:id="rId11" w:history="1">
        <w:r w:rsidRPr="00DE521D">
          <w:rPr>
            <w:rStyle w:val="Hyperlink"/>
          </w:rPr>
          <w:t>https://github.com/Apache-Labor/labor/blob/master/labor-00/README.md</w:t>
        </w:r>
      </w:hyperlink>
    </w:p>
    <w:p w:rsidR="00B8029E" w:rsidRDefault="00E2587F">
      <w:hyperlink r:id="rId12" w:history="1">
        <w:r w:rsidR="00B8029E" w:rsidRPr="00DE521D">
          <w:rPr>
            <w:rStyle w:val="Hyperlink"/>
          </w:rPr>
          <w:t>https://www.netnea.com/cms/apache_tutorial_1_apache_compilieren/</w:t>
        </w:r>
      </w:hyperlink>
    </w:p>
    <w:p w:rsidR="00B8029E" w:rsidRDefault="00B8029E"/>
    <w:p w:rsidR="00646475" w:rsidRPr="00646475" w:rsidRDefault="00646475" w:rsidP="00646475">
      <w:pPr>
        <w:pStyle w:val="berschrift2"/>
        <w:numPr>
          <w:ilvl w:val="0"/>
          <w:numId w:val="0"/>
        </w:numPr>
        <w:rPr>
          <w:sz w:val="32"/>
          <w:szCs w:val="32"/>
        </w:rPr>
      </w:pPr>
      <w:r w:rsidRPr="00646475">
        <w:rPr>
          <w:sz w:val="32"/>
          <w:szCs w:val="32"/>
        </w:rPr>
        <w:t>Kompilieren eines Apache Webservers</w:t>
      </w:r>
    </w:p>
    <w:p w:rsidR="00646475" w:rsidRPr="00646475" w:rsidRDefault="00646475" w:rsidP="00646475"/>
    <w:p w:rsidR="00646475" w:rsidRDefault="00646475" w:rsidP="00646475">
      <w:pPr>
        <w:pStyle w:val="berschrift1"/>
        <w:numPr>
          <w:ilvl w:val="0"/>
          <w:numId w:val="0"/>
        </w:numPr>
      </w:pPr>
      <w:r>
        <w:t>Was machen wir?</w:t>
      </w:r>
    </w:p>
    <w:p w:rsidR="00646475" w:rsidRDefault="00646475" w:rsidP="00646475">
      <w:pPr>
        <w:pStyle w:val="StandardWeb"/>
      </w:pPr>
      <w:r>
        <w:t>Wir kompilieren einen Apache Webserve</w:t>
      </w:r>
      <w:bookmarkStart w:id="0" w:name="_GoBack"/>
      <w:bookmarkEnd w:id="0"/>
      <w:r>
        <w:t>r für ein Testsystem.</w:t>
      </w:r>
    </w:p>
    <w:p w:rsidR="00646475" w:rsidRDefault="00646475" w:rsidP="00646475">
      <w:pPr>
        <w:pStyle w:val="berschrift1"/>
        <w:numPr>
          <w:ilvl w:val="0"/>
          <w:numId w:val="0"/>
        </w:numPr>
      </w:pPr>
      <w:r>
        <w:t>Warum tun wir das?</w:t>
      </w:r>
    </w:p>
    <w:p w:rsidR="00646475" w:rsidRDefault="00646475" w:rsidP="00646475">
      <w:pPr>
        <w:pStyle w:val="StandardWeb"/>
      </w:pPr>
      <w:r>
        <w:t xml:space="preserve">Im professionellen Einsatz des Webservers geschieht es regelmässig, dass besondere Bedürfnisse (Security, zusätzliche </w:t>
      </w:r>
      <w:proofErr w:type="spellStart"/>
      <w:r>
        <w:t>Debug</w:t>
      </w:r>
      <w:proofErr w:type="spellEnd"/>
      <w:r>
        <w:t xml:space="preserve">-Messages, spezielle Funktionalität dank eines neuen Patches etc.) einen zwingen, sich von den Distributionspaketen zu verabschieden und rasch eigene </w:t>
      </w:r>
      <w:proofErr w:type="spellStart"/>
      <w:r>
        <w:t>Binaries</w:t>
      </w:r>
      <w:proofErr w:type="spellEnd"/>
      <w:r>
        <w:t xml:space="preserve"> herzustellen. In diesem Fall ist es wichtig, dass die Infrastruktur bereit steht und man erste Erfahrungen mit dem Kompilieren und Produktivschalten der eigenen </w:t>
      </w:r>
      <w:proofErr w:type="spellStart"/>
      <w:r>
        <w:t>Binaries</w:t>
      </w:r>
      <w:proofErr w:type="spellEnd"/>
      <w:r>
        <w:t xml:space="preserve"> mitbringt. Zudem lässt sich in einem Laborsetup leichter mit selbst kompiliertem Apache arbeiten, was auch beim Debuggen von Vorteil ist.</w:t>
      </w:r>
    </w:p>
    <w:p w:rsidR="00646475" w:rsidRDefault="00646475" w:rsidP="00646475">
      <w:pPr>
        <w:pStyle w:val="berschrift1"/>
        <w:numPr>
          <w:ilvl w:val="0"/>
          <w:numId w:val="0"/>
        </w:numPr>
      </w:pPr>
      <w:r>
        <w:t xml:space="preserve">Schritt 1: Bereitmachen des Verzeichnisbaumes für den </w:t>
      </w:r>
      <w:proofErr w:type="spellStart"/>
      <w:r>
        <w:t>Sourcecode</w:t>
      </w:r>
      <w:proofErr w:type="spellEnd"/>
    </w:p>
    <w:p w:rsidR="00646475" w:rsidRDefault="00646475" w:rsidP="00646475">
      <w:pPr>
        <w:pStyle w:val="StandardWeb"/>
      </w:pPr>
      <w:r>
        <w:t xml:space="preserve">Prinzipiell spielt es keine grosse Rolle, wo der </w:t>
      </w:r>
      <w:proofErr w:type="spellStart"/>
      <w:r>
        <w:t>Sourcecode</w:t>
      </w:r>
      <w:proofErr w:type="spellEnd"/>
      <w:r>
        <w:t xml:space="preserve"> liegt. Das Folgende ist ein Vorschlag, der sich am </w:t>
      </w:r>
      <w:hyperlink r:id="rId13" w:history="1">
        <w:r>
          <w:rPr>
            <w:rStyle w:val="Hyperlink"/>
          </w:rPr>
          <w:t xml:space="preserve">File </w:t>
        </w:r>
        <w:proofErr w:type="spellStart"/>
        <w:r>
          <w:rPr>
            <w:rStyle w:val="Hyperlink"/>
          </w:rPr>
          <w:t>Hierarchy</w:t>
        </w:r>
        <w:proofErr w:type="spellEnd"/>
        <w:r>
          <w:rPr>
            <w:rStyle w:val="Hyperlink"/>
          </w:rPr>
          <w:t xml:space="preserve"> Standard</w:t>
        </w:r>
      </w:hyperlink>
      <w:r>
        <w:t xml:space="preserve"> orientiert. Der FHS definiert den </w:t>
      </w:r>
      <w:proofErr w:type="spellStart"/>
      <w:r>
        <w:t>Pfadbaum</w:t>
      </w:r>
      <w:proofErr w:type="spellEnd"/>
      <w:r>
        <w:t xml:space="preserve"> eines Unix-Systems; also die Ablagestruktur für sämtliche Dateien.</w:t>
      </w:r>
    </w:p>
    <w:p w:rsidR="00646475" w:rsidRDefault="00646475" w:rsidP="00646475">
      <w:pPr>
        <w:pStyle w:val="HTMLVorformatiert"/>
      </w:pPr>
      <w:r>
        <w:t>$</w:t>
      </w:r>
      <w:r>
        <w:rPr>
          <w:rStyle w:val="pl-k"/>
        </w:rPr>
        <w:t>&gt;</w:t>
      </w:r>
      <w:r>
        <w:t xml:space="preserve"> </w:t>
      </w:r>
      <w:proofErr w:type="spellStart"/>
      <w:r>
        <w:t>sudo</w:t>
      </w:r>
      <w:proofErr w:type="spellEnd"/>
      <w:r>
        <w:t xml:space="preserve"> </w:t>
      </w:r>
      <w:proofErr w:type="spellStart"/>
      <w:r>
        <w:t>mkdir</w:t>
      </w:r>
      <w:proofErr w:type="spellEnd"/>
      <w:r>
        <w:t xml:space="preserve"> /</w:t>
      </w:r>
      <w:proofErr w:type="spellStart"/>
      <w:r>
        <w:t>usr</w:t>
      </w:r>
      <w:proofErr w:type="spellEnd"/>
      <w:r>
        <w:t>/</w:t>
      </w:r>
      <w:proofErr w:type="spellStart"/>
      <w:r>
        <w:t>src</w:t>
      </w:r>
      <w:proofErr w:type="spellEnd"/>
      <w:r>
        <w:t>/</w:t>
      </w:r>
      <w:proofErr w:type="spellStart"/>
      <w:r>
        <w:t>apache</w:t>
      </w:r>
      <w:proofErr w:type="spellEnd"/>
    </w:p>
    <w:p w:rsidR="00646475" w:rsidRDefault="00646475" w:rsidP="00646475">
      <w:pPr>
        <w:pStyle w:val="HTMLVorformatiert"/>
      </w:pPr>
      <w:r>
        <w:t>$</w:t>
      </w:r>
      <w:r>
        <w:rPr>
          <w:rStyle w:val="pl-k"/>
        </w:rPr>
        <w:t>&gt;</w:t>
      </w:r>
      <w:r>
        <w:t xml:space="preserve"> </w:t>
      </w:r>
      <w:proofErr w:type="spellStart"/>
      <w:r>
        <w:t>sudo</w:t>
      </w:r>
      <w:proofErr w:type="spellEnd"/>
      <w:r>
        <w:t xml:space="preserve"> </w:t>
      </w:r>
      <w:proofErr w:type="spellStart"/>
      <w:r>
        <w:t>chown</w:t>
      </w:r>
      <w:proofErr w:type="spellEnd"/>
      <w:r>
        <w:t xml:space="preserve"> </w:t>
      </w:r>
      <w:r>
        <w:rPr>
          <w:rStyle w:val="pl-pds"/>
        </w:rPr>
        <w:t>`</w:t>
      </w:r>
      <w:proofErr w:type="spellStart"/>
      <w:r>
        <w:rPr>
          <w:rStyle w:val="pl-s"/>
        </w:rPr>
        <w:t>whoami</w:t>
      </w:r>
      <w:proofErr w:type="spellEnd"/>
      <w:r>
        <w:rPr>
          <w:rStyle w:val="pl-pds"/>
        </w:rPr>
        <w:t>`</w:t>
      </w:r>
      <w:r>
        <w:t xml:space="preserve"> /</w:t>
      </w:r>
      <w:proofErr w:type="spellStart"/>
      <w:r>
        <w:t>usr</w:t>
      </w:r>
      <w:proofErr w:type="spellEnd"/>
      <w:r>
        <w:t>/</w:t>
      </w:r>
      <w:proofErr w:type="spellStart"/>
      <w:r>
        <w:t>src</w:t>
      </w:r>
      <w:proofErr w:type="spellEnd"/>
      <w:r>
        <w:t>/</w:t>
      </w:r>
      <w:proofErr w:type="spellStart"/>
      <w:r>
        <w:t>apache</w:t>
      </w:r>
      <w:proofErr w:type="spellEnd"/>
    </w:p>
    <w:p w:rsidR="00646475" w:rsidRDefault="00646475" w:rsidP="00646475">
      <w:pPr>
        <w:pStyle w:val="HTMLVorformatiert"/>
      </w:pPr>
      <w:r>
        <w:t>$</w:t>
      </w:r>
      <w:r>
        <w:rPr>
          <w:rStyle w:val="pl-k"/>
        </w:rPr>
        <w:t>&gt;</w:t>
      </w:r>
      <w:r>
        <w:t xml:space="preserve"> </w:t>
      </w:r>
      <w:r>
        <w:rPr>
          <w:rStyle w:val="pl-c1"/>
        </w:rPr>
        <w:t>cd</w:t>
      </w:r>
      <w:r>
        <w:t xml:space="preserve"> /</w:t>
      </w:r>
      <w:proofErr w:type="spellStart"/>
      <w:r>
        <w:t>usr</w:t>
      </w:r>
      <w:proofErr w:type="spellEnd"/>
      <w:r>
        <w:t>/</w:t>
      </w:r>
      <w:proofErr w:type="spellStart"/>
      <w:r>
        <w:t>src</w:t>
      </w:r>
      <w:proofErr w:type="spellEnd"/>
      <w:r>
        <w:t>/</w:t>
      </w:r>
      <w:proofErr w:type="spellStart"/>
      <w:r>
        <w:t>apache</w:t>
      </w:r>
      <w:proofErr w:type="spellEnd"/>
    </w:p>
    <w:p w:rsidR="00646475" w:rsidRDefault="00646475" w:rsidP="00646475">
      <w:pPr>
        <w:pStyle w:val="HTMLVorformatiert"/>
      </w:pPr>
    </w:p>
    <w:p w:rsidR="00646475" w:rsidRPr="00646475" w:rsidRDefault="00646475" w:rsidP="00646475">
      <w:pPr>
        <w:pStyle w:val="berschrift3"/>
        <w:numPr>
          <w:ilvl w:val="0"/>
          <w:numId w:val="0"/>
        </w:numPr>
        <w:rPr>
          <w:b/>
          <w:sz w:val="24"/>
          <w:szCs w:val="24"/>
        </w:rPr>
      </w:pPr>
      <w:r w:rsidRPr="00646475">
        <w:rPr>
          <w:b/>
          <w:sz w:val="24"/>
          <w:szCs w:val="24"/>
        </w:rPr>
        <w:t xml:space="preserve">Schritt 2: Erfüllen der Vorbedingungen </w:t>
      </w:r>
      <w:proofErr w:type="spellStart"/>
      <w:r w:rsidRPr="00646475">
        <w:rPr>
          <w:b/>
          <w:sz w:val="24"/>
          <w:szCs w:val="24"/>
        </w:rPr>
        <w:t>apr</w:t>
      </w:r>
      <w:proofErr w:type="spellEnd"/>
      <w:r w:rsidRPr="00646475">
        <w:rPr>
          <w:b/>
          <w:sz w:val="24"/>
          <w:szCs w:val="24"/>
        </w:rPr>
        <w:t xml:space="preserve"> und </w:t>
      </w:r>
      <w:proofErr w:type="spellStart"/>
      <w:r w:rsidRPr="00646475">
        <w:rPr>
          <w:b/>
          <w:sz w:val="24"/>
          <w:szCs w:val="24"/>
        </w:rPr>
        <w:t>apr-util</w:t>
      </w:r>
      <w:proofErr w:type="spellEnd"/>
    </w:p>
    <w:p w:rsidR="00646475" w:rsidRDefault="00646475" w:rsidP="00646475">
      <w:pPr>
        <w:pStyle w:val="StandardWeb"/>
      </w:pPr>
      <w:r>
        <w:t xml:space="preserve">Seit dem Erscheinen von Apache 2.4 wird der Apache Webserver ohne zwei wichtige Bibliotheken ausgeliefert, die vormals Teil der Distribution waren. Wir müssen nun </w:t>
      </w:r>
      <w:proofErr w:type="spellStart"/>
      <w:r>
        <w:rPr>
          <w:rStyle w:val="HTMLCode"/>
        </w:rPr>
        <w:t>apr</w:t>
      </w:r>
      <w:proofErr w:type="spellEnd"/>
      <w:r>
        <w:t xml:space="preserve"> und </w:t>
      </w:r>
      <w:proofErr w:type="spellStart"/>
      <w:r>
        <w:rPr>
          <w:rStyle w:val="HTMLCode"/>
        </w:rPr>
        <w:t>apr-util</w:t>
      </w:r>
      <w:proofErr w:type="spellEnd"/>
      <w:r>
        <w:t xml:space="preserve"> selbst installieren, bevor wir Apache kompilieren können. Bei </w:t>
      </w:r>
      <w:proofErr w:type="spellStart"/>
      <w:r>
        <w:rPr>
          <w:rStyle w:val="HTMLCode"/>
        </w:rPr>
        <w:t>apr</w:t>
      </w:r>
      <w:proofErr w:type="spellEnd"/>
      <w:r>
        <w:t xml:space="preserve"> handelt es sich um die Apache Portable </w:t>
      </w:r>
      <w:proofErr w:type="spellStart"/>
      <w:r>
        <w:lastRenderedPageBreak/>
        <w:t>Runtime</w:t>
      </w:r>
      <w:proofErr w:type="spellEnd"/>
      <w:r>
        <w:t xml:space="preserve"> Bibliothek. Sie erweitert den normalen Satz an C-Bibliotheken mit weiteren Funktionen, die von Server-Software typischerweise benötigt wird. Darunter fallen etwa Funktionen zur Verwaltung von Hash-Tabellen oder Listen. Diese Bibliothek wird nicht nur vom Webserver Apache, sondern auch von anderen Projekten der Apache Software </w:t>
      </w:r>
      <w:proofErr w:type="spellStart"/>
      <w:r>
        <w:t>Foundation</w:t>
      </w:r>
      <w:proofErr w:type="spellEnd"/>
      <w:r>
        <w:t xml:space="preserve"> verwendet, weshalb sie aus dem Source-Code von Apache herausgelöst wurde. Wie </w:t>
      </w:r>
      <w:proofErr w:type="spellStart"/>
      <w:r>
        <w:rPr>
          <w:rStyle w:val="HTMLCode"/>
        </w:rPr>
        <w:t>apr</w:t>
      </w:r>
      <w:proofErr w:type="spellEnd"/>
      <w:r>
        <w:t xml:space="preserve"> ist </w:t>
      </w:r>
      <w:proofErr w:type="spellStart"/>
      <w:r>
        <w:rPr>
          <w:rStyle w:val="HTMLCode"/>
        </w:rPr>
        <w:t>apr-util</w:t>
      </w:r>
      <w:proofErr w:type="spellEnd"/>
      <w:r>
        <w:t xml:space="preserve"> Teil der Portable </w:t>
      </w:r>
      <w:proofErr w:type="spellStart"/>
      <w:r>
        <w:t>Runtime</w:t>
      </w:r>
      <w:proofErr w:type="spellEnd"/>
      <w:r>
        <w:t xml:space="preserve"> Libraries, welche durch </w:t>
      </w:r>
      <w:proofErr w:type="spellStart"/>
      <w:r>
        <w:rPr>
          <w:rStyle w:val="HTMLCode"/>
        </w:rPr>
        <w:t>apr-util</w:t>
      </w:r>
      <w:proofErr w:type="spellEnd"/>
      <w:r>
        <w:t xml:space="preserve"> ergänzt werden.</w:t>
      </w:r>
    </w:p>
    <w:p w:rsidR="00646475" w:rsidRDefault="00646475" w:rsidP="00646475">
      <w:pPr>
        <w:pStyle w:val="StandardWeb"/>
      </w:pPr>
      <w:r>
        <w:t xml:space="preserve">Beginnen wir mit </w:t>
      </w:r>
      <w:proofErr w:type="spellStart"/>
      <w:r>
        <w:rPr>
          <w:rStyle w:val="Hervorhebung"/>
        </w:rPr>
        <w:t>apr</w:t>
      </w:r>
      <w:proofErr w:type="spellEnd"/>
      <w:r>
        <w:t xml:space="preserve"> und laden das Paket herunter:</w:t>
      </w:r>
    </w:p>
    <w:p w:rsidR="00646475" w:rsidRPr="00646475" w:rsidRDefault="00646475" w:rsidP="00646475">
      <w:pPr>
        <w:pStyle w:val="HTMLVorformatiert"/>
        <w:rPr>
          <w:lang w:val="en-US"/>
        </w:rPr>
      </w:pPr>
      <w:r w:rsidRPr="00646475">
        <w:rPr>
          <w:lang w:val="en-US"/>
        </w:rPr>
        <w:t>$</w:t>
      </w:r>
      <w:r w:rsidRPr="00646475">
        <w:rPr>
          <w:rStyle w:val="pl-k"/>
          <w:lang w:val="en-US"/>
        </w:rPr>
        <w:t>&gt;</w:t>
      </w:r>
      <w:r w:rsidRPr="00646475">
        <w:rPr>
          <w:lang w:val="en-US"/>
        </w:rPr>
        <w:t xml:space="preserve"> </w:t>
      </w:r>
      <w:proofErr w:type="spellStart"/>
      <w:r w:rsidRPr="00646475">
        <w:rPr>
          <w:lang w:val="en-US"/>
        </w:rPr>
        <w:t>wget</w:t>
      </w:r>
      <w:proofErr w:type="spellEnd"/>
      <w:r w:rsidRPr="00646475">
        <w:rPr>
          <w:lang w:val="en-US"/>
        </w:rPr>
        <w:t xml:space="preserve"> http://mirror.switch.ch/mirror/apache/dist/apr/apr-1.5.2.tar.bz2</w:t>
      </w:r>
    </w:p>
    <w:p w:rsidR="00646475" w:rsidRDefault="00646475" w:rsidP="00646475">
      <w:pPr>
        <w:pStyle w:val="StandardWeb"/>
      </w:pPr>
      <w:r>
        <w:t xml:space="preserve">Nun laden wir die </w:t>
      </w:r>
      <w:proofErr w:type="spellStart"/>
      <w:r>
        <w:t>Checksum</w:t>
      </w:r>
      <w:proofErr w:type="spellEnd"/>
      <w:r>
        <w:t xml:space="preserve"> der </w:t>
      </w:r>
      <w:proofErr w:type="spellStart"/>
      <w:r>
        <w:t>Sourcecodedatei</w:t>
      </w:r>
      <w:proofErr w:type="spellEnd"/>
      <w:r>
        <w:t xml:space="preserve"> direkt von Apache herunter. Leider bietet </w:t>
      </w:r>
      <w:hyperlink r:id="rId14" w:history="1">
        <w:r>
          <w:rPr>
            <w:rStyle w:val="Hyperlink"/>
            <w:i/>
            <w:iCs/>
          </w:rPr>
          <w:t>www.apache.org</w:t>
        </w:r>
      </w:hyperlink>
      <w:r>
        <w:t xml:space="preserve"> nur eine md5-Checksum für </w:t>
      </w:r>
      <w:proofErr w:type="spellStart"/>
      <w:r>
        <w:rPr>
          <w:rStyle w:val="HTMLCode"/>
        </w:rPr>
        <w:t>apr</w:t>
      </w:r>
      <w:proofErr w:type="spellEnd"/>
      <w:r>
        <w:t xml:space="preserve"> an. Wir testen sie dennoch. Sicherheitshalber verwenden wir beim Herunterladen eine gesicherte Verbindung. Ohne https macht diese Überprüfung keinen grossen Sinn. Beide Files, der </w:t>
      </w:r>
      <w:proofErr w:type="spellStart"/>
      <w:r>
        <w:t>Sourcecode</w:t>
      </w:r>
      <w:proofErr w:type="spellEnd"/>
      <w:r>
        <w:t xml:space="preserve"> und die kleine Prüfsummendatei, sollten nebeneinander in </w:t>
      </w:r>
      <w:r>
        <w:rPr>
          <w:rStyle w:val="HTMLCode"/>
        </w:rPr>
        <w:t>/</w:t>
      </w:r>
      <w:proofErr w:type="spellStart"/>
      <w:r>
        <w:rPr>
          <w:rStyle w:val="HTMLCode"/>
        </w:rPr>
        <w:t>usr</w:t>
      </w:r>
      <w:proofErr w:type="spellEnd"/>
      <w:r>
        <w:rPr>
          <w:rStyle w:val="HTMLCode"/>
        </w:rPr>
        <w:t>/</w:t>
      </w:r>
      <w:proofErr w:type="spellStart"/>
      <w:r>
        <w:rPr>
          <w:rStyle w:val="HTMLCode"/>
        </w:rPr>
        <w:t>src</w:t>
      </w:r>
      <w:proofErr w:type="spellEnd"/>
      <w:r>
        <w:rPr>
          <w:rStyle w:val="HTMLCode"/>
        </w:rPr>
        <w:t>/</w:t>
      </w:r>
      <w:proofErr w:type="spellStart"/>
      <w:r>
        <w:rPr>
          <w:rStyle w:val="HTMLCode"/>
        </w:rPr>
        <w:t>apache</w:t>
      </w:r>
      <w:proofErr w:type="spellEnd"/>
      <w:r>
        <w:t xml:space="preserve"> liegen. Dann lässt sich die Prüfsumme testen:</w:t>
      </w:r>
    </w:p>
    <w:p w:rsidR="00646475" w:rsidRDefault="00646475" w:rsidP="00646475">
      <w:pPr>
        <w:pStyle w:val="HTMLVorformatiert"/>
      </w:pPr>
      <w:r>
        <w:t>$</w:t>
      </w:r>
      <w:r>
        <w:rPr>
          <w:rStyle w:val="pl-k"/>
        </w:rPr>
        <w:t>&gt;</w:t>
      </w:r>
      <w:r>
        <w:t xml:space="preserve"> </w:t>
      </w:r>
      <w:proofErr w:type="spellStart"/>
      <w:r>
        <w:t>wget</w:t>
      </w:r>
      <w:proofErr w:type="spellEnd"/>
      <w:r>
        <w:t xml:space="preserve"> https://www.apache.org/dist/apr/apr-1.5.2.tar.bz2.md5</w:t>
      </w:r>
    </w:p>
    <w:p w:rsidR="00646475" w:rsidRPr="00646475" w:rsidRDefault="00646475" w:rsidP="00646475">
      <w:pPr>
        <w:pStyle w:val="HTMLVorformatiert"/>
        <w:rPr>
          <w:lang w:val="en-US"/>
        </w:rPr>
      </w:pPr>
      <w:r w:rsidRPr="00646475">
        <w:rPr>
          <w:lang w:val="en-US"/>
        </w:rPr>
        <w:t>$</w:t>
      </w:r>
      <w:r w:rsidRPr="00646475">
        <w:rPr>
          <w:rStyle w:val="pl-k"/>
          <w:lang w:val="en-US"/>
        </w:rPr>
        <w:t>&gt;</w:t>
      </w:r>
      <w:r w:rsidRPr="00646475">
        <w:rPr>
          <w:lang w:val="en-US"/>
        </w:rPr>
        <w:t xml:space="preserve"> md5sum --check apr-1.5.2.tar.bz2.md5</w:t>
      </w:r>
    </w:p>
    <w:p w:rsidR="00646475" w:rsidRDefault="00646475" w:rsidP="00646475">
      <w:pPr>
        <w:pStyle w:val="HTMLVorformatiert"/>
      </w:pPr>
      <w:r>
        <w:t>apr-1.5.2.tar.bz2: OK</w:t>
      </w:r>
    </w:p>
    <w:p w:rsidR="00646475" w:rsidRDefault="00646475" w:rsidP="00646475">
      <w:pPr>
        <w:pStyle w:val="StandardWeb"/>
      </w:pPr>
      <w:r>
        <w:t xml:space="preserve">Das Überprüfen sollte keine Probleme machen, </w:t>
      </w:r>
      <w:r>
        <w:rPr>
          <w:rStyle w:val="Hervorhebung"/>
        </w:rPr>
        <w:t>OK</w:t>
      </w:r>
      <w:r>
        <w:t xml:space="preserve">. Wir können also mit dem Entpacken, Vorkonfigurieren und dem Kompilieren der </w:t>
      </w:r>
      <w:proofErr w:type="spellStart"/>
      <w:r>
        <w:rPr>
          <w:rStyle w:val="Hervorhebung"/>
        </w:rPr>
        <w:t>apr</w:t>
      </w:r>
      <w:proofErr w:type="spellEnd"/>
      <w:r>
        <w:t xml:space="preserve"> fortfahren.</w:t>
      </w:r>
    </w:p>
    <w:p w:rsidR="00646475" w:rsidRPr="00646475" w:rsidRDefault="00646475" w:rsidP="00646475">
      <w:pPr>
        <w:pStyle w:val="HTMLVorformatiert"/>
        <w:rPr>
          <w:lang w:val="fr-CH"/>
        </w:rPr>
      </w:pPr>
      <w:r w:rsidRPr="00646475">
        <w:rPr>
          <w:lang w:val="fr-CH"/>
        </w:rPr>
        <w:t>$</w:t>
      </w:r>
      <w:r w:rsidRPr="00646475">
        <w:rPr>
          <w:rStyle w:val="pl-k"/>
          <w:lang w:val="fr-CH"/>
        </w:rPr>
        <w:t>&gt;</w:t>
      </w:r>
      <w:r w:rsidRPr="00646475">
        <w:rPr>
          <w:lang w:val="fr-CH"/>
        </w:rPr>
        <w:t xml:space="preserve"> tar </w:t>
      </w:r>
      <w:proofErr w:type="spellStart"/>
      <w:r w:rsidRPr="00646475">
        <w:rPr>
          <w:lang w:val="fr-CH"/>
        </w:rPr>
        <w:t>xvjf</w:t>
      </w:r>
      <w:proofErr w:type="spellEnd"/>
      <w:r w:rsidRPr="00646475">
        <w:rPr>
          <w:lang w:val="fr-CH"/>
        </w:rPr>
        <w:t xml:space="preserve"> apr-1.5.2.tar.bz2</w:t>
      </w:r>
    </w:p>
    <w:p w:rsidR="00646475" w:rsidRPr="00646475" w:rsidRDefault="00646475" w:rsidP="00646475">
      <w:pPr>
        <w:pStyle w:val="HTMLVorformatiert"/>
        <w:rPr>
          <w:lang w:val="fr-CH"/>
        </w:rPr>
      </w:pPr>
      <w:r w:rsidRPr="00646475">
        <w:rPr>
          <w:lang w:val="fr-CH"/>
        </w:rPr>
        <w:t>$</w:t>
      </w:r>
      <w:r w:rsidRPr="00646475">
        <w:rPr>
          <w:rStyle w:val="pl-k"/>
          <w:lang w:val="fr-CH"/>
        </w:rPr>
        <w:t>&gt;</w:t>
      </w:r>
      <w:r w:rsidRPr="00646475">
        <w:rPr>
          <w:lang w:val="fr-CH"/>
        </w:rPr>
        <w:t xml:space="preserve"> </w:t>
      </w:r>
      <w:r w:rsidRPr="00646475">
        <w:rPr>
          <w:rStyle w:val="pl-c1"/>
          <w:lang w:val="fr-CH"/>
        </w:rPr>
        <w:t>cd</w:t>
      </w:r>
      <w:r w:rsidRPr="00646475">
        <w:rPr>
          <w:lang w:val="fr-CH"/>
        </w:rPr>
        <w:t xml:space="preserve"> apr-1.5.2</w:t>
      </w:r>
    </w:p>
    <w:p w:rsidR="00646475" w:rsidRDefault="00646475" w:rsidP="00646475">
      <w:pPr>
        <w:pStyle w:val="HTMLVorformatiert"/>
      </w:pPr>
      <w:r>
        <w:t>$</w:t>
      </w:r>
      <w:r>
        <w:rPr>
          <w:rStyle w:val="pl-k"/>
        </w:rPr>
        <w:t>&gt;</w:t>
      </w:r>
      <w:r>
        <w:t xml:space="preserve"> ./</w:t>
      </w:r>
      <w:proofErr w:type="spellStart"/>
      <w:r>
        <w:t>configure</w:t>
      </w:r>
      <w:proofErr w:type="spellEnd"/>
      <w:r>
        <w:t xml:space="preserve"> --</w:t>
      </w:r>
      <w:proofErr w:type="spellStart"/>
      <w:r>
        <w:t>prefix</w:t>
      </w:r>
      <w:proofErr w:type="spellEnd"/>
      <w:r>
        <w:t>=/</w:t>
      </w:r>
      <w:proofErr w:type="spellStart"/>
      <w:r>
        <w:t>usr</w:t>
      </w:r>
      <w:proofErr w:type="spellEnd"/>
      <w:r>
        <w:t>/</w:t>
      </w:r>
      <w:proofErr w:type="spellStart"/>
      <w:r>
        <w:t>local</w:t>
      </w:r>
      <w:proofErr w:type="spellEnd"/>
      <w:r>
        <w:t>/</w:t>
      </w:r>
      <w:proofErr w:type="spellStart"/>
      <w:r>
        <w:t>apr</w:t>
      </w:r>
      <w:proofErr w:type="spellEnd"/>
      <w:r>
        <w:t>/</w:t>
      </w:r>
    </w:p>
    <w:p w:rsidR="00646475" w:rsidRDefault="00646475" w:rsidP="00646475">
      <w:pPr>
        <w:pStyle w:val="StandardWeb"/>
      </w:pPr>
      <w:r>
        <w:t xml:space="preserve">Wir begeben uns nach dem Entpacken in das neue Verzeichnis mit dem </w:t>
      </w:r>
      <w:proofErr w:type="spellStart"/>
      <w:r>
        <w:t>Sourcecode</w:t>
      </w:r>
      <w:proofErr w:type="spellEnd"/>
      <w:r>
        <w:t xml:space="preserve"> und starten </w:t>
      </w:r>
      <w:proofErr w:type="spellStart"/>
      <w:r>
        <w:rPr>
          <w:rStyle w:val="Hervorhebung"/>
        </w:rPr>
        <w:t>configure</w:t>
      </w:r>
      <w:proofErr w:type="spellEnd"/>
      <w:r>
        <w:t xml:space="preserve">. Damit </w:t>
      </w:r>
      <w:proofErr w:type="spellStart"/>
      <w:r>
        <w:t>konfogurieren</w:t>
      </w:r>
      <w:proofErr w:type="spellEnd"/>
      <w:r>
        <w:t xml:space="preserve"> wir den Compiler. Wir geben den Installationspfad vor und </w:t>
      </w:r>
      <w:proofErr w:type="spellStart"/>
      <w:r>
        <w:rPr>
          <w:rStyle w:val="Hervorhebung"/>
        </w:rPr>
        <w:t>configure</w:t>
      </w:r>
      <w:proofErr w:type="spellEnd"/>
      <w:r>
        <w:t xml:space="preserve"> sucht sich dann eine Vielzahl von Informationen und Einstellungen zu unserem System selbst zusammen. Der </w:t>
      </w:r>
      <w:proofErr w:type="spellStart"/>
      <w:r>
        <w:t>Configure</w:t>
      </w:r>
      <w:proofErr w:type="spellEnd"/>
      <w:r>
        <w:t xml:space="preserve">-Befehl beschwert sich oft über fehlende Komponenten. Ist klar: Ohne funktionierenden Compiler können wir nicht kompilieren und das </w:t>
      </w:r>
      <w:proofErr w:type="spellStart"/>
      <w:r>
        <w:t>Configure</w:t>
      </w:r>
      <w:proofErr w:type="spellEnd"/>
      <w:r>
        <w:t xml:space="preserve"> hat die Aufgabe nachzusehen, ob alles gut beisammen ist.</w:t>
      </w:r>
    </w:p>
    <w:p w:rsidR="00646475" w:rsidRDefault="00646475" w:rsidP="00646475">
      <w:pPr>
        <w:pStyle w:val="StandardWeb"/>
      </w:pPr>
      <w:r>
        <w:t>Sachen, die typischerweise fehlen, sind Folgende:</w:t>
      </w:r>
    </w:p>
    <w:p w:rsidR="00646475" w:rsidRDefault="00646475" w:rsidP="00646475">
      <w:pPr>
        <w:numPr>
          <w:ilvl w:val="0"/>
          <w:numId w:val="19"/>
        </w:numPr>
        <w:spacing w:before="100" w:beforeAutospacing="1" w:after="100" w:afterAutospacing="1"/>
      </w:pPr>
      <w:proofErr w:type="spellStart"/>
      <w:r>
        <w:t>build</w:t>
      </w:r>
      <w:proofErr w:type="spellEnd"/>
      <w:r>
        <w:t>-essential</w:t>
      </w:r>
    </w:p>
    <w:p w:rsidR="00646475" w:rsidRDefault="00646475" w:rsidP="00646475">
      <w:pPr>
        <w:numPr>
          <w:ilvl w:val="0"/>
          <w:numId w:val="19"/>
        </w:numPr>
        <w:spacing w:before="100" w:beforeAutospacing="1" w:after="100" w:afterAutospacing="1"/>
      </w:pPr>
      <w:proofErr w:type="spellStart"/>
      <w:r>
        <w:t>binutils</w:t>
      </w:r>
      <w:proofErr w:type="spellEnd"/>
    </w:p>
    <w:p w:rsidR="00646475" w:rsidRDefault="00646475" w:rsidP="00646475">
      <w:pPr>
        <w:numPr>
          <w:ilvl w:val="0"/>
          <w:numId w:val="19"/>
        </w:numPr>
        <w:spacing w:before="100" w:beforeAutospacing="1" w:after="100" w:afterAutospacing="1"/>
      </w:pPr>
      <w:proofErr w:type="spellStart"/>
      <w:r>
        <w:t>gcc</w:t>
      </w:r>
      <w:proofErr w:type="spellEnd"/>
    </w:p>
    <w:p w:rsidR="00646475" w:rsidRDefault="00646475" w:rsidP="00646475">
      <w:pPr>
        <w:pStyle w:val="StandardWeb"/>
      </w:pPr>
      <w:r>
        <w:t xml:space="preserve">Das sind die Paket-Namen auf einer </w:t>
      </w:r>
      <w:proofErr w:type="spellStart"/>
      <w:r>
        <w:t>debian</w:t>
      </w:r>
      <w:proofErr w:type="spellEnd"/>
      <w:r>
        <w:t xml:space="preserve">-basierten Distribution. Andernorts mögen die Pakete anders heissen. Das Fehlen lässt sich leicht beheben, indem man sie mit den Hilfsmitteln der eigenen Distribution nachinstalliert. Danach </w:t>
      </w:r>
      <w:proofErr w:type="spellStart"/>
      <w:r>
        <w:rPr>
          <w:rStyle w:val="Hervorhebung"/>
        </w:rPr>
        <w:t>configure</w:t>
      </w:r>
      <w:proofErr w:type="spellEnd"/>
      <w:r>
        <w:t xml:space="preserve"> neu ausführen, eventuell nochmals etwas nachinstallieren und irgendwann läuft das Skript dann erfolgreich durch.</w:t>
      </w:r>
    </w:p>
    <w:p w:rsidR="00646475" w:rsidRDefault="00646475" w:rsidP="00646475">
      <w:pPr>
        <w:pStyle w:val="StandardWeb"/>
      </w:pPr>
      <w:r>
        <w:t>Wenn dies problemlos durchläuft, wovon wir ausgehen, ist es Zeit für das Kompilieren.</w:t>
      </w:r>
    </w:p>
    <w:p w:rsidR="00646475" w:rsidRDefault="00646475" w:rsidP="00646475">
      <w:pPr>
        <w:pStyle w:val="HTMLVorformatiert"/>
      </w:pPr>
      <w:r>
        <w:t>$</w:t>
      </w:r>
      <w:r>
        <w:rPr>
          <w:rStyle w:val="pl-k"/>
        </w:rPr>
        <w:t>&gt;</w:t>
      </w:r>
      <w:r>
        <w:t xml:space="preserve"> </w:t>
      </w:r>
      <w:proofErr w:type="spellStart"/>
      <w:r>
        <w:t>make</w:t>
      </w:r>
      <w:proofErr w:type="spellEnd"/>
    </w:p>
    <w:p w:rsidR="00646475" w:rsidRDefault="00646475" w:rsidP="00646475">
      <w:pPr>
        <w:pStyle w:val="StandardWeb"/>
      </w:pPr>
      <w:r>
        <w:t xml:space="preserve">Das dauert einen Moment und wir erhalten die kompilierte </w:t>
      </w:r>
      <w:proofErr w:type="spellStart"/>
      <w:r>
        <w:rPr>
          <w:rStyle w:val="Hervorhebung"/>
        </w:rPr>
        <w:t>apr</w:t>
      </w:r>
      <w:proofErr w:type="spellEnd"/>
      <w:r>
        <w:t>, die wir umgehend installieren.</w:t>
      </w:r>
    </w:p>
    <w:p w:rsidR="00646475" w:rsidRDefault="00646475" w:rsidP="00646475">
      <w:pPr>
        <w:pStyle w:val="HTMLVorformatiert"/>
      </w:pPr>
      <w:r>
        <w:lastRenderedPageBreak/>
        <w:t>$</w:t>
      </w:r>
      <w:r>
        <w:rPr>
          <w:rStyle w:val="pl-k"/>
        </w:rPr>
        <w:t>&gt;</w:t>
      </w:r>
      <w:r>
        <w:t xml:space="preserve"> </w:t>
      </w:r>
      <w:proofErr w:type="spellStart"/>
      <w:r>
        <w:t>sudo</w:t>
      </w:r>
      <w:proofErr w:type="spellEnd"/>
      <w:r>
        <w:t xml:space="preserve"> </w:t>
      </w:r>
      <w:proofErr w:type="spellStart"/>
      <w:r>
        <w:t>make</w:t>
      </w:r>
      <w:proofErr w:type="spellEnd"/>
      <w:r>
        <w:t xml:space="preserve"> </w:t>
      </w:r>
      <w:proofErr w:type="spellStart"/>
      <w:r>
        <w:t>install</w:t>
      </w:r>
      <w:proofErr w:type="spellEnd"/>
    </w:p>
    <w:p w:rsidR="00646475" w:rsidRDefault="00646475" w:rsidP="00646475">
      <w:pPr>
        <w:pStyle w:val="StandardWeb"/>
      </w:pPr>
      <w:r>
        <w:t xml:space="preserve">Wenn dies erfolgreich geschehen ist, verfahren wir mit den </w:t>
      </w:r>
      <w:proofErr w:type="spellStart"/>
      <w:r>
        <w:rPr>
          <w:rStyle w:val="Hervorhebung"/>
        </w:rPr>
        <w:t>apr-util</w:t>
      </w:r>
      <w:proofErr w:type="spellEnd"/>
      <w:r>
        <w:t xml:space="preserve"> analog.</w:t>
      </w:r>
    </w:p>
    <w:p w:rsidR="00646475" w:rsidRPr="00646475" w:rsidRDefault="00646475" w:rsidP="00646475">
      <w:pPr>
        <w:pStyle w:val="HTMLVorformatiert"/>
        <w:rPr>
          <w:lang w:val="en-US"/>
        </w:rPr>
      </w:pPr>
      <w:r w:rsidRPr="00646475">
        <w:rPr>
          <w:lang w:val="en-US"/>
        </w:rPr>
        <w:t>$</w:t>
      </w:r>
      <w:r w:rsidRPr="00646475">
        <w:rPr>
          <w:rStyle w:val="pl-k"/>
          <w:lang w:val="en-US"/>
        </w:rPr>
        <w:t>&gt;</w:t>
      </w:r>
      <w:r w:rsidRPr="00646475">
        <w:rPr>
          <w:lang w:val="en-US"/>
        </w:rPr>
        <w:t xml:space="preserve"> </w:t>
      </w:r>
      <w:r w:rsidRPr="00646475">
        <w:rPr>
          <w:rStyle w:val="pl-c1"/>
          <w:lang w:val="en-US"/>
        </w:rPr>
        <w:t>cd</w:t>
      </w:r>
      <w:r w:rsidRPr="00646475">
        <w:rPr>
          <w:lang w:val="en-US"/>
        </w:rPr>
        <w:t xml:space="preserve"> /</w:t>
      </w:r>
      <w:proofErr w:type="spellStart"/>
      <w:r w:rsidRPr="00646475">
        <w:rPr>
          <w:lang w:val="en-US"/>
        </w:rPr>
        <w:t>usr</w:t>
      </w:r>
      <w:proofErr w:type="spellEnd"/>
      <w:r w:rsidRPr="00646475">
        <w:rPr>
          <w:lang w:val="en-US"/>
        </w:rPr>
        <w:t>/</w:t>
      </w:r>
      <w:proofErr w:type="spellStart"/>
      <w:r w:rsidRPr="00646475">
        <w:rPr>
          <w:lang w:val="en-US"/>
        </w:rPr>
        <w:t>src</w:t>
      </w:r>
      <w:proofErr w:type="spellEnd"/>
      <w:r w:rsidRPr="00646475">
        <w:rPr>
          <w:lang w:val="en-US"/>
        </w:rPr>
        <w:t>/apache</w:t>
      </w:r>
    </w:p>
    <w:p w:rsidR="00646475" w:rsidRPr="00646475" w:rsidRDefault="00646475" w:rsidP="00646475">
      <w:pPr>
        <w:pStyle w:val="HTMLVorformatiert"/>
        <w:rPr>
          <w:lang w:val="en-US"/>
        </w:rPr>
      </w:pPr>
      <w:r w:rsidRPr="00646475">
        <w:rPr>
          <w:lang w:val="en-US"/>
        </w:rPr>
        <w:t>$</w:t>
      </w:r>
      <w:r w:rsidRPr="00646475">
        <w:rPr>
          <w:rStyle w:val="pl-k"/>
          <w:lang w:val="en-US"/>
        </w:rPr>
        <w:t>&gt;</w:t>
      </w:r>
      <w:r w:rsidRPr="00646475">
        <w:rPr>
          <w:lang w:val="en-US"/>
        </w:rPr>
        <w:t xml:space="preserve"> </w:t>
      </w:r>
      <w:proofErr w:type="spellStart"/>
      <w:r w:rsidRPr="00646475">
        <w:rPr>
          <w:lang w:val="en-US"/>
        </w:rPr>
        <w:t>wget</w:t>
      </w:r>
      <w:proofErr w:type="spellEnd"/>
      <w:r w:rsidRPr="00646475">
        <w:rPr>
          <w:lang w:val="en-US"/>
        </w:rPr>
        <w:t xml:space="preserve"> http://mirror.switch.ch/mirror/apache/dist/apr/apr-util-1.5.4.tar.bz2</w:t>
      </w:r>
    </w:p>
    <w:p w:rsidR="00646475" w:rsidRPr="00646475" w:rsidRDefault="00646475" w:rsidP="00646475">
      <w:pPr>
        <w:pStyle w:val="HTMLVorformatiert"/>
        <w:rPr>
          <w:lang w:val="en-US"/>
        </w:rPr>
      </w:pPr>
      <w:r w:rsidRPr="00646475">
        <w:rPr>
          <w:lang w:val="en-US"/>
        </w:rPr>
        <w:t>$</w:t>
      </w:r>
      <w:r w:rsidRPr="00646475">
        <w:rPr>
          <w:rStyle w:val="pl-k"/>
          <w:lang w:val="en-US"/>
        </w:rPr>
        <w:t>&gt;</w:t>
      </w:r>
      <w:r w:rsidRPr="00646475">
        <w:rPr>
          <w:lang w:val="en-US"/>
        </w:rPr>
        <w:t xml:space="preserve"> </w:t>
      </w:r>
      <w:proofErr w:type="spellStart"/>
      <w:r w:rsidRPr="00646475">
        <w:rPr>
          <w:lang w:val="en-US"/>
        </w:rPr>
        <w:t>wget</w:t>
      </w:r>
      <w:proofErr w:type="spellEnd"/>
      <w:r w:rsidRPr="00646475">
        <w:rPr>
          <w:lang w:val="en-US"/>
        </w:rPr>
        <w:t xml:space="preserve"> https://www.apache.org/dist/apr/apr-util-1.5.4.tar.bz2.md5</w:t>
      </w:r>
    </w:p>
    <w:p w:rsidR="00646475" w:rsidRPr="00646475" w:rsidRDefault="00646475" w:rsidP="00646475">
      <w:pPr>
        <w:pStyle w:val="HTMLVorformatiert"/>
        <w:rPr>
          <w:lang w:val="en-US"/>
        </w:rPr>
      </w:pPr>
      <w:r w:rsidRPr="00646475">
        <w:rPr>
          <w:lang w:val="en-US"/>
        </w:rPr>
        <w:t>$</w:t>
      </w:r>
      <w:r w:rsidRPr="00646475">
        <w:rPr>
          <w:rStyle w:val="pl-k"/>
          <w:lang w:val="en-US"/>
        </w:rPr>
        <w:t>&gt;</w:t>
      </w:r>
      <w:r w:rsidRPr="00646475">
        <w:rPr>
          <w:lang w:val="en-US"/>
        </w:rPr>
        <w:t xml:space="preserve"> md5sum --check apr-util-1.5.4.tar.bz2.md5</w:t>
      </w:r>
    </w:p>
    <w:p w:rsidR="00646475" w:rsidRPr="00646475" w:rsidRDefault="00646475" w:rsidP="00646475">
      <w:pPr>
        <w:pStyle w:val="HTMLVorformatiert"/>
        <w:rPr>
          <w:lang w:val="en-US"/>
        </w:rPr>
      </w:pPr>
      <w:r w:rsidRPr="00646475">
        <w:rPr>
          <w:lang w:val="en-US"/>
        </w:rPr>
        <w:t>apr-util-1.5.4.tar.bz2: OK</w:t>
      </w:r>
    </w:p>
    <w:p w:rsidR="00646475" w:rsidRPr="00646475" w:rsidRDefault="00646475" w:rsidP="00646475">
      <w:pPr>
        <w:pStyle w:val="HTMLVorformatiert"/>
        <w:rPr>
          <w:lang w:val="en-US"/>
        </w:rPr>
      </w:pPr>
      <w:r w:rsidRPr="00646475">
        <w:rPr>
          <w:lang w:val="en-US"/>
        </w:rPr>
        <w:t>$</w:t>
      </w:r>
      <w:r w:rsidRPr="00646475">
        <w:rPr>
          <w:rStyle w:val="pl-k"/>
          <w:lang w:val="en-US"/>
        </w:rPr>
        <w:t>&gt;</w:t>
      </w:r>
      <w:r w:rsidRPr="00646475">
        <w:rPr>
          <w:lang w:val="en-US"/>
        </w:rPr>
        <w:t xml:space="preserve"> tar </w:t>
      </w:r>
      <w:proofErr w:type="spellStart"/>
      <w:r w:rsidRPr="00646475">
        <w:rPr>
          <w:lang w:val="en-US"/>
        </w:rPr>
        <w:t>xvjf</w:t>
      </w:r>
      <w:proofErr w:type="spellEnd"/>
      <w:r w:rsidRPr="00646475">
        <w:rPr>
          <w:lang w:val="en-US"/>
        </w:rPr>
        <w:t xml:space="preserve"> apr-util-1.5.4.tar.bz2</w:t>
      </w:r>
    </w:p>
    <w:p w:rsidR="00646475" w:rsidRPr="00646475" w:rsidRDefault="00646475" w:rsidP="00646475">
      <w:pPr>
        <w:pStyle w:val="HTMLVorformatiert"/>
        <w:rPr>
          <w:lang w:val="en-US"/>
        </w:rPr>
      </w:pPr>
      <w:r w:rsidRPr="00646475">
        <w:rPr>
          <w:lang w:val="en-US"/>
        </w:rPr>
        <w:t>$</w:t>
      </w:r>
      <w:r w:rsidRPr="00646475">
        <w:rPr>
          <w:rStyle w:val="pl-k"/>
          <w:lang w:val="en-US"/>
        </w:rPr>
        <w:t>&gt;</w:t>
      </w:r>
      <w:r w:rsidRPr="00646475">
        <w:rPr>
          <w:lang w:val="en-US"/>
        </w:rPr>
        <w:t xml:space="preserve"> </w:t>
      </w:r>
      <w:r w:rsidRPr="00646475">
        <w:rPr>
          <w:rStyle w:val="pl-c1"/>
          <w:lang w:val="en-US"/>
        </w:rPr>
        <w:t>cd</w:t>
      </w:r>
      <w:r w:rsidRPr="00646475">
        <w:rPr>
          <w:lang w:val="en-US"/>
        </w:rPr>
        <w:t xml:space="preserve"> apr-util-1.5.4</w:t>
      </w:r>
    </w:p>
    <w:p w:rsidR="00646475" w:rsidRPr="00646475" w:rsidRDefault="00646475" w:rsidP="00646475">
      <w:pPr>
        <w:pStyle w:val="HTMLVorformatiert"/>
        <w:rPr>
          <w:lang w:val="en-US"/>
        </w:rPr>
      </w:pPr>
      <w:r w:rsidRPr="00646475">
        <w:rPr>
          <w:lang w:val="en-US"/>
        </w:rPr>
        <w:t>$</w:t>
      </w:r>
      <w:r w:rsidRPr="00646475">
        <w:rPr>
          <w:rStyle w:val="pl-k"/>
          <w:lang w:val="en-US"/>
        </w:rPr>
        <w:t>&gt;</w:t>
      </w:r>
      <w:r w:rsidRPr="00646475">
        <w:rPr>
          <w:lang w:val="en-US"/>
        </w:rPr>
        <w:t xml:space="preserve"> ./configure --prefix=/</w:t>
      </w:r>
      <w:proofErr w:type="spellStart"/>
      <w:r w:rsidRPr="00646475">
        <w:rPr>
          <w:lang w:val="en-US"/>
        </w:rPr>
        <w:t>usr</w:t>
      </w:r>
      <w:proofErr w:type="spellEnd"/>
      <w:r w:rsidRPr="00646475">
        <w:rPr>
          <w:lang w:val="en-US"/>
        </w:rPr>
        <w:t>/local/</w:t>
      </w:r>
      <w:proofErr w:type="spellStart"/>
      <w:r w:rsidRPr="00646475">
        <w:rPr>
          <w:lang w:val="en-US"/>
        </w:rPr>
        <w:t>apr</w:t>
      </w:r>
      <w:proofErr w:type="spellEnd"/>
      <w:r w:rsidRPr="00646475">
        <w:rPr>
          <w:lang w:val="en-US"/>
        </w:rPr>
        <w:t>/ --with-</w:t>
      </w:r>
      <w:proofErr w:type="spellStart"/>
      <w:r w:rsidRPr="00646475">
        <w:rPr>
          <w:lang w:val="en-US"/>
        </w:rPr>
        <w:t>apr</w:t>
      </w:r>
      <w:proofErr w:type="spellEnd"/>
      <w:r w:rsidRPr="00646475">
        <w:rPr>
          <w:lang w:val="en-US"/>
        </w:rPr>
        <w:t>=/</w:t>
      </w:r>
      <w:proofErr w:type="spellStart"/>
      <w:r w:rsidRPr="00646475">
        <w:rPr>
          <w:lang w:val="en-US"/>
        </w:rPr>
        <w:t>usr</w:t>
      </w:r>
      <w:proofErr w:type="spellEnd"/>
      <w:r w:rsidRPr="00646475">
        <w:rPr>
          <w:lang w:val="en-US"/>
        </w:rPr>
        <w:t>/local/</w:t>
      </w:r>
      <w:proofErr w:type="spellStart"/>
      <w:r w:rsidRPr="00646475">
        <w:rPr>
          <w:lang w:val="en-US"/>
        </w:rPr>
        <w:t>apr</w:t>
      </w:r>
      <w:proofErr w:type="spellEnd"/>
      <w:r w:rsidRPr="00646475">
        <w:rPr>
          <w:lang w:val="en-US"/>
        </w:rPr>
        <w:t>/</w:t>
      </w:r>
    </w:p>
    <w:p w:rsidR="00646475" w:rsidRDefault="00646475" w:rsidP="00646475">
      <w:pPr>
        <w:pStyle w:val="HTMLVorformatiert"/>
      </w:pPr>
      <w:r>
        <w:t>$</w:t>
      </w:r>
      <w:r>
        <w:rPr>
          <w:rStyle w:val="pl-k"/>
        </w:rPr>
        <w:t>&gt;</w:t>
      </w:r>
      <w:r>
        <w:t xml:space="preserve"> </w:t>
      </w:r>
      <w:proofErr w:type="spellStart"/>
      <w:r>
        <w:t>make</w:t>
      </w:r>
      <w:proofErr w:type="spellEnd"/>
    </w:p>
    <w:p w:rsidR="00646475" w:rsidRDefault="00646475" w:rsidP="00646475">
      <w:pPr>
        <w:pStyle w:val="HTMLVorformatiert"/>
      </w:pPr>
      <w:r>
        <w:t>$</w:t>
      </w:r>
      <w:r>
        <w:rPr>
          <w:rStyle w:val="pl-k"/>
        </w:rPr>
        <w:t>&gt;</w:t>
      </w:r>
      <w:r>
        <w:t xml:space="preserve"> </w:t>
      </w:r>
      <w:proofErr w:type="spellStart"/>
      <w:r>
        <w:t>sudo</w:t>
      </w:r>
      <w:proofErr w:type="spellEnd"/>
      <w:r>
        <w:t xml:space="preserve"> </w:t>
      </w:r>
      <w:proofErr w:type="spellStart"/>
      <w:r>
        <w:t>make</w:t>
      </w:r>
      <w:proofErr w:type="spellEnd"/>
      <w:r>
        <w:t xml:space="preserve"> </w:t>
      </w:r>
      <w:proofErr w:type="spellStart"/>
      <w:r>
        <w:t>install</w:t>
      </w:r>
      <w:proofErr w:type="spellEnd"/>
    </w:p>
    <w:p w:rsidR="00646475" w:rsidRDefault="00646475" w:rsidP="00646475">
      <w:pPr>
        <w:pStyle w:val="StandardWeb"/>
      </w:pPr>
      <w:r>
        <w:t>Wenn das in beiden Fällen geklappt hat, sind wir bereit für den Webserver selbst.</w:t>
      </w:r>
    </w:p>
    <w:p w:rsidR="00646475" w:rsidRDefault="00646475" w:rsidP="00646475">
      <w:pPr>
        <w:pStyle w:val="berschrift1"/>
        <w:numPr>
          <w:ilvl w:val="0"/>
          <w:numId w:val="0"/>
        </w:numPr>
      </w:pPr>
      <w:r>
        <w:t xml:space="preserve">Schritt 3: Herunterladen des </w:t>
      </w:r>
      <w:proofErr w:type="spellStart"/>
      <w:r>
        <w:t>Sourcecodes</w:t>
      </w:r>
      <w:proofErr w:type="spellEnd"/>
      <w:r>
        <w:t xml:space="preserve"> und Überprüfen der </w:t>
      </w:r>
      <w:proofErr w:type="spellStart"/>
      <w:r>
        <w:t>Checksum</w:t>
      </w:r>
      <w:proofErr w:type="spellEnd"/>
    </w:p>
    <w:p w:rsidR="00646475" w:rsidRDefault="00646475" w:rsidP="00646475">
      <w:pPr>
        <w:pStyle w:val="StandardWeb"/>
      </w:pPr>
      <w:r>
        <w:t xml:space="preserve">Jetzt laden wir den Programmcode vom Netz herunter. Man kann das mit dem Browser direkt von </w:t>
      </w:r>
      <w:hyperlink r:id="rId15" w:history="1">
        <w:r>
          <w:rPr>
            <w:rStyle w:val="Hyperlink"/>
          </w:rPr>
          <w:t>Apache</w:t>
        </w:r>
      </w:hyperlink>
      <w:r>
        <w:t xml:space="preserve"> tun, oder man schont die Bandbreite des Apache Projektes und zieht ihn mittels </w:t>
      </w:r>
      <w:proofErr w:type="spellStart"/>
      <w:r>
        <w:t>wget</w:t>
      </w:r>
      <w:proofErr w:type="spellEnd"/>
      <w:r>
        <w:t xml:space="preserve"> von einem </w:t>
      </w:r>
      <w:proofErr w:type="spellStart"/>
      <w:r>
        <w:t>Mirror</w:t>
      </w:r>
      <w:proofErr w:type="spellEnd"/>
      <w:r>
        <w:t>.</w:t>
      </w:r>
    </w:p>
    <w:p w:rsidR="00646475" w:rsidRPr="00646475" w:rsidRDefault="00646475" w:rsidP="00646475">
      <w:pPr>
        <w:pStyle w:val="HTMLVorformatiert"/>
        <w:rPr>
          <w:lang w:val="en-US"/>
        </w:rPr>
      </w:pPr>
      <w:r w:rsidRPr="00646475">
        <w:rPr>
          <w:lang w:val="en-US"/>
        </w:rPr>
        <w:t>$</w:t>
      </w:r>
      <w:r w:rsidRPr="00646475">
        <w:rPr>
          <w:rStyle w:val="pl-k"/>
          <w:lang w:val="en-US"/>
        </w:rPr>
        <w:t>&gt;</w:t>
      </w:r>
      <w:r w:rsidRPr="00646475">
        <w:rPr>
          <w:lang w:val="en-US"/>
        </w:rPr>
        <w:t xml:space="preserve"> </w:t>
      </w:r>
      <w:r w:rsidRPr="00646475">
        <w:rPr>
          <w:rStyle w:val="pl-c1"/>
          <w:lang w:val="en-US"/>
        </w:rPr>
        <w:t>cd</w:t>
      </w:r>
      <w:r w:rsidRPr="00646475">
        <w:rPr>
          <w:lang w:val="en-US"/>
        </w:rPr>
        <w:t xml:space="preserve"> /</w:t>
      </w:r>
      <w:proofErr w:type="spellStart"/>
      <w:r w:rsidRPr="00646475">
        <w:rPr>
          <w:lang w:val="en-US"/>
        </w:rPr>
        <w:t>usr</w:t>
      </w:r>
      <w:proofErr w:type="spellEnd"/>
      <w:r w:rsidRPr="00646475">
        <w:rPr>
          <w:lang w:val="en-US"/>
        </w:rPr>
        <w:t>/</w:t>
      </w:r>
      <w:proofErr w:type="spellStart"/>
      <w:r w:rsidRPr="00646475">
        <w:rPr>
          <w:lang w:val="en-US"/>
        </w:rPr>
        <w:t>src</w:t>
      </w:r>
      <w:proofErr w:type="spellEnd"/>
      <w:r w:rsidRPr="00646475">
        <w:rPr>
          <w:lang w:val="en-US"/>
        </w:rPr>
        <w:t>/apache</w:t>
      </w:r>
    </w:p>
    <w:p w:rsidR="00646475" w:rsidRPr="00646475" w:rsidRDefault="00646475" w:rsidP="00646475">
      <w:pPr>
        <w:pStyle w:val="HTMLVorformatiert"/>
        <w:rPr>
          <w:lang w:val="en-US"/>
        </w:rPr>
      </w:pPr>
      <w:r w:rsidRPr="00646475">
        <w:rPr>
          <w:lang w:val="en-US"/>
        </w:rPr>
        <w:t>$</w:t>
      </w:r>
      <w:r w:rsidRPr="00646475">
        <w:rPr>
          <w:rStyle w:val="pl-k"/>
          <w:lang w:val="en-US"/>
        </w:rPr>
        <w:t>&gt;</w:t>
      </w:r>
      <w:r w:rsidRPr="00646475">
        <w:rPr>
          <w:lang w:val="en-US"/>
        </w:rPr>
        <w:t xml:space="preserve"> </w:t>
      </w:r>
      <w:proofErr w:type="spellStart"/>
      <w:r w:rsidRPr="00646475">
        <w:rPr>
          <w:lang w:val="en-US"/>
        </w:rPr>
        <w:t>wget</w:t>
      </w:r>
      <w:proofErr w:type="spellEnd"/>
      <w:r w:rsidRPr="00646475">
        <w:rPr>
          <w:lang w:val="en-US"/>
        </w:rPr>
        <w:t xml:space="preserve"> http://mirror.switch.ch/mirror/apache/dist//httpd/httpd-2.4.17.tar.bz2</w:t>
      </w:r>
    </w:p>
    <w:p w:rsidR="00646475" w:rsidRDefault="00646475" w:rsidP="00646475">
      <w:pPr>
        <w:pStyle w:val="StandardWeb"/>
      </w:pPr>
      <w:r>
        <w:t xml:space="preserve">Der gepackte </w:t>
      </w:r>
      <w:proofErr w:type="spellStart"/>
      <w:r>
        <w:t>Sourcecode</w:t>
      </w:r>
      <w:proofErr w:type="spellEnd"/>
      <w:r>
        <w:t xml:space="preserve"> hat etwa eine Grösse von 5MB.</w:t>
      </w:r>
    </w:p>
    <w:p w:rsidR="00646475" w:rsidRDefault="00646475" w:rsidP="00646475">
      <w:pPr>
        <w:pStyle w:val="StandardWeb"/>
      </w:pPr>
      <w:r>
        <w:t xml:space="preserve">Nun laden wir die </w:t>
      </w:r>
      <w:proofErr w:type="spellStart"/>
      <w:r>
        <w:t>Checksum</w:t>
      </w:r>
      <w:proofErr w:type="spellEnd"/>
      <w:r>
        <w:t xml:space="preserve"> der </w:t>
      </w:r>
      <w:proofErr w:type="spellStart"/>
      <w:r>
        <w:t>Sourcecodedatei</w:t>
      </w:r>
      <w:proofErr w:type="spellEnd"/>
      <w:r>
        <w:t xml:space="preserve"> direkt von Apache herunter. Dankenswerterweise steht sie immerhin als </w:t>
      </w:r>
      <w:r>
        <w:rPr>
          <w:rStyle w:val="Hervorhebung"/>
        </w:rPr>
        <w:t>sha1-Checksum</w:t>
      </w:r>
      <w:r>
        <w:t xml:space="preserve"> zur Verfügung. Sicherheitshalber verwenden wir dazu wieder eine gesicherte Verbindung. Ohne https macht diese Überprüfung keinen Sinn.</w:t>
      </w:r>
    </w:p>
    <w:p w:rsidR="00646475" w:rsidRDefault="00646475" w:rsidP="00646475">
      <w:pPr>
        <w:pStyle w:val="HTMLVorformatiert"/>
      </w:pPr>
      <w:r>
        <w:t>$</w:t>
      </w:r>
      <w:r>
        <w:rPr>
          <w:rStyle w:val="pl-k"/>
        </w:rPr>
        <w:t>&gt;</w:t>
      </w:r>
      <w:r>
        <w:t xml:space="preserve"> </w:t>
      </w:r>
      <w:proofErr w:type="spellStart"/>
      <w:r>
        <w:t>wget</w:t>
      </w:r>
      <w:proofErr w:type="spellEnd"/>
      <w:r>
        <w:t xml:space="preserve"> https://www.apache.org/dist/httpd/httpd-2.4.17.tar.bz2.sha1</w:t>
      </w:r>
    </w:p>
    <w:p w:rsidR="00646475" w:rsidRPr="00646475" w:rsidRDefault="00646475" w:rsidP="00646475">
      <w:pPr>
        <w:pStyle w:val="HTMLVorformatiert"/>
        <w:rPr>
          <w:lang w:val="en-US"/>
        </w:rPr>
      </w:pPr>
      <w:r w:rsidRPr="00646475">
        <w:rPr>
          <w:lang w:val="en-US"/>
        </w:rPr>
        <w:t>$</w:t>
      </w:r>
      <w:r w:rsidRPr="00646475">
        <w:rPr>
          <w:rStyle w:val="pl-k"/>
          <w:lang w:val="en-US"/>
        </w:rPr>
        <w:t>&gt;</w:t>
      </w:r>
      <w:r w:rsidRPr="00646475">
        <w:rPr>
          <w:lang w:val="en-US"/>
        </w:rPr>
        <w:t xml:space="preserve"> sha1sum --check httpd-2.4.17.tar.bz2.sha1 </w:t>
      </w:r>
    </w:p>
    <w:p w:rsidR="00646475" w:rsidRDefault="00646475" w:rsidP="00646475">
      <w:pPr>
        <w:pStyle w:val="HTMLVorformatiert"/>
      </w:pPr>
      <w:r>
        <w:t>httpd-2.4.17.tar.bz2: OK</w:t>
      </w:r>
    </w:p>
    <w:p w:rsidR="00646475" w:rsidRDefault="00646475" w:rsidP="00646475">
      <w:pPr>
        <w:pStyle w:val="HTMLVorformatiert"/>
      </w:pPr>
    </w:p>
    <w:p w:rsidR="00646475" w:rsidRDefault="00646475" w:rsidP="00646475">
      <w:pPr>
        <w:pStyle w:val="berschrift1"/>
        <w:numPr>
          <w:ilvl w:val="0"/>
          <w:numId w:val="0"/>
        </w:numPr>
      </w:pPr>
      <w:r>
        <w:t>Schritt 4: Entpacken und Compiler konfigurieren</w:t>
      </w:r>
    </w:p>
    <w:p w:rsidR="00646475" w:rsidRDefault="00646475" w:rsidP="00646475">
      <w:pPr>
        <w:pStyle w:val="StandardWeb"/>
      </w:pPr>
      <w:r>
        <w:t>Nach der Überprüfung können wir das Paket entpacken.</w:t>
      </w:r>
    </w:p>
    <w:p w:rsidR="00646475" w:rsidRDefault="00646475" w:rsidP="00646475">
      <w:pPr>
        <w:pStyle w:val="HTMLVorformatiert"/>
      </w:pPr>
      <w:r>
        <w:t>$</w:t>
      </w:r>
      <w:r>
        <w:rPr>
          <w:rStyle w:val="pl-k"/>
        </w:rPr>
        <w:t>&gt;</w:t>
      </w:r>
      <w:r>
        <w:t xml:space="preserve"> </w:t>
      </w:r>
      <w:proofErr w:type="spellStart"/>
      <w:r>
        <w:t>tar</w:t>
      </w:r>
      <w:proofErr w:type="spellEnd"/>
      <w:r>
        <w:t xml:space="preserve"> </w:t>
      </w:r>
      <w:proofErr w:type="spellStart"/>
      <w:r>
        <w:t>xvjf</w:t>
      </w:r>
      <w:proofErr w:type="spellEnd"/>
      <w:r>
        <w:t xml:space="preserve"> httpd-2.4.17.tar.bz2</w:t>
      </w:r>
    </w:p>
    <w:p w:rsidR="00646475" w:rsidRDefault="00646475" w:rsidP="00646475">
      <w:pPr>
        <w:pStyle w:val="StandardWeb"/>
      </w:pPr>
      <w:r>
        <w:t>Das ergibt etwa 38MB.</w:t>
      </w:r>
    </w:p>
    <w:p w:rsidR="00646475" w:rsidRDefault="00646475" w:rsidP="00646475">
      <w:pPr>
        <w:pStyle w:val="StandardWeb"/>
      </w:pPr>
      <w:r>
        <w:t xml:space="preserve">Wir gehen nun in das Verzeichnis und konfigurieren den Compiler mit unseren Eingaben und mit Informationen zu unserem System. Anders als bei </w:t>
      </w:r>
      <w:proofErr w:type="spellStart"/>
      <w:r>
        <w:rPr>
          <w:rStyle w:val="Hervorhebung"/>
        </w:rPr>
        <w:t>apr</w:t>
      </w:r>
      <w:proofErr w:type="spellEnd"/>
      <w:r>
        <w:t xml:space="preserve"> sind unsere Eingaben sehr umfangreich.</w:t>
      </w:r>
    </w:p>
    <w:p w:rsidR="00646475" w:rsidRDefault="00646475" w:rsidP="00646475">
      <w:pPr>
        <w:pStyle w:val="HTMLVorformatiert"/>
      </w:pPr>
      <w:r>
        <w:t>$</w:t>
      </w:r>
      <w:r>
        <w:rPr>
          <w:rStyle w:val="pl-k"/>
        </w:rPr>
        <w:t>&gt;</w:t>
      </w:r>
      <w:r>
        <w:t xml:space="preserve"> </w:t>
      </w:r>
      <w:r>
        <w:rPr>
          <w:rStyle w:val="pl-c1"/>
        </w:rPr>
        <w:t>cd</w:t>
      </w:r>
      <w:r>
        <w:t xml:space="preserve"> httpd-2.4.17</w:t>
      </w:r>
    </w:p>
    <w:p w:rsidR="00646475" w:rsidRPr="00646475" w:rsidRDefault="00646475" w:rsidP="00646475">
      <w:pPr>
        <w:pStyle w:val="HTMLVorformatiert"/>
        <w:rPr>
          <w:lang w:val="en-US"/>
        </w:rPr>
      </w:pPr>
      <w:r w:rsidRPr="00646475">
        <w:rPr>
          <w:lang w:val="en-US"/>
        </w:rPr>
        <w:t>$</w:t>
      </w:r>
      <w:r w:rsidRPr="00646475">
        <w:rPr>
          <w:rStyle w:val="pl-k"/>
          <w:lang w:val="en-US"/>
        </w:rPr>
        <w:t>&gt;</w:t>
      </w:r>
      <w:r w:rsidRPr="00646475">
        <w:rPr>
          <w:lang w:val="en-US"/>
        </w:rPr>
        <w:t xml:space="preserve"> ./configure --prefix=/opt/apache-2.4.17  --with-</w:t>
      </w:r>
      <w:proofErr w:type="spellStart"/>
      <w:r w:rsidRPr="00646475">
        <w:rPr>
          <w:lang w:val="en-US"/>
        </w:rPr>
        <w:t>apr</w:t>
      </w:r>
      <w:proofErr w:type="spellEnd"/>
      <w:r w:rsidRPr="00646475">
        <w:rPr>
          <w:lang w:val="en-US"/>
        </w:rPr>
        <w:t>=/</w:t>
      </w:r>
      <w:proofErr w:type="spellStart"/>
      <w:r w:rsidRPr="00646475">
        <w:rPr>
          <w:lang w:val="en-US"/>
        </w:rPr>
        <w:t>usr</w:t>
      </w:r>
      <w:proofErr w:type="spellEnd"/>
      <w:r w:rsidRPr="00646475">
        <w:rPr>
          <w:lang w:val="en-US"/>
        </w:rPr>
        <w:t>/local/</w:t>
      </w:r>
      <w:proofErr w:type="spellStart"/>
      <w:r w:rsidRPr="00646475">
        <w:rPr>
          <w:lang w:val="en-US"/>
        </w:rPr>
        <w:t>apr</w:t>
      </w:r>
      <w:proofErr w:type="spellEnd"/>
      <w:r w:rsidRPr="00646475">
        <w:rPr>
          <w:lang w:val="en-US"/>
        </w:rPr>
        <w:t>/bin/apr-1-config --with-</w:t>
      </w:r>
      <w:proofErr w:type="spellStart"/>
      <w:r w:rsidRPr="00646475">
        <w:rPr>
          <w:lang w:val="en-US"/>
        </w:rPr>
        <w:t>apr</w:t>
      </w:r>
      <w:proofErr w:type="spellEnd"/>
      <w:r w:rsidRPr="00646475">
        <w:rPr>
          <w:lang w:val="en-US"/>
        </w:rPr>
        <w:t>-</w:t>
      </w:r>
      <w:proofErr w:type="spellStart"/>
      <w:r w:rsidRPr="00646475">
        <w:rPr>
          <w:lang w:val="en-US"/>
        </w:rPr>
        <w:t>util</w:t>
      </w:r>
      <w:proofErr w:type="spellEnd"/>
      <w:r w:rsidRPr="00646475">
        <w:rPr>
          <w:lang w:val="en-US"/>
        </w:rPr>
        <w:t>=/</w:t>
      </w:r>
      <w:proofErr w:type="spellStart"/>
      <w:r w:rsidRPr="00646475">
        <w:rPr>
          <w:lang w:val="en-US"/>
        </w:rPr>
        <w:t>usr</w:t>
      </w:r>
      <w:proofErr w:type="spellEnd"/>
      <w:r w:rsidRPr="00646475">
        <w:rPr>
          <w:lang w:val="en-US"/>
        </w:rPr>
        <w:t>/local/</w:t>
      </w:r>
      <w:proofErr w:type="spellStart"/>
      <w:r w:rsidRPr="00646475">
        <w:rPr>
          <w:lang w:val="en-US"/>
        </w:rPr>
        <w:t>apr</w:t>
      </w:r>
      <w:proofErr w:type="spellEnd"/>
      <w:r w:rsidRPr="00646475">
        <w:rPr>
          <w:lang w:val="en-US"/>
        </w:rPr>
        <w:t>/bin/apu-1-config --enable-</w:t>
      </w:r>
      <w:proofErr w:type="spellStart"/>
      <w:r w:rsidRPr="00646475">
        <w:rPr>
          <w:lang w:val="en-US"/>
        </w:rPr>
        <w:t>mpms</w:t>
      </w:r>
      <w:proofErr w:type="spellEnd"/>
      <w:r w:rsidRPr="00646475">
        <w:rPr>
          <w:lang w:val="en-US"/>
        </w:rPr>
        <w:t>-shared=event --enable-mods-shared=all --enable-</w:t>
      </w:r>
      <w:proofErr w:type="spellStart"/>
      <w:r w:rsidRPr="00646475">
        <w:rPr>
          <w:lang w:val="en-US"/>
        </w:rPr>
        <w:t>nonportable</w:t>
      </w:r>
      <w:proofErr w:type="spellEnd"/>
      <w:r w:rsidRPr="00646475">
        <w:rPr>
          <w:lang w:val="en-US"/>
        </w:rPr>
        <w:t>-atomics=yes</w:t>
      </w:r>
    </w:p>
    <w:p w:rsidR="00646475" w:rsidRDefault="00646475" w:rsidP="00646475">
      <w:pPr>
        <w:pStyle w:val="StandardWeb"/>
      </w:pPr>
      <w:r>
        <w:t xml:space="preserve">Hier bestimmen wir das Zielverzeichnis für den zukünftigen Apache Webserver; wieder konform mit dem </w:t>
      </w:r>
      <w:r>
        <w:rPr>
          <w:rStyle w:val="Hervorhebung"/>
        </w:rPr>
        <w:t>FHS</w:t>
      </w:r>
      <w:r>
        <w:t xml:space="preserve">. Darauf folgen zwei Optionen, um die beiden als Vorbedingung installierten Bibliotheken </w:t>
      </w:r>
      <w:r>
        <w:lastRenderedPageBreak/>
        <w:t xml:space="preserve">anzubinden. Mittels </w:t>
      </w:r>
      <w:r>
        <w:rPr>
          <w:rStyle w:val="HTMLCode"/>
        </w:rPr>
        <w:t>--</w:t>
      </w:r>
      <w:proofErr w:type="spellStart"/>
      <w:r>
        <w:rPr>
          <w:rStyle w:val="HTMLCode"/>
        </w:rPr>
        <w:t>enable-mpms-shared</w:t>
      </w:r>
      <w:proofErr w:type="spellEnd"/>
      <w:r>
        <w:t xml:space="preserve"> wählen wir ein sogenanntes Prozessmodell des Servers aus. Das ist – vereinfacht gesagt – so etwas wie der Motorentyp der Maschine: Benzin oder Diesel. In unserem Fall stehen </w:t>
      </w:r>
      <w:proofErr w:type="spellStart"/>
      <w:r>
        <w:rPr>
          <w:rStyle w:val="HTMLCode"/>
        </w:rPr>
        <w:t>event</w:t>
      </w:r>
      <w:proofErr w:type="spellEnd"/>
      <w:r>
        <w:t xml:space="preserve">, </w:t>
      </w:r>
      <w:proofErr w:type="spellStart"/>
      <w:r>
        <w:rPr>
          <w:rStyle w:val="HTMLCode"/>
        </w:rPr>
        <w:t>worker</w:t>
      </w:r>
      <w:proofErr w:type="spellEnd"/>
      <w:r>
        <w:t xml:space="preserve">, </w:t>
      </w:r>
      <w:proofErr w:type="spellStart"/>
      <w:r>
        <w:rPr>
          <w:rStyle w:val="HTMLCode"/>
        </w:rPr>
        <w:t>prefork</w:t>
      </w:r>
      <w:proofErr w:type="spellEnd"/>
      <w:r>
        <w:t xml:space="preserve"> und ein paar experimentelle Motoren zur Verfügung. Wir nehmen hier das Modell </w:t>
      </w:r>
      <w:proofErr w:type="spellStart"/>
      <w:r>
        <w:rPr>
          <w:rStyle w:val="HTMLCode"/>
        </w:rPr>
        <w:t>event</w:t>
      </w:r>
      <w:proofErr w:type="spellEnd"/>
      <w:r>
        <w:t xml:space="preserve">, das unter 2.4 den neuen Standard darstellt und deutlich performanter ist als die übrigen Architekturen. In den Versionslinien 2.0 und 2.2 gab es bei diesem Entscheid deutlich mehr als nur die Performance zu bedenken, aber seit 2.4 hat sich die Problematik deutlich entschärft und wir fahren nun mit </w:t>
      </w:r>
      <w:proofErr w:type="spellStart"/>
      <w:r>
        <w:rPr>
          <w:rStyle w:val="HTMLCode"/>
        </w:rPr>
        <w:t>event</w:t>
      </w:r>
      <w:proofErr w:type="spellEnd"/>
      <w:r>
        <w:t xml:space="preserve"> am besten. Mehr Infos zu den verschiedenen Prozessmodellen (</w:t>
      </w:r>
      <w:r>
        <w:rPr>
          <w:rStyle w:val="Hervorhebung"/>
        </w:rPr>
        <w:t>MPMs</w:t>
      </w:r>
      <w:r>
        <w:t>) liefert das Apache Projekt.</w:t>
      </w:r>
    </w:p>
    <w:p w:rsidR="00646475" w:rsidRDefault="00646475" w:rsidP="00646475">
      <w:pPr>
        <w:pStyle w:val="StandardWeb"/>
      </w:pPr>
      <w:r>
        <w:t>Dann bestimmen wir, dass wir alle (</w:t>
      </w:r>
      <w:r>
        <w:rPr>
          <w:rStyle w:val="Hervorhebung"/>
        </w:rPr>
        <w:t>all</w:t>
      </w:r>
      <w:r>
        <w:t xml:space="preserve">) Module mitkompilieren möchten. Dabei ist zu berücksichtigen, dass </w:t>
      </w:r>
      <w:r>
        <w:rPr>
          <w:rStyle w:val="Hervorhebung"/>
        </w:rPr>
        <w:t>all</w:t>
      </w:r>
      <w:r>
        <w:t xml:space="preserve"> hier nicht wirklich alle bedeutet. Aus historischen Gründen meint </w:t>
      </w:r>
      <w:r>
        <w:rPr>
          <w:rStyle w:val="Hervorhebung"/>
        </w:rPr>
        <w:t>all</w:t>
      </w:r>
      <w:r>
        <w:t xml:space="preserve"> nur sämtliche Kern-Module, was auch schon eine ganze Menge ist. Das Schlüsselwort </w:t>
      </w:r>
      <w:proofErr w:type="spellStart"/>
      <w:r>
        <w:rPr>
          <w:rStyle w:val="Hervorhebung"/>
        </w:rPr>
        <w:t>shared</w:t>
      </w:r>
      <w:proofErr w:type="spellEnd"/>
      <w:r>
        <w:t xml:space="preserve"> besagt, dass wir die Module separat kompiliert haben möchten, um sie dann einzeln als optionale Module einbinden zu können. Zu guter Letzt folgt mit </w:t>
      </w:r>
      <w:proofErr w:type="spellStart"/>
      <w:r>
        <w:rPr>
          <w:rStyle w:val="HTMLCode"/>
        </w:rPr>
        <w:t>enable-nonportable-atomics</w:t>
      </w:r>
      <w:proofErr w:type="spellEnd"/>
      <w:r>
        <w:t xml:space="preserve"> ein Compiler-</w:t>
      </w:r>
      <w:proofErr w:type="spellStart"/>
      <w:r>
        <w:t>Flag</w:t>
      </w:r>
      <w:proofErr w:type="spellEnd"/>
      <w:r>
        <w:t>, das den Compiler instruiert, besondere Optionen zu verwenden, welche nur auf modernen x86-Prozessoren zur Verfügung stehen und sich günstig auf die Performance auswirken.</w:t>
      </w:r>
    </w:p>
    <w:p w:rsidR="00646475" w:rsidRDefault="00646475" w:rsidP="00646475">
      <w:pPr>
        <w:pStyle w:val="StandardWeb"/>
      </w:pPr>
      <w:r>
        <w:t xml:space="preserve">Beim </w:t>
      </w:r>
      <w:proofErr w:type="spellStart"/>
      <w:r>
        <w:rPr>
          <w:rStyle w:val="Hervorhebung"/>
        </w:rPr>
        <w:t>configure</w:t>
      </w:r>
      <w:proofErr w:type="spellEnd"/>
      <w:r>
        <w:t>-Befehl des Webservers kann es nun sein, dass weitere Pakete nachinstalliert werden müssen. Dazu zählen etwa die folgenden.</w:t>
      </w:r>
    </w:p>
    <w:p w:rsidR="00646475" w:rsidRDefault="00646475" w:rsidP="00646475">
      <w:pPr>
        <w:numPr>
          <w:ilvl w:val="0"/>
          <w:numId w:val="20"/>
        </w:numPr>
        <w:spacing w:before="100" w:beforeAutospacing="1" w:after="100" w:afterAutospacing="1"/>
      </w:pPr>
      <w:r>
        <w:t>libpcre3-dev</w:t>
      </w:r>
    </w:p>
    <w:p w:rsidR="00646475" w:rsidRDefault="00646475" w:rsidP="00646475">
      <w:pPr>
        <w:numPr>
          <w:ilvl w:val="0"/>
          <w:numId w:val="20"/>
        </w:numPr>
        <w:spacing w:before="100" w:beforeAutospacing="1" w:after="100" w:afterAutospacing="1"/>
      </w:pPr>
      <w:proofErr w:type="spellStart"/>
      <w:r>
        <w:t>libssl-dev</w:t>
      </w:r>
      <w:proofErr w:type="spellEnd"/>
    </w:p>
    <w:p w:rsidR="00646475" w:rsidRDefault="00646475" w:rsidP="00646475">
      <w:pPr>
        <w:numPr>
          <w:ilvl w:val="0"/>
          <w:numId w:val="20"/>
        </w:numPr>
        <w:spacing w:before="100" w:beforeAutospacing="1" w:after="100" w:afterAutospacing="1"/>
      </w:pPr>
      <w:proofErr w:type="spellStart"/>
      <w:r>
        <w:t>zlibc</w:t>
      </w:r>
      <w:proofErr w:type="spellEnd"/>
    </w:p>
    <w:p w:rsidR="00646475" w:rsidRDefault="00646475" w:rsidP="00646475">
      <w:pPr>
        <w:numPr>
          <w:ilvl w:val="0"/>
          <w:numId w:val="20"/>
        </w:numPr>
        <w:spacing w:before="100" w:beforeAutospacing="1" w:after="100" w:afterAutospacing="1"/>
      </w:pPr>
      <w:r>
        <w:t>zlib1g-dev</w:t>
      </w:r>
    </w:p>
    <w:p w:rsidR="00646475" w:rsidRDefault="00646475" w:rsidP="00646475">
      <w:pPr>
        <w:pStyle w:val="StandardWeb"/>
      </w:pPr>
      <w:r>
        <w:t>Je nach Distribution mag das eine oder andere Paket anders heissen.</w:t>
      </w:r>
    </w:p>
    <w:p w:rsidR="00646475" w:rsidRDefault="00646475" w:rsidP="00646475">
      <w:pPr>
        <w:pStyle w:val="StandardWeb"/>
      </w:pPr>
      <w:r>
        <w:t>Generell kommt es beim Kompilieren immer wieder vor, dass Bestandteile fehlen. Bisweilen ist das Nachinstallieren von Paketen schwieriger als in unserem Fall und im schlimmsten Fall kann es sein, dass Versionen inkompatibel sind. Oft findet man im Internet eine Lösung für das Problem, aber bisweilen muss man sich selbst ziemlich tief in das System eingraben, um die Wurzel der Schwierigkeiten zu beseitigen. In unserem einfachen Fall, sollte das aber kein Thema sein.</w:t>
      </w:r>
    </w:p>
    <w:p w:rsidR="00646475" w:rsidRDefault="00646475" w:rsidP="00646475">
      <w:pPr>
        <w:pStyle w:val="berschrift1"/>
        <w:numPr>
          <w:ilvl w:val="0"/>
          <w:numId w:val="0"/>
        </w:numPr>
      </w:pPr>
      <w:r>
        <w:t>Schritt 5: Kompilieren</w:t>
      </w:r>
    </w:p>
    <w:p w:rsidR="00646475" w:rsidRDefault="00646475" w:rsidP="00646475">
      <w:pPr>
        <w:pStyle w:val="StandardWeb"/>
      </w:pPr>
      <w:r>
        <w:t xml:space="preserve">Nach dem Durchlauf von </w:t>
      </w:r>
      <w:proofErr w:type="spellStart"/>
      <w:r>
        <w:rPr>
          <w:rStyle w:val="Hervorhebung"/>
        </w:rPr>
        <w:t>configure</w:t>
      </w:r>
      <w:proofErr w:type="spellEnd"/>
      <w:r>
        <w:t xml:space="preserve"> sind wir bereit für den Compiler. Hier sollte nun nichts mehr schief gehen.</w:t>
      </w:r>
    </w:p>
    <w:p w:rsidR="00646475" w:rsidRDefault="00646475" w:rsidP="00646475">
      <w:pPr>
        <w:pStyle w:val="HTMLVorformatiert"/>
      </w:pPr>
      <w:r>
        <w:t>$</w:t>
      </w:r>
      <w:r>
        <w:rPr>
          <w:rStyle w:val="pl-k"/>
        </w:rPr>
        <w:t>&gt;</w:t>
      </w:r>
      <w:r>
        <w:t xml:space="preserve"> </w:t>
      </w:r>
      <w:proofErr w:type="spellStart"/>
      <w:r>
        <w:t>make</w:t>
      </w:r>
      <w:proofErr w:type="spellEnd"/>
    </w:p>
    <w:p w:rsidR="00646475" w:rsidRDefault="00646475" w:rsidP="00646475">
      <w:pPr>
        <w:pStyle w:val="StandardWeb"/>
      </w:pPr>
      <w:r>
        <w:t>Das dauert wohl einige Zeit aus den 38MB werden knapp 100MB.</w:t>
      </w:r>
    </w:p>
    <w:p w:rsidR="00646475" w:rsidRDefault="00646475" w:rsidP="00646475">
      <w:pPr>
        <w:pStyle w:val="berschrift1"/>
        <w:numPr>
          <w:ilvl w:val="0"/>
          <w:numId w:val="0"/>
        </w:numPr>
      </w:pPr>
      <w:r>
        <w:t xml:space="preserve">Schritt </w:t>
      </w:r>
      <w:r>
        <w:t>6</w:t>
      </w:r>
      <w:r>
        <w:t>: Installieren</w:t>
      </w:r>
    </w:p>
    <w:p w:rsidR="00646475" w:rsidRDefault="00646475" w:rsidP="00646475">
      <w:pPr>
        <w:pStyle w:val="StandardWeb"/>
      </w:pPr>
      <w:r>
        <w:t>Wenn das Kompilieren geklappt hat, dann installieren wir den selbst gebauten Apache Webserver. Wir müssen das Installieren durch den Superuser vornehmen lassen. Aber danach schauen wir gleich zu, dass wir wieder in Besitz des Webservers kommen. Für ein Testsystem ist das viel praktischer.</w:t>
      </w:r>
    </w:p>
    <w:p w:rsidR="00646475" w:rsidRDefault="00646475" w:rsidP="00646475">
      <w:pPr>
        <w:pStyle w:val="HTMLVorformatiert"/>
      </w:pPr>
      <w:r>
        <w:t>$</w:t>
      </w:r>
      <w:r>
        <w:rPr>
          <w:rStyle w:val="pl-k"/>
        </w:rPr>
        <w:t>&gt;</w:t>
      </w:r>
      <w:r>
        <w:t xml:space="preserve"> </w:t>
      </w:r>
      <w:proofErr w:type="spellStart"/>
      <w:r>
        <w:t>sudo</w:t>
      </w:r>
      <w:proofErr w:type="spellEnd"/>
      <w:r>
        <w:t xml:space="preserve"> </w:t>
      </w:r>
      <w:proofErr w:type="spellStart"/>
      <w:r>
        <w:t>make</w:t>
      </w:r>
      <w:proofErr w:type="spellEnd"/>
      <w:r>
        <w:t xml:space="preserve"> </w:t>
      </w:r>
      <w:proofErr w:type="spellStart"/>
      <w:r>
        <w:t>install</w:t>
      </w:r>
      <w:proofErr w:type="spellEnd"/>
    </w:p>
    <w:p w:rsidR="00646475" w:rsidRDefault="00646475" w:rsidP="00646475">
      <w:pPr>
        <w:pStyle w:val="StandardWeb"/>
      </w:pPr>
      <w:r>
        <w:lastRenderedPageBreak/>
        <w:t>Auch die Installation dauert eine Weile.</w:t>
      </w:r>
    </w:p>
    <w:p w:rsidR="00646475" w:rsidRPr="00646475" w:rsidRDefault="00646475" w:rsidP="00646475">
      <w:pPr>
        <w:pStyle w:val="HTMLVorformatiert"/>
        <w:rPr>
          <w:lang w:val="en-US"/>
        </w:rPr>
      </w:pPr>
      <w:r w:rsidRPr="00646475">
        <w:rPr>
          <w:lang w:val="en-US"/>
        </w:rPr>
        <w:t>$</w:t>
      </w:r>
      <w:r w:rsidRPr="00646475">
        <w:rPr>
          <w:rStyle w:val="pl-k"/>
          <w:lang w:val="en-US"/>
        </w:rPr>
        <w:t>&gt;</w:t>
      </w:r>
      <w:r w:rsidRPr="00646475">
        <w:rPr>
          <w:lang w:val="en-US"/>
        </w:rPr>
        <w:t xml:space="preserve"> </w:t>
      </w:r>
      <w:proofErr w:type="spellStart"/>
      <w:r w:rsidRPr="00646475">
        <w:rPr>
          <w:lang w:val="en-US"/>
        </w:rPr>
        <w:t>sudo</w:t>
      </w:r>
      <w:proofErr w:type="spellEnd"/>
      <w:r w:rsidRPr="00646475">
        <w:rPr>
          <w:lang w:val="en-US"/>
        </w:rPr>
        <w:t xml:space="preserve"> </w:t>
      </w:r>
      <w:proofErr w:type="spellStart"/>
      <w:r w:rsidRPr="00646475">
        <w:rPr>
          <w:lang w:val="en-US"/>
        </w:rPr>
        <w:t>chown</w:t>
      </w:r>
      <w:proofErr w:type="spellEnd"/>
      <w:r w:rsidRPr="00646475">
        <w:rPr>
          <w:lang w:val="en-US"/>
        </w:rPr>
        <w:t xml:space="preserve"> -R </w:t>
      </w:r>
      <w:r w:rsidRPr="00646475">
        <w:rPr>
          <w:rStyle w:val="pl-pds"/>
          <w:lang w:val="en-US"/>
        </w:rPr>
        <w:t>`</w:t>
      </w:r>
      <w:proofErr w:type="spellStart"/>
      <w:r w:rsidRPr="00646475">
        <w:rPr>
          <w:rStyle w:val="pl-s"/>
          <w:lang w:val="en-US"/>
        </w:rPr>
        <w:t>whoami</w:t>
      </w:r>
      <w:proofErr w:type="spellEnd"/>
      <w:r w:rsidRPr="00646475">
        <w:rPr>
          <w:rStyle w:val="pl-pds"/>
          <w:lang w:val="en-US"/>
        </w:rPr>
        <w:t>`</w:t>
      </w:r>
      <w:r w:rsidRPr="00646475">
        <w:rPr>
          <w:lang w:val="en-US"/>
        </w:rPr>
        <w:t xml:space="preserve"> /opt/apache-2.4.17</w:t>
      </w:r>
    </w:p>
    <w:p w:rsidR="00646475" w:rsidRDefault="00646475" w:rsidP="00646475">
      <w:pPr>
        <w:pStyle w:val="StandardWeb"/>
      </w:pPr>
      <w:r>
        <w:t xml:space="preserve">Und jetzt noch ein Kniff: Wenn man professionell mit Apache arbeitet, dann hat man oft mehrere verschiedene Versionen nebeneinander auf der Testmaschine. Verschiedene Versionen, verschiedene Patches, andere Module etc. führen zu recht mühsamen und langen Pfaden mit Versionsnummern und weiteren Beschreibungen. Ich mache es dann jeweils so, dass ich einen </w:t>
      </w:r>
      <w:proofErr w:type="spellStart"/>
      <w:r>
        <w:t>Softlink</w:t>
      </w:r>
      <w:proofErr w:type="spellEnd"/>
      <w:r>
        <w:t xml:space="preserve"> von </w:t>
      </w:r>
      <w:r>
        <w:rPr>
          <w:rStyle w:val="HTMLCode"/>
        </w:rPr>
        <w:t>/</w:t>
      </w:r>
      <w:proofErr w:type="spellStart"/>
      <w:r>
        <w:rPr>
          <w:rStyle w:val="HTMLCode"/>
        </w:rPr>
        <w:t>apache</w:t>
      </w:r>
      <w:proofErr w:type="spellEnd"/>
      <w:r>
        <w:t xml:space="preserve"> auf den aktuellen Apache Webserver lege. Dabei ist darauf zu achten, dass auch der </w:t>
      </w:r>
      <w:proofErr w:type="spellStart"/>
      <w:r>
        <w:t>Softlink</w:t>
      </w:r>
      <w:proofErr w:type="spellEnd"/>
      <w:r>
        <w:t xml:space="preserve"> uns und nicht dem </w:t>
      </w:r>
      <w:proofErr w:type="spellStart"/>
      <w:r>
        <w:t>root</w:t>
      </w:r>
      <w:proofErr w:type="spellEnd"/>
      <w:r>
        <w:t>-User gehört (dies wird bei der Konfiguration des Servers wichtig).</w:t>
      </w:r>
    </w:p>
    <w:p w:rsidR="00646475" w:rsidRPr="00646475" w:rsidRDefault="00646475" w:rsidP="00646475">
      <w:pPr>
        <w:pStyle w:val="HTMLVorformatiert"/>
        <w:rPr>
          <w:lang w:val="en-US"/>
        </w:rPr>
      </w:pPr>
      <w:r w:rsidRPr="00646475">
        <w:rPr>
          <w:lang w:val="en-US"/>
        </w:rPr>
        <w:t>$</w:t>
      </w:r>
      <w:r w:rsidRPr="00646475">
        <w:rPr>
          <w:rStyle w:val="pl-k"/>
          <w:lang w:val="en-US"/>
        </w:rPr>
        <w:t>&gt;</w:t>
      </w:r>
      <w:r w:rsidRPr="00646475">
        <w:rPr>
          <w:lang w:val="en-US"/>
        </w:rPr>
        <w:t xml:space="preserve"> </w:t>
      </w:r>
      <w:proofErr w:type="spellStart"/>
      <w:r w:rsidRPr="00646475">
        <w:rPr>
          <w:lang w:val="en-US"/>
        </w:rPr>
        <w:t>sudo</w:t>
      </w:r>
      <w:proofErr w:type="spellEnd"/>
      <w:r w:rsidRPr="00646475">
        <w:rPr>
          <w:lang w:val="en-US"/>
        </w:rPr>
        <w:t xml:space="preserve"> ln -s /opt/apache-2.4.17 /apache</w:t>
      </w:r>
    </w:p>
    <w:p w:rsidR="00646475" w:rsidRPr="00646475" w:rsidRDefault="00646475" w:rsidP="00646475">
      <w:pPr>
        <w:pStyle w:val="HTMLVorformatiert"/>
        <w:rPr>
          <w:lang w:val="en-US"/>
        </w:rPr>
      </w:pPr>
      <w:r w:rsidRPr="00646475">
        <w:rPr>
          <w:lang w:val="en-US"/>
        </w:rPr>
        <w:t>$</w:t>
      </w:r>
      <w:r w:rsidRPr="00646475">
        <w:rPr>
          <w:rStyle w:val="pl-k"/>
          <w:lang w:val="en-US"/>
        </w:rPr>
        <w:t>&gt;</w:t>
      </w:r>
      <w:r w:rsidRPr="00646475">
        <w:rPr>
          <w:lang w:val="en-US"/>
        </w:rPr>
        <w:t xml:space="preserve"> </w:t>
      </w:r>
      <w:proofErr w:type="spellStart"/>
      <w:r w:rsidRPr="00646475">
        <w:rPr>
          <w:lang w:val="en-US"/>
        </w:rPr>
        <w:t>sudo</w:t>
      </w:r>
      <w:proofErr w:type="spellEnd"/>
      <w:r w:rsidRPr="00646475">
        <w:rPr>
          <w:lang w:val="en-US"/>
        </w:rPr>
        <w:t xml:space="preserve"> </w:t>
      </w:r>
      <w:proofErr w:type="spellStart"/>
      <w:r w:rsidRPr="00646475">
        <w:rPr>
          <w:lang w:val="en-US"/>
        </w:rPr>
        <w:t>chown</w:t>
      </w:r>
      <w:proofErr w:type="spellEnd"/>
      <w:r w:rsidRPr="00646475">
        <w:rPr>
          <w:lang w:val="en-US"/>
        </w:rPr>
        <w:t xml:space="preserve"> </w:t>
      </w:r>
      <w:r w:rsidRPr="00646475">
        <w:rPr>
          <w:rStyle w:val="pl-pds"/>
          <w:lang w:val="en-US"/>
        </w:rPr>
        <w:t>`</w:t>
      </w:r>
      <w:proofErr w:type="spellStart"/>
      <w:r w:rsidRPr="00646475">
        <w:rPr>
          <w:rStyle w:val="pl-s"/>
          <w:lang w:val="en-US"/>
        </w:rPr>
        <w:t>whoami</w:t>
      </w:r>
      <w:proofErr w:type="spellEnd"/>
      <w:r w:rsidRPr="00646475">
        <w:rPr>
          <w:rStyle w:val="pl-pds"/>
          <w:lang w:val="en-US"/>
        </w:rPr>
        <w:t>`</w:t>
      </w:r>
      <w:r w:rsidRPr="00646475">
        <w:rPr>
          <w:lang w:val="en-US"/>
        </w:rPr>
        <w:t xml:space="preserve"> --no-dereference /apache</w:t>
      </w:r>
    </w:p>
    <w:p w:rsidR="00646475" w:rsidRDefault="00646475" w:rsidP="00646475">
      <w:pPr>
        <w:pStyle w:val="HTMLVorformatiert"/>
      </w:pPr>
      <w:r>
        <w:t>$</w:t>
      </w:r>
      <w:r>
        <w:rPr>
          <w:rStyle w:val="pl-k"/>
        </w:rPr>
        <w:t>&gt;</w:t>
      </w:r>
      <w:r>
        <w:t xml:space="preserve"> </w:t>
      </w:r>
      <w:r>
        <w:rPr>
          <w:rStyle w:val="pl-c1"/>
        </w:rPr>
        <w:t>cd</w:t>
      </w:r>
      <w:r>
        <w:t xml:space="preserve"> /</w:t>
      </w:r>
      <w:proofErr w:type="spellStart"/>
      <w:r>
        <w:t>apache</w:t>
      </w:r>
      <w:proofErr w:type="spellEnd"/>
    </w:p>
    <w:p w:rsidR="00646475" w:rsidRDefault="00646475" w:rsidP="00646475">
      <w:pPr>
        <w:pStyle w:val="StandardWeb"/>
      </w:pPr>
      <w:r>
        <w:t>Unser Webserver hat nun also einen klaren Pfad, der ihn mit der Versionsnummer eindeutig beschreibt. Im Alltag verwenden wir aber einfach /</w:t>
      </w:r>
      <w:proofErr w:type="spellStart"/>
      <w:r>
        <w:t>apache</w:t>
      </w:r>
      <w:proofErr w:type="spellEnd"/>
      <w:r>
        <w:t xml:space="preserve"> für den Zugriff. Das erleichtert die Arbeit.</w:t>
      </w:r>
    </w:p>
    <w:p w:rsidR="00646475" w:rsidRDefault="00646475" w:rsidP="00646475">
      <w:pPr>
        <w:pStyle w:val="berschrift1"/>
        <w:numPr>
          <w:ilvl w:val="0"/>
          <w:numId w:val="0"/>
        </w:numPr>
      </w:pPr>
      <w:r>
        <w:t>Schritt 7</w:t>
      </w:r>
      <w:r>
        <w:t>: Starten</w:t>
      </w:r>
    </w:p>
    <w:p w:rsidR="00646475" w:rsidRDefault="00646475" w:rsidP="00646475">
      <w:pPr>
        <w:pStyle w:val="StandardWeb"/>
      </w:pPr>
      <w:r>
        <w:t>Dann wollen wir mal sehen, ob die Maschine anspringt. Das müssen wir für den Moment wieder durch den Superuser erledigen lassen:</w:t>
      </w:r>
    </w:p>
    <w:p w:rsidR="00646475" w:rsidRDefault="00646475" w:rsidP="00646475">
      <w:pPr>
        <w:pStyle w:val="HTMLVorformatiert"/>
      </w:pPr>
      <w:r>
        <w:t>$</w:t>
      </w:r>
      <w:r>
        <w:rPr>
          <w:rStyle w:val="pl-k"/>
        </w:rPr>
        <w:t>&gt;</w:t>
      </w:r>
      <w:r>
        <w:t xml:space="preserve"> </w:t>
      </w:r>
      <w:proofErr w:type="spellStart"/>
      <w:r>
        <w:t>sudo</w:t>
      </w:r>
      <w:proofErr w:type="spellEnd"/>
      <w:r>
        <w:t xml:space="preserve"> ./bin/</w:t>
      </w:r>
      <w:proofErr w:type="spellStart"/>
      <w:r>
        <w:t>httpd</w:t>
      </w:r>
      <w:proofErr w:type="spellEnd"/>
      <w:r>
        <w:t xml:space="preserve"> -X</w:t>
      </w:r>
    </w:p>
    <w:p w:rsidR="00646475" w:rsidRDefault="00646475" w:rsidP="00646475">
      <w:pPr>
        <w:pStyle w:val="StandardWeb"/>
      </w:pPr>
      <w:r>
        <w:t xml:space="preserve">Das ist wieder ein Kniff für den Testbetrieb: Apache ist eigentlich ein </w:t>
      </w:r>
      <w:proofErr w:type="spellStart"/>
      <w:r>
        <w:t>Daemon</w:t>
      </w:r>
      <w:proofErr w:type="spellEnd"/>
      <w:r>
        <w:t xml:space="preserve"> der im Hintergrund läuft. Für einfache Tests ist das aber eher nervig, da wir den </w:t>
      </w:r>
      <w:proofErr w:type="spellStart"/>
      <w:r>
        <w:t>Daemon</w:t>
      </w:r>
      <w:proofErr w:type="spellEnd"/>
      <w:r>
        <w:t xml:space="preserve"> andauernd starten, stoppen, neu laden und </w:t>
      </w:r>
      <w:proofErr w:type="spellStart"/>
      <w:r>
        <w:t>sonstwie</w:t>
      </w:r>
      <w:proofErr w:type="spellEnd"/>
      <w:r>
        <w:t xml:space="preserve"> manipulieren müssen. Mit der Option -X teilen wir Apache mit, dass er sich das mit dem </w:t>
      </w:r>
      <w:proofErr w:type="spellStart"/>
      <w:r>
        <w:t>Daemon</w:t>
      </w:r>
      <w:proofErr w:type="spellEnd"/>
      <w:r>
        <w:t xml:space="preserve"> erst mal sparen und dass er schön im Vordergrund als Single-Prozess/-Thread bleiben soll. Auch das hilft bei der Arbeit.</w:t>
      </w:r>
    </w:p>
    <w:p w:rsidR="00646475" w:rsidRDefault="00646475" w:rsidP="00646475">
      <w:pPr>
        <w:pStyle w:val="StandardWeb"/>
      </w:pPr>
      <w:r>
        <w:t>Vermutlich gibt es nun beim Start eine Warnung:</w:t>
      </w:r>
    </w:p>
    <w:p w:rsidR="00646475" w:rsidRDefault="00646475" w:rsidP="00646475">
      <w:pPr>
        <w:pStyle w:val="HTMLVorformatiert"/>
      </w:pPr>
      <w:r w:rsidRPr="00646475">
        <w:rPr>
          <w:lang w:val="en-US"/>
        </w:rPr>
        <w:t xml:space="preserve">AH00558: </w:t>
      </w:r>
      <w:proofErr w:type="spellStart"/>
      <w:r w:rsidRPr="00646475">
        <w:rPr>
          <w:lang w:val="en-US"/>
        </w:rPr>
        <w:t>httpd</w:t>
      </w:r>
      <w:proofErr w:type="spellEnd"/>
      <w:r w:rsidRPr="00646475">
        <w:rPr>
          <w:lang w:val="en-US"/>
        </w:rPr>
        <w:t>: Could not reliably determine the server</w:t>
      </w:r>
      <w:r w:rsidRPr="00646475">
        <w:rPr>
          <w:rStyle w:val="pl-pds"/>
          <w:lang w:val="en-US"/>
        </w:rPr>
        <w:t>'</w:t>
      </w:r>
      <w:r w:rsidRPr="00646475">
        <w:rPr>
          <w:rStyle w:val="pl-s"/>
          <w:lang w:val="en-US"/>
        </w:rPr>
        <w:t xml:space="preserve">s fully qualified domain name, using 127.0.1.1. </w:t>
      </w:r>
      <w:r>
        <w:rPr>
          <w:rStyle w:val="pl-s"/>
        </w:rPr>
        <w:t xml:space="preserve">Set </w:t>
      </w:r>
      <w:proofErr w:type="spellStart"/>
      <w:r>
        <w:rPr>
          <w:rStyle w:val="pl-s"/>
        </w:rPr>
        <w:t>the</w:t>
      </w:r>
      <w:proofErr w:type="spellEnd"/>
      <w:r>
        <w:rPr>
          <w:rStyle w:val="pl-s"/>
        </w:rPr>
        <w:t xml:space="preserve"> </w:t>
      </w:r>
      <w:r>
        <w:rPr>
          <w:rStyle w:val="pl-pds"/>
        </w:rPr>
        <w:t>'</w:t>
      </w:r>
      <w:proofErr w:type="spellStart"/>
      <w:r>
        <w:t>ServerName</w:t>
      </w:r>
      <w:proofErr w:type="spellEnd"/>
      <w:r>
        <w:rPr>
          <w:rStyle w:val="pl-pds"/>
        </w:rPr>
        <w:t>'</w:t>
      </w:r>
      <w:r>
        <w:rPr>
          <w:rStyle w:val="pl-s"/>
        </w:rPr>
        <w:t xml:space="preserve"> </w:t>
      </w:r>
      <w:proofErr w:type="spellStart"/>
      <w:r>
        <w:rPr>
          <w:rStyle w:val="pl-s"/>
        </w:rPr>
        <w:t>directive</w:t>
      </w:r>
      <w:proofErr w:type="spellEnd"/>
      <w:r>
        <w:rPr>
          <w:rStyle w:val="pl-s"/>
        </w:rPr>
        <w:t xml:space="preserve"> </w:t>
      </w:r>
      <w:proofErr w:type="spellStart"/>
      <w:r>
        <w:rPr>
          <w:rStyle w:val="pl-s"/>
        </w:rPr>
        <w:t>globally</w:t>
      </w:r>
      <w:proofErr w:type="spellEnd"/>
      <w:r>
        <w:rPr>
          <w:rStyle w:val="pl-s"/>
        </w:rPr>
        <w:t xml:space="preserve"> </w:t>
      </w:r>
      <w:proofErr w:type="spellStart"/>
      <w:r>
        <w:rPr>
          <w:rStyle w:val="pl-s"/>
        </w:rPr>
        <w:t>to</w:t>
      </w:r>
      <w:proofErr w:type="spellEnd"/>
      <w:r>
        <w:rPr>
          <w:rStyle w:val="pl-s"/>
        </w:rPr>
        <w:t xml:space="preserve"> </w:t>
      </w:r>
      <w:proofErr w:type="spellStart"/>
      <w:r>
        <w:rPr>
          <w:rStyle w:val="pl-s"/>
        </w:rPr>
        <w:t>suppress</w:t>
      </w:r>
      <w:proofErr w:type="spellEnd"/>
      <w:r>
        <w:rPr>
          <w:rStyle w:val="pl-s"/>
        </w:rPr>
        <w:t xml:space="preserve"> </w:t>
      </w:r>
      <w:proofErr w:type="spellStart"/>
      <w:r>
        <w:rPr>
          <w:rStyle w:val="pl-s"/>
        </w:rPr>
        <w:t>this</w:t>
      </w:r>
      <w:proofErr w:type="spellEnd"/>
      <w:r>
        <w:rPr>
          <w:rStyle w:val="pl-s"/>
        </w:rPr>
        <w:t xml:space="preserve"> </w:t>
      </w:r>
      <w:proofErr w:type="spellStart"/>
      <w:r>
        <w:rPr>
          <w:rStyle w:val="pl-s"/>
        </w:rPr>
        <w:t>message</w:t>
      </w:r>
      <w:proofErr w:type="spellEnd"/>
    </w:p>
    <w:p w:rsidR="00646475" w:rsidRDefault="00646475" w:rsidP="00646475">
      <w:pPr>
        <w:pStyle w:val="StandardWeb"/>
      </w:pPr>
      <w:r>
        <w:t>Das ist nicht weiter schlimm und wir können die Warnung für den Moment ignorieren.</w:t>
      </w:r>
    </w:p>
    <w:p w:rsidR="00646475" w:rsidRDefault="00646475" w:rsidP="00646475">
      <w:pPr>
        <w:pStyle w:val="berschrift1"/>
        <w:numPr>
          <w:ilvl w:val="0"/>
          <w:numId w:val="0"/>
        </w:numPr>
      </w:pPr>
      <w:r>
        <w:t xml:space="preserve">Schritt </w:t>
      </w:r>
      <w:r>
        <w:t>8</w:t>
      </w:r>
      <w:r>
        <w:t>: Ausprobieren</w:t>
      </w:r>
    </w:p>
    <w:p w:rsidR="00646475" w:rsidRDefault="00646475" w:rsidP="00646475">
      <w:pPr>
        <w:pStyle w:val="StandardWeb"/>
      </w:pPr>
      <w:r>
        <w:t>Die Maschine läuft jetzt. Aber funktioniert sie auch? Zeit für den Funktionstest: Wir sprechen den Apache mit dem Browser unter folgendem Link an:</w:t>
      </w:r>
    </w:p>
    <w:p w:rsidR="00646475" w:rsidRDefault="00646475" w:rsidP="00646475">
      <w:pPr>
        <w:pStyle w:val="StandardWeb"/>
      </w:pPr>
      <w:hyperlink r:id="rId16" w:history="1">
        <w:r>
          <w:rPr>
            <w:rStyle w:val="Hyperlink"/>
          </w:rPr>
          <w:t>http://127.0.0.1</w:t>
        </w:r>
      </w:hyperlink>
    </w:p>
    <w:p w:rsidR="00646475" w:rsidRDefault="00646475" w:rsidP="00646475">
      <w:pPr>
        <w:pStyle w:val="StandardWeb"/>
      </w:pPr>
      <w:r>
        <w:t>Da erwarten wir dann Folgendes.</w:t>
      </w:r>
    </w:p>
    <w:p w:rsidR="00646475" w:rsidRDefault="00646475" w:rsidP="00646475">
      <w:pPr>
        <w:pStyle w:val="StandardWeb"/>
      </w:pPr>
      <w:r>
        <w:rPr>
          <w:noProof/>
          <w:color w:val="0000FF"/>
        </w:rPr>
        <w:lastRenderedPageBreak/>
        <w:drawing>
          <wp:inline distT="0" distB="0" distL="0" distR="0">
            <wp:extent cx="14905355" cy="10724515"/>
            <wp:effectExtent l="0" t="0" r="0" b="635"/>
            <wp:docPr id="1" name="Grafik 1" descr="Screenshot: It work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It works!">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05355" cy="10724515"/>
                    </a:xfrm>
                    <a:prstGeom prst="rect">
                      <a:avLst/>
                    </a:prstGeom>
                    <a:noFill/>
                    <a:ln>
                      <a:noFill/>
                    </a:ln>
                  </pic:spPr>
                </pic:pic>
              </a:graphicData>
            </a:graphic>
          </wp:inline>
        </w:drawing>
      </w:r>
    </w:p>
    <w:p w:rsidR="00646475" w:rsidRDefault="00646475" w:rsidP="00646475">
      <w:pPr>
        <w:pStyle w:val="StandardWeb"/>
      </w:pPr>
      <w:r>
        <w:lastRenderedPageBreak/>
        <w:t>Im Browser zeigt der Apache ein erstes Lebenszeichen.</w:t>
      </w:r>
    </w:p>
    <w:p w:rsidR="00646475" w:rsidRDefault="00646475" w:rsidP="00646475">
      <w:pPr>
        <w:pStyle w:val="StandardWeb"/>
      </w:pPr>
      <w:r>
        <w:t>Super! Ziel erreicht: Der selbst kompilierte Apache läuft.</w:t>
      </w:r>
    </w:p>
    <w:p w:rsidR="00646475" w:rsidRDefault="00646475" w:rsidP="00646475">
      <w:pPr>
        <w:pStyle w:val="StandardWeb"/>
      </w:pPr>
      <w:r>
        <w:t>Zurück in die Shell und Abschalten des Servers mit STRG-C oder für uns Schweizer mit CTRL-C.</w:t>
      </w:r>
    </w:p>
    <w:p w:rsidR="00646475" w:rsidRDefault="00646475" w:rsidP="00646475">
      <w:pPr>
        <w:pStyle w:val="berschrift1"/>
        <w:numPr>
          <w:ilvl w:val="0"/>
          <w:numId w:val="0"/>
        </w:numPr>
      </w:pPr>
      <w:r>
        <w:t>Schritt 9</w:t>
      </w:r>
      <w:r>
        <w:t xml:space="preserve"> (Bonus): Ansehen des </w:t>
      </w:r>
      <w:proofErr w:type="spellStart"/>
      <w:r>
        <w:t>Binaries</w:t>
      </w:r>
      <w:proofErr w:type="spellEnd"/>
      <w:r>
        <w:t xml:space="preserve"> und der Module</w:t>
      </w:r>
    </w:p>
    <w:p w:rsidR="00646475" w:rsidRDefault="00646475" w:rsidP="00646475">
      <w:pPr>
        <w:pStyle w:val="StandardWeb"/>
      </w:pPr>
      <w:r>
        <w:t>Bevor wir die Lektion abschliessen möchten wir den Server etwas genauer ansehen. Sozusagen mit den Fingern über die Karosserie streichen und die Motorhaube öffnen. Informationen zu unserem Binary erhalten wir wie folgt:</w:t>
      </w:r>
    </w:p>
    <w:p w:rsidR="00646475" w:rsidRDefault="00646475" w:rsidP="00646475">
      <w:pPr>
        <w:pStyle w:val="HTMLVorformatiert"/>
      </w:pPr>
      <w:r>
        <w:t>$</w:t>
      </w:r>
      <w:r>
        <w:rPr>
          <w:rStyle w:val="pl-k"/>
        </w:rPr>
        <w:t>&gt;</w:t>
      </w:r>
      <w:r>
        <w:t xml:space="preserve"> </w:t>
      </w:r>
      <w:proofErr w:type="spellStart"/>
      <w:r>
        <w:t>sudo</w:t>
      </w:r>
      <w:proofErr w:type="spellEnd"/>
      <w:r>
        <w:t xml:space="preserve"> ./bin/</w:t>
      </w:r>
      <w:proofErr w:type="spellStart"/>
      <w:r>
        <w:t>httpd</w:t>
      </w:r>
      <w:proofErr w:type="spellEnd"/>
      <w:r>
        <w:t xml:space="preserve"> -V</w:t>
      </w:r>
    </w:p>
    <w:p w:rsidR="00646475" w:rsidRPr="00646475" w:rsidRDefault="00646475" w:rsidP="00646475">
      <w:pPr>
        <w:pStyle w:val="HTMLVorformatiert"/>
        <w:rPr>
          <w:lang w:val="en-US"/>
        </w:rPr>
      </w:pPr>
      <w:r w:rsidRPr="00646475">
        <w:rPr>
          <w:lang w:val="en-US"/>
        </w:rPr>
        <w:t>Server version: Apache/2.4.17 (Unix)</w:t>
      </w:r>
    </w:p>
    <w:p w:rsidR="00646475" w:rsidRPr="00646475" w:rsidRDefault="00646475" w:rsidP="00646475">
      <w:pPr>
        <w:pStyle w:val="HTMLVorformatiert"/>
        <w:rPr>
          <w:lang w:val="en-US"/>
        </w:rPr>
      </w:pPr>
      <w:r w:rsidRPr="00646475">
        <w:rPr>
          <w:lang w:val="en-US"/>
        </w:rPr>
        <w:t>Server built:   Oct 16 2015 21:09:49</w:t>
      </w:r>
    </w:p>
    <w:p w:rsidR="00646475" w:rsidRPr="00646475" w:rsidRDefault="00646475" w:rsidP="00646475">
      <w:pPr>
        <w:pStyle w:val="HTMLVorformatiert"/>
        <w:rPr>
          <w:lang w:val="en-US"/>
        </w:rPr>
      </w:pPr>
      <w:r w:rsidRPr="00646475">
        <w:rPr>
          <w:lang w:val="en-US"/>
        </w:rPr>
        <w:t>Server</w:t>
      </w:r>
      <w:r w:rsidRPr="00646475">
        <w:rPr>
          <w:rStyle w:val="pl-pds"/>
          <w:lang w:val="en-US"/>
        </w:rPr>
        <w:t>'</w:t>
      </w:r>
      <w:r w:rsidRPr="00646475">
        <w:rPr>
          <w:rStyle w:val="pl-s"/>
          <w:lang w:val="en-US"/>
        </w:rPr>
        <w:t>s Module Magic Number: 20120211:47</w:t>
      </w:r>
    </w:p>
    <w:p w:rsidR="00646475" w:rsidRPr="00646475" w:rsidRDefault="00646475" w:rsidP="00646475">
      <w:pPr>
        <w:pStyle w:val="HTMLVorformatiert"/>
        <w:rPr>
          <w:lang w:val="en-US"/>
        </w:rPr>
      </w:pPr>
      <w:r w:rsidRPr="00646475">
        <w:rPr>
          <w:rStyle w:val="pl-s"/>
          <w:lang w:val="en-US"/>
        </w:rPr>
        <w:t>Server loaded:  APR 1.5.2, APR-UTIL 1.5.4</w:t>
      </w:r>
    </w:p>
    <w:p w:rsidR="00646475" w:rsidRPr="00646475" w:rsidRDefault="00646475" w:rsidP="00646475">
      <w:pPr>
        <w:pStyle w:val="HTMLVorformatiert"/>
        <w:rPr>
          <w:lang w:val="en-US"/>
        </w:rPr>
      </w:pPr>
      <w:r w:rsidRPr="00646475">
        <w:rPr>
          <w:rStyle w:val="pl-s"/>
          <w:lang w:val="en-US"/>
        </w:rPr>
        <w:t>Compiled using: APR 1.5.2, APR-UTIL 1.5.4</w:t>
      </w:r>
    </w:p>
    <w:p w:rsidR="00646475" w:rsidRPr="00646475" w:rsidRDefault="00646475" w:rsidP="00646475">
      <w:pPr>
        <w:pStyle w:val="HTMLVorformatiert"/>
        <w:rPr>
          <w:lang w:val="en-US"/>
        </w:rPr>
      </w:pPr>
      <w:r w:rsidRPr="00646475">
        <w:rPr>
          <w:rStyle w:val="pl-s"/>
          <w:lang w:val="en-US"/>
        </w:rPr>
        <w:t>Architecture:   64-bit</w:t>
      </w:r>
    </w:p>
    <w:p w:rsidR="00646475" w:rsidRPr="00646475" w:rsidRDefault="00646475" w:rsidP="00646475">
      <w:pPr>
        <w:pStyle w:val="HTMLVorformatiert"/>
        <w:rPr>
          <w:lang w:val="en-US"/>
        </w:rPr>
      </w:pPr>
      <w:r w:rsidRPr="00646475">
        <w:rPr>
          <w:rStyle w:val="pl-s"/>
          <w:lang w:val="en-US"/>
        </w:rPr>
        <w:t>Server MPM:     event</w:t>
      </w:r>
    </w:p>
    <w:p w:rsidR="00646475" w:rsidRPr="00646475" w:rsidRDefault="00646475" w:rsidP="00646475">
      <w:pPr>
        <w:pStyle w:val="HTMLVorformatiert"/>
        <w:rPr>
          <w:lang w:val="en-US"/>
        </w:rPr>
      </w:pPr>
      <w:r w:rsidRPr="00646475">
        <w:rPr>
          <w:rStyle w:val="pl-s"/>
          <w:lang w:val="en-US"/>
        </w:rPr>
        <w:t xml:space="preserve">  threaded:     yes (fixed thread count)</w:t>
      </w:r>
    </w:p>
    <w:p w:rsidR="00646475" w:rsidRPr="00646475" w:rsidRDefault="00646475" w:rsidP="00646475">
      <w:pPr>
        <w:pStyle w:val="HTMLVorformatiert"/>
        <w:rPr>
          <w:lang w:val="en-US"/>
        </w:rPr>
      </w:pPr>
      <w:r w:rsidRPr="00646475">
        <w:rPr>
          <w:rStyle w:val="pl-s"/>
          <w:lang w:val="en-US"/>
        </w:rPr>
        <w:t xml:space="preserve">    forked:     yes (variable process count)</w:t>
      </w:r>
    </w:p>
    <w:p w:rsidR="00646475" w:rsidRPr="00646475" w:rsidRDefault="00646475" w:rsidP="00646475">
      <w:pPr>
        <w:pStyle w:val="HTMLVorformatiert"/>
        <w:rPr>
          <w:lang w:val="en-US"/>
        </w:rPr>
      </w:pPr>
      <w:r w:rsidRPr="00646475">
        <w:rPr>
          <w:rStyle w:val="pl-s"/>
          <w:lang w:val="en-US"/>
        </w:rPr>
        <w:t>Server compiled with....</w:t>
      </w:r>
    </w:p>
    <w:p w:rsidR="00646475" w:rsidRPr="00646475" w:rsidRDefault="00646475" w:rsidP="00646475">
      <w:pPr>
        <w:pStyle w:val="HTMLVorformatiert"/>
        <w:rPr>
          <w:lang w:val="en-US"/>
        </w:rPr>
      </w:pPr>
      <w:r w:rsidRPr="00646475">
        <w:rPr>
          <w:rStyle w:val="pl-s"/>
          <w:lang w:val="en-US"/>
        </w:rPr>
        <w:t xml:space="preserve"> -D APR_HAS_SENDFILE</w:t>
      </w:r>
    </w:p>
    <w:p w:rsidR="00646475" w:rsidRDefault="00646475" w:rsidP="00646475">
      <w:pPr>
        <w:pStyle w:val="HTMLVorformatiert"/>
      </w:pPr>
      <w:r w:rsidRPr="00646475">
        <w:rPr>
          <w:rStyle w:val="pl-s"/>
          <w:lang w:val="en-US"/>
        </w:rPr>
        <w:t xml:space="preserve"> </w:t>
      </w:r>
      <w:r>
        <w:rPr>
          <w:rStyle w:val="pl-s"/>
        </w:rPr>
        <w:t>-D APR_HAS_MMAP</w:t>
      </w:r>
    </w:p>
    <w:p w:rsidR="00646475" w:rsidRPr="00646475" w:rsidRDefault="00646475" w:rsidP="00646475">
      <w:pPr>
        <w:pStyle w:val="HTMLVorformatiert"/>
        <w:rPr>
          <w:lang w:val="en-US"/>
        </w:rPr>
      </w:pPr>
      <w:r w:rsidRPr="00646475">
        <w:rPr>
          <w:rStyle w:val="pl-s"/>
          <w:lang w:val="en-US"/>
        </w:rPr>
        <w:t xml:space="preserve"> -D APR_HAVE_IPV6 (IPv4-mapped addresses enabled)</w:t>
      </w:r>
    </w:p>
    <w:p w:rsidR="00646475" w:rsidRPr="00646475" w:rsidRDefault="00646475" w:rsidP="00646475">
      <w:pPr>
        <w:pStyle w:val="HTMLVorformatiert"/>
        <w:rPr>
          <w:lang w:val="en-US"/>
        </w:rPr>
      </w:pPr>
      <w:r w:rsidRPr="00646475">
        <w:rPr>
          <w:rStyle w:val="pl-s"/>
          <w:lang w:val="en-US"/>
        </w:rPr>
        <w:t xml:space="preserve"> -D APR_USE_SYSVSEM_SERIALIZE</w:t>
      </w:r>
    </w:p>
    <w:p w:rsidR="00646475" w:rsidRPr="00646475" w:rsidRDefault="00646475" w:rsidP="00646475">
      <w:pPr>
        <w:pStyle w:val="HTMLVorformatiert"/>
        <w:rPr>
          <w:lang w:val="en-US"/>
        </w:rPr>
      </w:pPr>
      <w:r w:rsidRPr="00646475">
        <w:rPr>
          <w:rStyle w:val="pl-s"/>
          <w:lang w:val="en-US"/>
        </w:rPr>
        <w:t xml:space="preserve"> -D APR_USE_PTHREAD_SERIALIZE</w:t>
      </w:r>
    </w:p>
    <w:p w:rsidR="00646475" w:rsidRPr="00646475" w:rsidRDefault="00646475" w:rsidP="00646475">
      <w:pPr>
        <w:pStyle w:val="HTMLVorformatiert"/>
        <w:rPr>
          <w:lang w:val="en-US"/>
        </w:rPr>
      </w:pPr>
      <w:r w:rsidRPr="00646475">
        <w:rPr>
          <w:rStyle w:val="pl-s"/>
          <w:lang w:val="en-US"/>
        </w:rPr>
        <w:t xml:space="preserve"> -D SINGLE_LISTEN_UNSERIALIZED_ACCEPT</w:t>
      </w:r>
    </w:p>
    <w:p w:rsidR="00646475" w:rsidRPr="00646475" w:rsidRDefault="00646475" w:rsidP="00646475">
      <w:pPr>
        <w:pStyle w:val="HTMLVorformatiert"/>
        <w:rPr>
          <w:lang w:val="en-US"/>
        </w:rPr>
      </w:pPr>
      <w:r w:rsidRPr="00646475">
        <w:rPr>
          <w:rStyle w:val="pl-s"/>
          <w:lang w:val="en-US"/>
        </w:rPr>
        <w:t xml:space="preserve"> -D APR_HAS_OTHER_CHILD</w:t>
      </w:r>
    </w:p>
    <w:p w:rsidR="00646475" w:rsidRPr="00646475" w:rsidRDefault="00646475" w:rsidP="00646475">
      <w:pPr>
        <w:pStyle w:val="HTMLVorformatiert"/>
        <w:rPr>
          <w:lang w:val="en-US"/>
        </w:rPr>
      </w:pPr>
      <w:r w:rsidRPr="00646475">
        <w:rPr>
          <w:rStyle w:val="pl-s"/>
          <w:lang w:val="en-US"/>
        </w:rPr>
        <w:t xml:space="preserve"> -D AP_HAVE_RELIABLE_PIPED_LOGS</w:t>
      </w:r>
    </w:p>
    <w:p w:rsidR="00646475" w:rsidRPr="00646475" w:rsidRDefault="00646475" w:rsidP="00646475">
      <w:pPr>
        <w:pStyle w:val="HTMLVorformatiert"/>
        <w:rPr>
          <w:lang w:val="en-US"/>
        </w:rPr>
      </w:pPr>
      <w:r w:rsidRPr="00646475">
        <w:rPr>
          <w:rStyle w:val="pl-s"/>
          <w:lang w:val="en-US"/>
        </w:rPr>
        <w:t xml:space="preserve"> -D DYNAMIC_MODULE_LIMIT=256</w:t>
      </w:r>
    </w:p>
    <w:p w:rsidR="00646475" w:rsidRPr="00646475" w:rsidRDefault="00646475" w:rsidP="00646475">
      <w:pPr>
        <w:pStyle w:val="HTMLVorformatiert"/>
        <w:rPr>
          <w:lang w:val="en-US"/>
        </w:rPr>
      </w:pPr>
      <w:r w:rsidRPr="00646475">
        <w:rPr>
          <w:rStyle w:val="pl-s"/>
          <w:lang w:val="en-US"/>
        </w:rPr>
        <w:t xml:space="preserve"> -D HTTPD_ROOT="/opt/apache-2.4.17"</w:t>
      </w:r>
    </w:p>
    <w:p w:rsidR="00646475" w:rsidRDefault="00646475" w:rsidP="00646475">
      <w:pPr>
        <w:pStyle w:val="HTMLVorformatiert"/>
      </w:pPr>
      <w:r w:rsidRPr="00646475">
        <w:rPr>
          <w:rStyle w:val="pl-s"/>
          <w:lang w:val="en-US"/>
        </w:rPr>
        <w:t xml:space="preserve"> </w:t>
      </w:r>
      <w:r>
        <w:rPr>
          <w:rStyle w:val="pl-s"/>
        </w:rPr>
        <w:t>-D SUEXEC_BIN="/</w:t>
      </w:r>
      <w:proofErr w:type="spellStart"/>
      <w:r>
        <w:rPr>
          <w:rStyle w:val="pl-s"/>
        </w:rPr>
        <w:t>opt</w:t>
      </w:r>
      <w:proofErr w:type="spellEnd"/>
      <w:r>
        <w:rPr>
          <w:rStyle w:val="pl-s"/>
        </w:rPr>
        <w:t>/apache-2.4.17/bin/</w:t>
      </w:r>
      <w:proofErr w:type="spellStart"/>
      <w:r>
        <w:rPr>
          <w:rStyle w:val="pl-s"/>
        </w:rPr>
        <w:t>suexec</w:t>
      </w:r>
      <w:proofErr w:type="spellEnd"/>
      <w:r>
        <w:rPr>
          <w:rStyle w:val="pl-s"/>
        </w:rPr>
        <w:t>"</w:t>
      </w:r>
    </w:p>
    <w:p w:rsidR="00646475" w:rsidRDefault="00646475" w:rsidP="00646475">
      <w:pPr>
        <w:pStyle w:val="HTMLVorformatiert"/>
      </w:pPr>
      <w:r>
        <w:rPr>
          <w:rStyle w:val="pl-s"/>
        </w:rPr>
        <w:t xml:space="preserve"> -D DEFAULT_PIDLOG="</w:t>
      </w:r>
      <w:proofErr w:type="spellStart"/>
      <w:r>
        <w:rPr>
          <w:rStyle w:val="pl-s"/>
        </w:rPr>
        <w:t>logs</w:t>
      </w:r>
      <w:proofErr w:type="spellEnd"/>
      <w:r>
        <w:rPr>
          <w:rStyle w:val="pl-s"/>
        </w:rPr>
        <w:t>/</w:t>
      </w:r>
      <w:proofErr w:type="spellStart"/>
      <w:r>
        <w:rPr>
          <w:rStyle w:val="pl-s"/>
        </w:rPr>
        <w:t>httpd.pid</w:t>
      </w:r>
      <w:proofErr w:type="spellEnd"/>
      <w:r>
        <w:rPr>
          <w:rStyle w:val="pl-s"/>
        </w:rPr>
        <w:t>"</w:t>
      </w:r>
    </w:p>
    <w:p w:rsidR="00646475" w:rsidRPr="00646475" w:rsidRDefault="00646475" w:rsidP="00646475">
      <w:pPr>
        <w:pStyle w:val="HTMLVorformatiert"/>
        <w:rPr>
          <w:lang w:val="en-US"/>
        </w:rPr>
      </w:pPr>
      <w:r>
        <w:rPr>
          <w:rStyle w:val="pl-s"/>
        </w:rPr>
        <w:t xml:space="preserve"> </w:t>
      </w:r>
      <w:r w:rsidRPr="00646475">
        <w:rPr>
          <w:rStyle w:val="pl-s"/>
          <w:lang w:val="en-US"/>
        </w:rPr>
        <w:t>-D DEFAULT_SCOREBOARD="logs/</w:t>
      </w:r>
      <w:proofErr w:type="spellStart"/>
      <w:r w:rsidRPr="00646475">
        <w:rPr>
          <w:rStyle w:val="pl-s"/>
          <w:lang w:val="en-US"/>
        </w:rPr>
        <w:t>apache_runtime_status</w:t>
      </w:r>
      <w:proofErr w:type="spellEnd"/>
      <w:r w:rsidRPr="00646475">
        <w:rPr>
          <w:rStyle w:val="pl-s"/>
          <w:lang w:val="en-US"/>
        </w:rPr>
        <w:t>"</w:t>
      </w:r>
    </w:p>
    <w:p w:rsidR="00646475" w:rsidRDefault="00646475" w:rsidP="00646475">
      <w:pPr>
        <w:pStyle w:val="HTMLVorformatiert"/>
      </w:pPr>
      <w:r w:rsidRPr="00646475">
        <w:rPr>
          <w:rStyle w:val="pl-s"/>
          <w:lang w:val="en-US"/>
        </w:rPr>
        <w:t xml:space="preserve"> </w:t>
      </w:r>
      <w:r>
        <w:rPr>
          <w:rStyle w:val="pl-s"/>
        </w:rPr>
        <w:t>-D DEFAULT_ERRORLOG="</w:t>
      </w:r>
      <w:proofErr w:type="spellStart"/>
      <w:r>
        <w:rPr>
          <w:rStyle w:val="pl-s"/>
        </w:rPr>
        <w:t>logs</w:t>
      </w:r>
      <w:proofErr w:type="spellEnd"/>
      <w:r>
        <w:rPr>
          <w:rStyle w:val="pl-s"/>
        </w:rPr>
        <w:t>/</w:t>
      </w:r>
      <w:proofErr w:type="spellStart"/>
      <w:r>
        <w:rPr>
          <w:rStyle w:val="pl-s"/>
        </w:rPr>
        <w:t>error_log</w:t>
      </w:r>
      <w:proofErr w:type="spellEnd"/>
      <w:r>
        <w:rPr>
          <w:rStyle w:val="pl-s"/>
        </w:rPr>
        <w:t>"</w:t>
      </w:r>
    </w:p>
    <w:p w:rsidR="00646475" w:rsidRDefault="00646475" w:rsidP="00646475">
      <w:pPr>
        <w:pStyle w:val="HTMLVorformatiert"/>
      </w:pPr>
      <w:r>
        <w:rPr>
          <w:rStyle w:val="pl-s"/>
        </w:rPr>
        <w:t xml:space="preserve"> -D AP_TYPES_CONFIG_FILE="</w:t>
      </w:r>
      <w:proofErr w:type="spellStart"/>
      <w:r>
        <w:rPr>
          <w:rStyle w:val="pl-s"/>
        </w:rPr>
        <w:t>conf</w:t>
      </w:r>
      <w:proofErr w:type="spellEnd"/>
      <w:r>
        <w:rPr>
          <w:rStyle w:val="pl-s"/>
        </w:rPr>
        <w:t>/</w:t>
      </w:r>
      <w:proofErr w:type="spellStart"/>
      <w:r>
        <w:rPr>
          <w:rStyle w:val="pl-s"/>
        </w:rPr>
        <w:t>mime.types</w:t>
      </w:r>
      <w:proofErr w:type="spellEnd"/>
      <w:r>
        <w:rPr>
          <w:rStyle w:val="pl-s"/>
        </w:rPr>
        <w:t>"</w:t>
      </w:r>
    </w:p>
    <w:p w:rsidR="00646475" w:rsidRDefault="00646475" w:rsidP="00646475">
      <w:pPr>
        <w:pStyle w:val="HTMLVorformatiert"/>
      </w:pPr>
      <w:r>
        <w:rPr>
          <w:rStyle w:val="pl-s"/>
        </w:rPr>
        <w:t xml:space="preserve"> -D SERVER_CONFIG_FILE="</w:t>
      </w:r>
      <w:proofErr w:type="spellStart"/>
      <w:r>
        <w:rPr>
          <w:rStyle w:val="pl-s"/>
        </w:rPr>
        <w:t>conf</w:t>
      </w:r>
      <w:proofErr w:type="spellEnd"/>
      <w:r>
        <w:rPr>
          <w:rStyle w:val="pl-s"/>
        </w:rPr>
        <w:t>/</w:t>
      </w:r>
      <w:proofErr w:type="spellStart"/>
      <w:r>
        <w:rPr>
          <w:rStyle w:val="pl-s"/>
        </w:rPr>
        <w:t>httpd.conf</w:t>
      </w:r>
      <w:proofErr w:type="spellEnd"/>
      <w:r>
        <w:rPr>
          <w:rStyle w:val="pl-s"/>
        </w:rPr>
        <w:t>"</w:t>
      </w:r>
    </w:p>
    <w:p w:rsidR="00646475" w:rsidRDefault="00646475" w:rsidP="00646475">
      <w:pPr>
        <w:pStyle w:val="StandardWeb"/>
      </w:pPr>
      <w:r>
        <w:t xml:space="preserve">Da wird die Version angegeben, wann wir kompiliert haben, </w:t>
      </w:r>
      <w:proofErr w:type="spellStart"/>
      <w:r>
        <w:rPr>
          <w:rStyle w:val="HTMLCode"/>
        </w:rPr>
        <w:t>apr</w:t>
      </w:r>
      <w:proofErr w:type="spellEnd"/>
      <w:r>
        <w:t xml:space="preserve"> kommt wieder zur Sprache und weiter unten der </w:t>
      </w:r>
      <w:r>
        <w:rPr>
          <w:rStyle w:val="Hervorhebung"/>
        </w:rPr>
        <w:t>MPM</w:t>
      </w:r>
      <w:r>
        <w:t xml:space="preserve"> </w:t>
      </w:r>
      <w:proofErr w:type="spellStart"/>
      <w:r>
        <w:rPr>
          <w:rStyle w:val="HTMLCode"/>
        </w:rPr>
        <w:t>event</w:t>
      </w:r>
      <w:proofErr w:type="spellEnd"/>
      <w:r>
        <w:t xml:space="preserve">. Ganz unten finden wir übrigens den Hinweis auf das Standard-Konfigurationsfile des Webservers und etwas darüber den Pfad, unter dem wir das Default </w:t>
      </w:r>
      <w:proofErr w:type="spellStart"/>
      <w:r>
        <w:rPr>
          <w:rStyle w:val="Hervorhebung"/>
        </w:rPr>
        <w:t>Errorlog</w:t>
      </w:r>
      <w:proofErr w:type="spellEnd"/>
      <w:r>
        <w:t xml:space="preserve"> finden können.</w:t>
      </w:r>
    </w:p>
    <w:p w:rsidR="00646475" w:rsidRDefault="00646475" w:rsidP="00646475">
      <w:pPr>
        <w:pStyle w:val="StandardWeb"/>
      </w:pPr>
      <w:r>
        <w:t>Man kann aber noch etwas mehr aus dem System rausholen und ihn etwa nach den Modulen fragen, welche fix in den Server hineinkompiliert sind:</w:t>
      </w:r>
    </w:p>
    <w:p w:rsidR="00646475" w:rsidRPr="00646475" w:rsidRDefault="00646475" w:rsidP="00646475">
      <w:pPr>
        <w:pStyle w:val="HTMLVorformatiert"/>
        <w:rPr>
          <w:lang w:val="en-US"/>
        </w:rPr>
      </w:pPr>
      <w:r w:rsidRPr="00646475">
        <w:rPr>
          <w:lang w:val="en-US"/>
        </w:rPr>
        <w:t>$</w:t>
      </w:r>
      <w:r w:rsidRPr="00646475">
        <w:rPr>
          <w:rStyle w:val="pl-k"/>
          <w:lang w:val="en-US"/>
        </w:rPr>
        <w:t>&gt;</w:t>
      </w:r>
      <w:r w:rsidRPr="00646475">
        <w:rPr>
          <w:lang w:val="en-US"/>
        </w:rPr>
        <w:t xml:space="preserve"> </w:t>
      </w:r>
      <w:proofErr w:type="spellStart"/>
      <w:r w:rsidRPr="00646475">
        <w:rPr>
          <w:lang w:val="en-US"/>
        </w:rPr>
        <w:t>sudo</w:t>
      </w:r>
      <w:proofErr w:type="spellEnd"/>
      <w:r w:rsidRPr="00646475">
        <w:rPr>
          <w:lang w:val="en-US"/>
        </w:rPr>
        <w:t xml:space="preserve"> ./bin/</w:t>
      </w:r>
      <w:proofErr w:type="spellStart"/>
      <w:r w:rsidRPr="00646475">
        <w:rPr>
          <w:lang w:val="en-US"/>
        </w:rPr>
        <w:t>httpd</w:t>
      </w:r>
      <w:proofErr w:type="spellEnd"/>
      <w:r w:rsidRPr="00646475">
        <w:rPr>
          <w:lang w:val="en-US"/>
        </w:rPr>
        <w:t xml:space="preserve"> -l</w:t>
      </w:r>
    </w:p>
    <w:p w:rsidR="00646475" w:rsidRPr="00646475" w:rsidRDefault="00646475" w:rsidP="00646475">
      <w:pPr>
        <w:pStyle w:val="HTMLVorformatiert"/>
        <w:rPr>
          <w:lang w:val="en-US"/>
        </w:rPr>
      </w:pPr>
      <w:r w:rsidRPr="00646475">
        <w:rPr>
          <w:lang w:val="en-US"/>
        </w:rPr>
        <w:t xml:space="preserve">Compiled </w:t>
      </w:r>
      <w:r w:rsidRPr="00646475">
        <w:rPr>
          <w:rStyle w:val="pl-k"/>
          <w:lang w:val="en-US"/>
        </w:rPr>
        <w:t>in</w:t>
      </w:r>
      <w:r w:rsidRPr="00646475">
        <w:rPr>
          <w:lang w:val="en-US"/>
        </w:rPr>
        <w:t xml:space="preserve"> modules:</w:t>
      </w:r>
    </w:p>
    <w:p w:rsidR="00646475" w:rsidRPr="00646475" w:rsidRDefault="00646475" w:rsidP="00646475">
      <w:pPr>
        <w:pStyle w:val="HTMLVorformatiert"/>
        <w:rPr>
          <w:lang w:val="en-US"/>
        </w:rPr>
      </w:pPr>
      <w:r w:rsidRPr="00646475">
        <w:rPr>
          <w:lang w:val="en-US"/>
        </w:rPr>
        <w:t xml:space="preserve">  </w:t>
      </w:r>
      <w:proofErr w:type="spellStart"/>
      <w:r w:rsidRPr="00646475">
        <w:rPr>
          <w:lang w:val="en-US"/>
        </w:rPr>
        <w:t>core.c</w:t>
      </w:r>
      <w:proofErr w:type="spellEnd"/>
    </w:p>
    <w:p w:rsidR="00646475" w:rsidRPr="00646475" w:rsidRDefault="00646475" w:rsidP="00646475">
      <w:pPr>
        <w:pStyle w:val="HTMLVorformatiert"/>
        <w:rPr>
          <w:lang w:val="en-US"/>
        </w:rPr>
      </w:pPr>
      <w:r w:rsidRPr="00646475">
        <w:rPr>
          <w:lang w:val="en-US"/>
        </w:rPr>
        <w:t xml:space="preserve">  </w:t>
      </w:r>
      <w:proofErr w:type="spellStart"/>
      <w:r w:rsidRPr="00646475">
        <w:rPr>
          <w:lang w:val="en-US"/>
        </w:rPr>
        <w:t>mod_so.c</w:t>
      </w:r>
      <w:proofErr w:type="spellEnd"/>
    </w:p>
    <w:p w:rsidR="00646475" w:rsidRPr="00646475" w:rsidRDefault="00646475" w:rsidP="00646475">
      <w:pPr>
        <w:pStyle w:val="HTMLVorformatiert"/>
        <w:rPr>
          <w:lang w:val="en-US"/>
        </w:rPr>
      </w:pPr>
      <w:r w:rsidRPr="00646475">
        <w:rPr>
          <w:lang w:val="en-US"/>
        </w:rPr>
        <w:t xml:space="preserve">  </w:t>
      </w:r>
      <w:proofErr w:type="spellStart"/>
      <w:r w:rsidRPr="00646475">
        <w:rPr>
          <w:lang w:val="en-US"/>
        </w:rPr>
        <w:t>http_core.c</w:t>
      </w:r>
      <w:proofErr w:type="spellEnd"/>
    </w:p>
    <w:p w:rsidR="00646475" w:rsidRDefault="00646475" w:rsidP="00646475">
      <w:pPr>
        <w:pStyle w:val="StandardWeb"/>
      </w:pPr>
      <w:r>
        <w:lastRenderedPageBreak/>
        <w:t>Diese und die obenstehenden Informationen helfen bei der Fehlersuche und wenn man einen Bugreport einsenden will. Dies sind typischerweise auch die ersten Fragen, welche von den Entwicklern gestellt werden.</w:t>
      </w:r>
    </w:p>
    <w:p w:rsidR="00646475" w:rsidRDefault="00646475" w:rsidP="00646475">
      <w:pPr>
        <w:pStyle w:val="StandardWeb"/>
      </w:pPr>
      <w:r>
        <w:t>Das Binary selbst (</w:t>
      </w:r>
      <w:r>
        <w:rPr>
          <w:rStyle w:val="HTMLCode"/>
        </w:rPr>
        <w:t>/</w:t>
      </w:r>
      <w:proofErr w:type="spellStart"/>
      <w:r>
        <w:rPr>
          <w:rStyle w:val="HTMLCode"/>
        </w:rPr>
        <w:t>apache</w:t>
      </w:r>
      <w:proofErr w:type="spellEnd"/>
      <w:r>
        <w:rPr>
          <w:rStyle w:val="HTMLCode"/>
        </w:rPr>
        <w:t>/bin/</w:t>
      </w:r>
      <w:proofErr w:type="spellStart"/>
      <w:r>
        <w:rPr>
          <w:rStyle w:val="HTMLCode"/>
        </w:rPr>
        <w:t>httpd</w:t>
      </w:r>
      <w:proofErr w:type="spellEnd"/>
      <w:r>
        <w:t>) ist übrigens ungefähr 2.0MB gross und die Liste der Module sieht folgendermassen aus:</w:t>
      </w:r>
    </w:p>
    <w:p w:rsidR="00646475" w:rsidRPr="00646475" w:rsidRDefault="00646475" w:rsidP="00646475">
      <w:pPr>
        <w:pStyle w:val="HTMLVorformatiert"/>
        <w:rPr>
          <w:lang w:val="en-US"/>
        </w:rPr>
      </w:pPr>
      <w:r w:rsidRPr="00646475">
        <w:rPr>
          <w:lang w:val="en-US"/>
        </w:rPr>
        <w:t>$</w:t>
      </w:r>
      <w:r w:rsidRPr="00646475">
        <w:rPr>
          <w:rStyle w:val="pl-k"/>
          <w:lang w:val="en-US"/>
        </w:rPr>
        <w:t>&gt;</w:t>
      </w:r>
      <w:r w:rsidRPr="00646475">
        <w:rPr>
          <w:lang w:val="en-US"/>
        </w:rPr>
        <w:t xml:space="preserve"> </w:t>
      </w:r>
      <w:proofErr w:type="spellStart"/>
      <w:r w:rsidRPr="00646475">
        <w:rPr>
          <w:lang w:val="en-US"/>
        </w:rPr>
        <w:t>ls</w:t>
      </w:r>
      <w:proofErr w:type="spellEnd"/>
      <w:r w:rsidRPr="00646475">
        <w:rPr>
          <w:lang w:val="en-US"/>
        </w:rPr>
        <w:t xml:space="preserve"> -</w:t>
      </w:r>
      <w:proofErr w:type="spellStart"/>
      <w:r w:rsidRPr="00646475">
        <w:rPr>
          <w:lang w:val="en-US"/>
        </w:rPr>
        <w:t>lh</w:t>
      </w:r>
      <w:proofErr w:type="spellEnd"/>
      <w:r w:rsidRPr="00646475">
        <w:rPr>
          <w:lang w:val="en-US"/>
        </w:rPr>
        <w:t xml:space="preserve"> modules</w:t>
      </w:r>
    </w:p>
    <w:p w:rsidR="00646475" w:rsidRPr="00646475" w:rsidRDefault="00646475" w:rsidP="00646475">
      <w:pPr>
        <w:pStyle w:val="HTMLVorformatiert"/>
        <w:rPr>
          <w:lang w:val="en-US"/>
        </w:rPr>
      </w:pPr>
      <w:r w:rsidRPr="00646475">
        <w:rPr>
          <w:lang w:val="en-US"/>
        </w:rPr>
        <w:t>total 8.8M</w:t>
      </w:r>
    </w:p>
    <w:p w:rsidR="00646475" w:rsidRPr="00646475" w:rsidRDefault="00646475" w:rsidP="00646475">
      <w:pPr>
        <w:pStyle w:val="HTMLVorformatiert"/>
        <w:rPr>
          <w:lang w:val="en-US"/>
        </w:rPr>
      </w:pPr>
      <w:r w:rsidRPr="00646475">
        <w:rPr>
          <w:lang w:val="en-US"/>
        </w:rPr>
        <w:t>-</w:t>
      </w:r>
      <w:proofErr w:type="spellStart"/>
      <w:r w:rsidRPr="00646475">
        <w:rPr>
          <w:lang w:val="en-US"/>
        </w:rPr>
        <w:t>rw</w:t>
      </w:r>
      <w:proofErr w:type="spellEnd"/>
      <w:r w:rsidRPr="00646475">
        <w:rPr>
          <w:lang w:val="en-US"/>
        </w:rPr>
        <w:t xml:space="preserve">-r--r-- 1 </w:t>
      </w:r>
      <w:proofErr w:type="spellStart"/>
      <w:r w:rsidRPr="00646475">
        <w:rPr>
          <w:lang w:val="en-US"/>
        </w:rPr>
        <w:t>myuser</w:t>
      </w:r>
      <w:proofErr w:type="spellEnd"/>
      <w:r w:rsidRPr="00646475">
        <w:rPr>
          <w:lang w:val="en-US"/>
        </w:rPr>
        <w:t xml:space="preserve"> dune73  14K Oct 16 21:09 </w:t>
      </w:r>
      <w:proofErr w:type="spellStart"/>
      <w:r w:rsidRPr="00646475">
        <w:rPr>
          <w:lang w:val="en-US"/>
        </w:rPr>
        <w:t>httpd.exp</w:t>
      </w:r>
      <w:proofErr w:type="spellEnd"/>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36K Oct 16 21:16 mod_access_compat.so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34K Oct 16 21:17 mod_actions.so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49K Oct 16 21:17 mod_alias.so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31K Oct 16 21:17 mod_allowmethods.so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30K Oct 16 21:17 mod_asis.so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47K Oct 16 21:16 mod_auth_basic.so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102K Oct 16 21:16 mod_auth_digest.so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79K Oct 16 21:16 mod_auth_form.so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30K Oct 16 21:16 mod_authn_anon.so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39K Oct 16 21:16 mod_authn_core.so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43K Oct 16 21:16 mod_authn_dbd.so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33K Oct 16 21:16 mod_authn_dbm.so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33K Oct 16 21:16 mod_authn_file.so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54K Oct 16 21:16 mod_authn_socache.so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70K Oct 16 21:16 mod_authz_core.so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46K Oct 16 21:16 mod_authz_dbd.so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37K Oct 16 21:16 mod_authz_dbm.so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41K Oct 16 21:16 mod_authz_groupfile.so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37K Oct 16 21:16 mod_authz_host.so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31K Oct 16 21:16 mod_authz_owner.so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31K Oct 16 21:16 mod_authz_user.so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129K Oct 16 21:17 mod_autoindex.so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35K Oct 16 21:17 mod_buffer.so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103K Oct 16 21:17 mod_cache_disk.so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229K Oct 16 21:17 mod_cache.so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108K Oct 16 21:17 mod_cache_socache.so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118K Oct 16 21:17 mod_cgid.so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68K Oct 16 21:17 mod_charset_lite.so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33K Oct 16 21:17 mod_data.so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221K Oct 16 21:17 mod_dav_fs.so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83K Oct 16 21:17 mod_dav_lock.so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395K Oct 16 21:17 mod_dav.so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71K Oct 16 21:17 mod_dbd.so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100K Oct 16 21:17 mod_deflate.so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36K Oct 16 21:17 mod_dialup.so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37K Oct 16 21:17 mod_dir.so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33K Oct 16 21:17 mod_dumpio.so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34K Oct 16 21:17 mod_echo.so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32K Oct 16 21:17 mod_env.so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44K Oct 16 21:17 mod_expires.so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74K Oct 16 21:17 mod_ext_filter.so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42K Oct 16 21:17 mod_file_cache.so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62K Oct 16 21:17 mod_filter.so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73K Oct 16 21:17 mod_headers.so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30K Oct 16 21:17 mod_heartbeat.so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79K Oct 16 21:17 mod_heartmonitor.so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163K Oct 16 21:17 mod_include.so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85K Oct 16 21:17 mod_info.so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35K Oct 16 21:17 mod_lbmethod_bybusyness.so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35K Oct 16 21:17 mod_lbmethod_byrequests.so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35K Oct 16 21:17 mod_lbmethod_bytraffic.so</w:t>
      </w:r>
    </w:p>
    <w:p w:rsidR="00646475" w:rsidRPr="00646475" w:rsidRDefault="00646475" w:rsidP="00646475">
      <w:pPr>
        <w:pStyle w:val="HTMLVorformatiert"/>
        <w:rPr>
          <w:lang w:val="en-US"/>
        </w:rPr>
      </w:pPr>
      <w:r w:rsidRPr="00646475">
        <w:rPr>
          <w:lang w:val="en-US"/>
        </w:rPr>
        <w:lastRenderedPageBreak/>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52K Oct 16 21:17 mod_lbmethod_heartbeat.so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103K Oct 16 21:17 mod_log_config.so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43K Oct 16 21:17 mod_log_debug.so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37K Oct 16 21:17 mod_log_forensic.so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35K Oct 16 21:17 mod_logio.so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467K Oct 16 21:17 mod_lua.so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56K Oct 16 21:17 mod_macro.so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88K Oct 16 21:17 mod_mime_magic.so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60K Oct 16 21:17 mod_mime.so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184K Oct 16 21:16 mod_mpm_event.so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136K Oct 16 21:16 mod_mpm_worker.so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117K Oct 16 21:17 mod_negotiation.so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198K Oct 16 21:17 mod_proxy_ajp.so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139K Oct 16 21:17 mod_proxy_balancer.so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59K Oct 16 21:17 mod_proxy_connect.so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40K Oct 16 21:17 mod_proxy_express.so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77K Oct 16 21:17 mod_proxy_fcgi.so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40K Oct 16 21:17 mod_proxy_fdpass.so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131K Oct 16 21:17 mod_proxy_ftp.so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114K Oct 16 21:17 mod_proxy_html.so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121K Oct 16 21:17 mod_proxy_http.so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66K Oct 16 21:17 mod_proxy_scgi.so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357K Oct 16 21:17 mod_proxy.so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59K Oct 16 21:17 mod_proxy_wstunnel.so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33K Oct 16 21:17 mod_ratelimit.so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34K Oct 16 21:17 mod_reflector.so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41K Oct 16 21:17 mod_remoteip.so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48K Oct 16 21:17 mod_reqtimeout.so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40K Oct 16 21:17 mod_request.so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210K Oct 16 21:17 mod_rewrite.so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144K Oct 16 21:17 mod_sed.so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35K Oct 16 21:17 mod_session_cookie.so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53K Oct 16 21:17 mod_session_dbd.so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61K Oct 16 21:17 mod_session.so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47K Oct 16 21:17 mod_setenvif.so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32K Oct 16 21:17 mod_slotmem_plain.so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59K Oct 16 21:17 mod_slotmem_shm.so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52K Oct 16 21:17 mod_socache_dbm.so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40K Oct 16 21:17 mod_socache_memcache.so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82K Oct 16 21:17 mod_socache_shmcb.so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43K Oct 16 21:17 mod_speling.so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897K Oct 16 21:17 mod_ssl.so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80K Oct 16 21:17 mod_status.so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48K Oct 16 21:17 mod_substitute.so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35K Oct 16 21:17 mod_unique_id.so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37K Oct 16 21:17 mod_unixd.so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34K Oct 16 21:17 mod_userdir.so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44K Oct 16 21:17 mod_usertrack.so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27K Oct 16 21:17 mod_version.so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40K Oct 16 21:17 mod_vhost_alias.so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54K Oct 16 21:17 mod_watchdog.so</w:t>
      </w:r>
    </w:p>
    <w:p w:rsidR="00646475" w:rsidRPr="00646475" w:rsidRDefault="00646475" w:rsidP="00646475">
      <w:pPr>
        <w:pStyle w:val="HTMLVorformatiert"/>
        <w:rPr>
          <w:lang w:val="en-US"/>
        </w:rPr>
      </w:pPr>
      <w:r w:rsidRPr="00646475">
        <w:rPr>
          <w:lang w:val="en-US"/>
        </w:rPr>
        <w:t>-</w:t>
      </w:r>
      <w:proofErr w:type="spellStart"/>
      <w:r w:rsidRPr="00646475">
        <w:rPr>
          <w:lang w:val="en-US"/>
        </w:rPr>
        <w:t>rwxr</w:t>
      </w:r>
      <w:proofErr w:type="spellEnd"/>
      <w:r w:rsidRPr="00646475">
        <w:rPr>
          <w:lang w:val="en-US"/>
        </w:rPr>
        <w:t>-</w:t>
      </w:r>
      <w:proofErr w:type="spellStart"/>
      <w:r w:rsidRPr="00646475">
        <w:rPr>
          <w:lang w:val="en-US"/>
        </w:rPr>
        <w:t>xr</w:t>
      </w:r>
      <w:proofErr w:type="spellEnd"/>
      <w:r w:rsidRPr="00646475">
        <w:rPr>
          <w:lang w:val="en-US"/>
        </w:rPr>
        <w:t xml:space="preserve">-x 1 </w:t>
      </w:r>
      <w:proofErr w:type="spellStart"/>
      <w:r w:rsidRPr="00646475">
        <w:rPr>
          <w:lang w:val="en-US"/>
        </w:rPr>
        <w:t>myuser</w:t>
      </w:r>
      <w:proofErr w:type="spellEnd"/>
      <w:r w:rsidRPr="00646475">
        <w:rPr>
          <w:lang w:val="en-US"/>
        </w:rPr>
        <w:t xml:space="preserve"> root    69K Oct 16 21:17 mod_xml2enc.so</w:t>
      </w:r>
    </w:p>
    <w:p w:rsidR="00646475" w:rsidRDefault="00646475" w:rsidP="00646475">
      <w:pPr>
        <w:pStyle w:val="StandardWeb"/>
      </w:pPr>
      <w:r>
        <w:t xml:space="preserve">Das sind alle Module, welche von Apache zusammen mit dem Server verteilt werden; bekanntlich haben wir bei den zu kompilierenden Modulen die Option </w:t>
      </w:r>
      <w:r>
        <w:rPr>
          <w:rStyle w:val="Hervorhebung"/>
        </w:rPr>
        <w:t>all</w:t>
      </w:r>
      <w:r>
        <w:t xml:space="preserve"> ausgewählt. Weitere Module gibt es von Drittanbietern. Alle unsere Module brauchen wir kaum, aber einige will man fast immer dabei haben: Sie stehen von </w:t>
      </w:r>
      <w:proofErr w:type="spellStart"/>
      <w:r>
        <w:t>Beginng</w:t>
      </w:r>
      <w:proofErr w:type="spellEnd"/>
      <w:r>
        <w:t xml:space="preserve"> weg für eine Einbindung bereit.</w:t>
      </w:r>
    </w:p>
    <w:p w:rsidR="00646475" w:rsidRDefault="00646475" w:rsidP="00646475">
      <w:pPr>
        <w:pStyle w:val="StandardWeb"/>
      </w:pPr>
    </w:p>
    <w:p w:rsidR="00646475" w:rsidRDefault="00646475" w:rsidP="00646475">
      <w:pPr>
        <w:pStyle w:val="berschrift1"/>
        <w:numPr>
          <w:ilvl w:val="0"/>
          <w:numId w:val="0"/>
        </w:numPr>
      </w:pPr>
      <w:r>
        <w:lastRenderedPageBreak/>
        <w:t>Verweise</w:t>
      </w:r>
    </w:p>
    <w:p w:rsidR="00646475" w:rsidRDefault="00646475" w:rsidP="00646475">
      <w:pPr>
        <w:numPr>
          <w:ilvl w:val="0"/>
          <w:numId w:val="21"/>
        </w:numPr>
        <w:spacing w:before="100" w:beforeAutospacing="1" w:after="100" w:afterAutospacing="1"/>
      </w:pPr>
      <w:r>
        <w:t xml:space="preserve">Apache: </w:t>
      </w:r>
      <w:hyperlink r:id="rId19" w:history="1">
        <w:r>
          <w:rPr>
            <w:rStyle w:val="Hyperlink"/>
          </w:rPr>
          <w:t>http://httpd.apache.org</w:t>
        </w:r>
      </w:hyperlink>
    </w:p>
    <w:p w:rsidR="00646475" w:rsidRDefault="00646475" w:rsidP="00646475">
      <w:pPr>
        <w:numPr>
          <w:ilvl w:val="0"/>
          <w:numId w:val="21"/>
        </w:numPr>
        <w:spacing w:before="100" w:beforeAutospacing="1" w:after="100" w:afterAutospacing="1"/>
      </w:pPr>
      <w:r>
        <w:t xml:space="preserve">File </w:t>
      </w:r>
      <w:proofErr w:type="spellStart"/>
      <w:r>
        <w:t>Hierarchy</w:t>
      </w:r>
      <w:proofErr w:type="spellEnd"/>
      <w:r>
        <w:t xml:space="preserve"> Standard: </w:t>
      </w:r>
      <w:hyperlink r:id="rId20" w:history="1">
        <w:r>
          <w:rPr>
            <w:rStyle w:val="Hyperlink"/>
          </w:rPr>
          <w:t>http://www.pathname.com/fhs/</w:t>
        </w:r>
      </w:hyperlink>
    </w:p>
    <w:p w:rsidR="00646475" w:rsidRPr="00646475" w:rsidRDefault="00646475" w:rsidP="00646475">
      <w:pPr>
        <w:numPr>
          <w:ilvl w:val="0"/>
          <w:numId w:val="21"/>
        </w:numPr>
        <w:spacing w:before="100" w:beforeAutospacing="1" w:after="100" w:afterAutospacing="1"/>
        <w:rPr>
          <w:lang w:val="fr-CH"/>
        </w:rPr>
      </w:pPr>
      <w:r w:rsidRPr="00646475">
        <w:rPr>
          <w:lang w:val="fr-CH"/>
        </w:rPr>
        <w:t xml:space="preserve">Apache ./configure </w:t>
      </w:r>
      <w:proofErr w:type="spellStart"/>
      <w:r w:rsidRPr="00646475">
        <w:rPr>
          <w:lang w:val="fr-CH"/>
        </w:rPr>
        <w:t>documenation</w:t>
      </w:r>
      <w:proofErr w:type="spellEnd"/>
      <w:r w:rsidRPr="00646475">
        <w:rPr>
          <w:lang w:val="fr-CH"/>
        </w:rPr>
        <w:t xml:space="preserve">: </w:t>
      </w:r>
      <w:hyperlink r:id="rId21" w:history="1">
        <w:r w:rsidRPr="00646475">
          <w:rPr>
            <w:rStyle w:val="Hyperlink"/>
            <w:lang w:val="fr-CH"/>
          </w:rPr>
          <w:t>http://httpd.apache.org/docs/trunk/programs/configure.html</w:t>
        </w:r>
      </w:hyperlink>
    </w:p>
    <w:p w:rsidR="00646475" w:rsidRPr="00646475" w:rsidRDefault="00646475">
      <w:pPr>
        <w:rPr>
          <w:lang w:val="fr-CH"/>
        </w:rPr>
      </w:pPr>
    </w:p>
    <w:sectPr w:rsidR="00646475" w:rsidRPr="00646475" w:rsidSect="0005375F">
      <w:headerReference w:type="even" r:id="rId22"/>
      <w:headerReference w:type="default" r:id="rId23"/>
      <w:footerReference w:type="even" r:id="rId24"/>
      <w:footerReference w:type="default" r:id="rId25"/>
      <w:headerReference w:type="first" r:id="rId26"/>
      <w:footerReference w:type="first" r:id="rId27"/>
      <w:pgSz w:w="11906" w:h="16838" w:code="9"/>
      <w:pgMar w:top="1809" w:right="510" w:bottom="720" w:left="1021" w:header="397" w:footer="16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9E" w:rsidRDefault="00B8029E">
      <w:r>
        <w:separator/>
      </w:r>
    </w:p>
  </w:endnote>
  <w:endnote w:type="continuationSeparator" w:id="0">
    <w:p w:rsidR="00B8029E" w:rsidRDefault="00B8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4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9E" w:rsidRDefault="00B802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3" w:type="dxa"/>
      <w:tblBorders>
        <w:top w:val="single" w:sz="4" w:space="0" w:color="auto"/>
      </w:tblBorders>
      <w:tblLayout w:type="fixed"/>
      <w:tblCellMar>
        <w:left w:w="0" w:type="dxa"/>
        <w:right w:w="0" w:type="dxa"/>
      </w:tblCellMar>
      <w:tblLook w:val="04A0" w:firstRow="1" w:lastRow="0" w:firstColumn="1" w:lastColumn="0" w:noHBand="0" w:noVBand="1"/>
    </w:tblPr>
    <w:tblGrid>
      <w:gridCol w:w="1083"/>
      <w:gridCol w:w="6005"/>
      <w:gridCol w:w="1417"/>
      <w:gridCol w:w="1242"/>
      <w:gridCol w:w="626"/>
    </w:tblGrid>
    <w:tr w:rsidR="00301FEE" w:rsidRPr="00DE318E" w:rsidTr="009B6DDF">
      <w:trPr>
        <w:trHeight w:val="170"/>
      </w:trPr>
      <w:sdt>
        <w:sdtPr>
          <w:alias w:val="Nummer"/>
          <w:tag w:val="postformsNummer"/>
          <w:id w:val="264202096"/>
          <w:lock w:val="sdtLocked"/>
          <w:dataBinding w:prefixMappings="xmlns:ns0='http://pww.post.ch/postforms'" w:xpath="/ns0:Postforms[1]/ns0:IDNummer[1]" w:storeItemID="{9FCA4F80-78EC-4C0C-AFBC-15BCD679D6F9}"/>
          <w:text/>
        </w:sdtPr>
        <w:sdtEndPr/>
        <w:sdtContent>
          <w:tc>
            <w:tcPr>
              <w:tcW w:w="1083" w:type="dxa"/>
              <w:vAlign w:val="bottom"/>
            </w:tcPr>
            <w:p w:rsidR="00301FEE" w:rsidRPr="00DE318E" w:rsidRDefault="00492036" w:rsidP="002F3B68">
              <w:pPr>
                <w:pStyle w:val="Fuzeile"/>
              </w:pPr>
              <w:r>
                <w:t>1</w:t>
              </w:r>
            </w:p>
          </w:tc>
        </w:sdtContent>
      </w:sdt>
      <w:sdt>
        <w:sdtPr>
          <w:alias w:val="Titel"/>
          <w:tag w:val="postformsTitel"/>
          <w:id w:val="67328756"/>
          <w:lock w:val="sdtLocked"/>
          <w:dataBinding w:prefixMappings="xmlns:ns0='http://pww.post.ch/postforms'" w:xpath="/ns0:Postforms[1]/ns0:Titel[1]" w:storeItemID="{9FCA4F80-78EC-4C0C-AFBC-15BCD679D6F9}"/>
          <w:text/>
        </w:sdtPr>
        <w:sdtEndPr/>
        <w:sdtContent>
          <w:tc>
            <w:tcPr>
              <w:tcW w:w="6005" w:type="dxa"/>
              <w:vAlign w:val="bottom"/>
            </w:tcPr>
            <w:p w:rsidR="00301FEE" w:rsidRPr="00DE318E" w:rsidRDefault="00B8029E" w:rsidP="002F3B68">
              <w:pPr>
                <w:pStyle w:val="Fuzeile"/>
              </w:pPr>
              <w:r>
                <w:t>Apache-Schulung: Lektion 1</w:t>
              </w:r>
            </w:p>
          </w:tc>
        </w:sdtContent>
      </w:sdt>
      <w:sdt>
        <w:sdtPr>
          <w:rPr>
            <w:vanish/>
            <w:color w:val="C0504D" w:themeColor="accent2"/>
          </w:rPr>
          <w:tag w:val="postformsAusgabedatumLabel"/>
          <w:id w:val="-880946556"/>
          <w:lock w:val="sdtContentLocked"/>
          <w:text/>
        </w:sdtPr>
        <w:sdtEndPr/>
        <w:sdtContent>
          <w:tc>
            <w:tcPr>
              <w:tcW w:w="1417" w:type="dxa"/>
              <w:vAlign w:val="bottom"/>
            </w:tcPr>
            <w:p w:rsidR="00301FEE" w:rsidRPr="00DE318E" w:rsidRDefault="008930C8" w:rsidP="002F3B68">
              <w:pPr>
                <w:pStyle w:val="Fuzeile"/>
                <w:jc w:val="right"/>
              </w:pPr>
              <w:r>
                <w:t>Ausgabedatum</w:t>
              </w:r>
            </w:p>
          </w:tc>
        </w:sdtContent>
      </w:sdt>
      <w:sdt>
        <w:sdtPr>
          <w:alias w:val="Datum"/>
          <w:tag w:val="postformsDatum"/>
          <w:id w:val="1949043968"/>
          <w:lock w:val="sdtLocked"/>
          <w:dataBinding w:prefixMappings="xmlns:ns0='http://pww.post.ch/postforms'" w:xpath="/ns0:Postforms[1]/ns0:Ausgabedatum[1]" w:storeItemID="{9FCA4F80-78EC-4C0C-AFBC-15BCD679D6F9}"/>
          <w:date w:fullDate="2015-10-16T00:00:00Z">
            <w:dateFormat w:val="dd.MM.yyyy"/>
            <w:lid w:val="de-CH"/>
            <w:storeMappedDataAs w:val="dateTime"/>
            <w:calendar w:val="gregorian"/>
          </w:date>
        </w:sdtPr>
        <w:sdtEndPr/>
        <w:sdtContent>
          <w:tc>
            <w:tcPr>
              <w:tcW w:w="1242" w:type="dxa"/>
              <w:tcMar>
                <w:left w:w="113" w:type="dxa"/>
              </w:tcMar>
              <w:vAlign w:val="bottom"/>
            </w:tcPr>
            <w:p w:rsidR="00301FEE" w:rsidRPr="00DE318E" w:rsidRDefault="00E2587F" w:rsidP="002F3B68">
              <w:pPr>
                <w:pStyle w:val="Fuzeile"/>
              </w:pPr>
              <w:r>
                <w:t>16.10.2015</w:t>
              </w:r>
            </w:p>
          </w:tc>
        </w:sdtContent>
      </w:sdt>
      <w:tc>
        <w:tcPr>
          <w:tcW w:w="626" w:type="dxa"/>
          <w:vAlign w:val="bottom"/>
        </w:tcPr>
        <w:p w:rsidR="00301FEE" w:rsidRPr="00DE318E" w:rsidRDefault="003F5F15" w:rsidP="002F3B68">
          <w:pPr>
            <w:pStyle w:val="Fuzeile"/>
            <w:jc w:val="right"/>
          </w:pPr>
          <w:r w:rsidRPr="00DE318E">
            <w:fldChar w:fldCharType="begin"/>
          </w:r>
          <w:r w:rsidR="00301FEE" w:rsidRPr="00DE318E">
            <w:instrText xml:space="preserve"> PAGE   \* MERGEFORMAT </w:instrText>
          </w:r>
          <w:r w:rsidRPr="00DE318E">
            <w:fldChar w:fldCharType="separate"/>
          </w:r>
          <w:r w:rsidR="00E2587F">
            <w:t>10</w:t>
          </w:r>
          <w:r w:rsidRPr="00DE318E">
            <w:fldChar w:fldCharType="end"/>
          </w:r>
          <w:r w:rsidR="00301FEE" w:rsidRPr="00DE318E">
            <w:t xml:space="preserve"> / </w:t>
          </w:r>
          <w:r w:rsidR="00E2587F">
            <w:fldChar w:fldCharType="begin"/>
          </w:r>
          <w:r w:rsidR="00E2587F">
            <w:instrText xml:space="preserve"> NUMPAGES   \* MERGEFORMAT </w:instrText>
          </w:r>
          <w:r w:rsidR="00E2587F">
            <w:fldChar w:fldCharType="separate"/>
          </w:r>
          <w:r w:rsidR="00E2587F">
            <w:t>10</w:t>
          </w:r>
          <w:r w:rsidR="00E2587F">
            <w:fldChar w:fldCharType="end"/>
          </w:r>
        </w:p>
      </w:tc>
    </w:tr>
    <w:tr w:rsidR="00301FEE" w:rsidRPr="00DE318E" w:rsidTr="00DE318E">
      <w:trPr>
        <w:trHeight w:val="170"/>
      </w:trPr>
      <w:tc>
        <w:tcPr>
          <w:tcW w:w="10373" w:type="dxa"/>
          <w:gridSpan w:val="5"/>
          <w:vAlign w:val="bottom"/>
        </w:tcPr>
        <w:p w:rsidR="00301FEE" w:rsidRPr="00DE318E" w:rsidRDefault="00E2587F" w:rsidP="002F3B68">
          <w:pPr>
            <w:pStyle w:val="Fuzeile"/>
          </w:pPr>
          <w:r>
            <w:fldChar w:fldCharType="begin"/>
          </w:r>
          <w:r>
            <w:instrText xml:space="preserve"> FILENAME  \p  \* MERGEFORMAT </w:instrText>
          </w:r>
          <w:r>
            <w:fldChar w:fldCharType="separate"/>
          </w:r>
          <w:r w:rsidR="00815953">
            <w:t>P:\Apache-Schulungen-Lektion-1.docx</w:t>
          </w:r>
          <w:r>
            <w:fldChar w:fldCharType="end"/>
          </w:r>
        </w:p>
      </w:tc>
    </w:tr>
  </w:tbl>
  <w:p w:rsidR="0070097C" w:rsidRPr="00DE318E" w:rsidRDefault="0070097C" w:rsidP="002F3B6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3" w:type="dxa"/>
      <w:tblBorders>
        <w:top w:val="single" w:sz="4" w:space="0" w:color="auto"/>
      </w:tblBorders>
      <w:tblLayout w:type="fixed"/>
      <w:tblCellMar>
        <w:left w:w="0" w:type="dxa"/>
        <w:right w:w="0" w:type="dxa"/>
      </w:tblCellMar>
      <w:tblLook w:val="04A0" w:firstRow="1" w:lastRow="0" w:firstColumn="1" w:lastColumn="0" w:noHBand="0" w:noVBand="1"/>
    </w:tblPr>
    <w:tblGrid>
      <w:gridCol w:w="1083"/>
      <w:gridCol w:w="6005"/>
      <w:gridCol w:w="1417"/>
      <w:gridCol w:w="1242"/>
      <w:gridCol w:w="626"/>
    </w:tblGrid>
    <w:tr w:rsidR="00C03F01" w:rsidRPr="00DE318E" w:rsidTr="009B6DDF">
      <w:trPr>
        <w:trHeight w:val="170"/>
      </w:trPr>
      <w:sdt>
        <w:sdtPr>
          <w:alias w:val="Nummer"/>
          <w:tag w:val="postformsNummer"/>
          <w:id w:val="69034674"/>
          <w:lock w:val="sdtLocked"/>
          <w:dataBinding w:prefixMappings="xmlns:ns0='http://pww.post.ch/postforms'" w:xpath="/ns0:Postforms[1]/ns0:IDNummer[1]" w:storeItemID="{9FCA4F80-78EC-4C0C-AFBC-15BCD679D6F9}"/>
          <w:text/>
        </w:sdtPr>
        <w:sdtEndPr/>
        <w:sdtContent>
          <w:tc>
            <w:tcPr>
              <w:tcW w:w="1083" w:type="dxa"/>
              <w:vAlign w:val="bottom"/>
            </w:tcPr>
            <w:p w:rsidR="00C03F01" w:rsidRPr="00DE318E" w:rsidRDefault="00492036" w:rsidP="002F3B68">
              <w:pPr>
                <w:pStyle w:val="Fuzeile"/>
              </w:pPr>
              <w:r>
                <w:t>1</w:t>
              </w:r>
            </w:p>
          </w:tc>
        </w:sdtContent>
      </w:sdt>
      <w:sdt>
        <w:sdtPr>
          <w:alias w:val="Titel"/>
          <w:tag w:val="postformsTitel"/>
          <w:id w:val="69034675"/>
          <w:lock w:val="sdtLocked"/>
          <w:dataBinding w:prefixMappings="xmlns:ns0='http://pww.post.ch/postforms'" w:xpath="/ns0:Postforms[1]/ns0:Titel[1]" w:storeItemID="{9FCA4F80-78EC-4C0C-AFBC-15BCD679D6F9}"/>
          <w:text/>
        </w:sdtPr>
        <w:sdtEndPr/>
        <w:sdtContent>
          <w:tc>
            <w:tcPr>
              <w:tcW w:w="6005" w:type="dxa"/>
              <w:vAlign w:val="bottom"/>
            </w:tcPr>
            <w:p w:rsidR="00C03F01" w:rsidRPr="00DE318E" w:rsidRDefault="00B8029E" w:rsidP="002F3B68">
              <w:pPr>
                <w:pStyle w:val="Fuzeile"/>
              </w:pPr>
              <w:r>
                <w:t>Apache-Schulung: Lektion 1</w:t>
              </w:r>
            </w:p>
          </w:tc>
        </w:sdtContent>
      </w:sdt>
      <w:sdt>
        <w:sdtPr>
          <w:rPr>
            <w:vanish/>
            <w:color w:val="C0504D" w:themeColor="accent2"/>
          </w:rPr>
          <w:tag w:val="postformsAusgabedatumLabel"/>
          <w:id w:val="69034676"/>
          <w:lock w:val="sdtContentLocked"/>
          <w:text/>
        </w:sdtPr>
        <w:sdtEndPr/>
        <w:sdtContent>
          <w:tc>
            <w:tcPr>
              <w:tcW w:w="1417" w:type="dxa"/>
              <w:vAlign w:val="bottom"/>
            </w:tcPr>
            <w:p w:rsidR="00C03F01" w:rsidRPr="00DE318E" w:rsidRDefault="008930C8" w:rsidP="002F3B68">
              <w:pPr>
                <w:pStyle w:val="Fuzeile"/>
                <w:jc w:val="right"/>
              </w:pPr>
              <w:r>
                <w:t>Ausgabedatum</w:t>
              </w:r>
            </w:p>
          </w:tc>
        </w:sdtContent>
      </w:sdt>
      <w:sdt>
        <w:sdtPr>
          <w:alias w:val="Datum"/>
          <w:tag w:val="postformsDatum"/>
          <w:id w:val="69034677"/>
          <w:lock w:val="sdtLocked"/>
          <w:dataBinding w:prefixMappings="xmlns:ns0='http://pww.post.ch/postforms'" w:xpath="/ns0:Postforms[1]/ns0:Ausgabedatum[1]" w:storeItemID="{9FCA4F80-78EC-4C0C-AFBC-15BCD679D6F9}"/>
          <w:date w:fullDate="2015-10-16T00:00:00Z">
            <w:dateFormat w:val="dd.MM.yyyy"/>
            <w:lid w:val="de-CH"/>
            <w:storeMappedDataAs w:val="dateTime"/>
            <w:calendar w:val="gregorian"/>
          </w:date>
        </w:sdtPr>
        <w:sdtEndPr/>
        <w:sdtContent>
          <w:tc>
            <w:tcPr>
              <w:tcW w:w="1242" w:type="dxa"/>
              <w:tcMar>
                <w:left w:w="113" w:type="dxa"/>
              </w:tcMar>
              <w:vAlign w:val="bottom"/>
            </w:tcPr>
            <w:p w:rsidR="00C03F01" w:rsidRPr="00DE318E" w:rsidRDefault="00E2587F" w:rsidP="002F3B68">
              <w:pPr>
                <w:pStyle w:val="Fuzeile"/>
              </w:pPr>
              <w:r>
                <w:t>16.10.2015</w:t>
              </w:r>
            </w:p>
          </w:tc>
        </w:sdtContent>
      </w:sdt>
      <w:tc>
        <w:tcPr>
          <w:tcW w:w="626" w:type="dxa"/>
          <w:vAlign w:val="bottom"/>
        </w:tcPr>
        <w:p w:rsidR="00C03F01" w:rsidRPr="00DE318E" w:rsidRDefault="003F5F15" w:rsidP="002F3B68">
          <w:pPr>
            <w:pStyle w:val="Fuzeile"/>
            <w:jc w:val="right"/>
          </w:pPr>
          <w:r w:rsidRPr="00DE318E">
            <w:fldChar w:fldCharType="begin"/>
          </w:r>
          <w:r w:rsidR="00C03F01" w:rsidRPr="00DE318E">
            <w:instrText xml:space="preserve"> PAGE   \* MERGEFORMAT </w:instrText>
          </w:r>
          <w:r w:rsidRPr="00DE318E">
            <w:fldChar w:fldCharType="separate"/>
          </w:r>
          <w:r w:rsidR="00E2587F">
            <w:t>1</w:t>
          </w:r>
          <w:r w:rsidRPr="00DE318E">
            <w:fldChar w:fldCharType="end"/>
          </w:r>
          <w:r w:rsidR="00C03F01" w:rsidRPr="00DE318E">
            <w:t xml:space="preserve"> / </w:t>
          </w:r>
          <w:r w:rsidR="00E2587F">
            <w:fldChar w:fldCharType="begin"/>
          </w:r>
          <w:r w:rsidR="00E2587F">
            <w:instrText xml:space="preserve"> NUMPAGES   \* MERGEFORMAT </w:instrText>
          </w:r>
          <w:r w:rsidR="00E2587F">
            <w:fldChar w:fldCharType="separate"/>
          </w:r>
          <w:r w:rsidR="00E2587F">
            <w:t>10</w:t>
          </w:r>
          <w:r w:rsidR="00E2587F">
            <w:fldChar w:fldCharType="end"/>
          </w:r>
        </w:p>
      </w:tc>
    </w:tr>
    <w:tr w:rsidR="00C03F01" w:rsidRPr="00DE318E" w:rsidTr="005E3477">
      <w:trPr>
        <w:trHeight w:val="170"/>
      </w:trPr>
      <w:tc>
        <w:tcPr>
          <w:tcW w:w="10373" w:type="dxa"/>
          <w:gridSpan w:val="5"/>
          <w:vAlign w:val="bottom"/>
        </w:tcPr>
        <w:p w:rsidR="00C03F01" w:rsidRPr="00DE318E" w:rsidRDefault="00E2587F" w:rsidP="002F3B68">
          <w:pPr>
            <w:pStyle w:val="Fuzeile"/>
          </w:pPr>
          <w:r>
            <w:fldChar w:fldCharType="begin"/>
          </w:r>
          <w:r>
            <w:instrText xml:space="preserve"> FILENAME  \p  \* MERGEFORMAT </w:instrText>
          </w:r>
          <w:r>
            <w:fldChar w:fldCharType="separate"/>
          </w:r>
          <w:r w:rsidR="00815953">
            <w:t>P:\Apache-Schulungen-Lektion-1.docx</w:t>
          </w:r>
          <w:r>
            <w:fldChar w:fldCharType="end"/>
          </w:r>
        </w:p>
      </w:tc>
    </w:tr>
  </w:tbl>
  <w:p w:rsidR="0070097C" w:rsidRPr="000D51A7" w:rsidRDefault="0070097C" w:rsidP="002F3B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9E" w:rsidRDefault="00B8029E">
      <w:r>
        <w:separator/>
      </w:r>
    </w:p>
  </w:footnote>
  <w:footnote w:type="continuationSeparator" w:id="0">
    <w:p w:rsidR="00B8029E" w:rsidRDefault="00B80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9E" w:rsidRDefault="00B802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2628"/>
      <w:gridCol w:w="2629"/>
      <w:gridCol w:w="2629"/>
      <w:gridCol w:w="2487"/>
    </w:tblGrid>
    <w:tr w:rsidR="0070097C" w:rsidRPr="000D51A7" w:rsidTr="00C74A9E">
      <w:tc>
        <w:tcPr>
          <w:tcW w:w="2628" w:type="dxa"/>
        </w:tcPr>
        <w:p w:rsidR="0070097C" w:rsidRPr="000D51A7" w:rsidRDefault="0070097C" w:rsidP="00C74A9E">
          <w:pPr>
            <w:pStyle w:val="Kopfzeile"/>
            <w:jc w:val="left"/>
          </w:pPr>
        </w:p>
      </w:tc>
      <w:tc>
        <w:tcPr>
          <w:tcW w:w="2629" w:type="dxa"/>
        </w:tcPr>
        <w:p w:rsidR="0070097C" w:rsidRPr="000D51A7" w:rsidRDefault="0070097C" w:rsidP="009C705B">
          <w:pPr>
            <w:pStyle w:val="Kopfzeile"/>
          </w:pPr>
        </w:p>
      </w:tc>
      <w:tc>
        <w:tcPr>
          <w:tcW w:w="2629" w:type="dxa"/>
        </w:tcPr>
        <w:p w:rsidR="0070097C" w:rsidRPr="000D51A7" w:rsidRDefault="0070097C" w:rsidP="009C705B">
          <w:pPr>
            <w:pStyle w:val="Kopfzeile"/>
          </w:pPr>
        </w:p>
      </w:tc>
      <w:sdt>
        <w:sdtPr>
          <w:alias w:val="Klassifizierung"/>
          <w:tag w:val="postformsKlassifizierung"/>
          <w:id w:val="2142841825"/>
          <w:lock w:val="sdtLocked"/>
          <w:dataBinding w:prefixMappings="xmlns:ns0='http://pww.post.ch/postforms'" w:xpath="/ns0:Postforms[1]/ns0:Klassifizierung[1]" w:storeItemID="{9FCA4F80-78EC-4C0C-AFBC-15BCD679D6F9}"/>
          <w:dropDownList w:lastValue="intern">
            <w:listItem w:displayText="Nicht klassifiziert" w:value="A0"/>
            <w:listItem w:displayText="Intern" w:value="A1"/>
            <w:listItem w:displayText="Vertraulich" w:value="A2"/>
          </w:dropDownList>
        </w:sdtPr>
        <w:sdtEndPr/>
        <w:sdtContent>
          <w:tc>
            <w:tcPr>
              <w:tcW w:w="2487" w:type="dxa"/>
            </w:tcPr>
            <w:p w:rsidR="0070097C" w:rsidRPr="000D51A7" w:rsidRDefault="00897AEB" w:rsidP="009C705B">
              <w:pPr>
                <w:pStyle w:val="Kopfzeile"/>
              </w:pPr>
              <w:r w:rsidRPr="000D51A7">
                <w:t>intern</w:t>
              </w:r>
            </w:p>
          </w:tc>
        </w:sdtContent>
      </w:sdt>
    </w:tr>
  </w:tbl>
  <w:p w:rsidR="0070097C" w:rsidRPr="00D32D82" w:rsidRDefault="0070097C" w:rsidP="009C705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A5" w:rsidRDefault="00B8029E">
    <w:pPr>
      <w:pStyle w:val="Kopfzeile"/>
    </w:pPr>
    <w:r>
      <w:rPr>
        <w:noProof/>
        <w:lang w:eastAsia="de-CH"/>
      </w:rPr>
      <w:drawing>
        <wp:anchor distT="0" distB="0" distL="114300" distR="114300" simplePos="0" relativeHeight="251659264" behindDoc="1" locked="0" layoutInCell="1" allowOverlap="1" wp14:anchorId="2747109D" wp14:editId="6C5520C3">
          <wp:simplePos x="0" y="0"/>
          <wp:positionH relativeFrom="page">
            <wp:posOffset>5615940</wp:posOffset>
          </wp:positionH>
          <wp:positionV relativeFrom="page">
            <wp:posOffset>302260</wp:posOffset>
          </wp:positionV>
          <wp:extent cx="1662546" cy="443346"/>
          <wp:effectExtent l="0" t="0" r="0" b="0"/>
          <wp:wrapNone/>
          <wp:docPr id="2" name="DDRG1N5T_2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546" cy="44334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2AE23E"/>
    <w:lvl w:ilvl="0">
      <w:start w:val="1"/>
      <w:numFmt w:val="decimal"/>
      <w:lvlText w:val="%1."/>
      <w:lvlJc w:val="left"/>
      <w:pPr>
        <w:tabs>
          <w:tab w:val="num" w:pos="1492"/>
        </w:tabs>
        <w:ind w:left="1492" w:hanging="360"/>
      </w:pPr>
    </w:lvl>
  </w:abstractNum>
  <w:abstractNum w:abstractNumId="1">
    <w:nsid w:val="FFFFFF7D"/>
    <w:multiLevelType w:val="singleLevel"/>
    <w:tmpl w:val="690697E0"/>
    <w:lvl w:ilvl="0">
      <w:start w:val="1"/>
      <w:numFmt w:val="decimal"/>
      <w:lvlText w:val="%1."/>
      <w:lvlJc w:val="left"/>
      <w:pPr>
        <w:tabs>
          <w:tab w:val="num" w:pos="1209"/>
        </w:tabs>
        <w:ind w:left="1209" w:hanging="360"/>
      </w:pPr>
    </w:lvl>
  </w:abstractNum>
  <w:abstractNum w:abstractNumId="2">
    <w:nsid w:val="FFFFFF7E"/>
    <w:multiLevelType w:val="singleLevel"/>
    <w:tmpl w:val="B0ECC008"/>
    <w:lvl w:ilvl="0">
      <w:start w:val="1"/>
      <w:numFmt w:val="decimal"/>
      <w:lvlText w:val="%1."/>
      <w:lvlJc w:val="left"/>
      <w:pPr>
        <w:tabs>
          <w:tab w:val="num" w:pos="926"/>
        </w:tabs>
        <w:ind w:left="926" w:hanging="360"/>
      </w:pPr>
    </w:lvl>
  </w:abstractNum>
  <w:abstractNum w:abstractNumId="3">
    <w:nsid w:val="FFFFFF7F"/>
    <w:multiLevelType w:val="singleLevel"/>
    <w:tmpl w:val="B53897A8"/>
    <w:lvl w:ilvl="0">
      <w:start w:val="1"/>
      <w:numFmt w:val="decimal"/>
      <w:lvlText w:val="%1."/>
      <w:lvlJc w:val="left"/>
      <w:pPr>
        <w:tabs>
          <w:tab w:val="num" w:pos="643"/>
        </w:tabs>
        <w:ind w:left="643" w:hanging="360"/>
      </w:pPr>
    </w:lvl>
  </w:abstractNum>
  <w:abstractNum w:abstractNumId="4">
    <w:nsid w:val="FFFFFF80"/>
    <w:multiLevelType w:val="singleLevel"/>
    <w:tmpl w:val="26922B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DEEE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6E54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FA35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0A982E"/>
    <w:lvl w:ilvl="0">
      <w:start w:val="1"/>
      <w:numFmt w:val="decimal"/>
      <w:lvlText w:val="%1."/>
      <w:lvlJc w:val="left"/>
      <w:pPr>
        <w:tabs>
          <w:tab w:val="num" w:pos="360"/>
        </w:tabs>
        <w:ind w:left="360" w:hanging="360"/>
      </w:pPr>
    </w:lvl>
  </w:abstractNum>
  <w:abstractNum w:abstractNumId="9">
    <w:nsid w:val="FFFFFF89"/>
    <w:multiLevelType w:val="singleLevel"/>
    <w:tmpl w:val="55AC088C"/>
    <w:lvl w:ilvl="0">
      <w:start w:val="1"/>
      <w:numFmt w:val="bullet"/>
      <w:lvlText w:val=""/>
      <w:lvlJc w:val="left"/>
      <w:pPr>
        <w:tabs>
          <w:tab w:val="num" w:pos="360"/>
        </w:tabs>
        <w:ind w:left="360" w:hanging="360"/>
      </w:pPr>
      <w:rPr>
        <w:rFonts w:ascii="Symbol" w:hAnsi="Symbol" w:hint="default"/>
      </w:rPr>
    </w:lvl>
  </w:abstractNum>
  <w:abstractNum w:abstractNumId="10">
    <w:nsid w:val="06E11922"/>
    <w:multiLevelType w:val="multilevel"/>
    <w:tmpl w:val="CBC6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12">
    <w:nsid w:val="1FCF6FA1"/>
    <w:multiLevelType w:val="singleLevel"/>
    <w:tmpl w:val="AB185D72"/>
    <w:lvl w:ilvl="0">
      <w:start w:val="1"/>
      <w:numFmt w:val="bullet"/>
      <w:pStyle w:val="Liste4"/>
      <w:lvlText w:val="-"/>
      <w:lvlJc w:val="left"/>
      <w:pPr>
        <w:tabs>
          <w:tab w:val="num" w:pos="717"/>
        </w:tabs>
        <w:ind w:left="714" w:hanging="357"/>
      </w:pPr>
      <w:rPr>
        <w:sz w:val="16"/>
      </w:rPr>
    </w:lvl>
  </w:abstractNum>
  <w:abstractNum w:abstractNumId="13">
    <w:nsid w:val="25C5227C"/>
    <w:multiLevelType w:val="multilevel"/>
    <w:tmpl w:val="3C9E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6244AE"/>
    <w:multiLevelType w:val="multilevel"/>
    <w:tmpl w:val="291C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2C791C"/>
    <w:multiLevelType w:val="singleLevel"/>
    <w:tmpl w:val="78E8DF64"/>
    <w:lvl w:ilvl="0">
      <w:start w:val="1"/>
      <w:numFmt w:val="bullet"/>
      <w:pStyle w:val="Liste3"/>
      <w:lvlText w:val=""/>
      <w:lvlJc w:val="left"/>
      <w:pPr>
        <w:tabs>
          <w:tab w:val="num" w:pos="360"/>
        </w:tabs>
        <w:ind w:left="284" w:hanging="284"/>
      </w:pPr>
      <w:rPr>
        <w:rFonts w:ascii="Symbol" w:hAnsi="Symbol" w:hint="default"/>
      </w:rPr>
    </w:lvl>
  </w:abstractNum>
  <w:abstractNum w:abstractNumId="16">
    <w:nsid w:val="45D40D51"/>
    <w:multiLevelType w:val="singleLevel"/>
    <w:tmpl w:val="F17E2F04"/>
    <w:lvl w:ilvl="0">
      <w:start w:val="1"/>
      <w:numFmt w:val="bullet"/>
      <w:pStyle w:val="Liste2"/>
      <w:lvlText w:val="-"/>
      <w:lvlJc w:val="left"/>
      <w:pPr>
        <w:tabs>
          <w:tab w:val="num" w:pos="717"/>
        </w:tabs>
        <w:ind w:left="714" w:hanging="357"/>
      </w:pPr>
      <w:rPr>
        <w:sz w:val="16"/>
      </w:rPr>
    </w:lvl>
  </w:abstractNum>
  <w:abstractNum w:abstractNumId="17">
    <w:nsid w:val="4CCD0BE6"/>
    <w:multiLevelType w:val="singleLevel"/>
    <w:tmpl w:val="0B7CF222"/>
    <w:lvl w:ilvl="0">
      <w:start w:val="1"/>
      <w:numFmt w:val="bullet"/>
      <w:lvlText w:val=""/>
      <w:lvlJc w:val="left"/>
      <w:pPr>
        <w:tabs>
          <w:tab w:val="num" w:pos="360"/>
        </w:tabs>
        <w:ind w:left="357" w:hanging="357"/>
      </w:pPr>
      <w:rPr>
        <w:rFonts w:ascii="Symbol" w:hAnsi="Symbol" w:hint="default"/>
      </w:rPr>
    </w:lvl>
  </w:abstractNum>
  <w:abstractNum w:abstractNumId="18">
    <w:nsid w:val="59C51550"/>
    <w:multiLevelType w:val="hybridMultilevel"/>
    <w:tmpl w:val="90BAA50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nsid w:val="65C34015"/>
    <w:multiLevelType w:val="singleLevel"/>
    <w:tmpl w:val="DF1CDBAC"/>
    <w:lvl w:ilvl="0">
      <w:start w:val="1"/>
      <w:numFmt w:val="bullet"/>
      <w:pStyle w:val="Liste"/>
      <w:lvlText w:val=""/>
      <w:lvlJc w:val="left"/>
      <w:pPr>
        <w:tabs>
          <w:tab w:val="num" w:pos="360"/>
        </w:tabs>
        <w:ind w:left="284" w:hanging="284"/>
      </w:pPr>
      <w:rPr>
        <w:rFonts w:ascii="Symbol" w:hAnsi="Symbol" w:hint="default"/>
      </w:rPr>
    </w:lvl>
  </w:abstractNum>
  <w:abstractNum w:abstractNumId="20">
    <w:nsid w:val="71C55791"/>
    <w:multiLevelType w:val="multilevel"/>
    <w:tmpl w:val="456A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753029"/>
    <w:multiLevelType w:val="multilevel"/>
    <w:tmpl w:val="B53A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15"/>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0"/>
  </w:num>
  <w:num w:numId="18">
    <w:abstractNumId w:val="13"/>
  </w:num>
  <w:num w:numId="19">
    <w:abstractNumId w:val="21"/>
  </w:num>
  <w:num w:numId="20">
    <w:abstractNumId w:val="10"/>
  </w:num>
  <w:num w:numId="21">
    <w:abstractNumId w:val="14"/>
  </w:num>
  <w:num w:numId="2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removeDateAndTime/>
  <w:embedSystemFont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itUnlockQR" w:val="Falsch"/>
    <w:docVar w:name="DocPathVisible" w:val="Wahr"/>
  </w:docVars>
  <w:rsids>
    <w:rsidRoot w:val="00B8029E"/>
    <w:rsid w:val="00001B32"/>
    <w:rsid w:val="00001E74"/>
    <w:rsid w:val="00002146"/>
    <w:rsid w:val="00002997"/>
    <w:rsid w:val="0000366F"/>
    <w:rsid w:val="00005C20"/>
    <w:rsid w:val="000103CC"/>
    <w:rsid w:val="00012B89"/>
    <w:rsid w:val="000146FA"/>
    <w:rsid w:val="00014AFC"/>
    <w:rsid w:val="00015697"/>
    <w:rsid w:val="000158BB"/>
    <w:rsid w:val="00015AC2"/>
    <w:rsid w:val="00016467"/>
    <w:rsid w:val="000169C8"/>
    <w:rsid w:val="000220A4"/>
    <w:rsid w:val="000225FF"/>
    <w:rsid w:val="00023735"/>
    <w:rsid w:val="000237D7"/>
    <w:rsid w:val="00024632"/>
    <w:rsid w:val="00024842"/>
    <w:rsid w:val="00025703"/>
    <w:rsid w:val="00025C99"/>
    <w:rsid w:val="00027875"/>
    <w:rsid w:val="00031AA2"/>
    <w:rsid w:val="0003244A"/>
    <w:rsid w:val="000327D0"/>
    <w:rsid w:val="000332D1"/>
    <w:rsid w:val="0003341C"/>
    <w:rsid w:val="00034546"/>
    <w:rsid w:val="00035336"/>
    <w:rsid w:val="00035552"/>
    <w:rsid w:val="000361A9"/>
    <w:rsid w:val="00036C81"/>
    <w:rsid w:val="000425D4"/>
    <w:rsid w:val="000429D7"/>
    <w:rsid w:val="00045249"/>
    <w:rsid w:val="00046351"/>
    <w:rsid w:val="00046786"/>
    <w:rsid w:val="00047039"/>
    <w:rsid w:val="0005018A"/>
    <w:rsid w:val="00050310"/>
    <w:rsid w:val="00050453"/>
    <w:rsid w:val="00051C76"/>
    <w:rsid w:val="000531B4"/>
    <w:rsid w:val="0005375F"/>
    <w:rsid w:val="00053C03"/>
    <w:rsid w:val="00053E86"/>
    <w:rsid w:val="000554D2"/>
    <w:rsid w:val="0005574E"/>
    <w:rsid w:val="000572AF"/>
    <w:rsid w:val="00057426"/>
    <w:rsid w:val="00060A4C"/>
    <w:rsid w:val="000643EB"/>
    <w:rsid w:val="00064853"/>
    <w:rsid w:val="00065060"/>
    <w:rsid w:val="00065406"/>
    <w:rsid w:val="00065C88"/>
    <w:rsid w:val="00067D58"/>
    <w:rsid w:val="00071FE7"/>
    <w:rsid w:val="000724D5"/>
    <w:rsid w:val="00072A1E"/>
    <w:rsid w:val="00073D70"/>
    <w:rsid w:val="00073F22"/>
    <w:rsid w:val="000750FD"/>
    <w:rsid w:val="000757FA"/>
    <w:rsid w:val="00077144"/>
    <w:rsid w:val="0007715F"/>
    <w:rsid w:val="00077E74"/>
    <w:rsid w:val="00081B54"/>
    <w:rsid w:val="000820A1"/>
    <w:rsid w:val="000838B7"/>
    <w:rsid w:val="00084D18"/>
    <w:rsid w:val="00086535"/>
    <w:rsid w:val="00086F47"/>
    <w:rsid w:val="00087347"/>
    <w:rsid w:val="00087D39"/>
    <w:rsid w:val="00091A77"/>
    <w:rsid w:val="00093897"/>
    <w:rsid w:val="0009475B"/>
    <w:rsid w:val="0009574C"/>
    <w:rsid w:val="000A0FD8"/>
    <w:rsid w:val="000A16F2"/>
    <w:rsid w:val="000A1A77"/>
    <w:rsid w:val="000A49E6"/>
    <w:rsid w:val="000A5588"/>
    <w:rsid w:val="000A7B6C"/>
    <w:rsid w:val="000B0C6C"/>
    <w:rsid w:val="000B1BE7"/>
    <w:rsid w:val="000B2FF6"/>
    <w:rsid w:val="000B32E1"/>
    <w:rsid w:val="000B43B7"/>
    <w:rsid w:val="000B49E8"/>
    <w:rsid w:val="000B5657"/>
    <w:rsid w:val="000B6B42"/>
    <w:rsid w:val="000B737E"/>
    <w:rsid w:val="000B7635"/>
    <w:rsid w:val="000B7C28"/>
    <w:rsid w:val="000C0FC1"/>
    <w:rsid w:val="000C17C6"/>
    <w:rsid w:val="000C214E"/>
    <w:rsid w:val="000C2A5E"/>
    <w:rsid w:val="000C3B78"/>
    <w:rsid w:val="000C3DE0"/>
    <w:rsid w:val="000C3F53"/>
    <w:rsid w:val="000C51A6"/>
    <w:rsid w:val="000C69A7"/>
    <w:rsid w:val="000C6C6B"/>
    <w:rsid w:val="000D100E"/>
    <w:rsid w:val="000D27F9"/>
    <w:rsid w:val="000D2B2D"/>
    <w:rsid w:val="000D51A7"/>
    <w:rsid w:val="000D5302"/>
    <w:rsid w:val="000D6F3F"/>
    <w:rsid w:val="000D7BF6"/>
    <w:rsid w:val="000E01AD"/>
    <w:rsid w:val="000E12C7"/>
    <w:rsid w:val="000E23B4"/>
    <w:rsid w:val="000E26F2"/>
    <w:rsid w:val="000E4F59"/>
    <w:rsid w:val="000E7259"/>
    <w:rsid w:val="000E790C"/>
    <w:rsid w:val="000F1DD9"/>
    <w:rsid w:val="000F2D3A"/>
    <w:rsid w:val="000F3116"/>
    <w:rsid w:val="000F424D"/>
    <w:rsid w:val="000F48F6"/>
    <w:rsid w:val="000F5699"/>
    <w:rsid w:val="000F6312"/>
    <w:rsid w:val="0010336E"/>
    <w:rsid w:val="0010383B"/>
    <w:rsid w:val="00103A62"/>
    <w:rsid w:val="0010617A"/>
    <w:rsid w:val="00106218"/>
    <w:rsid w:val="0010704E"/>
    <w:rsid w:val="001108D0"/>
    <w:rsid w:val="00110A57"/>
    <w:rsid w:val="00112B07"/>
    <w:rsid w:val="00113535"/>
    <w:rsid w:val="00114789"/>
    <w:rsid w:val="00116361"/>
    <w:rsid w:val="00116868"/>
    <w:rsid w:val="0011693A"/>
    <w:rsid w:val="00116BE9"/>
    <w:rsid w:val="001203E8"/>
    <w:rsid w:val="00120944"/>
    <w:rsid w:val="001210E6"/>
    <w:rsid w:val="00121D4D"/>
    <w:rsid w:val="001225DF"/>
    <w:rsid w:val="00123C95"/>
    <w:rsid w:val="00124B20"/>
    <w:rsid w:val="00124D54"/>
    <w:rsid w:val="00126F30"/>
    <w:rsid w:val="00127072"/>
    <w:rsid w:val="00127CA8"/>
    <w:rsid w:val="00131245"/>
    <w:rsid w:val="00132285"/>
    <w:rsid w:val="0013448B"/>
    <w:rsid w:val="001375E6"/>
    <w:rsid w:val="00141560"/>
    <w:rsid w:val="0014298D"/>
    <w:rsid w:val="00142DF6"/>
    <w:rsid w:val="001431FB"/>
    <w:rsid w:val="001450BF"/>
    <w:rsid w:val="00146928"/>
    <w:rsid w:val="0014700D"/>
    <w:rsid w:val="00150FFA"/>
    <w:rsid w:val="00151189"/>
    <w:rsid w:val="00151D99"/>
    <w:rsid w:val="00152879"/>
    <w:rsid w:val="00154318"/>
    <w:rsid w:val="001563F3"/>
    <w:rsid w:val="001573C9"/>
    <w:rsid w:val="00157A18"/>
    <w:rsid w:val="00160A69"/>
    <w:rsid w:val="00160AFB"/>
    <w:rsid w:val="001618F5"/>
    <w:rsid w:val="00161F09"/>
    <w:rsid w:val="00167891"/>
    <w:rsid w:val="00167E5E"/>
    <w:rsid w:val="0017024F"/>
    <w:rsid w:val="00171600"/>
    <w:rsid w:val="001722C4"/>
    <w:rsid w:val="00173545"/>
    <w:rsid w:val="00173D88"/>
    <w:rsid w:val="00174043"/>
    <w:rsid w:val="001740F6"/>
    <w:rsid w:val="0017486D"/>
    <w:rsid w:val="00176E60"/>
    <w:rsid w:val="001800FC"/>
    <w:rsid w:val="00181691"/>
    <w:rsid w:val="00182862"/>
    <w:rsid w:val="001839E4"/>
    <w:rsid w:val="00187A62"/>
    <w:rsid w:val="00191F48"/>
    <w:rsid w:val="00192E40"/>
    <w:rsid w:val="00193138"/>
    <w:rsid w:val="001932D9"/>
    <w:rsid w:val="00194341"/>
    <w:rsid w:val="00194866"/>
    <w:rsid w:val="001965F9"/>
    <w:rsid w:val="001A09C4"/>
    <w:rsid w:val="001A0B50"/>
    <w:rsid w:val="001A2F22"/>
    <w:rsid w:val="001A4314"/>
    <w:rsid w:val="001A43A5"/>
    <w:rsid w:val="001A4C29"/>
    <w:rsid w:val="001A5562"/>
    <w:rsid w:val="001A572A"/>
    <w:rsid w:val="001A77F0"/>
    <w:rsid w:val="001B3846"/>
    <w:rsid w:val="001B3D90"/>
    <w:rsid w:val="001B445F"/>
    <w:rsid w:val="001B4BBE"/>
    <w:rsid w:val="001B7B6C"/>
    <w:rsid w:val="001C0DA4"/>
    <w:rsid w:val="001C160B"/>
    <w:rsid w:val="001C16DA"/>
    <w:rsid w:val="001C329D"/>
    <w:rsid w:val="001C3AF1"/>
    <w:rsid w:val="001C3F1A"/>
    <w:rsid w:val="001C59A2"/>
    <w:rsid w:val="001C5F54"/>
    <w:rsid w:val="001C61E2"/>
    <w:rsid w:val="001C6338"/>
    <w:rsid w:val="001D18BB"/>
    <w:rsid w:val="001D221A"/>
    <w:rsid w:val="001D4DF5"/>
    <w:rsid w:val="001E1F6F"/>
    <w:rsid w:val="001E3A64"/>
    <w:rsid w:val="001E6409"/>
    <w:rsid w:val="001E6BF4"/>
    <w:rsid w:val="001E7433"/>
    <w:rsid w:val="001F154A"/>
    <w:rsid w:val="001F1D18"/>
    <w:rsid w:val="001F305A"/>
    <w:rsid w:val="001F3F9A"/>
    <w:rsid w:val="002007B0"/>
    <w:rsid w:val="00201A3F"/>
    <w:rsid w:val="00201AA2"/>
    <w:rsid w:val="00202B7F"/>
    <w:rsid w:val="00203B68"/>
    <w:rsid w:val="00203B9C"/>
    <w:rsid w:val="00203BAB"/>
    <w:rsid w:val="0020480A"/>
    <w:rsid w:val="00204B89"/>
    <w:rsid w:val="00206526"/>
    <w:rsid w:val="002067D2"/>
    <w:rsid w:val="00207061"/>
    <w:rsid w:val="002101D2"/>
    <w:rsid w:val="00213A2B"/>
    <w:rsid w:val="00215BC4"/>
    <w:rsid w:val="00216745"/>
    <w:rsid w:val="00216961"/>
    <w:rsid w:val="00217B1D"/>
    <w:rsid w:val="002213A1"/>
    <w:rsid w:val="00222D7A"/>
    <w:rsid w:val="00224240"/>
    <w:rsid w:val="0022521D"/>
    <w:rsid w:val="00225F4E"/>
    <w:rsid w:val="00227C59"/>
    <w:rsid w:val="00227EEC"/>
    <w:rsid w:val="002311B7"/>
    <w:rsid w:val="00232972"/>
    <w:rsid w:val="00234C27"/>
    <w:rsid w:val="00235092"/>
    <w:rsid w:val="00235FAC"/>
    <w:rsid w:val="00236F88"/>
    <w:rsid w:val="00240591"/>
    <w:rsid w:val="00244CDC"/>
    <w:rsid w:val="00244D12"/>
    <w:rsid w:val="00245DC1"/>
    <w:rsid w:val="002463C9"/>
    <w:rsid w:val="00246416"/>
    <w:rsid w:val="00246D67"/>
    <w:rsid w:val="0024747F"/>
    <w:rsid w:val="0024762A"/>
    <w:rsid w:val="00247903"/>
    <w:rsid w:val="00252761"/>
    <w:rsid w:val="002533E9"/>
    <w:rsid w:val="00253FA8"/>
    <w:rsid w:val="00254ED7"/>
    <w:rsid w:val="00256E9A"/>
    <w:rsid w:val="002603A9"/>
    <w:rsid w:val="0026164F"/>
    <w:rsid w:val="00262FC6"/>
    <w:rsid w:val="002635F4"/>
    <w:rsid w:val="002652ED"/>
    <w:rsid w:val="00266E38"/>
    <w:rsid w:val="00267158"/>
    <w:rsid w:val="00267D7E"/>
    <w:rsid w:val="00271CE0"/>
    <w:rsid w:val="002736A2"/>
    <w:rsid w:val="00274743"/>
    <w:rsid w:val="00276AA4"/>
    <w:rsid w:val="00276B8F"/>
    <w:rsid w:val="002773B2"/>
    <w:rsid w:val="002776EA"/>
    <w:rsid w:val="00277CD4"/>
    <w:rsid w:val="00277D6D"/>
    <w:rsid w:val="00280C85"/>
    <w:rsid w:val="0028155C"/>
    <w:rsid w:val="002818CE"/>
    <w:rsid w:val="002839FC"/>
    <w:rsid w:val="00284D3C"/>
    <w:rsid w:val="00287B50"/>
    <w:rsid w:val="002956BE"/>
    <w:rsid w:val="00296E01"/>
    <w:rsid w:val="00297677"/>
    <w:rsid w:val="00297E62"/>
    <w:rsid w:val="00297F7B"/>
    <w:rsid w:val="002A0553"/>
    <w:rsid w:val="002A0A8A"/>
    <w:rsid w:val="002A2D52"/>
    <w:rsid w:val="002A5096"/>
    <w:rsid w:val="002A76A7"/>
    <w:rsid w:val="002B11C1"/>
    <w:rsid w:val="002B17AC"/>
    <w:rsid w:val="002B2C88"/>
    <w:rsid w:val="002B32EF"/>
    <w:rsid w:val="002B6559"/>
    <w:rsid w:val="002B7EA4"/>
    <w:rsid w:val="002B7F72"/>
    <w:rsid w:val="002C05AF"/>
    <w:rsid w:val="002C0AF7"/>
    <w:rsid w:val="002C169F"/>
    <w:rsid w:val="002C17AC"/>
    <w:rsid w:val="002C5E4D"/>
    <w:rsid w:val="002C714D"/>
    <w:rsid w:val="002C749A"/>
    <w:rsid w:val="002C77A1"/>
    <w:rsid w:val="002C783A"/>
    <w:rsid w:val="002C7A0C"/>
    <w:rsid w:val="002C7E4D"/>
    <w:rsid w:val="002D0647"/>
    <w:rsid w:val="002D1324"/>
    <w:rsid w:val="002D2A36"/>
    <w:rsid w:val="002D3FEC"/>
    <w:rsid w:val="002D4B32"/>
    <w:rsid w:val="002D4EE7"/>
    <w:rsid w:val="002D4FD1"/>
    <w:rsid w:val="002D6BD7"/>
    <w:rsid w:val="002D7602"/>
    <w:rsid w:val="002E0E52"/>
    <w:rsid w:val="002E2CE1"/>
    <w:rsid w:val="002E3055"/>
    <w:rsid w:val="002E4EBA"/>
    <w:rsid w:val="002E750C"/>
    <w:rsid w:val="002F032F"/>
    <w:rsid w:val="002F0F2F"/>
    <w:rsid w:val="002F24A5"/>
    <w:rsid w:val="002F33A2"/>
    <w:rsid w:val="002F3B68"/>
    <w:rsid w:val="002F45D4"/>
    <w:rsid w:val="002F4C1F"/>
    <w:rsid w:val="002F6A2A"/>
    <w:rsid w:val="0030051A"/>
    <w:rsid w:val="003007AE"/>
    <w:rsid w:val="00301FEE"/>
    <w:rsid w:val="00302088"/>
    <w:rsid w:val="00303E79"/>
    <w:rsid w:val="00303FDC"/>
    <w:rsid w:val="003052BA"/>
    <w:rsid w:val="00305349"/>
    <w:rsid w:val="00306CDB"/>
    <w:rsid w:val="003070CB"/>
    <w:rsid w:val="00307271"/>
    <w:rsid w:val="00307961"/>
    <w:rsid w:val="00307B1B"/>
    <w:rsid w:val="00307EE7"/>
    <w:rsid w:val="00311743"/>
    <w:rsid w:val="0031182A"/>
    <w:rsid w:val="0031182B"/>
    <w:rsid w:val="003128CB"/>
    <w:rsid w:val="00312D50"/>
    <w:rsid w:val="003130E0"/>
    <w:rsid w:val="003152FE"/>
    <w:rsid w:val="00317498"/>
    <w:rsid w:val="003177CA"/>
    <w:rsid w:val="00321EE7"/>
    <w:rsid w:val="00322C54"/>
    <w:rsid w:val="00322ED9"/>
    <w:rsid w:val="003259BF"/>
    <w:rsid w:val="003259C0"/>
    <w:rsid w:val="00326607"/>
    <w:rsid w:val="00330E38"/>
    <w:rsid w:val="00330EE6"/>
    <w:rsid w:val="00332C42"/>
    <w:rsid w:val="00332D86"/>
    <w:rsid w:val="00334A8B"/>
    <w:rsid w:val="003356D0"/>
    <w:rsid w:val="0033657B"/>
    <w:rsid w:val="00336F45"/>
    <w:rsid w:val="0034033B"/>
    <w:rsid w:val="00340735"/>
    <w:rsid w:val="0034255A"/>
    <w:rsid w:val="003441B7"/>
    <w:rsid w:val="003448EB"/>
    <w:rsid w:val="0034528C"/>
    <w:rsid w:val="00347768"/>
    <w:rsid w:val="0035075F"/>
    <w:rsid w:val="0035133D"/>
    <w:rsid w:val="00353483"/>
    <w:rsid w:val="00353513"/>
    <w:rsid w:val="003544AC"/>
    <w:rsid w:val="0035662D"/>
    <w:rsid w:val="003569DD"/>
    <w:rsid w:val="0036005A"/>
    <w:rsid w:val="00361893"/>
    <w:rsid w:val="00361D4F"/>
    <w:rsid w:val="00362A69"/>
    <w:rsid w:val="003636F7"/>
    <w:rsid w:val="00364126"/>
    <w:rsid w:val="0036774D"/>
    <w:rsid w:val="0037031F"/>
    <w:rsid w:val="0037063B"/>
    <w:rsid w:val="0037155B"/>
    <w:rsid w:val="003725D2"/>
    <w:rsid w:val="00375243"/>
    <w:rsid w:val="00375632"/>
    <w:rsid w:val="00380913"/>
    <w:rsid w:val="00380CAF"/>
    <w:rsid w:val="003824BD"/>
    <w:rsid w:val="003842EE"/>
    <w:rsid w:val="00385CF1"/>
    <w:rsid w:val="00386764"/>
    <w:rsid w:val="00386C04"/>
    <w:rsid w:val="00387C69"/>
    <w:rsid w:val="0039253C"/>
    <w:rsid w:val="00393B83"/>
    <w:rsid w:val="003A163D"/>
    <w:rsid w:val="003A1790"/>
    <w:rsid w:val="003A2CF3"/>
    <w:rsid w:val="003A60B1"/>
    <w:rsid w:val="003B1C01"/>
    <w:rsid w:val="003B2830"/>
    <w:rsid w:val="003B3903"/>
    <w:rsid w:val="003B3F7D"/>
    <w:rsid w:val="003B4767"/>
    <w:rsid w:val="003B4E4F"/>
    <w:rsid w:val="003B4F97"/>
    <w:rsid w:val="003B52FA"/>
    <w:rsid w:val="003B7530"/>
    <w:rsid w:val="003C050F"/>
    <w:rsid w:val="003C0FEE"/>
    <w:rsid w:val="003C1690"/>
    <w:rsid w:val="003C1AAD"/>
    <w:rsid w:val="003C1B97"/>
    <w:rsid w:val="003C1BFF"/>
    <w:rsid w:val="003C293F"/>
    <w:rsid w:val="003C300A"/>
    <w:rsid w:val="003C60F6"/>
    <w:rsid w:val="003C62BE"/>
    <w:rsid w:val="003C6625"/>
    <w:rsid w:val="003C6AEF"/>
    <w:rsid w:val="003C72F2"/>
    <w:rsid w:val="003C7901"/>
    <w:rsid w:val="003D05BB"/>
    <w:rsid w:val="003D2344"/>
    <w:rsid w:val="003D35A9"/>
    <w:rsid w:val="003D3CF3"/>
    <w:rsid w:val="003D573C"/>
    <w:rsid w:val="003D7CB3"/>
    <w:rsid w:val="003D7F43"/>
    <w:rsid w:val="003E080E"/>
    <w:rsid w:val="003E425E"/>
    <w:rsid w:val="003E5ABB"/>
    <w:rsid w:val="003E6C80"/>
    <w:rsid w:val="003E6F2F"/>
    <w:rsid w:val="003E7975"/>
    <w:rsid w:val="003F0280"/>
    <w:rsid w:val="003F2EDA"/>
    <w:rsid w:val="003F2EDD"/>
    <w:rsid w:val="003F3E36"/>
    <w:rsid w:val="003F4095"/>
    <w:rsid w:val="003F4ABB"/>
    <w:rsid w:val="003F5729"/>
    <w:rsid w:val="003F5AA3"/>
    <w:rsid w:val="003F5F15"/>
    <w:rsid w:val="003F71C4"/>
    <w:rsid w:val="0040245D"/>
    <w:rsid w:val="004032EE"/>
    <w:rsid w:val="00403B0A"/>
    <w:rsid w:val="0040418B"/>
    <w:rsid w:val="00404995"/>
    <w:rsid w:val="00406B16"/>
    <w:rsid w:val="00407824"/>
    <w:rsid w:val="00407F0A"/>
    <w:rsid w:val="0041103E"/>
    <w:rsid w:val="004113D6"/>
    <w:rsid w:val="00413E55"/>
    <w:rsid w:val="00413F5D"/>
    <w:rsid w:val="00417EF2"/>
    <w:rsid w:val="0042084E"/>
    <w:rsid w:val="00420B55"/>
    <w:rsid w:val="004243B6"/>
    <w:rsid w:val="00424C5C"/>
    <w:rsid w:val="00424EB6"/>
    <w:rsid w:val="0043149F"/>
    <w:rsid w:val="00431B9A"/>
    <w:rsid w:val="00431F19"/>
    <w:rsid w:val="00432180"/>
    <w:rsid w:val="00432FC6"/>
    <w:rsid w:val="004363B7"/>
    <w:rsid w:val="0044125E"/>
    <w:rsid w:val="00442BAF"/>
    <w:rsid w:val="00444D3C"/>
    <w:rsid w:val="00445AFD"/>
    <w:rsid w:val="004470D1"/>
    <w:rsid w:val="00450078"/>
    <w:rsid w:val="00450E4E"/>
    <w:rsid w:val="00452384"/>
    <w:rsid w:val="004538DC"/>
    <w:rsid w:val="00454DD9"/>
    <w:rsid w:val="00455A24"/>
    <w:rsid w:val="0045706A"/>
    <w:rsid w:val="00457FAB"/>
    <w:rsid w:val="00463709"/>
    <w:rsid w:val="004663D5"/>
    <w:rsid w:val="00471D70"/>
    <w:rsid w:val="00471FF4"/>
    <w:rsid w:val="00473299"/>
    <w:rsid w:val="00474267"/>
    <w:rsid w:val="0047467C"/>
    <w:rsid w:val="00475A27"/>
    <w:rsid w:val="00476ECF"/>
    <w:rsid w:val="004771B0"/>
    <w:rsid w:val="00477394"/>
    <w:rsid w:val="00481439"/>
    <w:rsid w:val="00481EF8"/>
    <w:rsid w:val="004842AC"/>
    <w:rsid w:val="00484F55"/>
    <w:rsid w:val="00485E20"/>
    <w:rsid w:val="0048655D"/>
    <w:rsid w:val="004879AA"/>
    <w:rsid w:val="00487B6E"/>
    <w:rsid w:val="00490EC5"/>
    <w:rsid w:val="004911DC"/>
    <w:rsid w:val="0049154C"/>
    <w:rsid w:val="004918B2"/>
    <w:rsid w:val="0049192A"/>
    <w:rsid w:val="00492036"/>
    <w:rsid w:val="004928FF"/>
    <w:rsid w:val="0049393C"/>
    <w:rsid w:val="0049609C"/>
    <w:rsid w:val="004A39B0"/>
    <w:rsid w:val="004A3B21"/>
    <w:rsid w:val="004A4A28"/>
    <w:rsid w:val="004A4BD0"/>
    <w:rsid w:val="004A4D2E"/>
    <w:rsid w:val="004A4D69"/>
    <w:rsid w:val="004A4DCA"/>
    <w:rsid w:val="004A5628"/>
    <w:rsid w:val="004A5E53"/>
    <w:rsid w:val="004A6C4E"/>
    <w:rsid w:val="004B04CD"/>
    <w:rsid w:val="004B08D9"/>
    <w:rsid w:val="004B2349"/>
    <w:rsid w:val="004B2870"/>
    <w:rsid w:val="004B3DDF"/>
    <w:rsid w:val="004B491B"/>
    <w:rsid w:val="004B5105"/>
    <w:rsid w:val="004B5595"/>
    <w:rsid w:val="004B7580"/>
    <w:rsid w:val="004B75BF"/>
    <w:rsid w:val="004B7DE6"/>
    <w:rsid w:val="004C03E8"/>
    <w:rsid w:val="004C23A0"/>
    <w:rsid w:val="004C2EF0"/>
    <w:rsid w:val="004C39BA"/>
    <w:rsid w:val="004C46B9"/>
    <w:rsid w:val="004C57FC"/>
    <w:rsid w:val="004D0459"/>
    <w:rsid w:val="004D129B"/>
    <w:rsid w:val="004D32FE"/>
    <w:rsid w:val="004D4254"/>
    <w:rsid w:val="004D4F1F"/>
    <w:rsid w:val="004D5119"/>
    <w:rsid w:val="004D5D19"/>
    <w:rsid w:val="004D7259"/>
    <w:rsid w:val="004E1A91"/>
    <w:rsid w:val="004E4F71"/>
    <w:rsid w:val="004E7906"/>
    <w:rsid w:val="004F19F9"/>
    <w:rsid w:val="004F1FE4"/>
    <w:rsid w:val="004F3780"/>
    <w:rsid w:val="005002D0"/>
    <w:rsid w:val="005004F5"/>
    <w:rsid w:val="005017BE"/>
    <w:rsid w:val="00503B5D"/>
    <w:rsid w:val="00503E5A"/>
    <w:rsid w:val="00503FFA"/>
    <w:rsid w:val="00504413"/>
    <w:rsid w:val="0050491A"/>
    <w:rsid w:val="005056CF"/>
    <w:rsid w:val="00507360"/>
    <w:rsid w:val="00507CDF"/>
    <w:rsid w:val="00510BB9"/>
    <w:rsid w:val="00511C01"/>
    <w:rsid w:val="005122D4"/>
    <w:rsid w:val="00512961"/>
    <w:rsid w:val="00514CFB"/>
    <w:rsid w:val="00516096"/>
    <w:rsid w:val="00517784"/>
    <w:rsid w:val="00520796"/>
    <w:rsid w:val="005213CC"/>
    <w:rsid w:val="00522795"/>
    <w:rsid w:val="00524CF1"/>
    <w:rsid w:val="00525270"/>
    <w:rsid w:val="0052672C"/>
    <w:rsid w:val="00534887"/>
    <w:rsid w:val="00534CFD"/>
    <w:rsid w:val="00534FD6"/>
    <w:rsid w:val="0053551C"/>
    <w:rsid w:val="0053652C"/>
    <w:rsid w:val="00537F5D"/>
    <w:rsid w:val="00542046"/>
    <w:rsid w:val="00542294"/>
    <w:rsid w:val="0054309F"/>
    <w:rsid w:val="00543DDE"/>
    <w:rsid w:val="00544EC6"/>
    <w:rsid w:val="005452B8"/>
    <w:rsid w:val="0054616E"/>
    <w:rsid w:val="005479C0"/>
    <w:rsid w:val="00551179"/>
    <w:rsid w:val="005519E0"/>
    <w:rsid w:val="00551E14"/>
    <w:rsid w:val="00552954"/>
    <w:rsid w:val="0055312E"/>
    <w:rsid w:val="00555BC3"/>
    <w:rsid w:val="00556988"/>
    <w:rsid w:val="005571EB"/>
    <w:rsid w:val="00560A21"/>
    <w:rsid w:val="00560CBD"/>
    <w:rsid w:val="005617B7"/>
    <w:rsid w:val="005664C6"/>
    <w:rsid w:val="00566CAA"/>
    <w:rsid w:val="0056723F"/>
    <w:rsid w:val="00570529"/>
    <w:rsid w:val="0057190F"/>
    <w:rsid w:val="005720BC"/>
    <w:rsid w:val="005720FE"/>
    <w:rsid w:val="00572338"/>
    <w:rsid w:val="0057414E"/>
    <w:rsid w:val="00574588"/>
    <w:rsid w:val="005749FB"/>
    <w:rsid w:val="0057790D"/>
    <w:rsid w:val="00577AA5"/>
    <w:rsid w:val="005806D6"/>
    <w:rsid w:val="00582F8A"/>
    <w:rsid w:val="00583ED3"/>
    <w:rsid w:val="0058501A"/>
    <w:rsid w:val="00586ADB"/>
    <w:rsid w:val="00586E63"/>
    <w:rsid w:val="0058771E"/>
    <w:rsid w:val="00590ADA"/>
    <w:rsid w:val="00590EBA"/>
    <w:rsid w:val="00591B47"/>
    <w:rsid w:val="005945B5"/>
    <w:rsid w:val="00594F67"/>
    <w:rsid w:val="005951D1"/>
    <w:rsid w:val="0059550E"/>
    <w:rsid w:val="00596206"/>
    <w:rsid w:val="00596982"/>
    <w:rsid w:val="00596EB1"/>
    <w:rsid w:val="0059766A"/>
    <w:rsid w:val="00597AA0"/>
    <w:rsid w:val="005A0CA2"/>
    <w:rsid w:val="005A23B1"/>
    <w:rsid w:val="005A458A"/>
    <w:rsid w:val="005A4CD5"/>
    <w:rsid w:val="005A51E6"/>
    <w:rsid w:val="005A6515"/>
    <w:rsid w:val="005A6751"/>
    <w:rsid w:val="005A7C07"/>
    <w:rsid w:val="005B1276"/>
    <w:rsid w:val="005B1707"/>
    <w:rsid w:val="005B1BC4"/>
    <w:rsid w:val="005B37D7"/>
    <w:rsid w:val="005B7B5A"/>
    <w:rsid w:val="005B7F2A"/>
    <w:rsid w:val="005C005B"/>
    <w:rsid w:val="005C1AB6"/>
    <w:rsid w:val="005C5A82"/>
    <w:rsid w:val="005C5F1F"/>
    <w:rsid w:val="005C666E"/>
    <w:rsid w:val="005C6A6D"/>
    <w:rsid w:val="005C7164"/>
    <w:rsid w:val="005C78B6"/>
    <w:rsid w:val="005D1821"/>
    <w:rsid w:val="005D4170"/>
    <w:rsid w:val="005D7106"/>
    <w:rsid w:val="005D7A1E"/>
    <w:rsid w:val="005E07E8"/>
    <w:rsid w:val="005E0A89"/>
    <w:rsid w:val="005E18B3"/>
    <w:rsid w:val="005E1A58"/>
    <w:rsid w:val="005E1E3E"/>
    <w:rsid w:val="005E36D1"/>
    <w:rsid w:val="005E47B8"/>
    <w:rsid w:val="005E540E"/>
    <w:rsid w:val="005E577A"/>
    <w:rsid w:val="005E5A95"/>
    <w:rsid w:val="005E5F47"/>
    <w:rsid w:val="005E5FC2"/>
    <w:rsid w:val="005E62C4"/>
    <w:rsid w:val="005E65B5"/>
    <w:rsid w:val="005E6C9D"/>
    <w:rsid w:val="005F04DE"/>
    <w:rsid w:val="005F1BF3"/>
    <w:rsid w:val="005F2293"/>
    <w:rsid w:val="005F2C50"/>
    <w:rsid w:val="005F3E6F"/>
    <w:rsid w:val="005F6029"/>
    <w:rsid w:val="005F6711"/>
    <w:rsid w:val="005F70A6"/>
    <w:rsid w:val="00600472"/>
    <w:rsid w:val="00601667"/>
    <w:rsid w:val="00603690"/>
    <w:rsid w:val="00604F93"/>
    <w:rsid w:val="006062F9"/>
    <w:rsid w:val="0060710A"/>
    <w:rsid w:val="00612AB5"/>
    <w:rsid w:val="00612E0B"/>
    <w:rsid w:val="006153C2"/>
    <w:rsid w:val="00616404"/>
    <w:rsid w:val="006174BF"/>
    <w:rsid w:val="00620315"/>
    <w:rsid w:val="006223A7"/>
    <w:rsid w:val="0062265B"/>
    <w:rsid w:val="00622D39"/>
    <w:rsid w:val="00622F6D"/>
    <w:rsid w:val="00626337"/>
    <w:rsid w:val="00630AEE"/>
    <w:rsid w:val="00630CDD"/>
    <w:rsid w:val="00630FBE"/>
    <w:rsid w:val="0063127C"/>
    <w:rsid w:val="00633127"/>
    <w:rsid w:val="00636745"/>
    <w:rsid w:val="00637A11"/>
    <w:rsid w:val="006400F6"/>
    <w:rsid w:val="00640198"/>
    <w:rsid w:val="006406C9"/>
    <w:rsid w:val="006422AC"/>
    <w:rsid w:val="00642D10"/>
    <w:rsid w:val="00643273"/>
    <w:rsid w:val="00644381"/>
    <w:rsid w:val="00646475"/>
    <w:rsid w:val="00646F96"/>
    <w:rsid w:val="00650920"/>
    <w:rsid w:val="00650AD3"/>
    <w:rsid w:val="00654C5B"/>
    <w:rsid w:val="00654C8F"/>
    <w:rsid w:val="00654EEF"/>
    <w:rsid w:val="00655B64"/>
    <w:rsid w:val="00656B30"/>
    <w:rsid w:val="0065787E"/>
    <w:rsid w:val="00661CE8"/>
    <w:rsid w:val="0066524E"/>
    <w:rsid w:val="0066524F"/>
    <w:rsid w:val="00665461"/>
    <w:rsid w:val="00665C61"/>
    <w:rsid w:val="006662CF"/>
    <w:rsid w:val="006671AB"/>
    <w:rsid w:val="006677D8"/>
    <w:rsid w:val="00667818"/>
    <w:rsid w:val="00671191"/>
    <w:rsid w:val="006735FC"/>
    <w:rsid w:val="00673A87"/>
    <w:rsid w:val="00674730"/>
    <w:rsid w:val="006747B2"/>
    <w:rsid w:val="006747EC"/>
    <w:rsid w:val="006756BF"/>
    <w:rsid w:val="00676651"/>
    <w:rsid w:val="0067678D"/>
    <w:rsid w:val="0067766A"/>
    <w:rsid w:val="00677B2B"/>
    <w:rsid w:val="006801DD"/>
    <w:rsid w:val="00681B9B"/>
    <w:rsid w:val="00681DDF"/>
    <w:rsid w:val="006822C3"/>
    <w:rsid w:val="0068290C"/>
    <w:rsid w:val="00683137"/>
    <w:rsid w:val="006832CB"/>
    <w:rsid w:val="00683380"/>
    <w:rsid w:val="0068546D"/>
    <w:rsid w:val="00685A9D"/>
    <w:rsid w:val="00685AA3"/>
    <w:rsid w:val="00685F71"/>
    <w:rsid w:val="00686844"/>
    <w:rsid w:val="00686CB8"/>
    <w:rsid w:val="00686FE3"/>
    <w:rsid w:val="0068731C"/>
    <w:rsid w:val="00687D72"/>
    <w:rsid w:val="00692202"/>
    <w:rsid w:val="006924C8"/>
    <w:rsid w:val="006926A8"/>
    <w:rsid w:val="00694E61"/>
    <w:rsid w:val="00697FA3"/>
    <w:rsid w:val="006A0148"/>
    <w:rsid w:val="006A07C0"/>
    <w:rsid w:val="006A0E66"/>
    <w:rsid w:val="006A102F"/>
    <w:rsid w:val="006A379A"/>
    <w:rsid w:val="006A4158"/>
    <w:rsid w:val="006A42A3"/>
    <w:rsid w:val="006A4B75"/>
    <w:rsid w:val="006A4F78"/>
    <w:rsid w:val="006A6724"/>
    <w:rsid w:val="006B10B0"/>
    <w:rsid w:val="006B2590"/>
    <w:rsid w:val="006B2BE4"/>
    <w:rsid w:val="006B39DD"/>
    <w:rsid w:val="006B4566"/>
    <w:rsid w:val="006B6D77"/>
    <w:rsid w:val="006B727C"/>
    <w:rsid w:val="006C1BAD"/>
    <w:rsid w:val="006C23DA"/>
    <w:rsid w:val="006C5FBA"/>
    <w:rsid w:val="006C7530"/>
    <w:rsid w:val="006C755B"/>
    <w:rsid w:val="006C76D4"/>
    <w:rsid w:val="006D0ADC"/>
    <w:rsid w:val="006D1AE4"/>
    <w:rsid w:val="006D2109"/>
    <w:rsid w:val="006D2882"/>
    <w:rsid w:val="006D395D"/>
    <w:rsid w:val="006D3BE3"/>
    <w:rsid w:val="006D3F02"/>
    <w:rsid w:val="006D4DB4"/>
    <w:rsid w:val="006D57E4"/>
    <w:rsid w:val="006D5C7C"/>
    <w:rsid w:val="006D5D3E"/>
    <w:rsid w:val="006D5E0C"/>
    <w:rsid w:val="006D7B59"/>
    <w:rsid w:val="006E051B"/>
    <w:rsid w:val="006E07CC"/>
    <w:rsid w:val="006E088E"/>
    <w:rsid w:val="006E18C9"/>
    <w:rsid w:val="006E24A8"/>
    <w:rsid w:val="006E2FE4"/>
    <w:rsid w:val="006E3FAD"/>
    <w:rsid w:val="006E412C"/>
    <w:rsid w:val="006E5B1D"/>
    <w:rsid w:val="006E5C30"/>
    <w:rsid w:val="006E7790"/>
    <w:rsid w:val="006E7EFC"/>
    <w:rsid w:val="006F0EBC"/>
    <w:rsid w:val="006F177F"/>
    <w:rsid w:val="006F1F30"/>
    <w:rsid w:val="006F2757"/>
    <w:rsid w:val="006F2B62"/>
    <w:rsid w:val="006F331C"/>
    <w:rsid w:val="006F3F8C"/>
    <w:rsid w:val="006F45FE"/>
    <w:rsid w:val="006F4A66"/>
    <w:rsid w:val="006F6C81"/>
    <w:rsid w:val="006F6D37"/>
    <w:rsid w:val="006F7003"/>
    <w:rsid w:val="006F7DA6"/>
    <w:rsid w:val="00700710"/>
    <w:rsid w:val="0070097C"/>
    <w:rsid w:val="00700EAD"/>
    <w:rsid w:val="00702CE3"/>
    <w:rsid w:val="00704A6B"/>
    <w:rsid w:val="00705502"/>
    <w:rsid w:val="00705AED"/>
    <w:rsid w:val="00705C6C"/>
    <w:rsid w:val="00706706"/>
    <w:rsid w:val="00706B40"/>
    <w:rsid w:val="00710D70"/>
    <w:rsid w:val="0071519F"/>
    <w:rsid w:val="007154C0"/>
    <w:rsid w:val="0071605E"/>
    <w:rsid w:val="007172AC"/>
    <w:rsid w:val="00720560"/>
    <w:rsid w:val="00720B8B"/>
    <w:rsid w:val="00722152"/>
    <w:rsid w:val="007257CB"/>
    <w:rsid w:val="0072585A"/>
    <w:rsid w:val="00726F7B"/>
    <w:rsid w:val="00726F90"/>
    <w:rsid w:val="0073005A"/>
    <w:rsid w:val="007310DE"/>
    <w:rsid w:val="00734A67"/>
    <w:rsid w:val="007365CD"/>
    <w:rsid w:val="00737831"/>
    <w:rsid w:val="00741607"/>
    <w:rsid w:val="00742487"/>
    <w:rsid w:val="007428A4"/>
    <w:rsid w:val="00744274"/>
    <w:rsid w:val="00746AB7"/>
    <w:rsid w:val="00746DC0"/>
    <w:rsid w:val="00747EC9"/>
    <w:rsid w:val="007503E1"/>
    <w:rsid w:val="007509D5"/>
    <w:rsid w:val="00751119"/>
    <w:rsid w:val="007538ED"/>
    <w:rsid w:val="00753A56"/>
    <w:rsid w:val="00755B94"/>
    <w:rsid w:val="00761584"/>
    <w:rsid w:val="00761A48"/>
    <w:rsid w:val="00761B2C"/>
    <w:rsid w:val="00762727"/>
    <w:rsid w:val="00763E96"/>
    <w:rsid w:val="00765C25"/>
    <w:rsid w:val="00766085"/>
    <w:rsid w:val="00766382"/>
    <w:rsid w:val="00767839"/>
    <w:rsid w:val="007703DD"/>
    <w:rsid w:val="00770745"/>
    <w:rsid w:val="00772D82"/>
    <w:rsid w:val="00772D92"/>
    <w:rsid w:val="00776C31"/>
    <w:rsid w:val="0078083C"/>
    <w:rsid w:val="00780BCD"/>
    <w:rsid w:val="00780D5E"/>
    <w:rsid w:val="0078216F"/>
    <w:rsid w:val="0078351A"/>
    <w:rsid w:val="007847F5"/>
    <w:rsid w:val="00785599"/>
    <w:rsid w:val="00785854"/>
    <w:rsid w:val="00785B66"/>
    <w:rsid w:val="00786211"/>
    <w:rsid w:val="0078777A"/>
    <w:rsid w:val="00791019"/>
    <w:rsid w:val="007912C3"/>
    <w:rsid w:val="00792AE2"/>
    <w:rsid w:val="00792D48"/>
    <w:rsid w:val="007937BE"/>
    <w:rsid w:val="00794762"/>
    <w:rsid w:val="00794E0E"/>
    <w:rsid w:val="00796113"/>
    <w:rsid w:val="0079635A"/>
    <w:rsid w:val="007A25D5"/>
    <w:rsid w:val="007A55C1"/>
    <w:rsid w:val="007A6537"/>
    <w:rsid w:val="007A65F2"/>
    <w:rsid w:val="007A6B5C"/>
    <w:rsid w:val="007A7B3C"/>
    <w:rsid w:val="007B079D"/>
    <w:rsid w:val="007B3896"/>
    <w:rsid w:val="007B4163"/>
    <w:rsid w:val="007B5381"/>
    <w:rsid w:val="007B55C8"/>
    <w:rsid w:val="007B7941"/>
    <w:rsid w:val="007B7A7F"/>
    <w:rsid w:val="007B7BAF"/>
    <w:rsid w:val="007C030D"/>
    <w:rsid w:val="007C11D0"/>
    <w:rsid w:val="007C12DC"/>
    <w:rsid w:val="007C1B58"/>
    <w:rsid w:val="007C224F"/>
    <w:rsid w:val="007C2B20"/>
    <w:rsid w:val="007C3111"/>
    <w:rsid w:val="007C5F0D"/>
    <w:rsid w:val="007D0CE9"/>
    <w:rsid w:val="007D0D41"/>
    <w:rsid w:val="007D1C5D"/>
    <w:rsid w:val="007D2127"/>
    <w:rsid w:val="007D2C9F"/>
    <w:rsid w:val="007D2DF7"/>
    <w:rsid w:val="007D3165"/>
    <w:rsid w:val="007D6ABD"/>
    <w:rsid w:val="007D6DEA"/>
    <w:rsid w:val="007E1D10"/>
    <w:rsid w:val="007E3DEC"/>
    <w:rsid w:val="007E5DCD"/>
    <w:rsid w:val="007E5FC2"/>
    <w:rsid w:val="007E72AB"/>
    <w:rsid w:val="007F0498"/>
    <w:rsid w:val="007F090C"/>
    <w:rsid w:val="007F09D9"/>
    <w:rsid w:val="007F1FD6"/>
    <w:rsid w:val="007F257F"/>
    <w:rsid w:val="007F2C4D"/>
    <w:rsid w:val="007F4195"/>
    <w:rsid w:val="007F5574"/>
    <w:rsid w:val="007F5645"/>
    <w:rsid w:val="007F79AA"/>
    <w:rsid w:val="007F7CC3"/>
    <w:rsid w:val="00800688"/>
    <w:rsid w:val="00801217"/>
    <w:rsid w:val="008014D3"/>
    <w:rsid w:val="00801671"/>
    <w:rsid w:val="00801C66"/>
    <w:rsid w:val="00803BFB"/>
    <w:rsid w:val="008060DC"/>
    <w:rsid w:val="008061F4"/>
    <w:rsid w:val="008074F3"/>
    <w:rsid w:val="0081021D"/>
    <w:rsid w:val="00810681"/>
    <w:rsid w:val="00811446"/>
    <w:rsid w:val="00812310"/>
    <w:rsid w:val="00812B57"/>
    <w:rsid w:val="00813D10"/>
    <w:rsid w:val="0081462B"/>
    <w:rsid w:val="00815953"/>
    <w:rsid w:val="00815E00"/>
    <w:rsid w:val="00816976"/>
    <w:rsid w:val="00816F85"/>
    <w:rsid w:val="00817AAA"/>
    <w:rsid w:val="0082050A"/>
    <w:rsid w:val="008212CE"/>
    <w:rsid w:val="0082143E"/>
    <w:rsid w:val="0082144B"/>
    <w:rsid w:val="00821FE7"/>
    <w:rsid w:val="00822FC2"/>
    <w:rsid w:val="00823DCB"/>
    <w:rsid w:val="00823E3D"/>
    <w:rsid w:val="00824997"/>
    <w:rsid w:val="00824AE9"/>
    <w:rsid w:val="0082527E"/>
    <w:rsid w:val="0082594E"/>
    <w:rsid w:val="008261DE"/>
    <w:rsid w:val="0082641F"/>
    <w:rsid w:val="0082755F"/>
    <w:rsid w:val="0082796F"/>
    <w:rsid w:val="00827B04"/>
    <w:rsid w:val="00827F3D"/>
    <w:rsid w:val="00831FD6"/>
    <w:rsid w:val="00833A6C"/>
    <w:rsid w:val="00835183"/>
    <w:rsid w:val="00836C97"/>
    <w:rsid w:val="00836D8A"/>
    <w:rsid w:val="008375E1"/>
    <w:rsid w:val="00840540"/>
    <w:rsid w:val="00842A91"/>
    <w:rsid w:val="00842DD8"/>
    <w:rsid w:val="008476D6"/>
    <w:rsid w:val="008501F7"/>
    <w:rsid w:val="0085082B"/>
    <w:rsid w:val="00852506"/>
    <w:rsid w:val="008531E8"/>
    <w:rsid w:val="00855683"/>
    <w:rsid w:val="008567E9"/>
    <w:rsid w:val="00857E0A"/>
    <w:rsid w:val="008602CE"/>
    <w:rsid w:val="008613D0"/>
    <w:rsid w:val="00861966"/>
    <w:rsid w:val="00862178"/>
    <w:rsid w:val="0086229F"/>
    <w:rsid w:val="0086262A"/>
    <w:rsid w:val="00863686"/>
    <w:rsid w:val="008656CC"/>
    <w:rsid w:val="00865705"/>
    <w:rsid w:val="00867099"/>
    <w:rsid w:val="008703A9"/>
    <w:rsid w:val="008704CA"/>
    <w:rsid w:val="008705DB"/>
    <w:rsid w:val="00870C8B"/>
    <w:rsid w:val="00871F2D"/>
    <w:rsid w:val="00872B30"/>
    <w:rsid w:val="008731D2"/>
    <w:rsid w:val="0087392E"/>
    <w:rsid w:val="0087465A"/>
    <w:rsid w:val="008747BC"/>
    <w:rsid w:val="00874BF5"/>
    <w:rsid w:val="00875380"/>
    <w:rsid w:val="0087545C"/>
    <w:rsid w:val="008765B8"/>
    <w:rsid w:val="008774D8"/>
    <w:rsid w:val="00880387"/>
    <w:rsid w:val="00880527"/>
    <w:rsid w:val="00880568"/>
    <w:rsid w:val="0088186F"/>
    <w:rsid w:val="008841DE"/>
    <w:rsid w:val="00886AF0"/>
    <w:rsid w:val="00886D47"/>
    <w:rsid w:val="0088751C"/>
    <w:rsid w:val="00887668"/>
    <w:rsid w:val="00887EBB"/>
    <w:rsid w:val="00891C3B"/>
    <w:rsid w:val="00893015"/>
    <w:rsid w:val="008930C8"/>
    <w:rsid w:val="0089318E"/>
    <w:rsid w:val="00893522"/>
    <w:rsid w:val="008949BF"/>
    <w:rsid w:val="00894D69"/>
    <w:rsid w:val="00897AEB"/>
    <w:rsid w:val="00897FBD"/>
    <w:rsid w:val="008A1D83"/>
    <w:rsid w:val="008A42AF"/>
    <w:rsid w:val="008A4358"/>
    <w:rsid w:val="008A7805"/>
    <w:rsid w:val="008A7899"/>
    <w:rsid w:val="008B1BE7"/>
    <w:rsid w:val="008B2301"/>
    <w:rsid w:val="008B29A1"/>
    <w:rsid w:val="008B3C00"/>
    <w:rsid w:val="008B6045"/>
    <w:rsid w:val="008B63C3"/>
    <w:rsid w:val="008B6D2A"/>
    <w:rsid w:val="008C03CA"/>
    <w:rsid w:val="008C1892"/>
    <w:rsid w:val="008C6A22"/>
    <w:rsid w:val="008C6D16"/>
    <w:rsid w:val="008C789E"/>
    <w:rsid w:val="008D254C"/>
    <w:rsid w:val="008D3EEF"/>
    <w:rsid w:val="008D4A51"/>
    <w:rsid w:val="008D5442"/>
    <w:rsid w:val="008D5CC7"/>
    <w:rsid w:val="008D61BE"/>
    <w:rsid w:val="008D6651"/>
    <w:rsid w:val="008E10DE"/>
    <w:rsid w:val="008E3307"/>
    <w:rsid w:val="008E4178"/>
    <w:rsid w:val="008E42B0"/>
    <w:rsid w:val="008E4C95"/>
    <w:rsid w:val="008E4DCC"/>
    <w:rsid w:val="008E592D"/>
    <w:rsid w:val="008E612D"/>
    <w:rsid w:val="008E6589"/>
    <w:rsid w:val="008E67E2"/>
    <w:rsid w:val="008E741B"/>
    <w:rsid w:val="008E77CB"/>
    <w:rsid w:val="008E7C51"/>
    <w:rsid w:val="008F09AF"/>
    <w:rsid w:val="008F1186"/>
    <w:rsid w:val="008F1C36"/>
    <w:rsid w:val="008F1DA3"/>
    <w:rsid w:val="008F24B1"/>
    <w:rsid w:val="008F2862"/>
    <w:rsid w:val="008F3003"/>
    <w:rsid w:val="008F3AF8"/>
    <w:rsid w:val="008F3E6C"/>
    <w:rsid w:val="008F5F45"/>
    <w:rsid w:val="008F773E"/>
    <w:rsid w:val="00900DE4"/>
    <w:rsid w:val="00901DDB"/>
    <w:rsid w:val="009032B1"/>
    <w:rsid w:val="00906C2B"/>
    <w:rsid w:val="009076A2"/>
    <w:rsid w:val="0090792C"/>
    <w:rsid w:val="00907A7F"/>
    <w:rsid w:val="00910C1D"/>
    <w:rsid w:val="00912117"/>
    <w:rsid w:val="00914F21"/>
    <w:rsid w:val="009166AA"/>
    <w:rsid w:val="009169F7"/>
    <w:rsid w:val="009216C6"/>
    <w:rsid w:val="009236FE"/>
    <w:rsid w:val="0092501D"/>
    <w:rsid w:val="0092541E"/>
    <w:rsid w:val="00931302"/>
    <w:rsid w:val="00933474"/>
    <w:rsid w:val="00933F6B"/>
    <w:rsid w:val="00936621"/>
    <w:rsid w:val="00936EA0"/>
    <w:rsid w:val="009403C0"/>
    <w:rsid w:val="009404C2"/>
    <w:rsid w:val="0094290D"/>
    <w:rsid w:val="009446CF"/>
    <w:rsid w:val="009447CC"/>
    <w:rsid w:val="00944AF8"/>
    <w:rsid w:val="00944FF9"/>
    <w:rsid w:val="00947082"/>
    <w:rsid w:val="00947D28"/>
    <w:rsid w:val="00950D67"/>
    <w:rsid w:val="00951B22"/>
    <w:rsid w:val="0095237A"/>
    <w:rsid w:val="00953643"/>
    <w:rsid w:val="009551C4"/>
    <w:rsid w:val="0095767F"/>
    <w:rsid w:val="00957A1F"/>
    <w:rsid w:val="00960011"/>
    <w:rsid w:val="009603FA"/>
    <w:rsid w:val="00960C2F"/>
    <w:rsid w:val="00960DC9"/>
    <w:rsid w:val="009623FF"/>
    <w:rsid w:val="00962EEB"/>
    <w:rsid w:val="00963C8A"/>
    <w:rsid w:val="00970C95"/>
    <w:rsid w:val="009715A1"/>
    <w:rsid w:val="00973538"/>
    <w:rsid w:val="00974291"/>
    <w:rsid w:val="009747A9"/>
    <w:rsid w:val="00974EE8"/>
    <w:rsid w:val="00976FB6"/>
    <w:rsid w:val="00977090"/>
    <w:rsid w:val="00980286"/>
    <w:rsid w:val="009802FA"/>
    <w:rsid w:val="00980605"/>
    <w:rsid w:val="0098099A"/>
    <w:rsid w:val="00981846"/>
    <w:rsid w:val="0098322B"/>
    <w:rsid w:val="0098405B"/>
    <w:rsid w:val="009851C8"/>
    <w:rsid w:val="00986498"/>
    <w:rsid w:val="00987051"/>
    <w:rsid w:val="00987169"/>
    <w:rsid w:val="00991445"/>
    <w:rsid w:val="0099177F"/>
    <w:rsid w:val="00991D3C"/>
    <w:rsid w:val="009920E3"/>
    <w:rsid w:val="009928E6"/>
    <w:rsid w:val="009951FD"/>
    <w:rsid w:val="009956D4"/>
    <w:rsid w:val="00995783"/>
    <w:rsid w:val="00996157"/>
    <w:rsid w:val="0099693E"/>
    <w:rsid w:val="00997565"/>
    <w:rsid w:val="009976A1"/>
    <w:rsid w:val="00997D98"/>
    <w:rsid w:val="009A11C5"/>
    <w:rsid w:val="009A7A9D"/>
    <w:rsid w:val="009B162E"/>
    <w:rsid w:val="009B2D4E"/>
    <w:rsid w:val="009B3031"/>
    <w:rsid w:val="009B337E"/>
    <w:rsid w:val="009B46B7"/>
    <w:rsid w:val="009B5F2F"/>
    <w:rsid w:val="009B6089"/>
    <w:rsid w:val="009B6DDF"/>
    <w:rsid w:val="009B6E6B"/>
    <w:rsid w:val="009B7924"/>
    <w:rsid w:val="009B7FAD"/>
    <w:rsid w:val="009C18A8"/>
    <w:rsid w:val="009C1BA1"/>
    <w:rsid w:val="009C1C0B"/>
    <w:rsid w:val="009C2F6D"/>
    <w:rsid w:val="009C5455"/>
    <w:rsid w:val="009C5703"/>
    <w:rsid w:val="009C5F15"/>
    <w:rsid w:val="009C686C"/>
    <w:rsid w:val="009C705B"/>
    <w:rsid w:val="009D2514"/>
    <w:rsid w:val="009D3AA1"/>
    <w:rsid w:val="009D4D52"/>
    <w:rsid w:val="009D71C8"/>
    <w:rsid w:val="009E24B7"/>
    <w:rsid w:val="009E294B"/>
    <w:rsid w:val="009E2DA9"/>
    <w:rsid w:val="009E2DDE"/>
    <w:rsid w:val="009E408F"/>
    <w:rsid w:val="009E68C9"/>
    <w:rsid w:val="009F0899"/>
    <w:rsid w:val="009F1AD6"/>
    <w:rsid w:val="009F5925"/>
    <w:rsid w:val="009F60BC"/>
    <w:rsid w:val="009F67DC"/>
    <w:rsid w:val="009F7ADC"/>
    <w:rsid w:val="00A0085A"/>
    <w:rsid w:val="00A014A4"/>
    <w:rsid w:val="00A037B9"/>
    <w:rsid w:val="00A06BAC"/>
    <w:rsid w:val="00A06C61"/>
    <w:rsid w:val="00A0716F"/>
    <w:rsid w:val="00A109E2"/>
    <w:rsid w:val="00A10F95"/>
    <w:rsid w:val="00A1113D"/>
    <w:rsid w:val="00A12E3F"/>
    <w:rsid w:val="00A132C6"/>
    <w:rsid w:val="00A1333A"/>
    <w:rsid w:val="00A13FF8"/>
    <w:rsid w:val="00A142A1"/>
    <w:rsid w:val="00A161EB"/>
    <w:rsid w:val="00A162F2"/>
    <w:rsid w:val="00A16AD6"/>
    <w:rsid w:val="00A17EB9"/>
    <w:rsid w:val="00A21AAD"/>
    <w:rsid w:val="00A22611"/>
    <w:rsid w:val="00A237B1"/>
    <w:rsid w:val="00A23865"/>
    <w:rsid w:val="00A2589D"/>
    <w:rsid w:val="00A26100"/>
    <w:rsid w:val="00A2717B"/>
    <w:rsid w:val="00A30DEC"/>
    <w:rsid w:val="00A319DD"/>
    <w:rsid w:val="00A31FB3"/>
    <w:rsid w:val="00A3260F"/>
    <w:rsid w:val="00A338E2"/>
    <w:rsid w:val="00A34816"/>
    <w:rsid w:val="00A36562"/>
    <w:rsid w:val="00A377AB"/>
    <w:rsid w:val="00A4082C"/>
    <w:rsid w:val="00A41923"/>
    <w:rsid w:val="00A41EAF"/>
    <w:rsid w:val="00A41EB2"/>
    <w:rsid w:val="00A4351D"/>
    <w:rsid w:val="00A43B1D"/>
    <w:rsid w:val="00A45584"/>
    <w:rsid w:val="00A466B3"/>
    <w:rsid w:val="00A523F7"/>
    <w:rsid w:val="00A5391C"/>
    <w:rsid w:val="00A53F62"/>
    <w:rsid w:val="00A54235"/>
    <w:rsid w:val="00A5531F"/>
    <w:rsid w:val="00A55C9C"/>
    <w:rsid w:val="00A55E4E"/>
    <w:rsid w:val="00A55E4F"/>
    <w:rsid w:val="00A56700"/>
    <w:rsid w:val="00A570C9"/>
    <w:rsid w:val="00A57A72"/>
    <w:rsid w:val="00A60DCC"/>
    <w:rsid w:val="00A614EE"/>
    <w:rsid w:val="00A618B0"/>
    <w:rsid w:val="00A6280A"/>
    <w:rsid w:val="00A62B39"/>
    <w:rsid w:val="00A64CF7"/>
    <w:rsid w:val="00A65A71"/>
    <w:rsid w:val="00A65FE0"/>
    <w:rsid w:val="00A72549"/>
    <w:rsid w:val="00A72DD2"/>
    <w:rsid w:val="00A75A61"/>
    <w:rsid w:val="00A75DC5"/>
    <w:rsid w:val="00A764BD"/>
    <w:rsid w:val="00A771BD"/>
    <w:rsid w:val="00A80EDC"/>
    <w:rsid w:val="00A817A6"/>
    <w:rsid w:val="00A81EA9"/>
    <w:rsid w:val="00A81FBA"/>
    <w:rsid w:val="00A82A60"/>
    <w:rsid w:val="00A82EEC"/>
    <w:rsid w:val="00A83847"/>
    <w:rsid w:val="00A8539D"/>
    <w:rsid w:val="00A86084"/>
    <w:rsid w:val="00A86F5A"/>
    <w:rsid w:val="00A8722E"/>
    <w:rsid w:val="00A903CD"/>
    <w:rsid w:val="00A9371C"/>
    <w:rsid w:val="00A93A4B"/>
    <w:rsid w:val="00A93BEE"/>
    <w:rsid w:val="00A9455D"/>
    <w:rsid w:val="00A94C27"/>
    <w:rsid w:val="00AA055C"/>
    <w:rsid w:val="00AA1659"/>
    <w:rsid w:val="00AA2563"/>
    <w:rsid w:val="00AA3D00"/>
    <w:rsid w:val="00AA5F71"/>
    <w:rsid w:val="00AA65C3"/>
    <w:rsid w:val="00AA701C"/>
    <w:rsid w:val="00AB0F48"/>
    <w:rsid w:val="00AB133E"/>
    <w:rsid w:val="00AB180B"/>
    <w:rsid w:val="00AB215E"/>
    <w:rsid w:val="00AB2347"/>
    <w:rsid w:val="00AB2A82"/>
    <w:rsid w:val="00AB30F5"/>
    <w:rsid w:val="00AB3543"/>
    <w:rsid w:val="00AB3DE3"/>
    <w:rsid w:val="00AB7111"/>
    <w:rsid w:val="00AC0F40"/>
    <w:rsid w:val="00AC2221"/>
    <w:rsid w:val="00AC2A02"/>
    <w:rsid w:val="00AC2EC3"/>
    <w:rsid w:val="00AC3CD6"/>
    <w:rsid w:val="00AC576B"/>
    <w:rsid w:val="00AC5930"/>
    <w:rsid w:val="00AC7634"/>
    <w:rsid w:val="00AC7B7F"/>
    <w:rsid w:val="00AD0ADD"/>
    <w:rsid w:val="00AD1E8A"/>
    <w:rsid w:val="00AD2497"/>
    <w:rsid w:val="00AD2690"/>
    <w:rsid w:val="00AD26DE"/>
    <w:rsid w:val="00AD3226"/>
    <w:rsid w:val="00AD3F05"/>
    <w:rsid w:val="00AD56E2"/>
    <w:rsid w:val="00AD6961"/>
    <w:rsid w:val="00AD6BEC"/>
    <w:rsid w:val="00AD719D"/>
    <w:rsid w:val="00AD7BA6"/>
    <w:rsid w:val="00AE15BB"/>
    <w:rsid w:val="00AE1C52"/>
    <w:rsid w:val="00AE45E1"/>
    <w:rsid w:val="00AE56C1"/>
    <w:rsid w:val="00AE58CF"/>
    <w:rsid w:val="00AE63CC"/>
    <w:rsid w:val="00AF0291"/>
    <w:rsid w:val="00AF0E6B"/>
    <w:rsid w:val="00AF2D35"/>
    <w:rsid w:val="00B002E1"/>
    <w:rsid w:val="00B00A2D"/>
    <w:rsid w:val="00B01FB6"/>
    <w:rsid w:val="00B034AE"/>
    <w:rsid w:val="00B04161"/>
    <w:rsid w:val="00B043CB"/>
    <w:rsid w:val="00B06C0F"/>
    <w:rsid w:val="00B06CC9"/>
    <w:rsid w:val="00B07C46"/>
    <w:rsid w:val="00B10089"/>
    <w:rsid w:val="00B11EAB"/>
    <w:rsid w:val="00B12482"/>
    <w:rsid w:val="00B12717"/>
    <w:rsid w:val="00B1298D"/>
    <w:rsid w:val="00B1397B"/>
    <w:rsid w:val="00B143E1"/>
    <w:rsid w:val="00B151D0"/>
    <w:rsid w:val="00B15A95"/>
    <w:rsid w:val="00B1627B"/>
    <w:rsid w:val="00B16418"/>
    <w:rsid w:val="00B16533"/>
    <w:rsid w:val="00B166A7"/>
    <w:rsid w:val="00B16B88"/>
    <w:rsid w:val="00B16C69"/>
    <w:rsid w:val="00B17785"/>
    <w:rsid w:val="00B21C2E"/>
    <w:rsid w:val="00B22CB8"/>
    <w:rsid w:val="00B2391C"/>
    <w:rsid w:val="00B25D79"/>
    <w:rsid w:val="00B272E6"/>
    <w:rsid w:val="00B27998"/>
    <w:rsid w:val="00B3022A"/>
    <w:rsid w:val="00B3128C"/>
    <w:rsid w:val="00B3344E"/>
    <w:rsid w:val="00B33C3F"/>
    <w:rsid w:val="00B4014A"/>
    <w:rsid w:val="00B412FC"/>
    <w:rsid w:val="00B4185D"/>
    <w:rsid w:val="00B42165"/>
    <w:rsid w:val="00B44306"/>
    <w:rsid w:val="00B446BD"/>
    <w:rsid w:val="00B44EC6"/>
    <w:rsid w:val="00B47F86"/>
    <w:rsid w:val="00B50857"/>
    <w:rsid w:val="00B514EB"/>
    <w:rsid w:val="00B519C0"/>
    <w:rsid w:val="00B51AF3"/>
    <w:rsid w:val="00B52157"/>
    <w:rsid w:val="00B5392B"/>
    <w:rsid w:val="00B53E74"/>
    <w:rsid w:val="00B5429F"/>
    <w:rsid w:val="00B5523A"/>
    <w:rsid w:val="00B55715"/>
    <w:rsid w:val="00B60046"/>
    <w:rsid w:val="00B60251"/>
    <w:rsid w:val="00B60DFE"/>
    <w:rsid w:val="00B61CB4"/>
    <w:rsid w:val="00B61EAF"/>
    <w:rsid w:val="00B631DB"/>
    <w:rsid w:val="00B63810"/>
    <w:rsid w:val="00B64DD4"/>
    <w:rsid w:val="00B66A9E"/>
    <w:rsid w:val="00B678B6"/>
    <w:rsid w:val="00B70C7A"/>
    <w:rsid w:val="00B7238B"/>
    <w:rsid w:val="00B73342"/>
    <w:rsid w:val="00B75832"/>
    <w:rsid w:val="00B75D8B"/>
    <w:rsid w:val="00B76ECF"/>
    <w:rsid w:val="00B770CC"/>
    <w:rsid w:val="00B8029E"/>
    <w:rsid w:val="00B80DC4"/>
    <w:rsid w:val="00B81ECD"/>
    <w:rsid w:val="00B81FB1"/>
    <w:rsid w:val="00B82679"/>
    <w:rsid w:val="00B85247"/>
    <w:rsid w:val="00B853D7"/>
    <w:rsid w:val="00B86179"/>
    <w:rsid w:val="00B86233"/>
    <w:rsid w:val="00B87A1C"/>
    <w:rsid w:val="00B91059"/>
    <w:rsid w:val="00B9454D"/>
    <w:rsid w:val="00B94CFA"/>
    <w:rsid w:val="00B957B8"/>
    <w:rsid w:val="00B963A2"/>
    <w:rsid w:val="00B973DD"/>
    <w:rsid w:val="00BA0685"/>
    <w:rsid w:val="00BA0E64"/>
    <w:rsid w:val="00BA334F"/>
    <w:rsid w:val="00BA3FC8"/>
    <w:rsid w:val="00BA5D71"/>
    <w:rsid w:val="00BA5FD0"/>
    <w:rsid w:val="00BA7D58"/>
    <w:rsid w:val="00BB070B"/>
    <w:rsid w:val="00BB0965"/>
    <w:rsid w:val="00BB1707"/>
    <w:rsid w:val="00BB44BB"/>
    <w:rsid w:val="00BB5D63"/>
    <w:rsid w:val="00BB6B24"/>
    <w:rsid w:val="00BC309E"/>
    <w:rsid w:val="00BC432E"/>
    <w:rsid w:val="00BC44F6"/>
    <w:rsid w:val="00BC5015"/>
    <w:rsid w:val="00BC51EB"/>
    <w:rsid w:val="00BC5332"/>
    <w:rsid w:val="00BC6913"/>
    <w:rsid w:val="00BC6D86"/>
    <w:rsid w:val="00BC72AB"/>
    <w:rsid w:val="00BD10E1"/>
    <w:rsid w:val="00BD4237"/>
    <w:rsid w:val="00BD4B56"/>
    <w:rsid w:val="00BD633E"/>
    <w:rsid w:val="00BD6467"/>
    <w:rsid w:val="00BD6831"/>
    <w:rsid w:val="00BE0011"/>
    <w:rsid w:val="00BE0144"/>
    <w:rsid w:val="00BE0684"/>
    <w:rsid w:val="00BE1024"/>
    <w:rsid w:val="00BE34C9"/>
    <w:rsid w:val="00BE4030"/>
    <w:rsid w:val="00BE491F"/>
    <w:rsid w:val="00BE4AA7"/>
    <w:rsid w:val="00BE7C8F"/>
    <w:rsid w:val="00BF03EF"/>
    <w:rsid w:val="00BF5857"/>
    <w:rsid w:val="00BF5FBF"/>
    <w:rsid w:val="00BF6454"/>
    <w:rsid w:val="00BF6A29"/>
    <w:rsid w:val="00BF7A0A"/>
    <w:rsid w:val="00BF7E9A"/>
    <w:rsid w:val="00C002F5"/>
    <w:rsid w:val="00C01297"/>
    <w:rsid w:val="00C019AA"/>
    <w:rsid w:val="00C03781"/>
    <w:rsid w:val="00C03F01"/>
    <w:rsid w:val="00C04838"/>
    <w:rsid w:val="00C04C0B"/>
    <w:rsid w:val="00C065BE"/>
    <w:rsid w:val="00C070EE"/>
    <w:rsid w:val="00C07542"/>
    <w:rsid w:val="00C129E2"/>
    <w:rsid w:val="00C14701"/>
    <w:rsid w:val="00C14DD0"/>
    <w:rsid w:val="00C150E8"/>
    <w:rsid w:val="00C15892"/>
    <w:rsid w:val="00C165AF"/>
    <w:rsid w:val="00C16CA8"/>
    <w:rsid w:val="00C176DB"/>
    <w:rsid w:val="00C17F44"/>
    <w:rsid w:val="00C20B81"/>
    <w:rsid w:val="00C224D7"/>
    <w:rsid w:val="00C23664"/>
    <w:rsid w:val="00C2485D"/>
    <w:rsid w:val="00C24C6B"/>
    <w:rsid w:val="00C301E6"/>
    <w:rsid w:val="00C31303"/>
    <w:rsid w:val="00C315D9"/>
    <w:rsid w:val="00C31F4E"/>
    <w:rsid w:val="00C3204F"/>
    <w:rsid w:val="00C322F4"/>
    <w:rsid w:val="00C324A8"/>
    <w:rsid w:val="00C33EEA"/>
    <w:rsid w:val="00C34C3E"/>
    <w:rsid w:val="00C37D95"/>
    <w:rsid w:val="00C40B74"/>
    <w:rsid w:val="00C43996"/>
    <w:rsid w:val="00C44406"/>
    <w:rsid w:val="00C45772"/>
    <w:rsid w:val="00C477FD"/>
    <w:rsid w:val="00C47916"/>
    <w:rsid w:val="00C50790"/>
    <w:rsid w:val="00C51B1E"/>
    <w:rsid w:val="00C524C0"/>
    <w:rsid w:val="00C567E3"/>
    <w:rsid w:val="00C60A87"/>
    <w:rsid w:val="00C610A1"/>
    <w:rsid w:val="00C61B7E"/>
    <w:rsid w:val="00C62268"/>
    <w:rsid w:val="00C629BD"/>
    <w:rsid w:val="00C63243"/>
    <w:rsid w:val="00C66144"/>
    <w:rsid w:val="00C67B92"/>
    <w:rsid w:val="00C67FF3"/>
    <w:rsid w:val="00C7053F"/>
    <w:rsid w:val="00C705F0"/>
    <w:rsid w:val="00C70C92"/>
    <w:rsid w:val="00C73759"/>
    <w:rsid w:val="00C74A9E"/>
    <w:rsid w:val="00C74C71"/>
    <w:rsid w:val="00C77952"/>
    <w:rsid w:val="00C80A67"/>
    <w:rsid w:val="00C81090"/>
    <w:rsid w:val="00C8333B"/>
    <w:rsid w:val="00C83B1E"/>
    <w:rsid w:val="00C8539C"/>
    <w:rsid w:val="00C85F07"/>
    <w:rsid w:val="00C9077C"/>
    <w:rsid w:val="00C90A8B"/>
    <w:rsid w:val="00C918C1"/>
    <w:rsid w:val="00C9214E"/>
    <w:rsid w:val="00C9294A"/>
    <w:rsid w:val="00C92A2E"/>
    <w:rsid w:val="00C92F32"/>
    <w:rsid w:val="00C9630A"/>
    <w:rsid w:val="00C97DD1"/>
    <w:rsid w:val="00CA0CBC"/>
    <w:rsid w:val="00CA1051"/>
    <w:rsid w:val="00CA1CD8"/>
    <w:rsid w:val="00CA1DEC"/>
    <w:rsid w:val="00CA24F2"/>
    <w:rsid w:val="00CA2ABF"/>
    <w:rsid w:val="00CA5591"/>
    <w:rsid w:val="00CA66B4"/>
    <w:rsid w:val="00CA7611"/>
    <w:rsid w:val="00CA7C56"/>
    <w:rsid w:val="00CB150D"/>
    <w:rsid w:val="00CB57B7"/>
    <w:rsid w:val="00CC1707"/>
    <w:rsid w:val="00CC1D76"/>
    <w:rsid w:val="00CC2F6B"/>
    <w:rsid w:val="00CC3E14"/>
    <w:rsid w:val="00CC40DF"/>
    <w:rsid w:val="00CC61C8"/>
    <w:rsid w:val="00CC6BCF"/>
    <w:rsid w:val="00CC7718"/>
    <w:rsid w:val="00CC7E18"/>
    <w:rsid w:val="00CD3BF9"/>
    <w:rsid w:val="00CD3FFB"/>
    <w:rsid w:val="00CE0081"/>
    <w:rsid w:val="00CE0BF9"/>
    <w:rsid w:val="00CE26C2"/>
    <w:rsid w:val="00CE2EE7"/>
    <w:rsid w:val="00CE5007"/>
    <w:rsid w:val="00CE780D"/>
    <w:rsid w:val="00CF022A"/>
    <w:rsid w:val="00CF11FE"/>
    <w:rsid w:val="00CF2339"/>
    <w:rsid w:val="00CF23F3"/>
    <w:rsid w:val="00CF2ACA"/>
    <w:rsid w:val="00CF3AFD"/>
    <w:rsid w:val="00CF3C7F"/>
    <w:rsid w:val="00CF4410"/>
    <w:rsid w:val="00CF5F57"/>
    <w:rsid w:val="00D007E9"/>
    <w:rsid w:val="00D02217"/>
    <w:rsid w:val="00D029B0"/>
    <w:rsid w:val="00D0309C"/>
    <w:rsid w:val="00D04427"/>
    <w:rsid w:val="00D0501E"/>
    <w:rsid w:val="00D051E1"/>
    <w:rsid w:val="00D0568B"/>
    <w:rsid w:val="00D05776"/>
    <w:rsid w:val="00D057C2"/>
    <w:rsid w:val="00D06466"/>
    <w:rsid w:val="00D06610"/>
    <w:rsid w:val="00D0792C"/>
    <w:rsid w:val="00D1026F"/>
    <w:rsid w:val="00D12453"/>
    <w:rsid w:val="00D12566"/>
    <w:rsid w:val="00D14AA9"/>
    <w:rsid w:val="00D154EE"/>
    <w:rsid w:val="00D15CFE"/>
    <w:rsid w:val="00D1602C"/>
    <w:rsid w:val="00D22017"/>
    <w:rsid w:val="00D228A1"/>
    <w:rsid w:val="00D23627"/>
    <w:rsid w:val="00D26C09"/>
    <w:rsid w:val="00D27C08"/>
    <w:rsid w:val="00D27EF5"/>
    <w:rsid w:val="00D317FF"/>
    <w:rsid w:val="00D32D82"/>
    <w:rsid w:val="00D32F64"/>
    <w:rsid w:val="00D342AB"/>
    <w:rsid w:val="00D35FF5"/>
    <w:rsid w:val="00D36460"/>
    <w:rsid w:val="00D37551"/>
    <w:rsid w:val="00D410D3"/>
    <w:rsid w:val="00D41F1E"/>
    <w:rsid w:val="00D44695"/>
    <w:rsid w:val="00D45C64"/>
    <w:rsid w:val="00D45F65"/>
    <w:rsid w:val="00D47CF7"/>
    <w:rsid w:val="00D501D0"/>
    <w:rsid w:val="00D50987"/>
    <w:rsid w:val="00D50C8C"/>
    <w:rsid w:val="00D52E02"/>
    <w:rsid w:val="00D53998"/>
    <w:rsid w:val="00D55184"/>
    <w:rsid w:val="00D553D3"/>
    <w:rsid w:val="00D55D38"/>
    <w:rsid w:val="00D55D3B"/>
    <w:rsid w:val="00D55EE4"/>
    <w:rsid w:val="00D572BA"/>
    <w:rsid w:val="00D57AC0"/>
    <w:rsid w:val="00D60601"/>
    <w:rsid w:val="00D61218"/>
    <w:rsid w:val="00D643C9"/>
    <w:rsid w:val="00D65AEA"/>
    <w:rsid w:val="00D663E1"/>
    <w:rsid w:val="00D66AE6"/>
    <w:rsid w:val="00D66D24"/>
    <w:rsid w:val="00D67579"/>
    <w:rsid w:val="00D702A9"/>
    <w:rsid w:val="00D72124"/>
    <w:rsid w:val="00D7226F"/>
    <w:rsid w:val="00D72C9E"/>
    <w:rsid w:val="00D7369B"/>
    <w:rsid w:val="00D737A1"/>
    <w:rsid w:val="00D746AC"/>
    <w:rsid w:val="00D74F6E"/>
    <w:rsid w:val="00D75433"/>
    <w:rsid w:val="00D77772"/>
    <w:rsid w:val="00D77998"/>
    <w:rsid w:val="00D81101"/>
    <w:rsid w:val="00D81394"/>
    <w:rsid w:val="00D8195B"/>
    <w:rsid w:val="00D81CDC"/>
    <w:rsid w:val="00D8373D"/>
    <w:rsid w:val="00D8636E"/>
    <w:rsid w:val="00D867DA"/>
    <w:rsid w:val="00D871A7"/>
    <w:rsid w:val="00D87F6A"/>
    <w:rsid w:val="00D90E4E"/>
    <w:rsid w:val="00D93506"/>
    <w:rsid w:val="00D9583B"/>
    <w:rsid w:val="00D9757F"/>
    <w:rsid w:val="00DA1221"/>
    <w:rsid w:val="00DA4732"/>
    <w:rsid w:val="00DA4AB6"/>
    <w:rsid w:val="00DA5DFE"/>
    <w:rsid w:val="00DB0120"/>
    <w:rsid w:val="00DB19E5"/>
    <w:rsid w:val="00DB1D4F"/>
    <w:rsid w:val="00DB2F9D"/>
    <w:rsid w:val="00DB3479"/>
    <w:rsid w:val="00DB3F9D"/>
    <w:rsid w:val="00DB4F02"/>
    <w:rsid w:val="00DB7463"/>
    <w:rsid w:val="00DC03DA"/>
    <w:rsid w:val="00DC1B5B"/>
    <w:rsid w:val="00DC1E92"/>
    <w:rsid w:val="00DC340A"/>
    <w:rsid w:val="00DC3B19"/>
    <w:rsid w:val="00DC47D5"/>
    <w:rsid w:val="00DC49FF"/>
    <w:rsid w:val="00DC4F0C"/>
    <w:rsid w:val="00DC518F"/>
    <w:rsid w:val="00DC570C"/>
    <w:rsid w:val="00DC633D"/>
    <w:rsid w:val="00DC7D44"/>
    <w:rsid w:val="00DD0A54"/>
    <w:rsid w:val="00DD15F8"/>
    <w:rsid w:val="00DD2DC3"/>
    <w:rsid w:val="00DD3A69"/>
    <w:rsid w:val="00DD3BA9"/>
    <w:rsid w:val="00DD5374"/>
    <w:rsid w:val="00DD56BE"/>
    <w:rsid w:val="00DD571B"/>
    <w:rsid w:val="00DD5A2F"/>
    <w:rsid w:val="00DD5C73"/>
    <w:rsid w:val="00DD6AA8"/>
    <w:rsid w:val="00DD73F6"/>
    <w:rsid w:val="00DD7E87"/>
    <w:rsid w:val="00DE0AE0"/>
    <w:rsid w:val="00DE1510"/>
    <w:rsid w:val="00DE1522"/>
    <w:rsid w:val="00DE1AC6"/>
    <w:rsid w:val="00DE318E"/>
    <w:rsid w:val="00DE3430"/>
    <w:rsid w:val="00DE391F"/>
    <w:rsid w:val="00DE583C"/>
    <w:rsid w:val="00DE604C"/>
    <w:rsid w:val="00DE6A56"/>
    <w:rsid w:val="00DE7419"/>
    <w:rsid w:val="00DE7846"/>
    <w:rsid w:val="00DE7C11"/>
    <w:rsid w:val="00DF114D"/>
    <w:rsid w:val="00DF14D2"/>
    <w:rsid w:val="00DF1BC8"/>
    <w:rsid w:val="00DF24A3"/>
    <w:rsid w:val="00DF2DB4"/>
    <w:rsid w:val="00DF4FEF"/>
    <w:rsid w:val="00DF5FE3"/>
    <w:rsid w:val="00DF664D"/>
    <w:rsid w:val="00DF67F0"/>
    <w:rsid w:val="00E00DD0"/>
    <w:rsid w:val="00E02BCC"/>
    <w:rsid w:val="00E033D1"/>
    <w:rsid w:val="00E039AC"/>
    <w:rsid w:val="00E07619"/>
    <w:rsid w:val="00E109AB"/>
    <w:rsid w:val="00E10A10"/>
    <w:rsid w:val="00E11171"/>
    <w:rsid w:val="00E1139D"/>
    <w:rsid w:val="00E11624"/>
    <w:rsid w:val="00E11667"/>
    <w:rsid w:val="00E151E4"/>
    <w:rsid w:val="00E16748"/>
    <w:rsid w:val="00E16AFA"/>
    <w:rsid w:val="00E16F33"/>
    <w:rsid w:val="00E17DF0"/>
    <w:rsid w:val="00E211F5"/>
    <w:rsid w:val="00E23C30"/>
    <w:rsid w:val="00E24FB0"/>
    <w:rsid w:val="00E2587F"/>
    <w:rsid w:val="00E25A17"/>
    <w:rsid w:val="00E301A7"/>
    <w:rsid w:val="00E3098D"/>
    <w:rsid w:val="00E31FC6"/>
    <w:rsid w:val="00E3224F"/>
    <w:rsid w:val="00E32999"/>
    <w:rsid w:val="00E34C1B"/>
    <w:rsid w:val="00E35D2E"/>
    <w:rsid w:val="00E36E7C"/>
    <w:rsid w:val="00E37548"/>
    <w:rsid w:val="00E37E44"/>
    <w:rsid w:val="00E407C9"/>
    <w:rsid w:val="00E41033"/>
    <w:rsid w:val="00E41064"/>
    <w:rsid w:val="00E41ECD"/>
    <w:rsid w:val="00E43481"/>
    <w:rsid w:val="00E437A5"/>
    <w:rsid w:val="00E444BF"/>
    <w:rsid w:val="00E44DB7"/>
    <w:rsid w:val="00E45511"/>
    <w:rsid w:val="00E4654D"/>
    <w:rsid w:val="00E46941"/>
    <w:rsid w:val="00E470F9"/>
    <w:rsid w:val="00E510F5"/>
    <w:rsid w:val="00E52BC3"/>
    <w:rsid w:val="00E530FC"/>
    <w:rsid w:val="00E54646"/>
    <w:rsid w:val="00E54C30"/>
    <w:rsid w:val="00E552FE"/>
    <w:rsid w:val="00E55854"/>
    <w:rsid w:val="00E55F1C"/>
    <w:rsid w:val="00E57665"/>
    <w:rsid w:val="00E61F9F"/>
    <w:rsid w:val="00E6208B"/>
    <w:rsid w:val="00E640AD"/>
    <w:rsid w:val="00E64171"/>
    <w:rsid w:val="00E64D02"/>
    <w:rsid w:val="00E66372"/>
    <w:rsid w:val="00E66A65"/>
    <w:rsid w:val="00E67E2C"/>
    <w:rsid w:val="00E67EAA"/>
    <w:rsid w:val="00E71245"/>
    <w:rsid w:val="00E7173A"/>
    <w:rsid w:val="00E74546"/>
    <w:rsid w:val="00E7459F"/>
    <w:rsid w:val="00E74D7A"/>
    <w:rsid w:val="00E754EE"/>
    <w:rsid w:val="00E76F8A"/>
    <w:rsid w:val="00E771AF"/>
    <w:rsid w:val="00E8005B"/>
    <w:rsid w:val="00E80F28"/>
    <w:rsid w:val="00E81700"/>
    <w:rsid w:val="00E81818"/>
    <w:rsid w:val="00E83490"/>
    <w:rsid w:val="00E834B3"/>
    <w:rsid w:val="00E83B65"/>
    <w:rsid w:val="00E84B0F"/>
    <w:rsid w:val="00E87FAB"/>
    <w:rsid w:val="00E90CF9"/>
    <w:rsid w:val="00E93C89"/>
    <w:rsid w:val="00E9596A"/>
    <w:rsid w:val="00E959FC"/>
    <w:rsid w:val="00E96FE5"/>
    <w:rsid w:val="00EA118F"/>
    <w:rsid w:val="00EA2E13"/>
    <w:rsid w:val="00EA2E63"/>
    <w:rsid w:val="00EA52BB"/>
    <w:rsid w:val="00EA5368"/>
    <w:rsid w:val="00EA6CE9"/>
    <w:rsid w:val="00EA7E02"/>
    <w:rsid w:val="00EB00CF"/>
    <w:rsid w:val="00EB0927"/>
    <w:rsid w:val="00EB0BE2"/>
    <w:rsid w:val="00EB1B1C"/>
    <w:rsid w:val="00EB1BDC"/>
    <w:rsid w:val="00EB321A"/>
    <w:rsid w:val="00EB4055"/>
    <w:rsid w:val="00EB495C"/>
    <w:rsid w:val="00EB508C"/>
    <w:rsid w:val="00EB5410"/>
    <w:rsid w:val="00EB5537"/>
    <w:rsid w:val="00EB5D08"/>
    <w:rsid w:val="00EB5F5F"/>
    <w:rsid w:val="00EB60CC"/>
    <w:rsid w:val="00EB6478"/>
    <w:rsid w:val="00EB7393"/>
    <w:rsid w:val="00EB77B4"/>
    <w:rsid w:val="00EC26BD"/>
    <w:rsid w:val="00EC31CB"/>
    <w:rsid w:val="00EC3C9C"/>
    <w:rsid w:val="00EC4814"/>
    <w:rsid w:val="00ED3034"/>
    <w:rsid w:val="00ED379F"/>
    <w:rsid w:val="00ED3A40"/>
    <w:rsid w:val="00ED4E6D"/>
    <w:rsid w:val="00ED55D5"/>
    <w:rsid w:val="00ED6ACC"/>
    <w:rsid w:val="00EE13B9"/>
    <w:rsid w:val="00EE1DCE"/>
    <w:rsid w:val="00EE31D1"/>
    <w:rsid w:val="00EE3D8C"/>
    <w:rsid w:val="00EE4431"/>
    <w:rsid w:val="00EE7823"/>
    <w:rsid w:val="00EF0C24"/>
    <w:rsid w:val="00EF429F"/>
    <w:rsid w:val="00EF5416"/>
    <w:rsid w:val="00EF647D"/>
    <w:rsid w:val="00EF6BCC"/>
    <w:rsid w:val="00EF6D77"/>
    <w:rsid w:val="00EF7562"/>
    <w:rsid w:val="00F04CAA"/>
    <w:rsid w:val="00F05BCC"/>
    <w:rsid w:val="00F05D7E"/>
    <w:rsid w:val="00F073F4"/>
    <w:rsid w:val="00F0742F"/>
    <w:rsid w:val="00F107E3"/>
    <w:rsid w:val="00F11346"/>
    <w:rsid w:val="00F113B5"/>
    <w:rsid w:val="00F12358"/>
    <w:rsid w:val="00F14A03"/>
    <w:rsid w:val="00F16C0A"/>
    <w:rsid w:val="00F175B0"/>
    <w:rsid w:val="00F17F7B"/>
    <w:rsid w:val="00F17FCD"/>
    <w:rsid w:val="00F2171A"/>
    <w:rsid w:val="00F25C18"/>
    <w:rsid w:val="00F265B9"/>
    <w:rsid w:val="00F2763F"/>
    <w:rsid w:val="00F3063C"/>
    <w:rsid w:val="00F30C06"/>
    <w:rsid w:val="00F30ED4"/>
    <w:rsid w:val="00F324C4"/>
    <w:rsid w:val="00F3510A"/>
    <w:rsid w:val="00F35BDF"/>
    <w:rsid w:val="00F36437"/>
    <w:rsid w:val="00F37C68"/>
    <w:rsid w:val="00F401E8"/>
    <w:rsid w:val="00F408CB"/>
    <w:rsid w:val="00F4162D"/>
    <w:rsid w:val="00F4437E"/>
    <w:rsid w:val="00F4634A"/>
    <w:rsid w:val="00F46D65"/>
    <w:rsid w:val="00F50348"/>
    <w:rsid w:val="00F5285F"/>
    <w:rsid w:val="00F52AB2"/>
    <w:rsid w:val="00F539BD"/>
    <w:rsid w:val="00F53B6C"/>
    <w:rsid w:val="00F53C90"/>
    <w:rsid w:val="00F55289"/>
    <w:rsid w:val="00F55A4A"/>
    <w:rsid w:val="00F55B8E"/>
    <w:rsid w:val="00F575D7"/>
    <w:rsid w:val="00F57750"/>
    <w:rsid w:val="00F61F00"/>
    <w:rsid w:val="00F640C5"/>
    <w:rsid w:val="00F65D03"/>
    <w:rsid w:val="00F65F52"/>
    <w:rsid w:val="00F66B36"/>
    <w:rsid w:val="00F7038B"/>
    <w:rsid w:val="00F71435"/>
    <w:rsid w:val="00F7261F"/>
    <w:rsid w:val="00F7312B"/>
    <w:rsid w:val="00F73BEC"/>
    <w:rsid w:val="00F73C1B"/>
    <w:rsid w:val="00F73E45"/>
    <w:rsid w:val="00F74EE8"/>
    <w:rsid w:val="00F7530F"/>
    <w:rsid w:val="00F767CB"/>
    <w:rsid w:val="00F77BFE"/>
    <w:rsid w:val="00F806E3"/>
    <w:rsid w:val="00F80B53"/>
    <w:rsid w:val="00F80CD7"/>
    <w:rsid w:val="00F812E8"/>
    <w:rsid w:val="00F839D6"/>
    <w:rsid w:val="00F87510"/>
    <w:rsid w:val="00F90534"/>
    <w:rsid w:val="00F9176C"/>
    <w:rsid w:val="00F919DA"/>
    <w:rsid w:val="00F954F5"/>
    <w:rsid w:val="00F966E1"/>
    <w:rsid w:val="00F96DED"/>
    <w:rsid w:val="00F974D0"/>
    <w:rsid w:val="00FA0607"/>
    <w:rsid w:val="00FA0DFD"/>
    <w:rsid w:val="00FA3570"/>
    <w:rsid w:val="00FA5A1E"/>
    <w:rsid w:val="00FA5B69"/>
    <w:rsid w:val="00FA5E6F"/>
    <w:rsid w:val="00FA6FFB"/>
    <w:rsid w:val="00FB05D5"/>
    <w:rsid w:val="00FB1A4F"/>
    <w:rsid w:val="00FB1DFB"/>
    <w:rsid w:val="00FB5697"/>
    <w:rsid w:val="00FB5AB7"/>
    <w:rsid w:val="00FB6913"/>
    <w:rsid w:val="00FB6D73"/>
    <w:rsid w:val="00FC093C"/>
    <w:rsid w:val="00FC0B47"/>
    <w:rsid w:val="00FC26FF"/>
    <w:rsid w:val="00FC324C"/>
    <w:rsid w:val="00FC36F6"/>
    <w:rsid w:val="00FC3C11"/>
    <w:rsid w:val="00FC4A9D"/>
    <w:rsid w:val="00FC538F"/>
    <w:rsid w:val="00FC5D2E"/>
    <w:rsid w:val="00FC6C98"/>
    <w:rsid w:val="00FD1F93"/>
    <w:rsid w:val="00FD28A6"/>
    <w:rsid w:val="00FD43B0"/>
    <w:rsid w:val="00FD5B13"/>
    <w:rsid w:val="00FD7281"/>
    <w:rsid w:val="00FE0020"/>
    <w:rsid w:val="00FE05D6"/>
    <w:rsid w:val="00FE09F9"/>
    <w:rsid w:val="00FE4D58"/>
    <w:rsid w:val="00FE58DF"/>
    <w:rsid w:val="00FE7360"/>
    <w:rsid w:val="00FE7962"/>
    <w:rsid w:val="00FF1ED3"/>
    <w:rsid w:val="00FF2124"/>
    <w:rsid w:val="00FF283E"/>
    <w:rsid w:val="00FF37EB"/>
    <w:rsid w:val="00FF3F2A"/>
    <w:rsid w:val="00FF402B"/>
    <w:rsid w:val="00FF651F"/>
    <w:rsid w:val="00FF77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Hyperlink" w:uiPriority="99"/>
    <w:lsdException w:name="Strong" w:qFormat="1"/>
    <w:lsdException w:name="Emphasis" w:uiPriority="20" w:qFormat="1"/>
    <w:lsdException w:name="Normal (Web)" w:uiPriority="99"/>
    <w:lsdException w:name="HTML Cod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F45D4"/>
    <w:rPr>
      <w:rFonts w:ascii="Frutiger 45 Light" w:hAnsi="Frutiger 45 Light"/>
      <w:szCs w:val="24"/>
      <w:lang w:eastAsia="de-DE"/>
    </w:rPr>
  </w:style>
  <w:style w:type="paragraph" w:styleId="berschrift1">
    <w:name w:val="heading 1"/>
    <w:basedOn w:val="Standard"/>
    <w:next w:val="Standard"/>
    <w:link w:val="berschrift1Zchn"/>
    <w:qFormat/>
    <w:rsid w:val="00332D86"/>
    <w:pPr>
      <w:numPr>
        <w:numId w:val="5"/>
      </w:numPr>
      <w:spacing w:line="243" w:lineRule="atLeast"/>
      <w:outlineLvl w:val="0"/>
    </w:pPr>
    <w:rPr>
      <w:rFonts w:cs="Arial"/>
      <w:b/>
      <w:bCs/>
      <w:kern w:val="28"/>
      <w:sz w:val="24"/>
      <w:szCs w:val="32"/>
    </w:rPr>
  </w:style>
  <w:style w:type="paragraph" w:styleId="berschrift2">
    <w:name w:val="heading 2"/>
    <w:basedOn w:val="Standard"/>
    <w:next w:val="Standard"/>
    <w:link w:val="berschrift2Zchn"/>
    <w:uiPriority w:val="9"/>
    <w:qFormat/>
    <w:rsid w:val="00332D86"/>
    <w:pPr>
      <w:numPr>
        <w:ilvl w:val="1"/>
        <w:numId w:val="5"/>
      </w:numPr>
      <w:spacing w:line="243" w:lineRule="atLeast"/>
      <w:outlineLvl w:val="1"/>
    </w:pPr>
    <w:rPr>
      <w:rFonts w:cs="Arial"/>
      <w:b/>
      <w:bCs/>
      <w:iCs/>
      <w:szCs w:val="28"/>
    </w:rPr>
  </w:style>
  <w:style w:type="paragraph" w:styleId="berschrift3">
    <w:name w:val="heading 3"/>
    <w:basedOn w:val="Standard"/>
    <w:next w:val="Standard"/>
    <w:link w:val="berschrift3Zchn"/>
    <w:uiPriority w:val="9"/>
    <w:qFormat/>
    <w:rsid w:val="00332D86"/>
    <w:pPr>
      <w:numPr>
        <w:ilvl w:val="2"/>
        <w:numId w:val="5"/>
      </w:numPr>
      <w:spacing w:line="243" w:lineRule="atLeast"/>
      <w:outlineLvl w:val="2"/>
    </w:pPr>
    <w:rPr>
      <w:rFonts w:cs="Arial"/>
      <w:bCs/>
      <w:szCs w:val="26"/>
    </w:rPr>
  </w:style>
  <w:style w:type="paragraph" w:styleId="berschrift4">
    <w:name w:val="heading 4"/>
    <w:basedOn w:val="Standard"/>
    <w:next w:val="Standard"/>
    <w:link w:val="berschrift4Zchn"/>
    <w:qFormat/>
    <w:rsid w:val="00332D86"/>
    <w:pPr>
      <w:numPr>
        <w:ilvl w:val="3"/>
        <w:numId w:val="5"/>
      </w:numPr>
      <w:spacing w:line="243" w:lineRule="atLeast"/>
      <w:outlineLvl w:val="3"/>
    </w:pPr>
    <w:rPr>
      <w:bCs/>
      <w:szCs w:val="28"/>
    </w:rPr>
  </w:style>
  <w:style w:type="paragraph" w:styleId="berschrift5">
    <w:name w:val="heading 5"/>
    <w:basedOn w:val="Standard"/>
    <w:next w:val="Standard"/>
    <w:link w:val="berschrift5Zchn"/>
    <w:uiPriority w:val="9"/>
    <w:qFormat/>
    <w:rsid w:val="00332D86"/>
    <w:pPr>
      <w:numPr>
        <w:ilvl w:val="4"/>
        <w:numId w:val="5"/>
      </w:numPr>
      <w:spacing w:line="243" w:lineRule="atLeast"/>
      <w:outlineLvl w:val="4"/>
    </w:pPr>
    <w:rPr>
      <w:bCs/>
      <w:iCs/>
      <w:szCs w:val="26"/>
    </w:rPr>
  </w:style>
  <w:style w:type="paragraph" w:styleId="berschrift6">
    <w:name w:val="heading 6"/>
    <w:basedOn w:val="Standard"/>
    <w:next w:val="Standard"/>
    <w:link w:val="berschrift6Zchn"/>
    <w:qFormat/>
    <w:rsid w:val="00332D86"/>
    <w:pPr>
      <w:numPr>
        <w:ilvl w:val="5"/>
        <w:numId w:val="5"/>
      </w:numPr>
      <w:spacing w:line="243" w:lineRule="atLeast"/>
      <w:outlineLvl w:val="5"/>
    </w:pPr>
    <w:rPr>
      <w:bCs/>
      <w:szCs w:val="22"/>
    </w:rPr>
  </w:style>
  <w:style w:type="paragraph" w:styleId="berschrift7">
    <w:name w:val="heading 7"/>
    <w:basedOn w:val="Standard"/>
    <w:next w:val="Standard"/>
    <w:link w:val="berschrift7Zchn"/>
    <w:qFormat/>
    <w:rsid w:val="00332D86"/>
    <w:pPr>
      <w:numPr>
        <w:ilvl w:val="6"/>
        <w:numId w:val="5"/>
      </w:numPr>
      <w:spacing w:line="243" w:lineRule="atLeast"/>
      <w:outlineLvl w:val="6"/>
    </w:pPr>
  </w:style>
  <w:style w:type="paragraph" w:styleId="berschrift8">
    <w:name w:val="heading 8"/>
    <w:basedOn w:val="Standard"/>
    <w:next w:val="Standard"/>
    <w:link w:val="berschrift8Zchn"/>
    <w:qFormat/>
    <w:rsid w:val="00332D86"/>
    <w:pPr>
      <w:numPr>
        <w:ilvl w:val="7"/>
        <w:numId w:val="5"/>
      </w:numPr>
      <w:spacing w:line="243" w:lineRule="atLeast"/>
      <w:outlineLvl w:val="7"/>
    </w:pPr>
    <w:rPr>
      <w:iCs/>
    </w:rPr>
  </w:style>
  <w:style w:type="paragraph" w:styleId="berschrift9">
    <w:name w:val="heading 9"/>
    <w:basedOn w:val="Standard"/>
    <w:next w:val="Standard"/>
    <w:link w:val="berschrift9Zchn"/>
    <w:qFormat/>
    <w:rsid w:val="00332D86"/>
    <w:pPr>
      <w:numPr>
        <w:ilvl w:val="8"/>
        <w:numId w:val="5"/>
      </w:numPr>
      <w:spacing w:line="243" w:lineRule="atLeast"/>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qFormat/>
    <w:rsid w:val="00C45772"/>
    <w:pPr>
      <w:tabs>
        <w:tab w:val="left" w:pos="567"/>
        <w:tab w:val="right" w:leader="dot" w:pos="8675"/>
      </w:tabs>
      <w:ind w:left="567" w:hanging="567"/>
    </w:pPr>
    <w:rPr>
      <w:b/>
      <w:noProof/>
      <w:sz w:val="24"/>
    </w:rPr>
  </w:style>
  <w:style w:type="paragraph" w:styleId="Liste">
    <w:name w:val="List"/>
    <w:basedOn w:val="Standard"/>
    <w:rsid w:val="00C45772"/>
    <w:pPr>
      <w:numPr>
        <w:numId w:val="1"/>
      </w:numPr>
      <w:tabs>
        <w:tab w:val="clear" w:pos="360"/>
        <w:tab w:val="left" w:pos="284"/>
      </w:tabs>
    </w:pPr>
  </w:style>
  <w:style w:type="paragraph" w:styleId="Liste2">
    <w:name w:val="List 2"/>
    <w:basedOn w:val="Standard"/>
    <w:rsid w:val="00C45772"/>
    <w:pPr>
      <w:numPr>
        <w:numId w:val="2"/>
      </w:numPr>
      <w:tabs>
        <w:tab w:val="clear" w:pos="717"/>
        <w:tab w:val="left" w:pos="567"/>
      </w:tabs>
      <w:ind w:left="568" w:hanging="284"/>
    </w:pPr>
  </w:style>
  <w:style w:type="paragraph" w:styleId="Liste3">
    <w:name w:val="List 3"/>
    <w:basedOn w:val="Standard"/>
    <w:rsid w:val="00C45772"/>
    <w:pPr>
      <w:numPr>
        <w:numId w:val="3"/>
      </w:numPr>
      <w:tabs>
        <w:tab w:val="clear" w:pos="360"/>
        <w:tab w:val="left" w:pos="851"/>
      </w:tabs>
      <w:ind w:left="851"/>
    </w:pPr>
  </w:style>
  <w:style w:type="paragraph" w:styleId="Liste4">
    <w:name w:val="List 4"/>
    <w:basedOn w:val="Standard"/>
    <w:rsid w:val="00C45772"/>
    <w:pPr>
      <w:numPr>
        <w:numId w:val="4"/>
      </w:numPr>
      <w:tabs>
        <w:tab w:val="clear" w:pos="717"/>
        <w:tab w:val="left" w:pos="1134"/>
      </w:tabs>
      <w:ind w:left="1135" w:hanging="284"/>
    </w:pPr>
  </w:style>
  <w:style w:type="paragraph" w:styleId="Kopfzeile">
    <w:name w:val="header"/>
    <w:basedOn w:val="Standard"/>
    <w:link w:val="KopfzeileZchn"/>
    <w:autoRedefine/>
    <w:rsid w:val="009C705B"/>
    <w:pPr>
      <w:tabs>
        <w:tab w:val="left" w:pos="10348"/>
      </w:tabs>
      <w:jc w:val="right"/>
    </w:pPr>
    <w:rPr>
      <w:color w:val="000000"/>
      <w:sz w:val="12"/>
      <w:szCs w:val="12"/>
    </w:rPr>
  </w:style>
  <w:style w:type="paragraph" w:styleId="Verzeichnis2">
    <w:name w:val="toc 2"/>
    <w:basedOn w:val="Standard"/>
    <w:next w:val="Standard"/>
    <w:uiPriority w:val="39"/>
    <w:qFormat/>
    <w:rsid w:val="00C45772"/>
    <w:pPr>
      <w:tabs>
        <w:tab w:val="left" w:pos="567"/>
        <w:tab w:val="right" w:leader="dot" w:pos="8675"/>
      </w:tabs>
      <w:ind w:left="567" w:hanging="567"/>
    </w:pPr>
    <w:rPr>
      <w:b/>
      <w:noProof/>
    </w:rPr>
  </w:style>
  <w:style w:type="paragraph" w:styleId="Verzeichnis3">
    <w:name w:val="toc 3"/>
    <w:basedOn w:val="Standard"/>
    <w:next w:val="Standard"/>
    <w:uiPriority w:val="39"/>
    <w:semiHidden/>
    <w:qFormat/>
    <w:rsid w:val="00C45772"/>
    <w:pPr>
      <w:tabs>
        <w:tab w:val="left" w:pos="567"/>
        <w:tab w:val="right" w:leader="dot" w:pos="8675"/>
      </w:tabs>
      <w:ind w:left="567" w:hanging="567"/>
    </w:pPr>
    <w:rPr>
      <w:noProof/>
    </w:rPr>
  </w:style>
  <w:style w:type="paragraph" w:styleId="Verzeichnis4">
    <w:name w:val="toc 4"/>
    <w:basedOn w:val="Standard"/>
    <w:next w:val="Standard"/>
    <w:semiHidden/>
    <w:rsid w:val="00C45772"/>
    <w:pPr>
      <w:tabs>
        <w:tab w:val="left" w:pos="992"/>
        <w:tab w:val="right" w:leader="dot" w:pos="8675"/>
      </w:tabs>
      <w:ind w:left="992" w:hanging="992"/>
    </w:pPr>
  </w:style>
  <w:style w:type="paragraph" w:styleId="Verzeichnis5">
    <w:name w:val="toc 5"/>
    <w:basedOn w:val="Standard"/>
    <w:next w:val="Standard"/>
    <w:semiHidden/>
    <w:rsid w:val="00C45772"/>
    <w:pPr>
      <w:tabs>
        <w:tab w:val="left" w:pos="567"/>
        <w:tab w:val="right" w:leader="dot" w:pos="8675"/>
      </w:tabs>
      <w:ind w:left="992" w:hanging="992"/>
    </w:pPr>
  </w:style>
  <w:style w:type="paragraph" w:styleId="Fuzeile">
    <w:name w:val="footer"/>
    <w:basedOn w:val="Standard"/>
    <w:link w:val="FuzeileZchn"/>
    <w:autoRedefine/>
    <w:rsid w:val="002F3B68"/>
    <w:rPr>
      <w:noProof/>
      <w:sz w:val="12"/>
      <w:szCs w:val="12"/>
    </w:rPr>
  </w:style>
  <w:style w:type="paragraph" w:styleId="Verzeichnis6">
    <w:name w:val="toc 6"/>
    <w:basedOn w:val="Standard"/>
    <w:next w:val="Standard"/>
    <w:semiHidden/>
    <w:rsid w:val="00C45772"/>
    <w:pPr>
      <w:tabs>
        <w:tab w:val="left" w:leader="dot" w:pos="8675"/>
      </w:tabs>
      <w:ind w:hanging="567"/>
    </w:pPr>
  </w:style>
  <w:style w:type="paragraph" w:customStyle="1" w:styleId="DokTitel">
    <w:name w:val="DokTitel"/>
    <w:basedOn w:val="Standard"/>
    <w:rsid w:val="00C45772"/>
    <w:rPr>
      <w:b/>
      <w:kern w:val="28"/>
      <w:sz w:val="40"/>
    </w:rPr>
  </w:style>
  <w:style w:type="paragraph" w:styleId="Verzeichnis7">
    <w:name w:val="toc 7"/>
    <w:basedOn w:val="Standard"/>
    <w:next w:val="Standard"/>
    <w:semiHidden/>
    <w:rsid w:val="00C45772"/>
    <w:pPr>
      <w:ind w:hanging="567"/>
    </w:pPr>
  </w:style>
  <w:style w:type="paragraph" w:styleId="Verzeichnis8">
    <w:name w:val="toc 8"/>
    <w:basedOn w:val="Standard"/>
    <w:next w:val="Standard"/>
    <w:semiHidden/>
    <w:rsid w:val="00C45772"/>
    <w:pPr>
      <w:ind w:hanging="567"/>
    </w:pPr>
  </w:style>
  <w:style w:type="paragraph" w:styleId="Verzeichnis9">
    <w:name w:val="toc 9"/>
    <w:basedOn w:val="Standard"/>
    <w:next w:val="Standard"/>
    <w:semiHidden/>
    <w:rsid w:val="00C45772"/>
    <w:pPr>
      <w:ind w:hanging="567"/>
    </w:pPr>
  </w:style>
  <w:style w:type="character" w:styleId="Platzhaltertext">
    <w:name w:val="Placeholder Text"/>
    <w:basedOn w:val="Absatz-Standardschriftart"/>
    <w:uiPriority w:val="99"/>
    <w:semiHidden/>
    <w:rsid w:val="000327D0"/>
    <w:rPr>
      <w:vanish/>
      <w:color w:val="C0504D" w:themeColor="accent2"/>
    </w:rPr>
  </w:style>
  <w:style w:type="table" w:styleId="Tabellenraster">
    <w:name w:val="Table Grid"/>
    <w:basedOn w:val="NormaleTabelle"/>
    <w:rsid w:val="000750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fzeileZchn">
    <w:name w:val="Kopfzeile Zchn"/>
    <w:basedOn w:val="Absatz-Standardschriftart"/>
    <w:link w:val="Kopfzeile"/>
    <w:rsid w:val="009C705B"/>
    <w:rPr>
      <w:rFonts w:ascii="Frutiger 45 Light" w:hAnsi="Frutiger 45 Light"/>
      <w:color w:val="000000"/>
      <w:sz w:val="12"/>
      <w:szCs w:val="12"/>
      <w:lang w:val="de-CH" w:eastAsia="de-DE"/>
    </w:rPr>
  </w:style>
  <w:style w:type="character" w:customStyle="1" w:styleId="FuzeileZchn">
    <w:name w:val="Fußzeile Zchn"/>
    <w:basedOn w:val="Absatz-Standardschriftart"/>
    <w:link w:val="Fuzeile"/>
    <w:rsid w:val="002F3B68"/>
    <w:rPr>
      <w:rFonts w:ascii="Frutiger 45 Light" w:hAnsi="Frutiger 45 Light"/>
      <w:noProof/>
      <w:sz w:val="12"/>
      <w:szCs w:val="12"/>
      <w:lang w:eastAsia="de-DE"/>
    </w:rPr>
  </w:style>
  <w:style w:type="paragraph" w:styleId="Sprechblasentext">
    <w:name w:val="Balloon Text"/>
    <w:basedOn w:val="Standard"/>
    <w:link w:val="SprechblasentextZchn"/>
    <w:rsid w:val="003C1B97"/>
    <w:rPr>
      <w:rFonts w:ascii="Tahoma" w:hAnsi="Tahoma" w:cs="Tahoma"/>
      <w:sz w:val="16"/>
      <w:szCs w:val="16"/>
    </w:rPr>
  </w:style>
  <w:style w:type="character" w:customStyle="1" w:styleId="SprechblasentextZchn">
    <w:name w:val="Sprechblasentext Zchn"/>
    <w:basedOn w:val="Absatz-Standardschriftart"/>
    <w:link w:val="Sprechblasentext"/>
    <w:rsid w:val="003C1B97"/>
    <w:rPr>
      <w:rFonts w:ascii="Tahoma" w:hAnsi="Tahoma" w:cs="Tahoma"/>
      <w:sz w:val="16"/>
      <w:szCs w:val="16"/>
      <w:lang w:val="de-DE" w:eastAsia="en-US"/>
    </w:rPr>
  </w:style>
  <w:style w:type="character" w:customStyle="1" w:styleId="berschrift1Zchn">
    <w:name w:val="Überschrift 1 Zchn"/>
    <w:basedOn w:val="Absatz-Standardschriftart"/>
    <w:link w:val="berschrift1"/>
    <w:rsid w:val="00332D86"/>
    <w:rPr>
      <w:rFonts w:ascii="Frutiger 45 Light" w:hAnsi="Frutiger 45 Light" w:cs="Arial"/>
      <w:b/>
      <w:bCs/>
      <w:kern w:val="28"/>
      <w:sz w:val="24"/>
      <w:szCs w:val="32"/>
      <w:lang w:eastAsia="de-DE"/>
    </w:rPr>
  </w:style>
  <w:style w:type="character" w:customStyle="1" w:styleId="berschrift2Zchn">
    <w:name w:val="Überschrift 2 Zchn"/>
    <w:basedOn w:val="Absatz-Standardschriftart"/>
    <w:link w:val="berschrift2"/>
    <w:uiPriority w:val="9"/>
    <w:rsid w:val="00332D86"/>
    <w:rPr>
      <w:rFonts w:ascii="Frutiger 45 Light" w:hAnsi="Frutiger 45 Light" w:cs="Arial"/>
      <w:b/>
      <w:bCs/>
      <w:iCs/>
      <w:szCs w:val="28"/>
      <w:lang w:eastAsia="de-DE"/>
    </w:rPr>
  </w:style>
  <w:style w:type="character" w:customStyle="1" w:styleId="berschrift3Zchn">
    <w:name w:val="Überschrift 3 Zchn"/>
    <w:basedOn w:val="Absatz-Standardschriftart"/>
    <w:link w:val="berschrift3"/>
    <w:uiPriority w:val="9"/>
    <w:rsid w:val="00332D86"/>
    <w:rPr>
      <w:rFonts w:ascii="Frutiger 45 Light" w:hAnsi="Frutiger 45 Light" w:cs="Arial"/>
      <w:bCs/>
      <w:szCs w:val="26"/>
      <w:lang w:eastAsia="de-DE"/>
    </w:rPr>
  </w:style>
  <w:style w:type="character" w:customStyle="1" w:styleId="berschrift4Zchn">
    <w:name w:val="Überschrift 4 Zchn"/>
    <w:basedOn w:val="Absatz-Standardschriftart"/>
    <w:link w:val="berschrift4"/>
    <w:rsid w:val="00332D86"/>
    <w:rPr>
      <w:rFonts w:ascii="Frutiger 45 Light" w:hAnsi="Frutiger 45 Light"/>
      <w:bCs/>
      <w:szCs w:val="28"/>
      <w:lang w:eastAsia="de-DE"/>
    </w:rPr>
  </w:style>
  <w:style w:type="character" w:customStyle="1" w:styleId="berschrift5Zchn">
    <w:name w:val="Überschrift 5 Zchn"/>
    <w:basedOn w:val="Absatz-Standardschriftart"/>
    <w:link w:val="berschrift5"/>
    <w:uiPriority w:val="9"/>
    <w:rsid w:val="00332D86"/>
    <w:rPr>
      <w:rFonts w:ascii="Frutiger 45 Light" w:hAnsi="Frutiger 45 Light"/>
      <w:bCs/>
      <w:iCs/>
      <w:szCs w:val="26"/>
      <w:lang w:eastAsia="de-DE"/>
    </w:rPr>
  </w:style>
  <w:style w:type="character" w:customStyle="1" w:styleId="berschrift6Zchn">
    <w:name w:val="Überschrift 6 Zchn"/>
    <w:basedOn w:val="Absatz-Standardschriftart"/>
    <w:link w:val="berschrift6"/>
    <w:rsid w:val="00332D86"/>
    <w:rPr>
      <w:rFonts w:ascii="Frutiger 45 Light" w:hAnsi="Frutiger 45 Light"/>
      <w:bCs/>
      <w:szCs w:val="22"/>
      <w:lang w:eastAsia="de-DE"/>
    </w:rPr>
  </w:style>
  <w:style w:type="character" w:customStyle="1" w:styleId="berschrift7Zchn">
    <w:name w:val="Überschrift 7 Zchn"/>
    <w:basedOn w:val="Absatz-Standardschriftart"/>
    <w:link w:val="berschrift7"/>
    <w:rsid w:val="00332D86"/>
    <w:rPr>
      <w:rFonts w:ascii="Frutiger 45 Light" w:hAnsi="Frutiger 45 Light"/>
      <w:szCs w:val="24"/>
      <w:lang w:eastAsia="de-DE"/>
    </w:rPr>
  </w:style>
  <w:style w:type="character" w:customStyle="1" w:styleId="berschrift8Zchn">
    <w:name w:val="Überschrift 8 Zchn"/>
    <w:basedOn w:val="Absatz-Standardschriftart"/>
    <w:link w:val="berschrift8"/>
    <w:rsid w:val="00332D86"/>
    <w:rPr>
      <w:rFonts w:ascii="Frutiger 45 Light" w:hAnsi="Frutiger 45 Light"/>
      <w:iCs/>
      <w:szCs w:val="24"/>
      <w:lang w:eastAsia="de-DE"/>
    </w:rPr>
  </w:style>
  <w:style w:type="character" w:customStyle="1" w:styleId="berschrift9Zchn">
    <w:name w:val="Überschrift 9 Zchn"/>
    <w:basedOn w:val="Absatz-Standardschriftart"/>
    <w:link w:val="berschrift9"/>
    <w:rsid w:val="00332D86"/>
    <w:rPr>
      <w:rFonts w:ascii="Frutiger 45 Light" w:hAnsi="Frutiger 45 Light" w:cs="Arial"/>
      <w:szCs w:val="22"/>
      <w:lang w:eastAsia="de-DE"/>
    </w:rPr>
  </w:style>
  <w:style w:type="paragraph" w:styleId="Beschriftung">
    <w:name w:val="caption"/>
    <w:basedOn w:val="Standard"/>
    <w:next w:val="Standard"/>
    <w:semiHidden/>
    <w:unhideWhenUsed/>
    <w:qFormat/>
    <w:rsid w:val="00332D86"/>
    <w:pPr>
      <w:spacing w:after="200"/>
    </w:pPr>
    <w:rPr>
      <w:b/>
      <w:bCs/>
      <w:color w:val="4F81BD"/>
      <w:sz w:val="18"/>
      <w:szCs w:val="18"/>
    </w:rPr>
  </w:style>
  <w:style w:type="character" w:styleId="Fett">
    <w:name w:val="Strong"/>
    <w:basedOn w:val="Absatz-Standardschriftart"/>
    <w:qFormat/>
    <w:rsid w:val="00332D86"/>
    <w:rPr>
      <w:b/>
      <w:bCs/>
    </w:rPr>
  </w:style>
  <w:style w:type="character" w:styleId="Hervorhebung">
    <w:name w:val="Emphasis"/>
    <w:uiPriority w:val="20"/>
    <w:qFormat/>
    <w:rsid w:val="00332D86"/>
    <w:rPr>
      <w:i/>
      <w:iCs/>
    </w:rPr>
  </w:style>
  <w:style w:type="paragraph" w:styleId="KeinLeerraum">
    <w:name w:val="No Spacing"/>
    <w:basedOn w:val="Standard"/>
    <w:uiPriority w:val="1"/>
    <w:qFormat/>
    <w:rsid w:val="00332D86"/>
  </w:style>
  <w:style w:type="paragraph" w:styleId="Listenabsatz">
    <w:name w:val="List Paragraph"/>
    <w:basedOn w:val="Standard"/>
    <w:uiPriority w:val="34"/>
    <w:qFormat/>
    <w:rsid w:val="00332D86"/>
    <w:pPr>
      <w:ind w:left="720"/>
      <w:contextualSpacing/>
    </w:pPr>
  </w:style>
  <w:style w:type="paragraph" w:styleId="Zitat">
    <w:name w:val="Quote"/>
    <w:basedOn w:val="Standard"/>
    <w:next w:val="Standard"/>
    <w:link w:val="ZitatZchn"/>
    <w:uiPriority w:val="29"/>
    <w:qFormat/>
    <w:rsid w:val="00332D86"/>
    <w:rPr>
      <w:i/>
      <w:iCs/>
      <w:color w:val="000000"/>
      <w:lang w:val="de-DE"/>
    </w:rPr>
  </w:style>
  <w:style w:type="character" w:customStyle="1" w:styleId="ZitatZchn">
    <w:name w:val="Zitat Zchn"/>
    <w:basedOn w:val="Absatz-Standardschriftart"/>
    <w:link w:val="Zitat"/>
    <w:uiPriority w:val="29"/>
    <w:rsid w:val="00332D86"/>
    <w:rPr>
      <w:rFonts w:ascii="Frutiger 45 Light" w:hAnsi="Frutiger 45 Light"/>
      <w:i/>
      <w:iCs/>
      <w:color w:val="000000"/>
      <w:szCs w:val="24"/>
      <w:lang w:val="de-DE" w:eastAsia="de-DE"/>
    </w:rPr>
  </w:style>
  <w:style w:type="character" w:styleId="SchwacheHervorhebung">
    <w:name w:val="Subtle Emphasis"/>
    <w:uiPriority w:val="19"/>
    <w:qFormat/>
    <w:rsid w:val="00332D86"/>
    <w:rPr>
      <w:i/>
      <w:iCs/>
      <w:color w:val="808080"/>
    </w:rPr>
  </w:style>
  <w:style w:type="character" w:styleId="IntensiveHervorhebung">
    <w:name w:val="Intense Emphasis"/>
    <w:uiPriority w:val="21"/>
    <w:qFormat/>
    <w:rsid w:val="00332D86"/>
    <w:rPr>
      <w:b/>
      <w:bCs/>
      <w:i/>
      <w:iCs/>
      <w:color w:val="4F81BD"/>
    </w:rPr>
  </w:style>
  <w:style w:type="character" w:styleId="Buchtitel">
    <w:name w:val="Book Title"/>
    <w:uiPriority w:val="33"/>
    <w:qFormat/>
    <w:rsid w:val="00332D86"/>
    <w:rPr>
      <w:b/>
      <w:bCs/>
      <w:smallCaps/>
      <w:spacing w:val="5"/>
    </w:rPr>
  </w:style>
  <w:style w:type="paragraph" w:styleId="Inhaltsverzeichnisberschrift">
    <w:name w:val="TOC Heading"/>
    <w:basedOn w:val="berschrift1"/>
    <w:next w:val="Standard"/>
    <w:uiPriority w:val="39"/>
    <w:unhideWhenUsed/>
    <w:qFormat/>
    <w:rsid w:val="00332D86"/>
    <w:pPr>
      <w:keepNext/>
      <w:keepLines/>
      <w:numPr>
        <w:numId w:val="0"/>
      </w:numPr>
      <w:spacing w:before="480" w:line="240" w:lineRule="auto"/>
      <w:outlineLvl w:val="9"/>
    </w:pPr>
    <w:rPr>
      <w:rFonts w:ascii="Cambria" w:hAnsi="Cambria" w:cs="Times New Roman"/>
      <w:color w:val="365F91"/>
      <w:kern w:val="0"/>
      <w:sz w:val="28"/>
      <w:szCs w:val="28"/>
    </w:rPr>
  </w:style>
  <w:style w:type="character" w:styleId="Hyperlink">
    <w:name w:val="Hyperlink"/>
    <w:basedOn w:val="Absatz-Standardschriftart"/>
    <w:uiPriority w:val="99"/>
    <w:unhideWhenUsed/>
    <w:rsid w:val="002F33A2"/>
    <w:rPr>
      <w:color w:val="0000FF"/>
      <w:u w:val="single"/>
    </w:rPr>
  </w:style>
  <w:style w:type="paragraph" w:styleId="Kommentartext">
    <w:name w:val="annotation text"/>
    <w:basedOn w:val="Standard"/>
    <w:link w:val="KommentartextZchn"/>
    <w:rsid w:val="00F73BEC"/>
    <w:pPr>
      <w:spacing w:line="243" w:lineRule="atLeast"/>
    </w:pPr>
    <w:rPr>
      <w:szCs w:val="20"/>
      <w:lang w:val="de-DE" w:eastAsia="de-CH"/>
    </w:rPr>
  </w:style>
  <w:style w:type="character" w:customStyle="1" w:styleId="KommentartextZchn">
    <w:name w:val="Kommentartext Zchn"/>
    <w:basedOn w:val="Absatz-Standardschriftart"/>
    <w:link w:val="Kommentartext"/>
    <w:rsid w:val="00F73BEC"/>
    <w:rPr>
      <w:rFonts w:ascii="Frutiger 45 Light" w:hAnsi="Frutiger 45 Light"/>
      <w:lang w:val="de-DE" w:eastAsia="de-CH"/>
    </w:rPr>
  </w:style>
  <w:style w:type="character" w:styleId="Kommentarzeichen">
    <w:name w:val="annotation reference"/>
    <w:basedOn w:val="Absatz-Standardschriftart"/>
    <w:rsid w:val="00F73BEC"/>
    <w:rPr>
      <w:sz w:val="16"/>
      <w:szCs w:val="16"/>
    </w:rPr>
  </w:style>
  <w:style w:type="paragraph" w:customStyle="1" w:styleId="KontaktAngaben">
    <w:name w:val="KontaktAngaben"/>
    <w:basedOn w:val="Standard"/>
    <w:qFormat/>
    <w:rsid w:val="00944AF8"/>
    <w:pPr>
      <w:tabs>
        <w:tab w:val="left" w:pos="1701"/>
      </w:tabs>
    </w:pPr>
    <w:rPr>
      <w:szCs w:val="20"/>
    </w:rPr>
  </w:style>
  <w:style w:type="paragraph" w:styleId="StandardWeb">
    <w:name w:val="Normal (Web)"/>
    <w:basedOn w:val="Standard"/>
    <w:uiPriority w:val="99"/>
    <w:unhideWhenUsed/>
    <w:rsid w:val="00B8029E"/>
    <w:pPr>
      <w:spacing w:before="100" w:beforeAutospacing="1" w:after="100" w:afterAutospacing="1"/>
    </w:pPr>
    <w:rPr>
      <w:rFonts w:cs="Frutiger 45 Light"/>
      <w:sz w:val="24"/>
      <w:lang w:eastAsia="de-CH"/>
    </w:rPr>
  </w:style>
  <w:style w:type="paragraph" w:styleId="HTMLVorformatiert">
    <w:name w:val="HTML Preformatted"/>
    <w:basedOn w:val="Standard"/>
    <w:link w:val="HTMLVorformatiertZchn"/>
    <w:uiPriority w:val="99"/>
    <w:unhideWhenUsed/>
    <w:rsid w:val="00B8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de-CH"/>
    </w:rPr>
  </w:style>
  <w:style w:type="character" w:customStyle="1" w:styleId="HTMLVorformatiertZchn">
    <w:name w:val="HTML Vorformatiert Zchn"/>
    <w:basedOn w:val="Absatz-Standardschriftart"/>
    <w:link w:val="HTMLVorformatiert"/>
    <w:uiPriority w:val="99"/>
    <w:rsid w:val="00B8029E"/>
    <w:rPr>
      <w:rFonts w:ascii="Courier New" w:hAnsi="Courier New" w:cs="Courier New"/>
    </w:rPr>
  </w:style>
  <w:style w:type="character" w:customStyle="1" w:styleId="pl-k">
    <w:name w:val="pl-k"/>
    <w:basedOn w:val="Absatz-Standardschriftart"/>
    <w:rsid w:val="00B8029E"/>
  </w:style>
  <w:style w:type="character" w:customStyle="1" w:styleId="pl-s">
    <w:name w:val="pl-s"/>
    <w:basedOn w:val="Absatz-Standardschriftart"/>
    <w:rsid w:val="00B8029E"/>
  </w:style>
  <w:style w:type="character" w:customStyle="1" w:styleId="pl-pds">
    <w:name w:val="pl-pds"/>
    <w:basedOn w:val="Absatz-Standardschriftart"/>
    <w:rsid w:val="00B8029E"/>
  </w:style>
  <w:style w:type="character" w:customStyle="1" w:styleId="pl-c1">
    <w:name w:val="pl-c1"/>
    <w:basedOn w:val="Absatz-Standardschriftart"/>
    <w:rsid w:val="00B8029E"/>
  </w:style>
  <w:style w:type="character" w:styleId="HTMLCode">
    <w:name w:val="HTML Code"/>
    <w:basedOn w:val="Absatz-Standardschriftart"/>
    <w:uiPriority w:val="99"/>
    <w:unhideWhenUsed/>
    <w:rsid w:val="00B8029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Hyperlink" w:uiPriority="99"/>
    <w:lsdException w:name="Strong" w:qFormat="1"/>
    <w:lsdException w:name="Emphasis" w:uiPriority="20" w:qFormat="1"/>
    <w:lsdException w:name="Normal (Web)" w:uiPriority="99"/>
    <w:lsdException w:name="HTML Cod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F45D4"/>
    <w:rPr>
      <w:rFonts w:ascii="Frutiger 45 Light" w:hAnsi="Frutiger 45 Light"/>
      <w:szCs w:val="24"/>
      <w:lang w:eastAsia="de-DE"/>
    </w:rPr>
  </w:style>
  <w:style w:type="paragraph" w:styleId="berschrift1">
    <w:name w:val="heading 1"/>
    <w:basedOn w:val="Standard"/>
    <w:next w:val="Standard"/>
    <w:link w:val="berschrift1Zchn"/>
    <w:qFormat/>
    <w:rsid w:val="00332D86"/>
    <w:pPr>
      <w:numPr>
        <w:numId w:val="5"/>
      </w:numPr>
      <w:spacing w:line="243" w:lineRule="atLeast"/>
      <w:outlineLvl w:val="0"/>
    </w:pPr>
    <w:rPr>
      <w:rFonts w:cs="Arial"/>
      <w:b/>
      <w:bCs/>
      <w:kern w:val="28"/>
      <w:sz w:val="24"/>
      <w:szCs w:val="32"/>
    </w:rPr>
  </w:style>
  <w:style w:type="paragraph" w:styleId="berschrift2">
    <w:name w:val="heading 2"/>
    <w:basedOn w:val="Standard"/>
    <w:next w:val="Standard"/>
    <w:link w:val="berschrift2Zchn"/>
    <w:uiPriority w:val="9"/>
    <w:qFormat/>
    <w:rsid w:val="00332D86"/>
    <w:pPr>
      <w:numPr>
        <w:ilvl w:val="1"/>
        <w:numId w:val="5"/>
      </w:numPr>
      <w:spacing w:line="243" w:lineRule="atLeast"/>
      <w:outlineLvl w:val="1"/>
    </w:pPr>
    <w:rPr>
      <w:rFonts w:cs="Arial"/>
      <w:b/>
      <w:bCs/>
      <w:iCs/>
      <w:szCs w:val="28"/>
    </w:rPr>
  </w:style>
  <w:style w:type="paragraph" w:styleId="berschrift3">
    <w:name w:val="heading 3"/>
    <w:basedOn w:val="Standard"/>
    <w:next w:val="Standard"/>
    <w:link w:val="berschrift3Zchn"/>
    <w:uiPriority w:val="9"/>
    <w:qFormat/>
    <w:rsid w:val="00332D86"/>
    <w:pPr>
      <w:numPr>
        <w:ilvl w:val="2"/>
        <w:numId w:val="5"/>
      </w:numPr>
      <w:spacing w:line="243" w:lineRule="atLeast"/>
      <w:outlineLvl w:val="2"/>
    </w:pPr>
    <w:rPr>
      <w:rFonts w:cs="Arial"/>
      <w:bCs/>
      <w:szCs w:val="26"/>
    </w:rPr>
  </w:style>
  <w:style w:type="paragraph" w:styleId="berschrift4">
    <w:name w:val="heading 4"/>
    <w:basedOn w:val="Standard"/>
    <w:next w:val="Standard"/>
    <w:link w:val="berschrift4Zchn"/>
    <w:qFormat/>
    <w:rsid w:val="00332D86"/>
    <w:pPr>
      <w:numPr>
        <w:ilvl w:val="3"/>
        <w:numId w:val="5"/>
      </w:numPr>
      <w:spacing w:line="243" w:lineRule="atLeast"/>
      <w:outlineLvl w:val="3"/>
    </w:pPr>
    <w:rPr>
      <w:bCs/>
      <w:szCs w:val="28"/>
    </w:rPr>
  </w:style>
  <w:style w:type="paragraph" w:styleId="berschrift5">
    <w:name w:val="heading 5"/>
    <w:basedOn w:val="Standard"/>
    <w:next w:val="Standard"/>
    <w:link w:val="berschrift5Zchn"/>
    <w:uiPriority w:val="9"/>
    <w:qFormat/>
    <w:rsid w:val="00332D86"/>
    <w:pPr>
      <w:numPr>
        <w:ilvl w:val="4"/>
        <w:numId w:val="5"/>
      </w:numPr>
      <w:spacing w:line="243" w:lineRule="atLeast"/>
      <w:outlineLvl w:val="4"/>
    </w:pPr>
    <w:rPr>
      <w:bCs/>
      <w:iCs/>
      <w:szCs w:val="26"/>
    </w:rPr>
  </w:style>
  <w:style w:type="paragraph" w:styleId="berschrift6">
    <w:name w:val="heading 6"/>
    <w:basedOn w:val="Standard"/>
    <w:next w:val="Standard"/>
    <w:link w:val="berschrift6Zchn"/>
    <w:qFormat/>
    <w:rsid w:val="00332D86"/>
    <w:pPr>
      <w:numPr>
        <w:ilvl w:val="5"/>
        <w:numId w:val="5"/>
      </w:numPr>
      <w:spacing w:line="243" w:lineRule="atLeast"/>
      <w:outlineLvl w:val="5"/>
    </w:pPr>
    <w:rPr>
      <w:bCs/>
      <w:szCs w:val="22"/>
    </w:rPr>
  </w:style>
  <w:style w:type="paragraph" w:styleId="berschrift7">
    <w:name w:val="heading 7"/>
    <w:basedOn w:val="Standard"/>
    <w:next w:val="Standard"/>
    <w:link w:val="berschrift7Zchn"/>
    <w:qFormat/>
    <w:rsid w:val="00332D86"/>
    <w:pPr>
      <w:numPr>
        <w:ilvl w:val="6"/>
        <w:numId w:val="5"/>
      </w:numPr>
      <w:spacing w:line="243" w:lineRule="atLeast"/>
      <w:outlineLvl w:val="6"/>
    </w:pPr>
  </w:style>
  <w:style w:type="paragraph" w:styleId="berschrift8">
    <w:name w:val="heading 8"/>
    <w:basedOn w:val="Standard"/>
    <w:next w:val="Standard"/>
    <w:link w:val="berschrift8Zchn"/>
    <w:qFormat/>
    <w:rsid w:val="00332D86"/>
    <w:pPr>
      <w:numPr>
        <w:ilvl w:val="7"/>
        <w:numId w:val="5"/>
      </w:numPr>
      <w:spacing w:line="243" w:lineRule="atLeast"/>
      <w:outlineLvl w:val="7"/>
    </w:pPr>
    <w:rPr>
      <w:iCs/>
    </w:rPr>
  </w:style>
  <w:style w:type="paragraph" w:styleId="berschrift9">
    <w:name w:val="heading 9"/>
    <w:basedOn w:val="Standard"/>
    <w:next w:val="Standard"/>
    <w:link w:val="berschrift9Zchn"/>
    <w:qFormat/>
    <w:rsid w:val="00332D86"/>
    <w:pPr>
      <w:numPr>
        <w:ilvl w:val="8"/>
        <w:numId w:val="5"/>
      </w:numPr>
      <w:spacing w:line="243" w:lineRule="atLeast"/>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qFormat/>
    <w:rsid w:val="00C45772"/>
    <w:pPr>
      <w:tabs>
        <w:tab w:val="left" w:pos="567"/>
        <w:tab w:val="right" w:leader="dot" w:pos="8675"/>
      </w:tabs>
      <w:ind w:left="567" w:hanging="567"/>
    </w:pPr>
    <w:rPr>
      <w:b/>
      <w:noProof/>
      <w:sz w:val="24"/>
    </w:rPr>
  </w:style>
  <w:style w:type="paragraph" w:styleId="Liste">
    <w:name w:val="List"/>
    <w:basedOn w:val="Standard"/>
    <w:rsid w:val="00C45772"/>
    <w:pPr>
      <w:numPr>
        <w:numId w:val="1"/>
      </w:numPr>
      <w:tabs>
        <w:tab w:val="clear" w:pos="360"/>
        <w:tab w:val="left" w:pos="284"/>
      </w:tabs>
    </w:pPr>
  </w:style>
  <w:style w:type="paragraph" w:styleId="Liste2">
    <w:name w:val="List 2"/>
    <w:basedOn w:val="Standard"/>
    <w:rsid w:val="00C45772"/>
    <w:pPr>
      <w:numPr>
        <w:numId w:val="2"/>
      </w:numPr>
      <w:tabs>
        <w:tab w:val="clear" w:pos="717"/>
        <w:tab w:val="left" w:pos="567"/>
      </w:tabs>
      <w:ind w:left="568" w:hanging="284"/>
    </w:pPr>
  </w:style>
  <w:style w:type="paragraph" w:styleId="Liste3">
    <w:name w:val="List 3"/>
    <w:basedOn w:val="Standard"/>
    <w:rsid w:val="00C45772"/>
    <w:pPr>
      <w:numPr>
        <w:numId w:val="3"/>
      </w:numPr>
      <w:tabs>
        <w:tab w:val="clear" w:pos="360"/>
        <w:tab w:val="left" w:pos="851"/>
      </w:tabs>
      <w:ind w:left="851"/>
    </w:pPr>
  </w:style>
  <w:style w:type="paragraph" w:styleId="Liste4">
    <w:name w:val="List 4"/>
    <w:basedOn w:val="Standard"/>
    <w:rsid w:val="00C45772"/>
    <w:pPr>
      <w:numPr>
        <w:numId w:val="4"/>
      </w:numPr>
      <w:tabs>
        <w:tab w:val="clear" w:pos="717"/>
        <w:tab w:val="left" w:pos="1134"/>
      </w:tabs>
      <w:ind w:left="1135" w:hanging="284"/>
    </w:pPr>
  </w:style>
  <w:style w:type="paragraph" w:styleId="Kopfzeile">
    <w:name w:val="header"/>
    <w:basedOn w:val="Standard"/>
    <w:link w:val="KopfzeileZchn"/>
    <w:autoRedefine/>
    <w:rsid w:val="009C705B"/>
    <w:pPr>
      <w:tabs>
        <w:tab w:val="left" w:pos="10348"/>
      </w:tabs>
      <w:jc w:val="right"/>
    </w:pPr>
    <w:rPr>
      <w:color w:val="000000"/>
      <w:sz w:val="12"/>
      <w:szCs w:val="12"/>
    </w:rPr>
  </w:style>
  <w:style w:type="paragraph" w:styleId="Verzeichnis2">
    <w:name w:val="toc 2"/>
    <w:basedOn w:val="Standard"/>
    <w:next w:val="Standard"/>
    <w:uiPriority w:val="39"/>
    <w:qFormat/>
    <w:rsid w:val="00C45772"/>
    <w:pPr>
      <w:tabs>
        <w:tab w:val="left" w:pos="567"/>
        <w:tab w:val="right" w:leader="dot" w:pos="8675"/>
      </w:tabs>
      <w:ind w:left="567" w:hanging="567"/>
    </w:pPr>
    <w:rPr>
      <w:b/>
      <w:noProof/>
    </w:rPr>
  </w:style>
  <w:style w:type="paragraph" w:styleId="Verzeichnis3">
    <w:name w:val="toc 3"/>
    <w:basedOn w:val="Standard"/>
    <w:next w:val="Standard"/>
    <w:uiPriority w:val="39"/>
    <w:semiHidden/>
    <w:qFormat/>
    <w:rsid w:val="00C45772"/>
    <w:pPr>
      <w:tabs>
        <w:tab w:val="left" w:pos="567"/>
        <w:tab w:val="right" w:leader="dot" w:pos="8675"/>
      </w:tabs>
      <w:ind w:left="567" w:hanging="567"/>
    </w:pPr>
    <w:rPr>
      <w:noProof/>
    </w:rPr>
  </w:style>
  <w:style w:type="paragraph" w:styleId="Verzeichnis4">
    <w:name w:val="toc 4"/>
    <w:basedOn w:val="Standard"/>
    <w:next w:val="Standard"/>
    <w:semiHidden/>
    <w:rsid w:val="00C45772"/>
    <w:pPr>
      <w:tabs>
        <w:tab w:val="left" w:pos="992"/>
        <w:tab w:val="right" w:leader="dot" w:pos="8675"/>
      </w:tabs>
      <w:ind w:left="992" w:hanging="992"/>
    </w:pPr>
  </w:style>
  <w:style w:type="paragraph" w:styleId="Verzeichnis5">
    <w:name w:val="toc 5"/>
    <w:basedOn w:val="Standard"/>
    <w:next w:val="Standard"/>
    <w:semiHidden/>
    <w:rsid w:val="00C45772"/>
    <w:pPr>
      <w:tabs>
        <w:tab w:val="left" w:pos="567"/>
        <w:tab w:val="right" w:leader="dot" w:pos="8675"/>
      </w:tabs>
      <w:ind w:left="992" w:hanging="992"/>
    </w:pPr>
  </w:style>
  <w:style w:type="paragraph" w:styleId="Fuzeile">
    <w:name w:val="footer"/>
    <w:basedOn w:val="Standard"/>
    <w:link w:val="FuzeileZchn"/>
    <w:autoRedefine/>
    <w:rsid w:val="002F3B68"/>
    <w:rPr>
      <w:noProof/>
      <w:sz w:val="12"/>
      <w:szCs w:val="12"/>
    </w:rPr>
  </w:style>
  <w:style w:type="paragraph" w:styleId="Verzeichnis6">
    <w:name w:val="toc 6"/>
    <w:basedOn w:val="Standard"/>
    <w:next w:val="Standard"/>
    <w:semiHidden/>
    <w:rsid w:val="00C45772"/>
    <w:pPr>
      <w:tabs>
        <w:tab w:val="left" w:leader="dot" w:pos="8675"/>
      </w:tabs>
      <w:ind w:hanging="567"/>
    </w:pPr>
  </w:style>
  <w:style w:type="paragraph" w:customStyle="1" w:styleId="DokTitel">
    <w:name w:val="DokTitel"/>
    <w:basedOn w:val="Standard"/>
    <w:rsid w:val="00C45772"/>
    <w:rPr>
      <w:b/>
      <w:kern w:val="28"/>
      <w:sz w:val="40"/>
    </w:rPr>
  </w:style>
  <w:style w:type="paragraph" w:styleId="Verzeichnis7">
    <w:name w:val="toc 7"/>
    <w:basedOn w:val="Standard"/>
    <w:next w:val="Standard"/>
    <w:semiHidden/>
    <w:rsid w:val="00C45772"/>
    <w:pPr>
      <w:ind w:hanging="567"/>
    </w:pPr>
  </w:style>
  <w:style w:type="paragraph" w:styleId="Verzeichnis8">
    <w:name w:val="toc 8"/>
    <w:basedOn w:val="Standard"/>
    <w:next w:val="Standard"/>
    <w:semiHidden/>
    <w:rsid w:val="00C45772"/>
    <w:pPr>
      <w:ind w:hanging="567"/>
    </w:pPr>
  </w:style>
  <w:style w:type="paragraph" w:styleId="Verzeichnis9">
    <w:name w:val="toc 9"/>
    <w:basedOn w:val="Standard"/>
    <w:next w:val="Standard"/>
    <w:semiHidden/>
    <w:rsid w:val="00C45772"/>
    <w:pPr>
      <w:ind w:hanging="567"/>
    </w:pPr>
  </w:style>
  <w:style w:type="character" w:styleId="Platzhaltertext">
    <w:name w:val="Placeholder Text"/>
    <w:basedOn w:val="Absatz-Standardschriftart"/>
    <w:uiPriority w:val="99"/>
    <w:semiHidden/>
    <w:rsid w:val="000327D0"/>
    <w:rPr>
      <w:vanish/>
      <w:color w:val="C0504D" w:themeColor="accent2"/>
    </w:rPr>
  </w:style>
  <w:style w:type="table" w:styleId="Tabellenraster">
    <w:name w:val="Table Grid"/>
    <w:basedOn w:val="NormaleTabelle"/>
    <w:rsid w:val="000750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fzeileZchn">
    <w:name w:val="Kopfzeile Zchn"/>
    <w:basedOn w:val="Absatz-Standardschriftart"/>
    <w:link w:val="Kopfzeile"/>
    <w:rsid w:val="009C705B"/>
    <w:rPr>
      <w:rFonts w:ascii="Frutiger 45 Light" w:hAnsi="Frutiger 45 Light"/>
      <w:color w:val="000000"/>
      <w:sz w:val="12"/>
      <w:szCs w:val="12"/>
      <w:lang w:val="de-CH" w:eastAsia="de-DE"/>
    </w:rPr>
  </w:style>
  <w:style w:type="character" w:customStyle="1" w:styleId="FuzeileZchn">
    <w:name w:val="Fußzeile Zchn"/>
    <w:basedOn w:val="Absatz-Standardschriftart"/>
    <w:link w:val="Fuzeile"/>
    <w:rsid w:val="002F3B68"/>
    <w:rPr>
      <w:rFonts w:ascii="Frutiger 45 Light" w:hAnsi="Frutiger 45 Light"/>
      <w:noProof/>
      <w:sz w:val="12"/>
      <w:szCs w:val="12"/>
      <w:lang w:eastAsia="de-DE"/>
    </w:rPr>
  </w:style>
  <w:style w:type="paragraph" w:styleId="Sprechblasentext">
    <w:name w:val="Balloon Text"/>
    <w:basedOn w:val="Standard"/>
    <w:link w:val="SprechblasentextZchn"/>
    <w:rsid w:val="003C1B97"/>
    <w:rPr>
      <w:rFonts w:ascii="Tahoma" w:hAnsi="Tahoma" w:cs="Tahoma"/>
      <w:sz w:val="16"/>
      <w:szCs w:val="16"/>
    </w:rPr>
  </w:style>
  <w:style w:type="character" w:customStyle="1" w:styleId="SprechblasentextZchn">
    <w:name w:val="Sprechblasentext Zchn"/>
    <w:basedOn w:val="Absatz-Standardschriftart"/>
    <w:link w:val="Sprechblasentext"/>
    <w:rsid w:val="003C1B97"/>
    <w:rPr>
      <w:rFonts w:ascii="Tahoma" w:hAnsi="Tahoma" w:cs="Tahoma"/>
      <w:sz w:val="16"/>
      <w:szCs w:val="16"/>
      <w:lang w:val="de-DE" w:eastAsia="en-US"/>
    </w:rPr>
  </w:style>
  <w:style w:type="character" w:customStyle="1" w:styleId="berschrift1Zchn">
    <w:name w:val="Überschrift 1 Zchn"/>
    <w:basedOn w:val="Absatz-Standardschriftart"/>
    <w:link w:val="berschrift1"/>
    <w:rsid w:val="00332D86"/>
    <w:rPr>
      <w:rFonts w:ascii="Frutiger 45 Light" w:hAnsi="Frutiger 45 Light" w:cs="Arial"/>
      <w:b/>
      <w:bCs/>
      <w:kern w:val="28"/>
      <w:sz w:val="24"/>
      <w:szCs w:val="32"/>
      <w:lang w:eastAsia="de-DE"/>
    </w:rPr>
  </w:style>
  <w:style w:type="character" w:customStyle="1" w:styleId="berschrift2Zchn">
    <w:name w:val="Überschrift 2 Zchn"/>
    <w:basedOn w:val="Absatz-Standardschriftart"/>
    <w:link w:val="berschrift2"/>
    <w:uiPriority w:val="9"/>
    <w:rsid w:val="00332D86"/>
    <w:rPr>
      <w:rFonts w:ascii="Frutiger 45 Light" w:hAnsi="Frutiger 45 Light" w:cs="Arial"/>
      <w:b/>
      <w:bCs/>
      <w:iCs/>
      <w:szCs w:val="28"/>
      <w:lang w:eastAsia="de-DE"/>
    </w:rPr>
  </w:style>
  <w:style w:type="character" w:customStyle="1" w:styleId="berschrift3Zchn">
    <w:name w:val="Überschrift 3 Zchn"/>
    <w:basedOn w:val="Absatz-Standardschriftart"/>
    <w:link w:val="berschrift3"/>
    <w:uiPriority w:val="9"/>
    <w:rsid w:val="00332D86"/>
    <w:rPr>
      <w:rFonts w:ascii="Frutiger 45 Light" w:hAnsi="Frutiger 45 Light" w:cs="Arial"/>
      <w:bCs/>
      <w:szCs w:val="26"/>
      <w:lang w:eastAsia="de-DE"/>
    </w:rPr>
  </w:style>
  <w:style w:type="character" w:customStyle="1" w:styleId="berschrift4Zchn">
    <w:name w:val="Überschrift 4 Zchn"/>
    <w:basedOn w:val="Absatz-Standardschriftart"/>
    <w:link w:val="berschrift4"/>
    <w:rsid w:val="00332D86"/>
    <w:rPr>
      <w:rFonts w:ascii="Frutiger 45 Light" w:hAnsi="Frutiger 45 Light"/>
      <w:bCs/>
      <w:szCs w:val="28"/>
      <w:lang w:eastAsia="de-DE"/>
    </w:rPr>
  </w:style>
  <w:style w:type="character" w:customStyle="1" w:styleId="berschrift5Zchn">
    <w:name w:val="Überschrift 5 Zchn"/>
    <w:basedOn w:val="Absatz-Standardschriftart"/>
    <w:link w:val="berschrift5"/>
    <w:uiPriority w:val="9"/>
    <w:rsid w:val="00332D86"/>
    <w:rPr>
      <w:rFonts w:ascii="Frutiger 45 Light" w:hAnsi="Frutiger 45 Light"/>
      <w:bCs/>
      <w:iCs/>
      <w:szCs w:val="26"/>
      <w:lang w:eastAsia="de-DE"/>
    </w:rPr>
  </w:style>
  <w:style w:type="character" w:customStyle="1" w:styleId="berschrift6Zchn">
    <w:name w:val="Überschrift 6 Zchn"/>
    <w:basedOn w:val="Absatz-Standardschriftart"/>
    <w:link w:val="berschrift6"/>
    <w:rsid w:val="00332D86"/>
    <w:rPr>
      <w:rFonts w:ascii="Frutiger 45 Light" w:hAnsi="Frutiger 45 Light"/>
      <w:bCs/>
      <w:szCs w:val="22"/>
      <w:lang w:eastAsia="de-DE"/>
    </w:rPr>
  </w:style>
  <w:style w:type="character" w:customStyle="1" w:styleId="berschrift7Zchn">
    <w:name w:val="Überschrift 7 Zchn"/>
    <w:basedOn w:val="Absatz-Standardschriftart"/>
    <w:link w:val="berschrift7"/>
    <w:rsid w:val="00332D86"/>
    <w:rPr>
      <w:rFonts w:ascii="Frutiger 45 Light" w:hAnsi="Frutiger 45 Light"/>
      <w:szCs w:val="24"/>
      <w:lang w:eastAsia="de-DE"/>
    </w:rPr>
  </w:style>
  <w:style w:type="character" w:customStyle="1" w:styleId="berschrift8Zchn">
    <w:name w:val="Überschrift 8 Zchn"/>
    <w:basedOn w:val="Absatz-Standardschriftart"/>
    <w:link w:val="berschrift8"/>
    <w:rsid w:val="00332D86"/>
    <w:rPr>
      <w:rFonts w:ascii="Frutiger 45 Light" w:hAnsi="Frutiger 45 Light"/>
      <w:iCs/>
      <w:szCs w:val="24"/>
      <w:lang w:eastAsia="de-DE"/>
    </w:rPr>
  </w:style>
  <w:style w:type="character" w:customStyle="1" w:styleId="berschrift9Zchn">
    <w:name w:val="Überschrift 9 Zchn"/>
    <w:basedOn w:val="Absatz-Standardschriftart"/>
    <w:link w:val="berschrift9"/>
    <w:rsid w:val="00332D86"/>
    <w:rPr>
      <w:rFonts w:ascii="Frutiger 45 Light" w:hAnsi="Frutiger 45 Light" w:cs="Arial"/>
      <w:szCs w:val="22"/>
      <w:lang w:eastAsia="de-DE"/>
    </w:rPr>
  </w:style>
  <w:style w:type="paragraph" w:styleId="Beschriftung">
    <w:name w:val="caption"/>
    <w:basedOn w:val="Standard"/>
    <w:next w:val="Standard"/>
    <w:semiHidden/>
    <w:unhideWhenUsed/>
    <w:qFormat/>
    <w:rsid w:val="00332D86"/>
    <w:pPr>
      <w:spacing w:after="200"/>
    </w:pPr>
    <w:rPr>
      <w:b/>
      <w:bCs/>
      <w:color w:val="4F81BD"/>
      <w:sz w:val="18"/>
      <w:szCs w:val="18"/>
    </w:rPr>
  </w:style>
  <w:style w:type="character" w:styleId="Fett">
    <w:name w:val="Strong"/>
    <w:basedOn w:val="Absatz-Standardschriftart"/>
    <w:qFormat/>
    <w:rsid w:val="00332D86"/>
    <w:rPr>
      <w:b/>
      <w:bCs/>
    </w:rPr>
  </w:style>
  <w:style w:type="character" w:styleId="Hervorhebung">
    <w:name w:val="Emphasis"/>
    <w:uiPriority w:val="20"/>
    <w:qFormat/>
    <w:rsid w:val="00332D86"/>
    <w:rPr>
      <w:i/>
      <w:iCs/>
    </w:rPr>
  </w:style>
  <w:style w:type="paragraph" w:styleId="KeinLeerraum">
    <w:name w:val="No Spacing"/>
    <w:basedOn w:val="Standard"/>
    <w:uiPriority w:val="1"/>
    <w:qFormat/>
    <w:rsid w:val="00332D86"/>
  </w:style>
  <w:style w:type="paragraph" w:styleId="Listenabsatz">
    <w:name w:val="List Paragraph"/>
    <w:basedOn w:val="Standard"/>
    <w:uiPriority w:val="34"/>
    <w:qFormat/>
    <w:rsid w:val="00332D86"/>
    <w:pPr>
      <w:ind w:left="720"/>
      <w:contextualSpacing/>
    </w:pPr>
  </w:style>
  <w:style w:type="paragraph" w:styleId="Zitat">
    <w:name w:val="Quote"/>
    <w:basedOn w:val="Standard"/>
    <w:next w:val="Standard"/>
    <w:link w:val="ZitatZchn"/>
    <w:uiPriority w:val="29"/>
    <w:qFormat/>
    <w:rsid w:val="00332D86"/>
    <w:rPr>
      <w:i/>
      <w:iCs/>
      <w:color w:val="000000"/>
      <w:lang w:val="de-DE"/>
    </w:rPr>
  </w:style>
  <w:style w:type="character" w:customStyle="1" w:styleId="ZitatZchn">
    <w:name w:val="Zitat Zchn"/>
    <w:basedOn w:val="Absatz-Standardschriftart"/>
    <w:link w:val="Zitat"/>
    <w:uiPriority w:val="29"/>
    <w:rsid w:val="00332D86"/>
    <w:rPr>
      <w:rFonts w:ascii="Frutiger 45 Light" w:hAnsi="Frutiger 45 Light"/>
      <w:i/>
      <w:iCs/>
      <w:color w:val="000000"/>
      <w:szCs w:val="24"/>
      <w:lang w:val="de-DE" w:eastAsia="de-DE"/>
    </w:rPr>
  </w:style>
  <w:style w:type="character" w:styleId="SchwacheHervorhebung">
    <w:name w:val="Subtle Emphasis"/>
    <w:uiPriority w:val="19"/>
    <w:qFormat/>
    <w:rsid w:val="00332D86"/>
    <w:rPr>
      <w:i/>
      <w:iCs/>
      <w:color w:val="808080"/>
    </w:rPr>
  </w:style>
  <w:style w:type="character" w:styleId="IntensiveHervorhebung">
    <w:name w:val="Intense Emphasis"/>
    <w:uiPriority w:val="21"/>
    <w:qFormat/>
    <w:rsid w:val="00332D86"/>
    <w:rPr>
      <w:b/>
      <w:bCs/>
      <w:i/>
      <w:iCs/>
      <w:color w:val="4F81BD"/>
    </w:rPr>
  </w:style>
  <w:style w:type="character" w:styleId="Buchtitel">
    <w:name w:val="Book Title"/>
    <w:uiPriority w:val="33"/>
    <w:qFormat/>
    <w:rsid w:val="00332D86"/>
    <w:rPr>
      <w:b/>
      <w:bCs/>
      <w:smallCaps/>
      <w:spacing w:val="5"/>
    </w:rPr>
  </w:style>
  <w:style w:type="paragraph" w:styleId="Inhaltsverzeichnisberschrift">
    <w:name w:val="TOC Heading"/>
    <w:basedOn w:val="berschrift1"/>
    <w:next w:val="Standard"/>
    <w:uiPriority w:val="39"/>
    <w:unhideWhenUsed/>
    <w:qFormat/>
    <w:rsid w:val="00332D86"/>
    <w:pPr>
      <w:keepNext/>
      <w:keepLines/>
      <w:numPr>
        <w:numId w:val="0"/>
      </w:numPr>
      <w:spacing w:before="480" w:line="240" w:lineRule="auto"/>
      <w:outlineLvl w:val="9"/>
    </w:pPr>
    <w:rPr>
      <w:rFonts w:ascii="Cambria" w:hAnsi="Cambria" w:cs="Times New Roman"/>
      <w:color w:val="365F91"/>
      <w:kern w:val="0"/>
      <w:sz w:val="28"/>
      <w:szCs w:val="28"/>
    </w:rPr>
  </w:style>
  <w:style w:type="character" w:styleId="Hyperlink">
    <w:name w:val="Hyperlink"/>
    <w:basedOn w:val="Absatz-Standardschriftart"/>
    <w:uiPriority w:val="99"/>
    <w:unhideWhenUsed/>
    <w:rsid w:val="002F33A2"/>
    <w:rPr>
      <w:color w:val="0000FF"/>
      <w:u w:val="single"/>
    </w:rPr>
  </w:style>
  <w:style w:type="paragraph" w:styleId="Kommentartext">
    <w:name w:val="annotation text"/>
    <w:basedOn w:val="Standard"/>
    <w:link w:val="KommentartextZchn"/>
    <w:rsid w:val="00F73BEC"/>
    <w:pPr>
      <w:spacing w:line="243" w:lineRule="atLeast"/>
    </w:pPr>
    <w:rPr>
      <w:szCs w:val="20"/>
      <w:lang w:val="de-DE" w:eastAsia="de-CH"/>
    </w:rPr>
  </w:style>
  <w:style w:type="character" w:customStyle="1" w:styleId="KommentartextZchn">
    <w:name w:val="Kommentartext Zchn"/>
    <w:basedOn w:val="Absatz-Standardschriftart"/>
    <w:link w:val="Kommentartext"/>
    <w:rsid w:val="00F73BEC"/>
    <w:rPr>
      <w:rFonts w:ascii="Frutiger 45 Light" w:hAnsi="Frutiger 45 Light"/>
      <w:lang w:val="de-DE" w:eastAsia="de-CH"/>
    </w:rPr>
  </w:style>
  <w:style w:type="character" w:styleId="Kommentarzeichen">
    <w:name w:val="annotation reference"/>
    <w:basedOn w:val="Absatz-Standardschriftart"/>
    <w:rsid w:val="00F73BEC"/>
    <w:rPr>
      <w:sz w:val="16"/>
      <w:szCs w:val="16"/>
    </w:rPr>
  </w:style>
  <w:style w:type="paragraph" w:customStyle="1" w:styleId="KontaktAngaben">
    <w:name w:val="KontaktAngaben"/>
    <w:basedOn w:val="Standard"/>
    <w:qFormat/>
    <w:rsid w:val="00944AF8"/>
    <w:pPr>
      <w:tabs>
        <w:tab w:val="left" w:pos="1701"/>
      </w:tabs>
    </w:pPr>
    <w:rPr>
      <w:szCs w:val="20"/>
    </w:rPr>
  </w:style>
  <w:style w:type="paragraph" w:styleId="StandardWeb">
    <w:name w:val="Normal (Web)"/>
    <w:basedOn w:val="Standard"/>
    <w:uiPriority w:val="99"/>
    <w:unhideWhenUsed/>
    <w:rsid w:val="00B8029E"/>
    <w:pPr>
      <w:spacing w:before="100" w:beforeAutospacing="1" w:after="100" w:afterAutospacing="1"/>
    </w:pPr>
    <w:rPr>
      <w:rFonts w:cs="Frutiger 45 Light"/>
      <w:sz w:val="24"/>
      <w:lang w:eastAsia="de-CH"/>
    </w:rPr>
  </w:style>
  <w:style w:type="paragraph" w:styleId="HTMLVorformatiert">
    <w:name w:val="HTML Preformatted"/>
    <w:basedOn w:val="Standard"/>
    <w:link w:val="HTMLVorformatiertZchn"/>
    <w:uiPriority w:val="99"/>
    <w:unhideWhenUsed/>
    <w:rsid w:val="00B8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de-CH"/>
    </w:rPr>
  </w:style>
  <w:style w:type="character" w:customStyle="1" w:styleId="HTMLVorformatiertZchn">
    <w:name w:val="HTML Vorformatiert Zchn"/>
    <w:basedOn w:val="Absatz-Standardschriftart"/>
    <w:link w:val="HTMLVorformatiert"/>
    <w:uiPriority w:val="99"/>
    <w:rsid w:val="00B8029E"/>
    <w:rPr>
      <w:rFonts w:ascii="Courier New" w:hAnsi="Courier New" w:cs="Courier New"/>
    </w:rPr>
  </w:style>
  <w:style w:type="character" w:customStyle="1" w:styleId="pl-k">
    <w:name w:val="pl-k"/>
    <w:basedOn w:val="Absatz-Standardschriftart"/>
    <w:rsid w:val="00B8029E"/>
  </w:style>
  <w:style w:type="character" w:customStyle="1" w:styleId="pl-s">
    <w:name w:val="pl-s"/>
    <w:basedOn w:val="Absatz-Standardschriftart"/>
    <w:rsid w:val="00B8029E"/>
  </w:style>
  <w:style w:type="character" w:customStyle="1" w:styleId="pl-pds">
    <w:name w:val="pl-pds"/>
    <w:basedOn w:val="Absatz-Standardschriftart"/>
    <w:rsid w:val="00B8029E"/>
  </w:style>
  <w:style w:type="character" w:customStyle="1" w:styleId="pl-c1">
    <w:name w:val="pl-c1"/>
    <w:basedOn w:val="Absatz-Standardschriftart"/>
    <w:rsid w:val="00B8029E"/>
  </w:style>
  <w:style w:type="character" w:styleId="HTMLCode">
    <w:name w:val="HTML Code"/>
    <w:basedOn w:val="Absatz-Standardschriftart"/>
    <w:uiPriority w:val="99"/>
    <w:unhideWhenUsed/>
    <w:rsid w:val="00B8029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8694">
      <w:bodyDiv w:val="1"/>
      <w:marLeft w:val="0"/>
      <w:marRight w:val="0"/>
      <w:marTop w:val="0"/>
      <w:marBottom w:val="0"/>
      <w:divBdr>
        <w:top w:val="none" w:sz="0" w:space="0" w:color="auto"/>
        <w:left w:val="none" w:sz="0" w:space="0" w:color="auto"/>
        <w:bottom w:val="none" w:sz="0" w:space="0" w:color="auto"/>
        <w:right w:val="none" w:sz="0" w:space="0" w:color="auto"/>
      </w:divBdr>
    </w:div>
    <w:div w:id="524826884">
      <w:bodyDiv w:val="1"/>
      <w:marLeft w:val="0"/>
      <w:marRight w:val="0"/>
      <w:marTop w:val="0"/>
      <w:marBottom w:val="0"/>
      <w:divBdr>
        <w:top w:val="none" w:sz="0" w:space="0" w:color="auto"/>
        <w:left w:val="none" w:sz="0" w:space="0" w:color="auto"/>
        <w:bottom w:val="none" w:sz="0" w:space="0" w:color="auto"/>
        <w:right w:val="none" w:sz="0" w:space="0" w:color="auto"/>
      </w:divBdr>
    </w:div>
    <w:div w:id="750584430">
      <w:bodyDiv w:val="1"/>
      <w:marLeft w:val="0"/>
      <w:marRight w:val="0"/>
      <w:marTop w:val="0"/>
      <w:marBottom w:val="0"/>
      <w:divBdr>
        <w:top w:val="none" w:sz="0" w:space="0" w:color="auto"/>
        <w:left w:val="none" w:sz="0" w:space="0" w:color="auto"/>
        <w:bottom w:val="none" w:sz="0" w:space="0" w:color="auto"/>
        <w:right w:val="none" w:sz="0" w:space="0" w:color="auto"/>
      </w:divBdr>
      <w:divsChild>
        <w:div w:id="331186012">
          <w:marLeft w:val="0"/>
          <w:marRight w:val="0"/>
          <w:marTop w:val="0"/>
          <w:marBottom w:val="0"/>
          <w:divBdr>
            <w:top w:val="none" w:sz="0" w:space="0" w:color="auto"/>
            <w:left w:val="none" w:sz="0" w:space="0" w:color="auto"/>
            <w:bottom w:val="none" w:sz="0" w:space="0" w:color="auto"/>
            <w:right w:val="none" w:sz="0" w:space="0" w:color="auto"/>
          </w:divBdr>
          <w:divsChild>
            <w:div w:id="1945570285">
              <w:marLeft w:val="0"/>
              <w:marRight w:val="0"/>
              <w:marTop w:val="0"/>
              <w:marBottom w:val="0"/>
              <w:divBdr>
                <w:top w:val="none" w:sz="0" w:space="0" w:color="auto"/>
                <w:left w:val="none" w:sz="0" w:space="0" w:color="auto"/>
                <w:bottom w:val="none" w:sz="0" w:space="0" w:color="auto"/>
                <w:right w:val="none" w:sz="0" w:space="0" w:color="auto"/>
              </w:divBdr>
              <w:divsChild>
                <w:div w:id="878397304">
                  <w:marLeft w:val="0"/>
                  <w:marRight w:val="0"/>
                  <w:marTop w:val="0"/>
                  <w:marBottom w:val="0"/>
                  <w:divBdr>
                    <w:top w:val="none" w:sz="0" w:space="0" w:color="auto"/>
                    <w:left w:val="none" w:sz="0" w:space="0" w:color="auto"/>
                    <w:bottom w:val="none" w:sz="0" w:space="0" w:color="auto"/>
                    <w:right w:val="none" w:sz="0" w:space="0" w:color="auto"/>
                  </w:divBdr>
                  <w:divsChild>
                    <w:div w:id="722102914">
                      <w:marLeft w:val="0"/>
                      <w:marRight w:val="0"/>
                      <w:marTop w:val="0"/>
                      <w:marBottom w:val="0"/>
                      <w:divBdr>
                        <w:top w:val="none" w:sz="0" w:space="0" w:color="auto"/>
                        <w:left w:val="none" w:sz="0" w:space="0" w:color="auto"/>
                        <w:bottom w:val="none" w:sz="0" w:space="0" w:color="auto"/>
                        <w:right w:val="none" w:sz="0" w:space="0" w:color="auto"/>
                      </w:divBdr>
                      <w:divsChild>
                        <w:div w:id="618534915">
                          <w:marLeft w:val="0"/>
                          <w:marRight w:val="0"/>
                          <w:marTop w:val="0"/>
                          <w:marBottom w:val="0"/>
                          <w:divBdr>
                            <w:top w:val="none" w:sz="0" w:space="0" w:color="auto"/>
                            <w:left w:val="none" w:sz="0" w:space="0" w:color="auto"/>
                            <w:bottom w:val="none" w:sz="0" w:space="0" w:color="auto"/>
                            <w:right w:val="none" w:sz="0" w:space="0" w:color="auto"/>
                          </w:divBdr>
                        </w:div>
                        <w:div w:id="1149588414">
                          <w:marLeft w:val="0"/>
                          <w:marRight w:val="0"/>
                          <w:marTop w:val="0"/>
                          <w:marBottom w:val="0"/>
                          <w:divBdr>
                            <w:top w:val="none" w:sz="0" w:space="0" w:color="auto"/>
                            <w:left w:val="none" w:sz="0" w:space="0" w:color="auto"/>
                            <w:bottom w:val="none" w:sz="0" w:space="0" w:color="auto"/>
                            <w:right w:val="none" w:sz="0" w:space="0" w:color="auto"/>
                          </w:divBdr>
                        </w:div>
                        <w:div w:id="1164321052">
                          <w:marLeft w:val="0"/>
                          <w:marRight w:val="0"/>
                          <w:marTop w:val="0"/>
                          <w:marBottom w:val="0"/>
                          <w:divBdr>
                            <w:top w:val="none" w:sz="0" w:space="0" w:color="auto"/>
                            <w:left w:val="none" w:sz="0" w:space="0" w:color="auto"/>
                            <w:bottom w:val="none" w:sz="0" w:space="0" w:color="auto"/>
                            <w:right w:val="none" w:sz="0" w:space="0" w:color="auto"/>
                          </w:divBdr>
                        </w:div>
                        <w:div w:id="1214653291">
                          <w:marLeft w:val="0"/>
                          <w:marRight w:val="0"/>
                          <w:marTop w:val="0"/>
                          <w:marBottom w:val="0"/>
                          <w:divBdr>
                            <w:top w:val="none" w:sz="0" w:space="0" w:color="auto"/>
                            <w:left w:val="none" w:sz="0" w:space="0" w:color="auto"/>
                            <w:bottom w:val="none" w:sz="0" w:space="0" w:color="auto"/>
                            <w:right w:val="none" w:sz="0" w:space="0" w:color="auto"/>
                          </w:divBdr>
                        </w:div>
                        <w:div w:id="1190023458">
                          <w:marLeft w:val="0"/>
                          <w:marRight w:val="0"/>
                          <w:marTop w:val="0"/>
                          <w:marBottom w:val="0"/>
                          <w:divBdr>
                            <w:top w:val="none" w:sz="0" w:space="0" w:color="auto"/>
                            <w:left w:val="none" w:sz="0" w:space="0" w:color="auto"/>
                            <w:bottom w:val="none" w:sz="0" w:space="0" w:color="auto"/>
                            <w:right w:val="none" w:sz="0" w:space="0" w:color="auto"/>
                          </w:divBdr>
                        </w:div>
                        <w:div w:id="897015560">
                          <w:marLeft w:val="0"/>
                          <w:marRight w:val="0"/>
                          <w:marTop w:val="0"/>
                          <w:marBottom w:val="0"/>
                          <w:divBdr>
                            <w:top w:val="none" w:sz="0" w:space="0" w:color="auto"/>
                            <w:left w:val="none" w:sz="0" w:space="0" w:color="auto"/>
                            <w:bottom w:val="none" w:sz="0" w:space="0" w:color="auto"/>
                            <w:right w:val="none" w:sz="0" w:space="0" w:color="auto"/>
                          </w:divBdr>
                        </w:div>
                        <w:div w:id="1591624760">
                          <w:marLeft w:val="0"/>
                          <w:marRight w:val="0"/>
                          <w:marTop w:val="0"/>
                          <w:marBottom w:val="0"/>
                          <w:divBdr>
                            <w:top w:val="none" w:sz="0" w:space="0" w:color="auto"/>
                            <w:left w:val="none" w:sz="0" w:space="0" w:color="auto"/>
                            <w:bottom w:val="none" w:sz="0" w:space="0" w:color="auto"/>
                            <w:right w:val="none" w:sz="0" w:space="0" w:color="auto"/>
                          </w:divBdr>
                        </w:div>
                        <w:div w:id="640695575">
                          <w:marLeft w:val="0"/>
                          <w:marRight w:val="0"/>
                          <w:marTop w:val="0"/>
                          <w:marBottom w:val="0"/>
                          <w:divBdr>
                            <w:top w:val="none" w:sz="0" w:space="0" w:color="auto"/>
                            <w:left w:val="none" w:sz="0" w:space="0" w:color="auto"/>
                            <w:bottom w:val="none" w:sz="0" w:space="0" w:color="auto"/>
                            <w:right w:val="none" w:sz="0" w:space="0" w:color="auto"/>
                          </w:divBdr>
                        </w:div>
                        <w:div w:id="604728066">
                          <w:marLeft w:val="0"/>
                          <w:marRight w:val="0"/>
                          <w:marTop w:val="0"/>
                          <w:marBottom w:val="0"/>
                          <w:divBdr>
                            <w:top w:val="none" w:sz="0" w:space="0" w:color="auto"/>
                            <w:left w:val="none" w:sz="0" w:space="0" w:color="auto"/>
                            <w:bottom w:val="none" w:sz="0" w:space="0" w:color="auto"/>
                            <w:right w:val="none" w:sz="0" w:space="0" w:color="auto"/>
                          </w:divBdr>
                        </w:div>
                        <w:div w:id="1286355217">
                          <w:marLeft w:val="0"/>
                          <w:marRight w:val="0"/>
                          <w:marTop w:val="0"/>
                          <w:marBottom w:val="0"/>
                          <w:divBdr>
                            <w:top w:val="none" w:sz="0" w:space="0" w:color="auto"/>
                            <w:left w:val="none" w:sz="0" w:space="0" w:color="auto"/>
                            <w:bottom w:val="none" w:sz="0" w:space="0" w:color="auto"/>
                            <w:right w:val="none" w:sz="0" w:space="0" w:color="auto"/>
                          </w:divBdr>
                        </w:div>
                        <w:div w:id="1407341253">
                          <w:marLeft w:val="0"/>
                          <w:marRight w:val="0"/>
                          <w:marTop w:val="0"/>
                          <w:marBottom w:val="0"/>
                          <w:divBdr>
                            <w:top w:val="none" w:sz="0" w:space="0" w:color="auto"/>
                            <w:left w:val="none" w:sz="0" w:space="0" w:color="auto"/>
                            <w:bottom w:val="none" w:sz="0" w:space="0" w:color="auto"/>
                            <w:right w:val="none" w:sz="0" w:space="0" w:color="auto"/>
                          </w:divBdr>
                        </w:div>
                        <w:div w:id="1246577135">
                          <w:marLeft w:val="0"/>
                          <w:marRight w:val="0"/>
                          <w:marTop w:val="0"/>
                          <w:marBottom w:val="0"/>
                          <w:divBdr>
                            <w:top w:val="none" w:sz="0" w:space="0" w:color="auto"/>
                            <w:left w:val="none" w:sz="0" w:space="0" w:color="auto"/>
                            <w:bottom w:val="none" w:sz="0" w:space="0" w:color="auto"/>
                            <w:right w:val="none" w:sz="0" w:space="0" w:color="auto"/>
                          </w:divBdr>
                        </w:div>
                        <w:div w:id="217786884">
                          <w:marLeft w:val="0"/>
                          <w:marRight w:val="0"/>
                          <w:marTop w:val="0"/>
                          <w:marBottom w:val="0"/>
                          <w:divBdr>
                            <w:top w:val="none" w:sz="0" w:space="0" w:color="auto"/>
                            <w:left w:val="none" w:sz="0" w:space="0" w:color="auto"/>
                            <w:bottom w:val="none" w:sz="0" w:space="0" w:color="auto"/>
                            <w:right w:val="none" w:sz="0" w:space="0" w:color="auto"/>
                          </w:divBdr>
                        </w:div>
                        <w:div w:id="1738287657">
                          <w:marLeft w:val="0"/>
                          <w:marRight w:val="0"/>
                          <w:marTop w:val="0"/>
                          <w:marBottom w:val="0"/>
                          <w:divBdr>
                            <w:top w:val="none" w:sz="0" w:space="0" w:color="auto"/>
                            <w:left w:val="none" w:sz="0" w:space="0" w:color="auto"/>
                            <w:bottom w:val="none" w:sz="0" w:space="0" w:color="auto"/>
                            <w:right w:val="none" w:sz="0" w:space="0" w:color="auto"/>
                          </w:divBdr>
                        </w:div>
                        <w:div w:id="1889799173">
                          <w:marLeft w:val="0"/>
                          <w:marRight w:val="0"/>
                          <w:marTop w:val="0"/>
                          <w:marBottom w:val="0"/>
                          <w:divBdr>
                            <w:top w:val="none" w:sz="0" w:space="0" w:color="auto"/>
                            <w:left w:val="none" w:sz="0" w:space="0" w:color="auto"/>
                            <w:bottom w:val="none" w:sz="0" w:space="0" w:color="auto"/>
                            <w:right w:val="none" w:sz="0" w:space="0" w:color="auto"/>
                          </w:divBdr>
                        </w:div>
                        <w:div w:id="424963321">
                          <w:marLeft w:val="0"/>
                          <w:marRight w:val="0"/>
                          <w:marTop w:val="0"/>
                          <w:marBottom w:val="0"/>
                          <w:divBdr>
                            <w:top w:val="none" w:sz="0" w:space="0" w:color="auto"/>
                            <w:left w:val="none" w:sz="0" w:space="0" w:color="auto"/>
                            <w:bottom w:val="none" w:sz="0" w:space="0" w:color="auto"/>
                            <w:right w:val="none" w:sz="0" w:space="0" w:color="auto"/>
                          </w:divBdr>
                        </w:div>
                        <w:div w:id="734553329">
                          <w:marLeft w:val="0"/>
                          <w:marRight w:val="0"/>
                          <w:marTop w:val="0"/>
                          <w:marBottom w:val="0"/>
                          <w:divBdr>
                            <w:top w:val="none" w:sz="0" w:space="0" w:color="auto"/>
                            <w:left w:val="none" w:sz="0" w:space="0" w:color="auto"/>
                            <w:bottom w:val="none" w:sz="0" w:space="0" w:color="auto"/>
                            <w:right w:val="none" w:sz="0" w:space="0" w:color="auto"/>
                          </w:divBdr>
                        </w:div>
                        <w:div w:id="284893150">
                          <w:marLeft w:val="0"/>
                          <w:marRight w:val="0"/>
                          <w:marTop w:val="0"/>
                          <w:marBottom w:val="0"/>
                          <w:divBdr>
                            <w:top w:val="none" w:sz="0" w:space="0" w:color="auto"/>
                            <w:left w:val="none" w:sz="0" w:space="0" w:color="auto"/>
                            <w:bottom w:val="none" w:sz="0" w:space="0" w:color="auto"/>
                            <w:right w:val="none" w:sz="0" w:space="0" w:color="auto"/>
                          </w:divBdr>
                        </w:div>
                        <w:div w:id="475224290">
                          <w:marLeft w:val="0"/>
                          <w:marRight w:val="0"/>
                          <w:marTop w:val="0"/>
                          <w:marBottom w:val="0"/>
                          <w:divBdr>
                            <w:top w:val="none" w:sz="0" w:space="0" w:color="auto"/>
                            <w:left w:val="none" w:sz="0" w:space="0" w:color="auto"/>
                            <w:bottom w:val="none" w:sz="0" w:space="0" w:color="auto"/>
                            <w:right w:val="none" w:sz="0" w:space="0" w:color="auto"/>
                          </w:divBdr>
                        </w:div>
                        <w:div w:id="1767653477">
                          <w:marLeft w:val="0"/>
                          <w:marRight w:val="0"/>
                          <w:marTop w:val="0"/>
                          <w:marBottom w:val="0"/>
                          <w:divBdr>
                            <w:top w:val="none" w:sz="0" w:space="0" w:color="auto"/>
                            <w:left w:val="none" w:sz="0" w:space="0" w:color="auto"/>
                            <w:bottom w:val="none" w:sz="0" w:space="0" w:color="auto"/>
                            <w:right w:val="none" w:sz="0" w:space="0" w:color="auto"/>
                          </w:divBdr>
                        </w:div>
                        <w:div w:id="44184777">
                          <w:marLeft w:val="0"/>
                          <w:marRight w:val="0"/>
                          <w:marTop w:val="0"/>
                          <w:marBottom w:val="0"/>
                          <w:divBdr>
                            <w:top w:val="none" w:sz="0" w:space="0" w:color="auto"/>
                            <w:left w:val="none" w:sz="0" w:space="0" w:color="auto"/>
                            <w:bottom w:val="none" w:sz="0" w:space="0" w:color="auto"/>
                            <w:right w:val="none" w:sz="0" w:space="0" w:color="auto"/>
                          </w:divBdr>
                        </w:div>
                        <w:div w:id="454446910">
                          <w:marLeft w:val="0"/>
                          <w:marRight w:val="0"/>
                          <w:marTop w:val="0"/>
                          <w:marBottom w:val="0"/>
                          <w:divBdr>
                            <w:top w:val="none" w:sz="0" w:space="0" w:color="auto"/>
                            <w:left w:val="none" w:sz="0" w:space="0" w:color="auto"/>
                            <w:bottom w:val="none" w:sz="0" w:space="0" w:color="auto"/>
                            <w:right w:val="none" w:sz="0" w:space="0" w:color="auto"/>
                          </w:divBdr>
                        </w:div>
                        <w:div w:id="6403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47118">
      <w:bodyDiv w:val="1"/>
      <w:marLeft w:val="0"/>
      <w:marRight w:val="0"/>
      <w:marTop w:val="0"/>
      <w:marBottom w:val="0"/>
      <w:divBdr>
        <w:top w:val="none" w:sz="0" w:space="0" w:color="auto"/>
        <w:left w:val="none" w:sz="0" w:space="0" w:color="auto"/>
        <w:bottom w:val="none" w:sz="0" w:space="0" w:color="auto"/>
        <w:right w:val="none" w:sz="0" w:space="0" w:color="auto"/>
      </w:divBdr>
      <w:divsChild>
        <w:div w:id="74323263">
          <w:marLeft w:val="0"/>
          <w:marRight w:val="0"/>
          <w:marTop w:val="0"/>
          <w:marBottom w:val="0"/>
          <w:divBdr>
            <w:top w:val="none" w:sz="0" w:space="0" w:color="auto"/>
            <w:left w:val="none" w:sz="0" w:space="0" w:color="auto"/>
            <w:bottom w:val="none" w:sz="0" w:space="0" w:color="auto"/>
            <w:right w:val="none" w:sz="0" w:space="0" w:color="auto"/>
          </w:divBdr>
        </w:div>
        <w:div w:id="332101587">
          <w:marLeft w:val="0"/>
          <w:marRight w:val="0"/>
          <w:marTop w:val="0"/>
          <w:marBottom w:val="0"/>
          <w:divBdr>
            <w:top w:val="none" w:sz="0" w:space="0" w:color="auto"/>
            <w:left w:val="none" w:sz="0" w:space="0" w:color="auto"/>
            <w:bottom w:val="none" w:sz="0" w:space="0" w:color="auto"/>
            <w:right w:val="none" w:sz="0" w:space="0" w:color="auto"/>
          </w:divBdr>
        </w:div>
        <w:div w:id="2050296037">
          <w:marLeft w:val="0"/>
          <w:marRight w:val="0"/>
          <w:marTop w:val="0"/>
          <w:marBottom w:val="0"/>
          <w:divBdr>
            <w:top w:val="none" w:sz="0" w:space="0" w:color="auto"/>
            <w:left w:val="none" w:sz="0" w:space="0" w:color="auto"/>
            <w:bottom w:val="none" w:sz="0" w:space="0" w:color="auto"/>
            <w:right w:val="none" w:sz="0" w:space="0" w:color="auto"/>
          </w:divBdr>
        </w:div>
        <w:div w:id="943272299">
          <w:marLeft w:val="0"/>
          <w:marRight w:val="0"/>
          <w:marTop w:val="0"/>
          <w:marBottom w:val="0"/>
          <w:divBdr>
            <w:top w:val="none" w:sz="0" w:space="0" w:color="auto"/>
            <w:left w:val="none" w:sz="0" w:space="0" w:color="auto"/>
            <w:bottom w:val="none" w:sz="0" w:space="0" w:color="auto"/>
            <w:right w:val="none" w:sz="0" w:space="0" w:color="auto"/>
          </w:divBdr>
        </w:div>
        <w:div w:id="1921987257">
          <w:marLeft w:val="0"/>
          <w:marRight w:val="0"/>
          <w:marTop w:val="0"/>
          <w:marBottom w:val="0"/>
          <w:divBdr>
            <w:top w:val="none" w:sz="0" w:space="0" w:color="auto"/>
            <w:left w:val="none" w:sz="0" w:space="0" w:color="auto"/>
            <w:bottom w:val="none" w:sz="0" w:space="0" w:color="auto"/>
            <w:right w:val="none" w:sz="0" w:space="0" w:color="auto"/>
          </w:divBdr>
        </w:div>
        <w:div w:id="151259666">
          <w:marLeft w:val="0"/>
          <w:marRight w:val="0"/>
          <w:marTop w:val="0"/>
          <w:marBottom w:val="0"/>
          <w:divBdr>
            <w:top w:val="none" w:sz="0" w:space="0" w:color="auto"/>
            <w:left w:val="none" w:sz="0" w:space="0" w:color="auto"/>
            <w:bottom w:val="none" w:sz="0" w:space="0" w:color="auto"/>
            <w:right w:val="none" w:sz="0" w:space="0" w:color="auto"/>
          </w:divBdr>
        </w:div>
        <w:div w:id="1696074666">
          <w:marLeft w:val="0"/>
          <w:marRight w:val="0"/>
          <w:marTop w:val="0"/>
          <w:marBottom w:val="0"/>
          <w:divBdr>
            <w:top w:val="none" w:sz="0" w:space="0" w:color="auto"/>
            <w:left w:val="none" w:sz="0" w:space="0" w:color="auto"/>
            <w:bottom w:val="none" w:sz="0" w:space="0" w:color="auto"/>
            <w:right w:val="none" w:sz="0" w:space="0" w:color="auto"/>
          </w:divBdr>
        </w:div>
        <w:div w:id="82916141">
          <w:marLeft w:val="0"/>
          <w:marRight w:val="0"/>
          <w:marTop w:val="0"/>
          <w:marBottom w:val="0"/>
          <w:divBdr>
            <w:top w:val="none" w:sz="0" w:space="0" w:color="auto"/>
            <w:left w:val="none" w:sz="0" w:space="0" w:color="auto"/>
            <w:bottom w:val="none" w:sz="0" w:space="0" w:color="auto"/>
            <w:right w:val="none" w:sz="0" w:space="0" w:color="auto"/>
          </w:divBdr>
        </w:div>
        <w:div w:id="1749309485">
          <w:marLeft w:val="0"/>
          <w:marRight w:val="0"/>
          <w:marTop w:val="0"/>
          <w:marBottom w:val="0"/>
          <w:divBdr>
            <w:top w:val="none" w:sz="0" w:space="0" w:color="auto"/>
            <w:left w:val="none" w:sz="0" w:space="0" w:color="auto"/>
            <w:bottom w:val="none" w:sz="0" w:space="0" w:color="auto"/>
            <w:right w:val="none" w:sz="0" w:space="0" w:color="auto"/>
          </w:divBdr>
        </w:div>
        <w:div w:id="1288319633">
          <w:marLeft w:val="0"/>
          <w:marRight w:val="0"/>
          <w:marTop w:val="0"/>
          <w:marBottom w:val="0"/>
          <w:divBdr>
            <w:top w:val="none" w:sz="0" w:space="0" w:color="auto"/>
            <w:left w:val="none" w:sz="0" w:space="0" w:color="auto"/>
            <w:bottom w:val="none" w:sz="0" w:space="0" w:color="auto"/>
            <w:right w:val="none" w:sz="0" w:space="0" w:color="auto"/>
          </w:divBdr>
        </w:div>
        <w:div w:id="60951269">
          <w:marLeft w:val="0"/>
          <w:marRight w:val="0"/>
          <w:marTop w:val="0"/>
          <w:marBottom w:val="0"/>
          <w:divBdr>
            <w:top w:val="none" w:sz="0" w:space="0" w:color="auto"/>
            <w:left w:val="none" w:sz="0" w:space="0" w:color="auto"/>
            <w:bottom w:val="none" w:sz="0" w:space="0" w:color="auto"/>
            <w:right w:val="none" w:sz="0" w:space="0" w:color="auto"/>
          </w:divBdr>
        </w:div>
        <w:div w:id="1700399275">
          <w:marLeft w:val="0"/>
          <w:marRight w:val="0"/>
          <w:marTop w:val="0"/>
          <w:marBottom w:val="0"/>
          <w:divBdr>
            <w:top w:val="none" w:sz="0" w:space="0" w:color="auto"/>
            <w:left w:val="none" w:sz="0" w:space="0" w:color="auto"/>
            <w:bottom w:val="none" w:sz="0" w:space="0" w:color="auto"/>
            <w:right w:val="none" w:sz="0" w:space="0" w:color="auto"/>
          </w:divBdr>
        </w:div>
        <w:div w:id="563638077">
          <w:marLeft w:val="0"/>
          <w:marRight w:val="0"/>
          <w:marTop w:val="0"/>
          <w:marBottom w:val="0"/>
          <w:divBdr>
            <w:top w:val="none" w:sz="0" w:space="0" w:color="auto"/>
            <w:left w:val="none" w:sz="0" w:space="0" w:color="auto"/>
            <w:bottom w:val="none" w:sz="0" w:space="0" w:color="auto"/>
            <w:right w:val="none" w:sz="0" w:space="0" w:color="auto"/>
          </w:divBdr>
        </w:div>
        <w:div w:id="351537024">
          <w:marLeft w:val="0"/>
          <w:marRight w:val="0"/>
          <w:marTop w:val="0"/>
          <w:marBottom w:val="0"/>
          <w:divBdr>
            <w:top w:val="none" w:sz="0" w:space="0" w:color="auto"/>
            <w:left w:val="none" w:sz="0" w:space="0" w:color="auto"/>
            <w:bottom w:val="none" w:sz="0" w:space="0" w:color="auto"/>
            <w:right w:val="none" w:sz="0" w:space="0" w:color="auto"/>
          </w:divBdr>
        </w:div>
        <w:div w:id="1108280468">
          <w:marLeft w:val="0"/>
          <w:marRight w:val="0"/>
          <w:marTop w:val="0"/>
          <w:marBottom w:val="0"/>
          <w:divBdr>
            <w:top w:val="none" w:sz="0" w:space="0" w:color="auto"/>
            <w:left w:val="none" w:sz="0" w:space="0" w:color="auto"/>
            <w:bottom w:val="none" w:sz="0" w:space="0" w:color="auto"/>
            <w:right w:val="none" w:sz="0" w:space="0" w:color="auto"/>
          </w:divBdr>
        </w:div>
        <w:div w:id="818618656">
          <w:marLeft w:val="0"/>
          <w:marRight w:val="0"/>
          <w:marTop w:val="0"/>
          <w:marBottom w:val="0"/>
          <w:divBdr>
            <w:top w:val="none" w:sz="0" w:space="0" w:color="auto"/>
            <w:left w:val="none" w:sz="0" w:space="0" w:color="auto"/>
            <w:bottom w:val="none" w:sz="0" w:space="0" w:color="auto"/>
            <w:right w:val="none" w:sz="0" w:space="0" w:color="auto"/>
          </w:divBdr>
        </w:div>
        <w:div w:id="1316448775">
          <w:marLeft w:val="0"/>
          <w:marRight w:val="0"/>
          <w:marTop w:val="0"/>
          <w:marBottom w:val="0"/>
          <w:divBdr>
            <w:top w:val="none" w:sz="0" w:space="0" w:color="auto"/>
            <w:left w:val="none" w:sz="0" w:space="0" w:color="auto"/>
            <w:bottom w:val="none" w:sz="0" w:space="0" w:color="auto"/>
            <w:right w:val="none" w:sz="0" w:space="0" w:color="auto"/>
          </w:divBdr>
        </w:div>
        <w:div w:id="719790134">
          <w:marLeft w:val="0"/>
          <w:marRight w:val="0"/>
          <w:marTop w:val="0"/>
          <w:marBottom w:val="0"/>
          <w:divBdr>
            <w:top w:val="none" w:sz="0" w:space="0" w:color="auto"/>
            <w:left w:val="none" w:sz="0" w:space="0" w:color="auto"/>
            <w:bottom w:val="none" w:sz="0" w:space="0" w:color="auto"/>
            <w:right w:val="none" w:sz="0" w:space="0" w:color="auto"/>
          </w:divBdr>
        </w:div>
        <w:div w:id="971132498">
          <w:marLeft w:val="0"/>
          <w:marRight w:val="0"/>
          <w:marTop w:val="0"/>
          <w:marBottom w:val="0"/>
          <w:divBdr>
            <w:top w:val="none" w:sz="0" w:space="0" w:color="auto"/>
            <w:left w:val="none" w:sz="0" w:space="0" w:color="auto"/>
            <w:bottom w:val="none" w:sz="0" w:space="0" w:color="auto"/>
            <w:right w:val="none" w:sz="0" w:space="0" w:color="auto"/>
          </w:divBdr>
        </w:div>
        <w:div w:id="974868197">
          <w:marLeft w:val="0"/>
          <w:marRight w:val="0"/>
          <w:marTop w:val="0"/>
          <w:marBottom w:val="0"/>
          <w:divBdr>
            <w:top w:val="none" w:sz="0" w:space="0" w:color="auto"/>
            <w:left w:val="none" w:sz="0" w:space="0" w:color="auto"/>
            <w:bottom w:val="none" w:sz="0" w:space="0" w:color="auto"/>
            <w:right w:val="none" w:sz="0" w:space="0" w:color="auto"/>
          </w:divBdr>
        </w:div>
        <w:div w:id="1261644173">
          <w:marLeft w:val="0"/>
          <w:marRight w:val="0"/>
          <w:marTop w:val="0"/>
          <w:marBottom w:val="0"/>
          <w:divBdr>
            <w:top w:val="none" w:sz="0" w:space="0" w:color="auto"/>
            <w:left w:val="none" w:sz="0" w:space="0" w:color="auto"/>
            <w:bottom w:val="none" w:sz="0" w:space="0" w:color="auto"/>
            <w:right w:val="none" w:sz="0" w:space="0" w:color="auto"/>
          </w:divBdr>
        </w:div>
        <w:div w:id="459887695">
          <w:marLeft w:val="0"/>
          <w:marRight w:val="0"/>
          <w:marTop w:val="0"/>
          <w:marBottom w:val="0"/>
          <w:divBdr>
            <w:top w:val="none" w:sz="0" w:space="0" w:color="auto"/>
            <w:left w:val="none" w:sz="0" w:space="0" w:color="auto"/>
            <w:bottom w:val="none" w:sz="0" w:space="0" w:color="auto"/>
            <w:right w:val="none" w:sz="0" w:space="0" w:color="auto"/>
          </w:divBdr>
        </w:div>
        <w:div w:id="1899628245">
          <w:marLeft w:val="0"/>
          <w:marRight w:val="0"/>
          <w:marTop w:val="0"/>
          <w:marBottom w:val="0"/>
          <w:divBdr>
            <w:top w:val="none" w:sz="0" w:space="0" w:color="auto"/>
            <w:left w:val="none" w:sz="0" w:space="0" w:color="auto"/>
            <w:bottom w:val="none" w:sz="0" w:space="0" w:color="auto"/>
            <w:right w:val="none" w:sz="0" w:space="0" w:color="auto"/>
          </w:divBdr>
        </w:div>
      </w:divsChild>
    </w:div>
    <w:div w:id="1282304253">
      <w:bodyDiv w:val="1"/>
      <w:marLeft w:val="0"/>
      <w:marRight w:val="0"/>
      <w:marTop w:val="0"/>
      <w:marBottom w:val="0"/>
      <w:divBdr>
        <w:top w:val="none" w:sz="0" w:space="0" w:color="auto"/>
        <w:left w:val="none" w:sz="0" w:space="0" w:color="auto"/>
        <w:bottom w:val="none" w:sz="0" w:space="0" w:color="auto"/>
        <w:right w:val="none" w:sz="0" w:space="0" w:color="auto"/>
      </w:divBdr>
    </w:div>
    <w:div w:id="1493449029">
      <w:bodyDiv w:val="1"/>
      <w:marLeft w:val="0"/>
      <w:marRight w:val="0"/>
      <w:marTop w:val="0"/>
      <w:marBottom w:val="0"/>
      <w:divBdr>
        <w:top w:val="none" w:sz="0" w:space="0" w:color="auto"/>
        <w:left w:val="none" w:sz="0" w:space="0" w:color="auto"/>
        <w:bottom w:val="none" w:sz="0" w:space="0" w:color="auto"/>
        <w:right w:val="none" w:sz="0" w:space="0" w:color="auto"/>
      </w:divBdr>
    </w:div>
    <w:div w:id="1849640124">
      <w:bodyDiv w:val="1"/>
      <w:marLeft w:val="0"/>
      <w:marRight w:val="0"/>
      <w:marTop w:val="0"/>
      <w:marBottom w:val="0"/>
      <w:divBdr>
        <w:top w:val="none" w:sz="0" w:space="0" w:color="auto"/>
        <w:left w:val="none" w:sz="0" w:space="0" w:color="auto"/>
        <w:bottom w:val="none" w:sz="0" w:space="0" w:color="auto"/>
        <w:right w:val="none" w:sz="0" w:space="0" w:color="auto"/>
      </w:divBdr>
    </w:div>
    <w:div w:id="18856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athname.com/fhs/" TargetMode="External"/><Relationship Id="rId18" Type="http://schemas.openxmlformats.org/officeDocument/2006/relationships/image" Target="media/image1.pn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httpd.apache.org/docs/trunk/programs/configure.html" TargetMode="External"/><Relationship Id="rId7" Type="http://schemas.openxmlformats.org/officeDocument/2006/relationships/webSettings" Target="webSettings.xml"/><Relationship Id="rId12" Type="http://schemas.openxmlformats.org/officeDocument/2006/relationships/hyperlink" Target="https://www.netnea.com/cms/apache_tutorial_1_apache_compilieren/" TargetMode="External"/><Relationship Id="rId17" Type="http://schemas.openxmlformats.org/officeDocument/2006/relationships/hyperlink" Target="https://github.com/Apache-Labor/labor/blob/master/labor-00/apache-tutorial-1-screenshot-it-works.p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127.0.0.1" TargetMode="External"/><Relationship Id="rId20" Type="http://schemas.openxmlformats.org/officeDocument/2006/relationships/hyperlink" Target="http://www.pathname.com/fh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ithub.com/Apache-Labor/labor/blob/master/labor-00/README.md"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httpd.apache.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bullnix.post.ch/foswiki/bin/view/BasicServices/ApacheSchulungen" TargetMode="External"/><Relationship Id="rId19" Type="http://schemas.openxmlformats.org/officeDocument/2006/relationships/hyperlink" Target="http://httpd.apache.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pache.org"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linic\AppData\Roaming\Postforms.Net\Templates2011\506_23_Leerformular_IT_Anleit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F26F24FB5C434FA2BF1F7D518C39DE"/>
        <w:category>
          <w:name w:val="Allgemein"/>
          <w:gallery w:val="placeholder"/>
        </w:category>
        <w:types>
          <w:type w:val="bbPlcHdr"/>
        </w:types>
        <w:behaviors>
          <w:behavior w:val="content"/>
        </w:behaviors>
        <w:guid w:val="{BDDA976A-FFC9-4094-ABA8-3D650FFF2975}"/>
      </w:docPartPr>
      <w:docPartBody>
        <w:p w:rsidR="005F77A3" w:rsidRDefault="005F77A3">
          <w:pPr>
            <w:pStyle w:val="A2F26F24FB5C434FA2BF1F7D518C39DE"/>
          </w:pPr>
          <w:r w:rsidRPr="00CB6DC8">
            <w:rPr>
              <w:rStyle w:val="Platzhaltertext"/>
            </w:rPr>
            <w:t>Absenderfirma eingeben</w:t>
          </w:r>
        </w:p>
      </w:docPartBody>
    </w:docPart>
    <w:docPart>
      <w:docPartPr>
        <w:name w:val="084AF72EC9754A59940BA80070270872"/>
        <w:category>
          <w:name w:val="Allgemein"/>
          <w:gallery w:val="placeholder"/>
        </w:category>
        <w:types>
          <w:type w:val="bbPlcHdr"/>
        </w:types>
        <w:behaviors>
          <w:behavior w:val="content"/>
        </w:behaviors>
        <w:guid w:val="{D17AB313-CC47-4028-A40E-73921C738C45}"/>
      </w:docPartPr>
      <w:docPartBody>
        <w:p w:rsidR="005F77A3" w:rsidRDefault="005F77A3">
          <w:pPr>
            <w:pStyle w:val="084AF72EC9754A59940BA80070270872"/>
          </w:pPr>
          <w:r w:rsidRPr="00C72904">
            <w:rPr>
              <w:rStyle w:val="Platzhaltertext"/>
            </w:rPr>
            <w:t>Klicken Sie hier, um Text einzugeben.</w:t>
          </w:r>
        </w:p>
      </w:docPartBody>
    </w:docPart>
    <w:docPart>
      <w:docPartPr>
        <w:name w:val="F08BE5DC5D24426F80C3E25A5A38B316"/>
        <w:category>
          <w:name w:val="Allgemein"/>
          <w:gallery w:val="placeholder"/>
        </w:category>
        <w:types>
          <w:type w:val="bbPlcHdr"/>
        </w:types>
        <w:behaviors>
          <w:behavior w:val="content"/>
        </w:behaviors>
        <w:guid w:val="{6A40DCF1-DC26-4BF0-AC21-15C0C9C4A2E1}"/>
      </w:docPartPr>
      <w:docPartBody>
        <w:p w:rsidR="005F77A3" w:rsidRDefault="005F77A3">
          <w:pPr>
            <w:pStyle w:val="F08BE5DC5D24426F80C3E25A5A38B316"/>
          </w:pPr>
          <w:r w:rsidRPr="00186094">
            <w:rPr>
              <w:rStyle w:val="Platzhaltertext"/>
            </w:rPr>
            <w:t>Klicken Sie hier, um Text einzugeben.</w:t>
          </w:r>
        </w:p>
      </w:docPartBody>
    </w:docPart>
    <w:docPart>
      <w:docPartPr>
        <w:name w:val="6C68D732577F4CF9B83FCC84D1B04AEE"/>
        <w:category>
          <w:name w:val="Allgemein"/>
          <w:gallery w:val="placeholder"/>
        </w:category>
        <w:types>
          <w:type w:val="bbPlcHdr"/>
        </w:types>
        <w:behaviors>
          <w:behavior w:val="content"/>
        </w:behaviors>
        <w:guid w:val="{1625EC8A-D08B-46BE-86D7-4263B7474A59}"/>
      </w:docPartPr>
      <w:docPartBody>
        <w:p w:rsidR="005F77A3" w:rsidRDefault="005F77A3">
          <w:pPr>
            <w:pStyle w:val="6C68D732577F4CF9B83FCC84D1B04AEE"/>
          </w:pPr>
          <w:r w:rsidRPr="00CB6DC8">
            <w:rPr>
              <w:rStyle w:val="Platzhaltertext"/>
            </w:rPr>
            <w:t>Titel eingeben</w:t>
          </w:r>
        </w:p>
      </w:docPartBody>
    </w:docPart>
    <w:docPart>
      <w:docPartPr>
        <w:name w:val="B431AB8279354F66B923D9801403B832"/>
        <w:category>
          <w:name w:val="Allgemein"/>
          <w:gallery w:val="placeholder"/>
        </w:category>
        <w:types>
          <w:type w:val="bbPlcHdr"/>
        </w:types>
        <w:behaviors>
          <w:behavior w:val="content"/>
        </w:behaviors>
        <w:guid w:val="{57A8D2C0-2B92-4077-9D67-D14F1C26C27F}"/>
      </w:docPartPr>
      <w:docPartBody>
        <w:p w:rsidR="005F77A3" w:rsidRDefault="005F77A3">
          <w:pPr>
            <w:pStyle w:val="B431AB8279354F66B923D9801403B832"/>
          </w:pPr>
          <w:r w:rsidRPr="00CB6DC8">
            <w:rPr>
              <w:rStyle w:val="Platzhaltertext"/>
            </w:rPr>
            <w:t>Nummer eingeben</w:t>
          </w:r>
        </w:p>
      </w:docPartBody>
    </w:docPart>
    <w:docPart>
      <w:docPartPr>
        <w:name w:val="056B6343F8F54A42AA4F4614CDBB0D13"/>
        <w:category>
          <w:name w:val="Allgemein"/>
          <w:gallery w:val="placeholder"/>
        </w:category>
        <w:types>
          <w:type w:val="bbPlcHdr"/>
        </w:types>
        <w:behaviors>
          <w:behavior w:val="content"/>
        </w:behaviors>
        <w:guid w:val="{3E7B8959-D9A6-4BF8-A5D1-45757C26F461}"/>
      </w:docPartPr>
      <w:docPartBody>
        <w:p w:rsidR="005F77A3" w:rsidRDefault="005F77A3">
          <w:pPr>
            <w:pStyle w:val="056B6343F8F54A42AA4F4614CDBB0D13"/>
          </w:pPr>
          <w:r w:rsidRPr="00CB6DC8">
            <w:rPr>
              <w:rStyle w:val="Platzhaltertext"/>
            </w:rPr>
            <w:t>Autor/-in eingeben</w:t>
          </w:r>
        </w:p>
      </w:docPartBody>
    </w:docPart>
    <w:docPart>
      <w:docPartPr>
        <w:name w:val="4D66CE4D5D2A439B88335EBCF04EF412"/>
        <w:category>
          <w:name w:val="Allgemein"/>
          <w:gallery w:val="placeholder"/>
        </w:category>
        <w:types>
          <w:type w:val="bbPlcHdr"/>
        </w:types>
        <w:behaviors>
          <w:behavior w:val="content"/>
        </w:behaviors>
        <w:guid w:val="{8B6B872F-3D2A-44E8-8B0E-E134EB6EFC8E}"/>
      </w:docPartPr>
      <w:docPartBody>
        <w:p w:rsidR="005F77A3" w:rsidRDefault="005F77A3">
          <w:pPr>
            <w:pStyle w:val="4D66CE4D5D2A439B88335EBCF04EF412"/>
          </w:pPr>
          <w:r w:rsidRPr="00CB6DC8">
            <w:rPr>
              <w:rStyle w:val="Platzhaltertext"/>
            </w:rPr>
            <w:t>Kontaktangaben eingeben</w:t>
          </w:r>
        </w:p>
      </w:docPartBody>
    </w:docPart>
    <w:docPart>
      <w:docPartPr>
        <w:name w:val="097B8F7957BA42A29BD3B5FD9E8A6807"/>
        <w:category>
          <w:name w:val="Allgemein"/>
          <w:gallery w:val="placeholder"/>
        </w:category>
        <w:types>
          <w:type w:val="bbPlcHdr"/>
        </w:types>
        <w:behaviors>
          <w:behavior w:val="content"/>
        </w:behaviors>
        <w:guid w:val="{0239AD56-23A0-4729-A219-3E323C72CC99}"/>
      </w:docPartPr>
      <w:docPartBody>
        <w:p w:rsidR="005F77A3" w:rsidRDefault="005F77A3">
          <w:pPr>
            <w:pStyle w:val="097B8F7957BA42A29BD3B5FD9E8A6807"/>
          </w:pPr>
          <w:r w:rsidRPr="00CB6DC8">
            <w:rPr>
              <w:rStyle w:val="Platzhaltertext"/>
            </w:rPr>
            <w:t>Ausgabestelle eingeben</w:t>
          </w:r>
        </w:p>
      </w:docPartBody>
    </w:docPart>
    <w:docPart>
      <w:docPartPr>
        <w:name w:val="FB19FE11F95C43E4B943501D445DEE0F"/>
        <w:category>
          <w:name w:val="Allgemein"/>
          <w:gallery w:val="placeholder"/>
        </w:category>
        <w:types>
          <w:type w:val="bbPlcHdr"/>
        </w:types>
        <w:behaviors>
          <w:behavior w:val="content"/>
        </w:behaviors>
        <w:guid w:val="{68F44BD2-3B6B-4D98-A7A3-D38155DBAEF9}"/>
      </w:docPartPr>
      <w:docPartBody>
        <w:p w:rsidR="005F77A3" w:rsidRDefault="005F77A3">
          <w:pPr>
            <w:pStyle w:val="FB19FE11F95C43E4B943501D445DEE0F"/>
          </w:pPr>
          <w:r w:rsidRPr="00CB6DC8">
            <w:rPr>
              <w:rStyle w:val="Platzhaltertext"/>
            </w:rPr>
            <w:t>Geltungsbereich eingeben</w:t>
          </w:r>
        </w:p>
      </w:docPartBody>
    </w:docPart>
    <w:docPart>
      <w:docPartPr>
        <w:name w:val="0804B015089746668C4678763C815B55"/>
        <w:category>
          <w:name w:val="Allgemein"/>
          <w:gallery w:val="placeholder"/>
        </w:category>
        <w:types>
          <w:type w:val="bbPlcHdr"/>
        </w:types>
        <w:behaviors>
          <w:behavior w:val="content"/>
        </w:behaviors>
        <w:guid w:val="{FBA45C7B-2B9F-4E90-A453-FE1C3806BBE8}"/>
      </w:docPartPr>
      <w:docPartBody>
        <w:p w:rsidR="005F77A3" w:rsidRDefault="005F77A3">
          <w:pPr>
            <w:pStyle w:val="0804B015089746668C4678763C815B55"/>
          </w:pPr>
          <w:r w:rsidRPr="00CB6DC8">
            <w:rPr>
              <w:rStyle w:val="Platzhaltertext"/>
            </w:rPr>
            <w:t>Klassifizierung eingeben</w:t>
          </w:r>
        </w:p>
      </w:docPartBody>
    </w:docPart>
    <w:docPart>
      <w:docPartPr>
        <w:name w:val="8401D02DBBA04996AADB7B5B53A0427D"/>
        <w:category>
          <w:name w:val="Allgemein"/>
          <w:gallery w:val="placeholder"/>
        </w:category>
        <w:types>
          <w:type w:val="bbPlcHdr"/>
        </w:types>
        <w:behaviors>
          <w:behavior w:val="content"/>
        </w:behaviors>
        <w:guid w:val="{7E8C54A2-7D97-44B1-87D7-6636EC38350E}"/>
      </w:docPartPr>
      <w:docPartBody>
        <w:p w:rsidR="005F77A3" w:rsidRDefault="005F77A3">
          <w:pPr>
            <w:pStyle w:val="8401D02DBBA04996AADB7B5B53A0427D"/>
          </w:pPr>
          <w:r w:rsidRPr="00CB6DC8">
            <w:rPr>
              <w:rStyle w:val="Platzhaltertext"/>
            </w:rPr>
            <w:t>Version eingeben</w:t>
          </w:r>
        </w:p>
      </w:docPartBody>
    </w:docPart>
    <w:docPart>
      <w:docPartPr>
        <w:name w:val="2FD974C47DB344408837B5A303D2FD04"/>
        <w:category>
          <w:name w:val="Allgemein"/>
          <w:gallery w:val="placeholder"/>
        </w:category>
        <w:types>
          <w:type w:val="bbPlcHdr"/>
        </w:types>
        <w:behaviors>
          <w:behavior w:val="content"/>
        </w:behaviors>
        <w:guid w:val="{8EB9ABA9-D234-4C87-91BC-1E5ADE6369A4}"/>
      </w:docPartPr>
      <w:docPartBody>
        <w:p w:rsidR="005F77A3" w:rsidRDefault="005F77A3">
          <w:pPr>
            <w:pStyle w:val="2FD974C47DB344408837B5A303D2FD04"/>
          </w:pPr>
          <w:r w:rsidRPr="00CB6DC8">
            <w:rPr>
              <w:rStyle w:val="Platzhaltertext"/>
            </w:rPr>
            <w:t>Datum auswählen</w:t>
          </w:r>
        </w:p>
      </w:docPartBody>
    </w:docPart>
    <w:docPart>
      <w:docPartPr>
        <w:name w:val="3E61448BC7FE425390A9ABA1E9A095AC"/>
        <w:category>
          <w:name w:val="Allgemein"/>
          <w:gallery w:val="placeholder"/>
        </w:category>
        <w:types>
          <w:type w:val="bbPlcHdr"/>
        </w:types>
        <w:behaviors>
          <w:behavior w:val="content"/>
        </w:behaviors>
        <w:guid w:val="{1754D0ED-DFBE-4216-B52B-FEFB4BFA3027}"/>
      </w:docPartPr>
      <w:docPartBody>
        <w:p w:rsidR="005F77A3" w:rsidRDefault="005F77A3">
          <w:pPr>
            <w:pStyle w:val="3E61448BC7FE425390A9ABA1E9A095AC"/>
          </w:pPr>
          <w:r w:rsidRPr="00CB6DC8">
            <w:rPr>
              <w:rStyle w:val="Platzhaltertext"/>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4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A3"/>
    <w:rsid w:val="005F77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vanish/>
      <w:color w:val="C0504D" w:themeColor="accent2"/>
    </w:rPr>
  </w:style>
  <w:style w:type="paragraph" w:customStyle="1" w:styleId="A2F26F24FB5C434FA2BF1F7D518C39DE">
    <w:name w:val="A2F26F24FB5C434FA2BF1F7D518C39DE"/>
  </w:style>
  <w:style w:type="paragraph" w:customStyle="1" w:styleId="084AF72EC9754A59940BA80070270872">
    <w:name w:val="084AF72EC9754A59940BA80070270872"/>
  </w:style>
  <w:style w:type="paragraph" w:customStyle="1" w:styleId="F08BE5DC5D24426F80C3E25A5A38B316">
    <w:name w:val="F08BE5DC5D24426F80C3E25A5A38B316"/>
  </w:style>
  <w:style w:type="paragraph" w:customStyle="1" w:styleId="6C68D732577F4CF9B83FCC84D1B04AEE">
    <w:name w:val="6C68D732577F4CF9B83FCC84D1B04AEE"/>
  </w:style>
  <w:style w:type="paragraph" w:customStyle="1" w:styleId="B431AB8279354F66B923D9801403B832">
    <w:name w:val="B431AB8279354F66B923D9801403B832"/>
  </w:style>
  <w:style w:type="paragraph" w:customStyle="1" w:styleId="056B6343F8F54A42AA4F4614CDBB0D13">
    <w:name w:val="056B6343F8F54A42AA4F4614CDBB0D13"/>
  </w:style>
  <w:style w:type="paragraph" w:customStyle="1" w:styleId="4D66CE4D5D2A439B88335EBCF04EF412">
    <w:name w:val="4D66CE4D5D2A439B88335EBCF04EF412"/>
  </w:style>
  <w:style w:type="paragraph" w:customStyle="1" w:styleId="097B8F7957BA42A29BD3B5FD9E8A6807">
    <w:name w:val="097B8F7957BA42A29BD3B5FD9E8A6807"/>
  </w:style>
  <w:style w:type="paragraph" w:customStyle="1" w:styleId="FB19FE11F95C43E4B943501D445DEE0F">
    <w:name w:val="FB19FE11F95C43E4B943501D445DEE0F"/>
  </w:style>
  <w:style w:type="paragraph" w:customStyle="1" w:styleId="0804B015089746668C4678763C815B55">
    <w:name w:val="0804B015089746668C4678763C815B55"/>
  </w:style>
  <w:style w:type="paragraph" w:customStyle="1" w:styleId="8401D02DBBA04996AADB7B5B53A0427D">
    <w:name w:val="8401D02DBBA04996AADB7B5B53A0427D"/>
  </w:style>
  <w:style w:type="paragraph" w:customStyle="1" w:styleId="2FD974C47DB344408837B5A303D2FD04">
    <w:name w:val="2FD974C47DB344408837B5A303D2FD04"/>
  </w:style>
  <w:style w:type="paragraph" w:customStyle="1" w:styleId="3E61448BC7FE425390A9ABA1E9A095AC">
    <w:name w:val="3E61448BC7FE425390A9ABA1E9A095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vanish/>
      <w:color w:val="C0504D" w:themeColor="accent2"/>
    </w:rPr>
  </w:style>
  <w:style w:type="paragraph" w:customStyle="1" w:styleId="A2F26F24FB5C434FA2BF1F7D518C39DE">
    <w:name w:val="A2F26F24FB5C434FA2BF1F7D518C39DE"/>
  </w:style>
  <w:style w:type="paragraph" w:customStyle="1" w:styleId="084AF72EC9754A59940BA80070270872">
    <w:name w:val="084AF72EC9754A59940BA80070270872"/>
  </w:style>
  <w:style w:type="paragraph" w:customStyle="1" w:styleId="F08BE5DC5D24426F80C3E25A5A38B316">
    <w:name w:val="F08BE5DC5D24426F80C3E25A5A38B316"/>
  </w:style>
  <w:style w:type="paragraph" w:customStyle="1" w:styleId="6C68D732577F4CF9B83FCC84D1B04AEE">
    <w:name w:val="6C68D732577F4CF9B83FCC84D1B04AEE"/>
  </w:style>
  <w:style w:type="paragraph" w:customStyle="1" w:styleId="B431AB8279354F66B923D9801403B832">
    <w:name w:val="B431AB8279354F66B923D9801403B832"/>
  </w:style>
  <w:style w:type="paragraph" w:customStyle="1" w:styleId="056B6343F8F54A42AA4F4614CDBB0D13">
    <w:name w:val="056B6343F8F54A42AA4F4614CDBB0D13"/>
  </w:style>
  <w:style w:type="paragraph" w:customStyle="1" w:styleId="4D66CE4D5D2A439B88335EBCF04EF412">
    <w:name w:val="4D66CE4D5D2A439B88335EBCF04EF412"/>
  </w:style>
  <w:style w:type="paragraph" w:customStyle="1" w:styleId="097B8F7957BA42A29BD3B5FD9E8A6807">
    <w:name w:val="097B8F7957BA42A29BD3B5FD9E8A6807"/>
  </w:style>
  <w:style w:type="paragraph" w:customStyle="1" w:styleId="FB19FE11F95C43E4B943501D445DEE0F">
    <w:name w:val="FB19FE11F95C43E4B943501D445DEE0F"/>
  </w:style>
  <w:style w:type="paragraph" w:customStyle="1" w:styleId="0804B015089746668C4678763C815B55">
    <w:name w:val="0804B015089746668C4678763C815B55"/>
  </w:style>
  <w:style w:type="paragraph" w:customStyle="1" w:styleId="8401D02DBBA04996AADB7B5B53A0427D">
    <w:name w:val="8401D02DBBA04996AADB7B5B53A0427D"/>
  </w:style>
  <w:style w:type="paragraph" w:customStyle="1" w:styleId="2FD974C47DB344408837B5A303D2FD04">
    <w:name w:val="2FD974C47DB344408837B5A303D2FD04"/>
  </w:style>
  <w:style w:type="paragraph" w:customStyle="1" w:styleId="3E61448BC7FE425390A9ABA1E9A095AC">
    <w:name w:val="3E61448BC7FE425390A9ABA1E9A09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ostforms xmlns="http://pww.post.ch/postforms">
  <Absenderfirma/>
  <Dokumenttyp>Aktennotiz</Dokumenttyp>
  <Titel>Apache-Schulung: Lektion 1</Titel>
  <IDNummer>1</IDNummer>
  <Autor>Christian Folini</Autor>
  <Kontaktangaben/>
  <Ausgabestelle>IT222</Ausgabestelle>
  <Geltungsbereich>Internet / WWW</Geltungsbereich>
  <Klassifizierung>intern</Klassifizierung>
  <Version/>
  <Ausgabedatum>2015-10-16T00:00:00</Ausgabedatum>
  <Teilnehmer/>
  <Verteiler/>
</Postform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9FCA4F80-78EC-4C0C-AFBC-15BCD679D6F9}">
  <ds:schemaRefs>
    <ds:schemaRef ds:uri="http://pww.post.ch/postforms"/>
  </ds:schemaRefs>
</ds:datastoreItem>
</file>

<file path=customXml/itemProps2.xml><?xml version="1.0" encoding="utf-8"?>
<ds:datastoreItem xmlns:ds="http://schemas.openxmlformats.org/officeDocument/2006/customXml" ds:itemID="{0B458E98-532A-4853-B2C2-8388FB9F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506_23_Leerformular_IT_Anleitung.dotx</Template>
  <TotalTime>0</TotalTime>
  <Pages>10</Pages>
  <Words>2835</Words>
  <Characters>18514</Characters>
  <Application>Microsoft Office Word</Application>
  <DocSecurity>0</DocSecurity>
  <Lines>393</Lines>
  <Paragraphs>333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21016</CharactersWithSpaces>
  <SharedDoc>false</SharedDoc>
  <HLinks>
    <vt:vector size="108" baseType="variant">
      <vt:variant>
        <vt:i4>1507385</vt:i4>
      </vt:variant>
      <vt:variant>
        <vt:i4>104</vt:i4>
      </vt:variant>
      <vt:variant>
        <vt:i4>0</vt:i4>
      </vt:variant>
      <vt:variant>
        <vt:i4>5</vt:i4>
      </vt:variant>
      <vt:variant>
        <vt:lpwstr/>
      </vt:variant>
      <vt:variant>
        <vt:lpwstr>_Toc338076551</vt:lpwstr>
      </vt:variant>
      <vt:variant>
        <vt:i4>1507385</vt:i4>
      </vt:variant>
      <vt:variant>
        <vt:i4>98</vt:i4>
      </vt:variant>
      <vt:variant>
        <vt:i4>0</vt:i4>
      </vt:variant>
      <vt:variant>
        <vt:i4>5</vt:i4>
      </vt:variant>
      <vt:variant>
        <vt:lpwstr/>
      </vt:variant>
      <vt:variant>
        <vt:lpwstr>_Toc338076550</vt:lpwstr>
      </vt:variant>
      <vt:variant>
        <vt:i4>1441849</vt:i4>
      </vt:variant>
      <vt:variant>
        <vt:i4>92</vt:i4>
      </vt:variant>
      <vt:variant>
        <vt:i4>0</vt:i4>
      </vt:variant>
      <vt:variant>
        <vt:i4>5</vt:i4>
      </vt:variant>
      <vt:variant>
        <vt:lpwstr/>
      </vt:variant>
      <vt:variant>
        <vt:lpwstr>_Toc338076549</vt:lpwstr>
      </vt:variant>
      <vt:variant>
        <vt:i4>1441849</vt:i4>
      </vt:variant>
      <vt:variant>
        <vt:i4>86</vt:i4>
      </vt:variant>
      <vt:variant>
        <vt:i4>0</vt:i4>
      </vt:variant>
      <vt:variant>
        <vt:i4>5</vt:i4>
      </vt:variant>
      <vt:variant>
        <vt:lpwstr/>
      </vt:variant>
      <vt:variant>
        <vt:lpwstr>_Toc338076548</vt:lpwstr>
      </vt:variant>
      <vt:variant>
        <vt:i4>1441849</vt:i4>
      </vt:variant>
      <vt:variant>
        <vt:i4>80</vt:i4>
      </vt:variant>
      <vt:variant>
        <vt:i4>0</vt:i4>
      </vt:variant>
      <vt:variant>
        <vt:i4>5</vt:i4>
      </vt:variant>
      <vt:variant>
        <vt:lpwstr/>
      </vt:variant>
      <vt:variant>
        <vt:lpwstr>_Toc338076547</vt:lpwstr>
      </vt:variant>
      <vt:variant>
        <vt:i4>1441849</vt:i4>
      </vt:variant>
      <vt:variant>
        <vt:i4>74</vt:i4>
      </vt:variant>
      <vt:variant>
        <vt:i4>0</vt:i4>
      </vt:variant>
      <vt:variant>
        <vt:i4>5</vt:i4>
      </vt:variant>
      <vt:variant>
        <vt:lpwstr/>
      </vt:variant>
      <vt:variant>
        <vt:lpwstr>_Toc338076546</vt:lpwstr>
      </vt:variant>
      <vt:variant>
        <vt:i4>1441849</vt:i4>
      </vt:variant>
      <vt:variant>
        <vt:i4>68</vt:i4>
      </vt:variant>
      <vt:variant>
        <vt:i4>0</vt:i4>
      </vt:variant>
      <vt:variant>
        <vt:i4>5</vt:i4>
      </vt:variant>
      <vt:variant>
        <vt:lpwstr/>
      </vt:variant>
      <vt:variant>
        <vt:lpwstr>_Toc338076545</vt:lpwstr>
      </vt:variant>
      <vt:variant>
        <vt:i4>1441849</vt:i4>
      </vt:variant>
      <vt:variant>
        <vt:i4>62</vt:i4>
      </vt:variant>
      <vt:variant>
        <vt:i4>0</vt:i4>
      </vt:variant>
      <vt:variant>
        <vt:i4>5</vt:i4>
      </vt:variant>
      <vt:variant>
        <vt:lpwstr/>
      </vt:variant>
      <vt:variant>
        <vt:lpwstr>_Toc338076544</vt:lpwstr>
      </vt:variant>
      <vt:variant>
        <vt:i4>1441849</vt:i4>
      </vt:variant>
      <vt:variant>
        <vt:i4>56</vt:i4>
      </vt:variant>
      <vt:variant>
        <vt:i4>0</vt:i4>
      </vt:variant>
      <vt:variant>
        <vt:i4>5</vt:i4>
      </vt:variant>
      <vt:variant>
        <vt:lpwstr/>
      </vt:variant>
      <vt:variant>
        <vt:lpwstr>_Toc338076543</vt:lpwstr>
      </vt:variant>
      <vt:variant>
        <vt:i4>1441849</vt:i4>
      </vt:variant>
      <vt:variant>
        <vt:i4>50</vt:i4>
      </vt:variant>
      <vt:variant>
        <vt:i4>0</vt:i4>
      </vt:variant>
      <vt:variant>
        <vt:i4>5</vt:i4>
      </vt:variant>
      <vt:variant>
        <vt:lpwstr/>
      </vt:variant>
      <vt:variant>
        <vt:lpwstr>_Toc338076542</vt:lpwstr>
      </vt:variant>
      <vt:variant>
        <vt:i4>1441849</vt:i4>
      </vt:variant>
      <vt:variant>
        <vt:i4>44</vt:i4>
      </vt:variant>
      <vt:variant>
        <vt:i4>0</vt:i4>
      </vt:variant>
      <vt:variant>
        <vt:i4>5</vt:i4>
      </vt:variant>
      <vt:variant>
        <vt:lpwstr/>
      </vt:variant>
      <vt:variant>
        <vt:lpwstr>_Toc338076541</vt:lpwstr>
      </vt:variant>
      <vt:variant>
        <vt:i4>1441849</vt:i4>
      </vt:variant>
      <vt:variant>
        <vt:i4>38</vt:i4>
      </vt:variant>
      <vt:variant>
        <vt:i4>0</vt:i4>
      </vt:variant>
      <vt:variant>
        <vt:i4>5</vt:i4>
      </vt:variant>
      <vt:variant>
        <vt:lpwstr/>
      </vt:variant>
      <vt:variant>
        <vt:lpwstr>_Toc338076540</vt:lpwstr>
      </vt:variant>
      <vt:variant>
        <vt:i4>1114169</vt:i4>
      </vt:variant>
      <vt:variant>
        <vt:i4>32</vt:i4>
      </vt:variant>
      <vt:variant>
        <vt:i4>0</vt:i4>
      </vt:variant>
      <vt:variant>
        <vt:i4>5</vt:i4>
      </vt:variant>
      <vt:variant>
        <vt:lpwstr/>
      </vt:variant>
      <vt:variant>
        <vt:lpwstr>_Toc338076539</vt:lpwstr>
      </vt:variant>
      <vt:variant>
        <vt:i4>1114169</vt:i4>
      </vt:variant>
      <vt:variant>
        <vt:i4>26</vt:i4>
      </vt:variant>
      <vt:variant>
        <vt:i4>0</vt:i4>
      </vt:variant>
      <vt:variant>
        <vt:i4>5</vt:i4>
      </vt:variant>
      <vt:variant>
        <vt:lpwstr/>
      </vt:variant>
      <vt:variant>
        <vt:lpwstr>_Toc338076538</vt:lpwstr>
      </vt:variant>
      <vt:variant>
        <vt:i4>1114169</vt:i4>
      </vt:variant>
      <vt:variant>
        <vt:i4>20</vt:i4>
      </vt:variant>
      <vt:variant>
        <vt:i4>0</vt:i4>
      </vt:variant>
      <vt:variant>
        <vt:i4>5</vt:i4>
      </vt:variant>
      <vt:variant>
        <vt:lpwstr/>
      </vt:variant>
      <vt:variant>
        <vt:lpwstr>_Toc338076537</vt:lpwstr>
      </vt:variant>
      <vt:variant>
        <vt:i4>1114169</vt:i4>
      </vt:variant>
      <vt:variant>
        <vt:i4>14</vt:i4>
      </vt:variant>
      <vt:variant>
        <vt:i4>0</vt:i4>
      </vt:variant>
      <vt:variant>
        <vt:i4>5</vt:i4>
      </vt:variant>
      <vt:variant>
        <vt:lpwstr/>
      </vt:variant>
      <vt:variant>
        <vt:lpwstr>_Toc338076536</vt:lpwstr>
      </vt:variant>
      <vt:variant>
        <vt:i4>1114169</vt:i4>
      </vt:variant>
      <vt:variant>
        <vt:i4>8</vt:i4>
      </vt:variant>
      <vt:variant>
        <vt:i4>0</vt:i4>
      </vt:variant>
      <vt:variant>
        <vt:i4>5</vt:i4>
      </vt:variant>
      <vt:variant>
        <vt:lpwstr/>
      </vt:variant>
      <vt:variant>
        <vt:lpwstr>_Toc338076535</vt:lpwstr>
      </vt:variant>
      <vt:variant>
        <vt:i4>1114169</vt:i4>
      </vt:variant>
      <vt:variant>
        <vt:i4>2</vt:i4>
      </vt:variant>
      <vt:variant>
        <vt:i4>0</vt:i4>
      </vt:variant>
      <vt:variant>
        <vt:i4>5</vt:i4>
      </vt:variant>
      <vt:variant>
        <vt:lpwstr/>
      </vt:variant>
      <vt:variant>
        <vt:lpwstr>_Toc338076534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2015-10-09T07:18:00Z</dcterms:created>
  <dcterms:modified xsi:type="dcterms:W3CDTF">2015-10-16T09:00:00Z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Logo">
    <vt:lpwstr>U_</vt:lpwstr>
  </property>
  <property fmtid="{D5CDD505-2E9C-101B-9397-08002B2CF9AE}" pid="3" name="DocumentType">
    <vt:lpwstr>K_4_H</vt:lpwstr>
  </property>
  <property fmtid="{D5CDD505-2E9C-101B-9397-08002B2CF9AE}" pid="4" name="Source">
    <vt:lpwstr>T</vt:lpwstr>
  </property>
  <property fmtid="{D5CDD505-2E9C-101B-9397-08002B2CF9AE}" pid="5" name="LogoTypeAllowed">
    <vt:lpwstr>1</vt:lpwstr>
  </property>
  <property fmtid="{D5CDD505-2E9C-101B-9397-08002B2CF9AE}" pid="6" name="PostformsLanguage">
    <vt:lpwstr>de</vt:lpwstr>
  </property>
</Properties>
</file>