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Content>
            <w:tc>
              <w:tcPr>
                <w:tcW w:w="8221" w:type="dxa"/>
              </w:tcPr>
              <w:p w:rsidR="00235FAC" w:rsidRPr="008930C8" w:rsidRDefault="005A5B1D" w:rsidP="00C90E16">
                <w:pPr>
                  <w:rPr>
                    <w:b/>
                    <w:sz w:val="28"/>
                    <w:szCs w:val="28"/>
                  </w:rPr>
                </w:pPr>
                <w:r>
                  <w:rPr>
                    <w:b/>
                    <w:sz w:val="28"/>
                    <w:szCs w:val="28"/>
                  </w:rPr>
                  <w:t>Apache-Schulung: Lektion 11</w:t>
                </w:r>
              </w:p>
            </w:tc>
          </w:sdtContent>
        </w:sdt>
      </w:tr>
      <w:tr w:rsidR="00F73E45" w:rsidRPr="007F0498" w:rsidTr="00BC51EB">
        <w:sdt>
          <w:sdtPr>
            <w:tag w:val="postformsNummerLabel"/>
            <w:id w:val="23728845"/>
            <w:lock w:val="sdtContentLocked"/>
            <w:placeholder>
              <w:docPart w:val="F08BE5DC5D24426F80C3E25A5A38B316"/>
            </w:placeholder>
            <w:text/>
          </w:sdt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Content>
            <w:tc>
              <w:tcPr>
                <w:tcW w:w="8221" w:type="dxa"/>
              </w:tcPr>
              <w:p w:rsidR="00F73E45" w:rsidRDefault="005A5B1D" w:rsidP="005A5B1D">
                <w:pPr>
                  <w:rPr>
                    <w:szCs w:val="20"/>
                  </w:rPr>
                </w:pPr>
                <w:r>
                  <w:rPr>
                    <w:szCs w:val="20"/>
                  </w:rPr>
                  <w:t>1</w:t>
                </w:r>
              </w:p>
            </w:tc>
          </w:sdtContent>
        </w:sdt>
      </w:tr>
      <w:tr w:rsidR="00823DCB" w:rsidRPr="007F0498" w:rsidTr="00BC51EB">
        <w:sdt>
          <w:sdtPr>
            <w:tag w:val="postformsAutorLabel"/>
            <w:id w:val="28947635"/>
            <w:lock w:val="sdtContentLocked"/>
            <w:placeholder>
              <w:docPart w:val="F08BE5DC5D24426F80C3E25A5A38B316"/>
            </w:placeholder>
            <w:text/>
          </w:sdt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Content>
            <w:tc>
              <w:tcPr>
                <w:tcW w:w="8221" w:type="dxa"/>
              </w:tcPr>
              <w:p w:rsidR="00280C85" w:rsidRDefault="00B8029E" w:rsidP="009F7ADC">
                <w:pPr>
                  <w:rPr>
                    <w:szCs w:val="20"/>
                  </w:rPr>
                </w:pPr>
                <w:r>
                  <w:rPr>
                    <w:szCs w:val="20"/>
                  </w:rPr>
                  <w:t>X01.00</w:t>
                </w:r>
              </w:p>
            </w:tc>
          </w:sdtContent>
        </w:sdt>
      </w:tr>
      <w:tr w:rsidR="00823DCB" w:rsidRPr="007F0498" w:rsidTr="00BC51EB">
        <w:sdt>
          <w:sdtPr>
            <w:tag w:val="postformsAusgabedatumLabel"/>
            <w:id w:val="28947649"/>
            <w:lock w:val="sdtContentLocked"/>
            <w:placeholder>
              <w:docPart w:val="F08BE5DC5D24426F80C3E25A5A38B316"/>
            </w:placeholder>
            <w:text/>
          </w:sdt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6-01-19T00:00:00Z">
              <w:dateFormat w:val="d. MMMM yyyy"/>
              <w:lid w:val="de-CH"/>
              <w:storeMappedDataAs w:val="dateTime"/>
              <w:calendar w:val="gregorian"/>
            </w:date>
          </w:sdtPr>
          <w:sdtContent>
            <w:tc>
              <w:tcPr>
                <w:tcW w:w="8221" w:type="dxa"/>
              </w:tcPr>
              <w:p w:rsidR="00823DCB" w:rsidRPr="00B33C3F" w:rsidRDefault="00E62A50" w:rsidP="005A5B1D">
                <w:pPr>
                  <w:rPr>
                    <w:szCs w:val="20"/>
                  </w:rPr>
                </w:pPr>
                <w:r>
                  <w:rPr>
                    <w:szCs w:val="20"/>
                  </w:rPr>
                  <w:t>1</w:t>
                </w:r>
                <w:r w:rsidR="005A5B1D">
                  <w:rPr>
                    <w:szCs w:val="20"/>
                  </w:rPr>
                  <w:t>9</w:t>
                </w:r>
                <w:r w:rsidR="00B8029E">
                  <w:rPr>
                    <w:szCs w:val="20"/>
                  </w:rPr>
                  <w:t xml:space="preserve">. </w:t>
                </w:r>
                <w:r>
                  <w:rPr>
                    <w:szCs w:val="20"/>
                  </w:rPr>
                  <w:t>Januar 2016</w:t>
                </w:r>
              </w:p>
            </w:tc>
          </w:sdtContent>
        </w:sdt>
      </w:tr>
      <w:tr w:rsidR="009C5F15" w:rsidRPr="007F0498" w:rsidTr="00BC51EB">
        <w:sdt>
          <w:sdtPr>
            <w:tag w:val="postformsErsetztAusgabeVomLabel"/>
            <w:id w:val="1322620181"/>
            <w:lock w:val="sdtContentLocked"/>
            <w:placeholder>
              <w:docPart w:val="084AF72EC9754A59940BA80070270872"/>
            </w:placeholder>
            <w:text/>
          </w:sdt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1970-01-01T00:00:00Z">
              <w:dateFormat w:val="d. MMMM yyyy"/>
              <w:lid w:val="de-CH"/>
              <w:storeMappedDataAs w:val="dateTime"/>
              <w:calendar w:val="gregorian"/>
            </w:date>
          </w:sdtPr>
          <w:sdtContent>
            <w:tc>
              <w:tcPr>
                <w:tcW w:w="8221" w:type="dxa"/>
              </w:tcPr>
              <w:p w:rsidR="009C5F15" w:rsidRPr="00B33C3F" w:rsidRDefault="00492036" w:rsidP="00492036">
                <w:pPr>
                  <w:rPr>
                    <w:szCs w:val="20"/>
                  </w:rPr>
                </w:pPr>
                <w:r>
                  <w:rPr>
                    <w:szCs w:val="20"/>
                  </w:rPr>
                  <w:t>1. Januar 1970</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10266D" w:rsidRDefault="00B8029E" w:rsidP="00E62A50">
      <w:r>
        <w:t>Quellen:</w:t>
      </w:r>
      <w:r w:rsidR="00E62A50">
        <w:t xml:space="preserve"> -</w:t>
      </w:r>
    </w:p>
    <w:p w:rsidR="00635871" w:rsidRDefault="00635871"/>
    <w:p w:rsidR="00635871" w:rsidRPr="00635871" w:rsidRDefault="005A5B1D" w:rsidP="00635871">
      <w:pPr>
        <w:pStyle w:val="berschrift1"/>
        <w:numPr>
          <w:ilvl w:val="0"/>
          <w:numId w:val="0"/>
        </w:numPr>
        <w:rPr>
          <w:sz w:val="36"/>
          <w:szCs w:val="36"/>
        </w:rPr>
      </w:pPr>
      <w:r>
        <w:rPr>
          <w:sz w:val="36"/>
          <w:szCs w:val="36"/>
        </w:rPr>
        <w:t>Capi Deployment und Masterconf</w:t>
      </w:r>
    </w:p>
    <w:p w:rsidR="00635871" w:rsidRDefault="00635871" w:rsidP="00635871">
      <w:pPr>
        <w:pStyle w:val="berschrift1"/>
        <w:numPr>
          <w:ilvl w:val="0"/>
          <w:numId w:val="0"/>
        </w:numPr>
      </w:pPr>
    </w:p>
    <w:p w:rsidR="00635871" w:rsidRDefault="00635871" w:rsidP="00635871">
      <w:pPr>
        <w:pStyle w:val="berschrift1"/>
        <w:numPr>
          <w:ilvl w:val="0"/>
          <w:numId w:val="0"/>
        </w:numPr>
      </w:pPr>
      <w:r>
        <w:t>Was machen wir?</w:t>
      </w:r>
    </w:p>
    <w:p w:rsidR="005A5B1D" w:rsidRPr="00302839" w:rsidRDefault="005A5B1D" w:rsidP="00635871">
      <w:pPr>
        <w:pStyle w:val="StandardWeb"/>
        <w:rPr>
          <w:sz w:val="22"/>
          <w:szCs w:val="22"/>
        </w:rPr>
      </w:pPr>
      <w:r w:rsidRPr="00302839">
        <w:rPr>
          <w:sz w:val="22"/>
          <w:szCs w:val="22"/>
        </w:rPr>
        <w:t xml:space="preserve">Reverse Proxies, White Proxies und ein Teil der Apache Applikationsserver bei Post IT werden mittels dem hauseigenen </w:t>
      </w:r>
      <w:r w:rsidRPr="00302839">
        <w:rPr>
          <w:i/>
          <w:sz w:val="22"/>
          <w:szCs w:val="22"/>
        </w:rPr>
        <w:t>Capi Deployment</w:t>
      </w:r>
      <w:r w:rsidRPr="00302839">
        <w:rPr>
          <w:sz w:val="22"/>
          <w:szCs w:val="22"/>
        </w:rPr>
        <w:t xml:space="preserve"> installiert. Wir lernen den Deployment Mechanismus und die eng damit verwandte </w:t>
      </w:r>
      <w:r w:rsidRPr="00302839">
        <w:rPr>
          <w:i/>
          <w:sz w:val="22"/>
          <w:szCs w:val="22"/>
        </w:rPr>
        <w:t>Masterconf</w:t>
      </w:r>
      <w:r w:rsidRPr="00302839">
        <w:rPr>
          <w:sz w:val="22"/>
          <w:szCs w:val="22"/>
        </w:rPr>
        <w:t xml:space="preserve"> kennen. Capi und Masterconf arbeiten eng zusammen und müssen auch gemeinsam betrachtet werden.</w:t>
      </w:r>
    </w:p>
    <w:p w:rsidR="004B2971" w:rsidRPr="00302839" w:rsidRDefault="004B2971" w:rsidP="00635871">
      <w:pPr>
        <w:pStyle w:val="StandardWeb"/>
        <w:rPr>
          <w:sz w:val="22"/>
          <w:szCs w:val="22"/>
        </w:rPr>
      </w:pPr>
      <w:r w:rsidRPr="00302839">
        <w:rPr>
          <w:sz w:val="22"/>
          <w:szCs w:val="22"/>
        </w:rPr>
        <w:t>Capi und Masterconf für Apache 2.4 besitzen gegenüber der Apache 2.2 Version einige neue Features und ein leicht verbessertes Verhalten. Für diese Schulung wird dieses Verhalten als Grundlage genommen und das alte Verhalten ignoriert.</w:t>
      </w:r>
    </w:p>
    <w:p w:rsidR="00635871" w:rsidRDefault="00635871" w:rsidP="00635871">
      <w:pPr>
        <w:pStyle w:val="berschrift1"/>
        <w:numPr>
          <w:ilvl w:val="0"/>
          <w:numId w:val="0"/>
        </w:numPr>
      </w:pPr>
      <w:r>
        <w:t>Warum tun wir das?</w:t>
      </w:r>
    </w:p>
    <w:p w:rsidR="00635871" w:rsidRPr="00302839" w:rsidRDefault="005A5B1D" w:rsidP="00635871">
      <w:pPr>
        <w:pStyle w:val="StandardWeb"/>
        <w:rPr>
          <w:sz w:val="22"/>
          <w:szCs w:val="22"/>
        </w:rPr>
      </w:pPr>
      <w:r w:rsidRPr="00302839">
        <w:rPr>
          <w:sz w:val="22"/>
          <w:szCs w:val="22"/>
        </w:rPr>
        <w:t xml:space="preserve">Ein Standard Reverse Proxy Service besitzt bei Post IT 2 Produktions- und 2 Integrations-Instanzen. Die entsprechenden Konfigurationen sollen pro Paar mit Ausnahme der Serverspezifischen IP Adressen etc. identisch sein. Default-Werte sollen von einem Standard-Template übernommen und zentral geändert werden können. </w:t>
      </w:r>
      <w:r w:rsidRPr="00302839">
        <w:rPr>
          <w:sz w:val="22"/>
          <w:szCs w:val="22"/>
        </w:rPr>
        <w:br/>
        <w:t>Diese verschiedenen Anforderungen bedingen ein Deployment-Verfahren. Mehrere Deploymentverfahren existieren bei Post IT parallel. Auf den Reverse Proxies hat sich mit Capi und Masterconf ein flexibles und sehr mächtiges Werkzeug durchgesetzt, das für die PSPP Plattform von Frédéric Tschannen (Capi) und Fränzi Bühler (Masterconf) entwickelt wurde.</w:t>
      </w:r>
    </w:p>
    <w:p w:rsidR="00635871" w:rsidRDefault="00635871" w:rsidP="00635871">
      <w:pPr>
        <w:pStyle w:val="berschrift1"/>
        <w:numPr>
          <w:ilvl w:val="0"/>
          <w:numId w:val="0"/>
        </w:numPr>
      </w:pPr>
      <w:r>
        <w:t>Voraussetzungen</w:t>
      </w:r>
    </w:p>
    <w:p w:rsidR="00E62A50" w:rsidRPr="00302839" w:rsidRDefault="00E62A50" w:rsidP="00E62A50">
      <w:pPr>
        <w:rPr>
          <w:sz w:val="22"/>
          <w:szCs w:val="22"/>
        </w:rPr>
      </w:pPr>
    </w:p>
    <w:p w:rsidR="00E62A50" w:rsidRDefault="00E62A50" w:rsidP="00E62A50">
      <w:pPr>
        <w:rPr>
          <w:sz w:val="22"/>
          <w:szCs w:val="22"/>
        </w:rPr>
      </w:pPr>
      <w:r w:rsidRPr="00302839">
        <w:rPr>
          <w:sz w:val="22"/>
          <w:szCs w:val="22"/>
        </w:rPr>
        <w:t xml:space="preserve">Diese Lektion funktioniert nur im Zusammenspiel mit einem funktionierenden </w:t>
      </w:r>
      <w:r w:rsidR="005A5B1D" w:rsidRPr="00302839">
        <w:rPr>
          <w:sz w:val="22"/>
          <w:szCs w:val="22"/>
        </w:rPr>
        <w:t xml:space="preserve">Deployment und Masterconf Server. Dies aufzubauen sprengt aber den </w:t>
      </w:r>
      <w:r w:rsidR="00323668" w:rsidRPr="00302839">
        <w:rPr>
          <w:sz w:val="22"/>
          <w:szCs w:val="22"/>
        </w:rPr>
        <w:t xml:space="preserve">Rahmen der Schulung, weshalb die Übung entweder theoretisch bleiben muss, oder </w:t>
      </w:r>
      <w:r w:rsidR="0077276B" w:rsidRPr="00302839">
        <w:rPr>
          <w:sz w:val="22"/>
          <w:szCs w:val="22"/>
        </w:rPr>
        <w:t xml:space="preserve">ihr </w:t>
      </w:r>
      <w:r w:rsidR="00323668" w:rsidRPr="00302839">
        <w:rPr>
          <w:sz w:val="22"/>
          <w:szCs w:val="22"/>
        </w:rPr>
        <w:t>probiert die Konfiguration auf dem Server dev.post.ch.</w:t>
      </w:r>
    </w:p>
    <w:p w:rsidR="00195247" w:rsidRDefault="00195247">
      <w:pPr>
        <w:rPr>
          <w:sz w:val="22"/>
          <w:szCs w:val="22"/>
        </w:rPr>
      </w:pPr>
      <w:r>
        <w:rPr>
          <w:sz w:val="22"/>
          <w:szCs w:val="22"/>
        </w:rPr>
        <w:br w:type="page"/>
      </w:r>
    </w:p>
    <w:p w:rsidR="00635871" w:rsidRDefault="00963118" w:rsidP="00635871">
      <w:pPr>
        <w:pStyle w:val="berschrift1"/>
        <w:numPr>
          <w:ilvl w:val="0"/>
          <w:numId w:val="0"/>
        </w:numPr>
      </w:pPr>
      <w:r>
        <w:lastRenderedPageBreak/>
        <w:t>Schritt</w:t>
      </w:r>
      <w:r w:rsidR="00635871">
        <w:t xml:space="preserve"> 1: </w:t>
      </w:r>
      <w:r w:rsidR="005A5B1D">
        <w:t>Anforderungen im Detail</w:t>
      </w:r>
    </w:p>
    <w:p w:rsidR="00756F1B" w:rsidRPr="00302839" w:rsidRDefault="00756F1B" w:rsidP="00756F1B">
      <w:pPr>
        <w:rPr>
          <w:sz w:val="22"/>
          <w:szCs w:val="22"/>
        </w:rPr>
      </w:pPr>
      <w:r w:rsidRPr="00302839">
        <w:rPr>
          <w:sz w:val="22"/>
          <w:szCs w:val="22"/>
        </w:rPr>
        <w:t>Das Capi Deployment ist zwar einfach anzuwenden – da haben wir drauf geachtet – aber nur schwer zu verstehen. Da haben wir zwar auch drauf geachtet, aber die mehrfachen Anforderungen führen zu einer hohen Komplexität. Zunächst also die Anforderungen im Detail:</w:t>
      </w:r>
    </w:p>
    <w:p w:rsidR="001B2695" w:rsidRPr="00302839" w:rsidRDefault="001B2695" w:rsidP="001B2695">
      <w:pPr>
        <w:rPr>
          <w:sz w:val="22"/>
          <w:szCs w:val="22"/>
        </w:rPr>
      </w:pPr>
    </w:p>
    <w:p w:rsidR="00756F1B" w:rsidRPr="00250FBF" w:rsidRDefault="00250FBF" w:rsidP="00250FBF">
      <w:pPr>
        <w:ind w:left="426" w:hanging="284"/>
        <w:rPr>
          <w:sz w:val="18"/>
          <w:szCs w:val="18"/>
        </w:rPr>
      </w:pPr>
      <w:r w:rsidRPr="00250FBF">
        <w:rPr>
          <w:sz w:val="18"/>
          <w:szCs w:val="18"/>
        </w:rPr>
        <w:t>1:</w:t>
      </w:r>
      <w:r w:rsidRPr="00250FBF">
        <w:rPr>
          <w:sz w:val="18"/>
          <w:szCs w:val="18"/>
        </w:rPr>
        <w:tab/>
      </w:r>
      <w:r w:rsidR="001B2695" w:rsidRPr="00250FBF">
        <w:rPr>
          <w:sz w:val="18"/>
          <w:szCs w:val="18"/>
        </w:rPr>
        <w:t xml:space="preserve">Die </w:t>
      </w:r>
      <w:r w:rsidR="00756F1B" w:rsidRPr="00250FBF">
        <w:rPr>
          <w:sz w:val="18"/>
          <w:szCs w:val="18"/>
        </w:rPr>
        <w:t xml:space="preserve">Konfigurationen müssen </w:t>
      </w:r>
      <w:r w:rsidR="001B2695" w:rsidRPr="00250FBF">
        <w:rPr>
          <w:sz w:val="18"/>
          <w:szCs w:val="18"/>
        </w:rPr>
        <w:t>s</w:t>
      </w:r>
      <w:r w:rsidR="00756F1B" w:rsidRPr="00250FBF">
        <w:rPr>
          <w:sz w:val="18"/>
          <w:szCs w:val="18"/>
        </w:rPr>
        <w:t>erverübergreifend</w:t>
      </w:r>
      <w:r w:rsidR="001B2695" w:rsidRPr="00250FBF">
        <w:rPr>
          <w:sz w:val="18"/>
          <w:szCs w:val="18"/>
        </w:rPr>
        <w:t xml:space="preserve"> versioniert werden können und </w:t>
      </w:r>
      <w:r w:rsidRPr="00250FBF">
        <w:rPr>
          <w:sz w:val="18"/>
          <w:szCs w:val="18"/>
        </w:rPr>
        <w:t>garantiert</w:t>
      </w:r>
      <w:r w:rsidR="001B2695" w:rsidRPr="00250FBF">
        <w:rPr>
          <w:sz w:val="18"/>
          <w:szCs w:val="18"/>
        </w:rPr>
        <w:t xml:space="preserve"> identisch sein.</w:t>
      </w:r>
    </w:p>
    <w:p w:rsidR="001B2695" w:rsidRPr="00250FBF" w:rsidRDefault="00250FBF" w:rsidP="00250FBF">
      <w:pPr>
        <w:ind w:left="426" w:hanging="284"/>
        <w:rPr>
          <w:sz w:val="18"/>
          <w:szCs w:val="18"/>
        </w:rPr>
      </w:pPr>
      <w:r w:rsidRPr="00250FBF">
        <w:rPr>
          <w:sz w:val="18"/>
          <w:szCs w:val="18"/>
        </w:rPr>
        <w:t>2:</w:t>
      </w:r>
      <w:r w:rsidRPr="00250FBF">
        <w:rPr>
          <w:sz w:val="18"/>
          <w:szCs w:val="18"/>
        </w:rPr>
        <w:tab/>
      </w:r>
      <w:r w:rsidR="001B2695" w:rsidRPr="00250FBF">
        <w:rPr>
          <w:sz w:val="18"/>
          <w:szCs w:val="18"/>
        </w:rPr>
        <w:t>Die Konfiguration</w:t>
      </w:r>
      <w:r w:rsidRPr="00250FBF">
        <w:rPr>
          <w:sz w:val="18"/>
          <w:szCs w:val="18"/>
        </w:rPr>
        <w:t xml:space="preserve">en müssen </w:t>
      </w:r>
      <w:r w:rsidR="001B2695" w:rsidRPr="00250FBF">
        <w:rPr>
          <w:sz w:val="18"/>
          <w:szCs w:val="18"/>
        </w:rPr>
        <w:t>zentral angepasst werden können, ohn</w:t>
      </w:r>
      <w:r w:rsidR="00766E34" w:rsidRPr="00250FBF">
        <w:rPr>
          <w:sz w:val="18"/>
          <w:szCs w:val="18"/>
        </w:rPr>
        <w:t>e sämtliche Services anzufassen.</w:t>
      </w:r>
    </w:p>
    <w:p w:rsidR="001B2695" w:rsidRPr="00250FBF" w:rsidRDefault="00250FBF" w:rsidP="00250FBF">
      <w:pPr>
        <w:ind w:left="426" w:hanging="284"/>
        <w:rPr>
          <w:sz w:val="18"/>
          <w:szCs w:val="18"/>
        </w:rPr>
      </w:pPr>
      <w:r w:rsidRPr="00250FBF">
        <w:rPr>
          <w:sz w:val="18"/>
          <w:szCs w:val="18"/>
        </w:rPr>
        <w:t>3:</w:t>
      </w:r>
      <w:r w:rsidRPr="00250FBF">
        <w:rPr>
          <w:sz w:val="18"/>
          <w:szCs w:val="18"/>
        </w:rPr>
        <w:tab/>
      </w:r>
      <w:r w:rsidR="001B2695" w:rsidRPr="00250FBF">
        <w:rPr>
          <w:sz w:val="18"/>
          <w:szCs w:val="18"/>
        </w:rPr>
        <w:t>Die Konfiguration</w:t>
      </w:r>
      <w:r w:rsidRPr="00250FBF">
        <w:rPr>
          <w:sz w:val="18"/>
          <w:szCs w:val="18"/>
        </w:rPr>
        <w:t>en müssen</w:t>
      </w:r>
      <w:r w:rsidR="001B2695" w:rsidRPr="00250FBF">
        <w:rPr>
          <w:sz w:val="18"/>
          <w:szCs w:val="18"/>
        </w:rPr>
        <w:t xml:space="preserve"> vor der Aktivierung auf ihr</w:t>
      </w:r>
      <w:r w:rsidRPr="00250FBF">
        <w:rPr>
          <w:sz w:val="18"/>
          <w:szCs w:val="18"/>
        </w:rPr>
        <w:t xml:space="preserve"> Funktionieren</w:t>
      </w:r>
      <w:r w:rsidR="001B2695" w:rsidRPr="00250FBF">
        <w:rPr>
          <w:sz w:val="18"/>
          <w:szCs w:val="18"/>
        </w:rPr>
        <w:t xml:space="preserve"> und ihre Sicherheit hin geprüft werden.</w:t>
      </w:r>
    </w:p>
    <w:p w:rsidR="001B2695" w:rsidRPr="00302839" w:rsidRDefault="001B2695" w:rsidP="00250FBF">
      <w:pPr>
        <w:ind w:left="426" w:hanging="284"/>
        <w:rPr>
          <w:sz w:val="22"/>
          <w:szCs w:val="22"/>
        </w:rPr>
      </w:pPr>
    </w:p>
    <w:p w:rsidR="001B2695" w:rsidRPr="00302839" w:rsidRDefault="001B2695" w:rsidP="001B2695">
      <w:pPr>
        <w:rPr>
          <w:sz w:val="22"/>
          <w:szCs w:val="22"/>
        </w:rPr>
      </w:pPr>
      <w:r w:rsidRPr="00302839">
        <w:rPr>
          <w:sz w:val="22"/>
          <w:szCs w:val="22"/>
        </w:rPr>
        <w:t>Die erste Anforderung zwingt zu einem standardisierten Tag-Replacement und einem Deployment-Verfahren auf Basis von Files, die der Versionskontrolle unterliegen.</w:t>
      </w:r>
      <w:r w:rsidR="00BF42EB" w:rsidRPr="00302839">
        <w:rPr>
          <w:sz w:val="22"/>
          <w:szCs w:val="22"/>
        </w:rPr>
        <w:t xml:space="preserve"> Der Aufruf des Deployment soll dabei von zentraler Stelle aus erfolgen, wo auch das serverspezifische Tag-Replacement (Hostnamen, IP Adressen etc.) geschehen soll.</w:t>
      </w:r>
    </w:p>
    <w:p w:rsidR="001B2695" w:rsidRPr="00302839" w:rsidRDefault="001B2695" w:rsidP="001B2695">
      <w:pPr>
        <w:rPr>
          <w:sz w:val="22"/>
          <w:szCs w:val="22"/>
        </w:rPr>
      </w:pPr>
      <w:r w:rsidRPr="00302839">
        <w:rPr>
          <w:sz w:val="22"/>
          <w:szCs w:val="22"/>
        </w:rPr>
        <w:t xml:space="preserve">Die zweite Anforderung bedeutet, dass die Konfiguration asynchron generiert werden muss. Ein zentraler Update-Prozess muss dazu führen, dass sämtliche Instanzen eine neue Konfiguration mit neuen Werten erhalten. Gleichzeitig muss sichergestellt werden, dass einzelne Services gewisse Default-Werte durch eigene Werte </w:t>
      </w:r>
      <w:r w:rsidR="00BF42EB" w:rsidRPr="00302839">
        <w:rPr>
          <w:sz w:val="22"/>
          <w:szCs w:val="22"/>
        </w:rPr>
        <w:t xml:space="preserve">mittels eines Tag-Replacements </w:t>
      </w:r>
      <w:r w:rsidRPr="00302839">
        <w:rPr>
          <w:sz w:val="22"/>
          <w:szCs w:val="22"/>
        </w:rPr>
        <w:t>ersetzen können. Diese Anforderung verlangt einen Masterconf-Vorgang, der eine Konfiguration halbautomatisch oder vollautomatisch generiert.</w:t>
      </w:r>
    </w:p>
    <w:p w:rsidR="00BF42EB" w:rsidRPr="00302839" w:rsidRDefault="00BF42EB" w:rsidP="001B2695">
      <w:pPr>
        <w:rPr>
          <w:sz w:val="22"/>
          <w:szCs w:val="22"/>
        </w:rPr>
      </w:pPr>
      <w:r w:rsidRPr="00302839">
        <w:rPr>
          <w:sz w:val="22"/>
          <w:szCs w:val="22"/>
        </w:rPr>
        <w:t>Die dritte Anforderung kümmert sich um die Qualitätssicherung der generierten Konfiguration. Konfigurationen zu generieren</w:t>
      </w:r>
      <w:r w:rsidR="001B2695" w:rsidRPr="00302839">
        <w:rPr>
          <w:sz w:val="22"/>
          <w:szCs w:val="22"/>
        </w:rPr>
        <w:t xml:space="preserve"> ist eine heikle Angelegenheit. Um einen reibungslosen Betrieb zu gewährleisten muss eine generierte Konfiguration deshalb auf ihre syntaktische Korrektheit</w:t>
      </w:r>
      <w:r w:rsidRPr="00302839">
        <w:rPr>
          <w:sz w:val="22"/>
          <w:szCs w:val="22"/>
        </w:rPr>
        <w:t xml:space="preserve"> sowie die Voraussetzungen des Systems (OS, abhängige Files, Interfaces, User etc.) geprüft werden. Wirklich verlässlich ist diese Prüfung nur auf dem Server selbst. </w:t>
      </w:r>
      <w:r w:rsidR="00766E34">
        <w:rPr>
          <w:sz w:val="22"/>
          <w:szCs w:val="22"/>
        </w:rPr>
        <w:t xml:space="preserve">Zumal eine zentrale Generierung und anschliessende Verteilung weitere Fehlermöglichkeiten mit </w:t>
      </w:r>
      <w:r w:rsidR="002E2E18">
        <w:rPr>
          <w:sz w:val="22"/>
          <w:szCs w:val="22"/>
        </w:rPr>
        <w:t>sich bringen würde. Aus diesem G</w:t>
      </w:r>
      <w:r w:rsidR="00766E34">
        <w:rPr>
          <w:sz w:val="22"/>
          <w:szCs w:val="22"/>
        </w:rPr>
        <w:t>rund geschieht die Generierung der</w:t>
      </w:r>
      <w:r w:rsidR="002E2E18">
        <w:rPr>
          <w:sz w:val="22"/>
          <w:szCs w:val="22"/>
        </w:rPr>
        <w:t xml:space="preserve"> Konfiguration besser dezentral auf dem Server selbst.</w:t>
      </w:r>
    </w:p>
    <w:p w:rsidR="00BF42EB" w:rsidRPr="00302839" w:rsidRDefault="00BF42EB" w:rsidP="001B2695">
      <w:pPr>
        <w:rPr>
          <w:sz w:val="22"/>
          <w:szCs w:val="22"/>
        </w:rPr>
      </w:pPr>
    </w:p>
    <w:p w:rsidR="00BF42EB" w:rsidRPr="00302839" w:rsidRDefault="00BF42EB" w:rsidP="001B2695">
      <w:pPr>
        <w:rPr>
          <w:sz w:val="22"/>
          <w:szCs w:val="22"/>
        </w:rPr>
      </w:pPr>
      <w:r w:rsidRPr="00302839">
        <w:rPr>
          <w:sz w:val="22"/>
          <w:szCs w:val="22"/>
        </w:rPr>
        <w:t>Die Anforderungen bringen also zwei Tag-Replacements mit sich. Das zentrale Deployment verlangt ein Tag-Replacement auf dem zentralen Deployment Server (hnix1a/2a). Die Überprüfung der generierten Konfiguration verlangt wiederum, dass die Masterconf mit ihrem Tag-Replacement auf dem Reverse Proxy Server selbst stattfindet. Das bedeutet, dass wir nacheinander zwei Tag-Replacements durchführen.</w:t>
      </w:r>
    </w:p>
    <w:p w:rsidR="00BF42EB" w:rsidRPr="00302839" w:rsidRDefault="00BF42EB" w:rsidP="001B2695">
      <w:pPr>
        <w:rPr>
          <w:sz w:val="22"/>
          <w:szCs w:val="22"/>
        </w:rPr>
      </w:pPr>
    </w:p>
    <w:p w:rsidR="00BF42EB" w:rsidRPr="00302839" w:rsidRDefault="00BF42EB" w:rsidP="001B2695">
      <w:pPr>
        <w:rPr>
          <w:sz w:val="22"/>
          <w:szCs w:val="22"/>
        </w:rPr>
      </w:pPr>
      <w:r w:rsidRPr="00302839">
        <w:rPr>
          <w:sz w:val="22"/>
          <w:szCs w:val="22"/>
        </w:rPr>
        <w:t>Der</w:t>
      </w:r>
      <w:r w:rsidR="00766E34">
        <w:rPr>
          <w:sz w:val="22"/>
          <w:szCs w:val="22"/>
        </w:rPr>
        <w:t xml:space="preserve"> aus diesen Anforderungen abgeleitete grobe Deployment-Ablauf</w:t>
      </w:r>
      <w:r w:rsidRPr="00302839">
        <w:rPr>
          <w:sz w:val="22"/>
          <w:szCs w:val="22"/>
        </w:rPr>
        <w:t>:</w:t>
      </w:r>
    </w:p>
    <w:p w:rsidR="00BF42EB" w:rsidRPr="00302839" w:rsidRDefault="00BF42EB" w:rsidP="00BF42EB">
      <w:pPr>
        <w:pStyle w:val="Listenabsatz"/>
        <w:numPr>
          <w:ilvl w:val="0"/>
          <w:numId w:val="15"/>
        </w:numPr>
        <w:rPr>
          <w:sz w:val="22"/>
          <w:szCs w:val="22"/>
        </w:rPr>
      </w:pPr>
      <w:r w:rsidRPr="00302839">
        <w:rPr>
          <w:sz w:val="22"/>
          <w:szCs w:val="22"/>
        </w:rPr>
        <w:t>Capi führt das Tag-Replacement durch und generiert ein Deployment-Paket pro Server</w:t>
      </w:r>
      <w:r w:rsidR="002E2E18">
        <w:rPr>
          <w:sz w:val="22"/>
          <w:szCs w:val="22"/>
        </w:rPr>
        <w:t>.</w:t>
      </w:r>
    </w:p>
    <w:p w:rsidR="00BF42EB" w:rsidRPr="00302839" w:rsidRDefault="00BF42EB" w:rsidP="00BF42EB">
      <w:pPr>
        <w:pStyle w:val="Listenabsatz"/>
        <w:numPr>
          <w:ilvl w:val="0"/>
          <w:numId w:val="15"/>
        </w:numPr>
        <w:rPr>
          <w:sz w:val="22"/>
          <w:szCs w:val="22"/>
        </w:rPr>
      </w:pPr>
      <w:r w:rsidRPr="00302839">
        <w:rPr>
          <w:sz w:val="22"/>
          <w:szCs w:val="22"/>
        </w:rPr>
        <w:t>Capi kopiert das Deployment-Paket auf den Server</w:t>
      </w:r>
      <w:r w:rsidR="002E2E18">
        <w:rPr>
          <w:sz w:val="22"/>
          <w:szCs w:val="22"/>
        </w:rPr>
        <w:t>.</w:t>
      </w:r>
    </w:p>
    <w:p w:rsidR="00BF42EB" w:rsidRPr="00302839" w:rsidRDefault="00BF42EB" w:rsidP="00BF42EB">
      <w:pPr>
        <w:pStyle w:val="Listenabsatz"/>
        <w:numPr>
          <w:ilvl w:val="0"/>
          <w:numId w:val="15"/>
        </w:numPr>
        <w:rPr>
          <w:sz w:val="22"/>
          <w:szCs w:val="22"/>
        </w:rPr>
      </w:pPr>
      <w:r w:rsidRPr="00302839">
        <w:rPr>
          <w:sz w:val="22"/>
          <w:szCs w:val="22"/>
        </w:rPr>
        <w:t>Capi packt das Deployment-Paket aus und verteilt di</w:t>
      </w:r>
      <w:r w:rsidR="002E2E18">
        <w:rPr>
          <w:sz w:val="22"/>
          <w:szCs w:val="22"/>
        </w:rPr>
        <w:t>e Files auf dem Server und setzt</w:t>
      </w:r>
      <w:r w:rsidRPr="00302839">
        <w:rPr>
          <w:sz w:val="22"/>
          <w:szCs w:val="22"/>
        </w:rPr>
        <w:t xml:space="preserve"> die Permissions</w:t>
      </w:r>
    </w:p>
    <w:p w:rsidR="00BF42EB" w:rsidRPr="00302839" w:rsidRDefault="002E2E18" w:rsidP="00BF42EB">
      <w:pPr>
        <w:pStyle w:val="Listenabsatz"/>
        <w:numPr>
          <w:ilvl w:val="0"/>
          <w:numId w:val="15"/>
        </w:numPr>
        <w:rPr>
          <w:sz w:val="22"/>
          <w:szCs w:val="22"/>
        </w:rPr>
      </w:pPr>
      <w:r>
        <w:rPr>
          <w:sz w:val="22"/>
          <w:szCs w:val="22"/>
        </w:rPr>
        <w:t>Capi stösst</w:t>
      </w:r>
      <w:r w:rsidR="00BF42EB" w:rsidRPr="00302839">
        <w:rPr>
          <w:sz w:val="22"/>
          <w:szCs w:val="22"/>
        </w:rPr>
        <w:t xml:space="preserve"> Masterconf an.</w:t>
      </w:r>
    </w:p>
    <w:p w:rsidR="00BF42EB" w:rsidRPr="00302839" w:rsidRDefault="00BF42EB" w:rsidP="00BF42EB">
      <w:pPr>
        <w:pStyle w:val="Listenabsatz"/>
        <w:numPr>
          <w:ilvl w:val="0"/>
          <w:numId w:val="15"/>
        </w:numPr>
        <w:rPr>
          <w:sz w:val="22"/>
          <w:szCs w:val="22"/>
        </w:rPr>
      </w:pPr>
      <w:r w:rsidRPr="00302839">
        <w:rPr>
          <w:sz w:val="22"/>
          <w:szCs w:val="22"/>
        </w:rPr>
        <w:t>Masterconf stellt die verschiedenen generischen und service-spezifischen Snippets zu einer Konfiguration zusammen.</w:t>
      </w:r>
    </w:p>
    <w:p w:rsidR="00BF42EB" w:rsidRPr="00302839" w:rsidRDefault="00BF42EB" w:rsidP="00BF42EB">
      <w:pPr>
        <w:pStyle w:val="Listenabsatz"/>
        <w:numPr>
          <w:ilvl w:val="0"/>
          <w:numId w:val="15"/>
        </w:numPr>
        <w:rPr>
          <w:sz w:val="22"/>
          <w:szCs w:val="22"/>
        </w:rPr>
      </w:pPr>
      <w:r w:rsidRPr="00302839">
        <w:rPr>
          <w:sz w:val="22"/>
          <w:szCs w:val="22"/>
        </w:rPr>
        <w:t xml:space="preserve">Masterconf führt das Tag-Replacement </w:t>
      </w:r>
      <w:r w:rsidR="00302839" w:rsidRPr="00302839">
        <w:rPr>
          <w:sz w:val="22"/>
          <w:szCs w:val="22"/>
        </w:rPr>
        <w:t>auf Basis Default-Werte und service-spezifischen Werten durch.</w:t>
      </w:r>
    </w:p>
    <w:p w:rsidR="00302839" w:rsidRPr="00302839" w:rsidRDefault="00302839" w:rsidP="00BF42EB">
      <w:pPr>
        <w:pStyle w:val="Listenabsatz"/>
        <w:numPr>
          <w:ilvl w:val="0"/>
          <w:numId w:val="15"/>
        </w:numPr>
        <w:rPr>
          <w:sz w:val="22"/>
          <w:szCs w:val="22"/>
        </w:rPr>
      </w:pPr>
      <w:r w:rsidRPr="00302839">
        <w:rPr>
          <w:sz w:val="22"/>
          <w:szCs w:val="22"/>
        </w:rPr>
        <w:t>Masterconf überprüft die generierte Konfiguration auf Ihre Konformität und Lauffähigkeit.</w:t>
      </w:r>
    </w:p>
    <w:p w:rsidR="00302839" w:rsidRPr="00302839" w:rsidRDefault="00302839" w:rsidP="00BF42EB">
      <w:pPr>
        <w:pStyle w:val="Listenabsatz"/>
        <w:numPr>
          <w:ilvl w:val="0"/>
          <w:numId w:val="15"/>
        </w:numPr>
        <w:rPr>
          <w:sz w:val="22"/>
          <w:szCs w:val="22"/>
        </w:rPr>
      </w:pPr>
      <w:r w:rsidRPr="00302839">
        <w:rPr>
          <w:sz w:val="22"/>
          <w:szCs w:val="22"/>
        </w:rPr>
        <w:t>Masterconf installiert die generierte Konfiguration auf dem System.</w:t>
      </w:r>
    </w:p>
    <w:p w:rsidR="00302839" w:rsidRPr="00302839" w:rsidRDefault="00302839" w:rsidP="00302839">
      <w:pPr>
        <w:pStyle w:val="Listenabsatz"/>
        <w:numPr>
          <w:ilvl w:val="0"/>
          <w:numId w:val="15"/>
        </w:numPr>
        <w:rPr>
          <w:sz w:val="22"/>
          <w:szCs w:val="22"/>
        </w:rPr>
      </w:pPr>
      <w:r w:rsidRPr="00302839">
        <w:rPr>
          <w:sz w:val="22"/>
          <w:szCs w:val="22"/>
        </w:rPr>
        <w:t>Capi startet den RP Service (neu).</w:t>
      </w:r>
    </w:p>
    <w:p w:rsidR="00302839" w:rsidRDefault="00302839" w:rsidP="00302839"/>
    <w:p w:rsidR="00302839" w:rsidRDefault="00302839" w:rsidP="00302839"/>
    <w:p w:rsidR="005A5B1D" w:rsidRDefault="00963118" w:rsidP="005A5B1D">
      <w:pPr>
        <w:pStyle w:val="berschrift1"/>
        <w:numPr>
          <w:ilvl w:val="0"/>
          <w:numId w:val="0"/>
        </w:numPr>
      </w:pPr>
      <w:r>
        <w:t>Schritt</w:t>
      </w:r>
      <w:r w:rsidR="005A5B1D">
        <w:t xml:space="preserve"> </w:t>
      </w:r>
      <w:r w:rsidR="00302839">
        <w:t>2</w:t>
      </w:r>
      <w:r w:rsidR="005A5B1D">
        <w:t>: Masterconf Generierung der Konfiguration</w:t>
      </w:r>
    </w:p>
    <w:p w:rsidR="00302839" w:rsidRDefault="00302839" w:rsidP="00302839"/>
    <w:p w:rsidR="00302839" w:rsidRDefault="00302839" w:rsidP="00302839">
      <w:pPr>
        <w:rPr>
          <w:sz w:val="22"/>
          <w:szCs w:val="22"/>
        </w:rPr>
      </w:pPr>
      <w:r w:rsidRPr="00302839">
        <w:rPr>
          <w:sz w:val="22"/>
          <w:szCs w:val="22"/>
        </w:rPr>
        <w:t>Masterconf</w:t>
      </w:r>
      <w:r>
        <w:rPr>
          <w:sz w:val="22"/>
          <w:szCs w:val="22"/>
        </w:rPr>
        <w:t xml:space="preserve"> ist der einfache Teil und deshalb nehmen wir ihn uns zuerst vor. Masterconf stellt eine Servicekonfiguration aus mehreren Konfigurations-Schnippseln (Snippets) zusammen. Die Snippets stammen aus zwei Quellen: Generische Schnippsel, die auf sämtli</w:t>
      </w:r>
      <w:r w:rsidR="00766E34">
        <w:rPr>
          <w:sz w:val="22"/>
          <w:szCs w:val="22"/>
        </w:rPr>
        <w:t>chen Services angewendet werden sowie</w:t>
      </w:r>
      <w:r>
        <w:rPr>
          <w:sz w:val="22"/>
          <w:szCs w:val="22"/>
        </w:rPr>
        <w:t xml:space="preserve"> </w:t>
      </w:r>
      <w:r w:rsidR="00766E34">
        <w:rPr>
          <w:sz w:val="22"/>
          <w:szCs w:val="22"/>
        </w:rPr>
        <w:t>s</w:t>
      </w:r>
      <w:r>
        <w:rPr>
          <w:sz w:val="22"/>
          <w:szCs w:val="22"/>
        </w:rPr>
        <w:t>ervice-spezifische Schnippsel, die durch Capi pro Service verteilt werden.</w:t>
      </w:r>
    </w:p>
    <w:p w:rsidR="00302839" w:rsidRDefault="00302839" w:rsidP="00302839">
      <w:pPr>
        <w:rPr>
          <w:sz w:val="22"/>
          <w:szCs w:val="22"/>
        </w:rPr>
      </w:pPr>
    </w:p>
    <w:p w:rsidR="00D94D9A" w:rsidRDefault="00302839" w:rsidP="00302839">
      <w:pPr>
        <w:rPr>
          <w:sz w:val="22"/>
          <w:szCs w:val="22"/>
        </w:rPr>
      </w:pPr>
      <w:r>
        <w:rPr>
          <w:sz w:val="22"/>
          <w:szCs w:val="22"/>
        </w:rPr>
        <w:t xml:space="preserve">Die generischen Schnippsel befinden sich unter </w:t>
      </w:r>
      <w:r w:rsidR="002E2E18">
        <w:rPr>
          <w:sz w:val="22"/>
          <w:szCs w:val="22"/>
        </w:rPr>
        <w:br/>
      </w:r>
      <w:r w:rsidRPr="002E2E18">
        <w:rPr>
          <w:rFonts w:ascii="Courier New" w:hAnsi="Courier New" w:cs="Courier New"/>
          <w:szCs w:val="20"/>
        </w:rPr>
        <w:t>/data/project/apache-masterconf-24/etc/generic/snippets/</w:t>
      </w:r>
    </w:p>
    <w:p w:rsidR="00302839" w:rsidRDefault="00D94D9A" w:rsidP="00302839">
      <w:pPr>
        <w:rPr>
          <w:rFonts w:ascii="Courier New" w:hAnsi="Courier New" w:cs="Courier New"/>
          <w:szCs w:val="20"/>
        </w:rPr>
      </w:pPr>
      <w:r>
        <w:rPr>
          <w:sz w:val="22"/>
          <w:szCs w:val="22"/>
        </w:rPr>
        <w:lastRenderedPageBreak/>
        <w:t xml:space="preserve">Die service-spezifischen Schnippsel befinden sich unter unter </w:t>
      </w:r>
      <w:r w:rsidR="002E2E18">
        <w:rPr>
          <w:sz w:val="22"/>
          <w:szCs w:val="22"/>
        </w:rPr>
        <w:br/>
      </w:r>
      <w:r w:rsidRPr="002E2E18">
        <w:rPr>
          <w:rFonts w:ascii="Courier New" w:hAnsi="Courier New" w:cs="Courier New"/>
          <w:szCs w:val="20"/>
        </w:rPr>
        <w:t>/data/project/apache-masterconf-24/etc/service-specific/&lt;URL&gt;/snippets/</w:t>
      </w:r>
    </w:p>
    <w:p w:rsidR="002E2E18" w:rsidRDefault="002E2E18" w:rsidP="00302839">
      <w:pPr>
        <w:rPr>
          <w:rFonts w:ascii="Courier New" w:hAnsi="Courier New" w:cs="Courier New"/>
          <w:sz w:val="22"/>
          <w:szCs w:val="22"/>
        </w:rPr>
      </w:pPr>
    </w:p>
    <w:p w:rsidR="00D94D9A" w:rsidRDefault="00D94D9A" w:rsidP="00302839">
      <w:r w:rsidRPr="00D94D9A">
        <w:t>Die Schnippsel sind</w:t>
      </w:r>
      <w:r>
        <w:t xml:space="preserve"> im Filenamen durch einen Prefix nummeriert und werden in der Reihenfolge der Zahlen kombiniert.</w:t>
      </w:r>
      <w:r w:rsidR="002E2E18">
        <w:t xml:space="preserve"> Hier eine Tabelle mit den standardmässig vorhandenen Snippets:</w:t>
      </w:r>
    </w:p>
    <w:p w:rsidR="00D94D9A" w:rsidRDefault="00D94D9A" w:rsidP="0030283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1"/>
      </w:tblGrid>
      <w:tr w:rsidR="00D94D9A" w:rsidTr="00D94D9A">
        <w:tc>
          <w:tcPr>
            <w:tcW w:w="3652" w:type="dxa"/>
          </w:tcPr>
          <w:p w:rsidR="00D94D9A" w:rsidRPr="00D94D9A" w:rsidRDefault="00D94D9A" w:rsidP="00302839">
            <w:pPr>
              <w:rPr>
                <w:b/>
              </w:rPr>
            </w:pPr>
            <w:r w:rsidRPr="00D94D9A">
              <w:rPr>
                <w:b/>
              </w:rPr>
              <w:t>Generische Snippets</w:t>
            </w:r>
          </w:p>
        </w:tc>
        <w:tc>
          <w:tcPr>
            <w:tcW w:w="4111" w:type="dxa"/>
          </w:tcPr>
          <w:p w:rsidR="00D94D9A" w:rsidRPr="00D94D9A" w:rsidRDefault="00D94D9A" w:rsidP="00302839">
            <w:pPr>
              <w:rPr>
                <w:b/>
              </w:rPr>
            </w:pPr>
            <w:r w:rsidRPr="00D94D9A">
              <w:rPr>
                <w:b/>
              </w:rPr>
              <w:t>Service-spezifische Snippets</w:t>
            </w:r>
          </w:p>
        </w:tc>
      </w:tr>
      <w:tr w:rsidR="00D94D9A" w:rsidTr="00D94D9A">
        <w:tc>
          <w:tcPr>
            <w:tcW w:w="3652" w:type="dxa"/>
          </w:tcPr>
          <w:p w:rsidR="00D94D9A" w:rsidRPr="00DB488E" w:rsidRDefault="00D94D9A" w:rsidP="00D94D9A">
            <w:pPr>
              <w:rPr>
                <w:lang w:val="en-US"/>
              </w:rPr>
            </w:pPr>
            <w:r w:rsidRPr="00DB488E">
              <w:rPr>
                <w:lang w:val="en-US"/>
              </w:rPr>
              <w:t>050_metadata.txt</w:t>
            </w:r>
          </w:p>
          <w:p w:rsidR="00D94D9A" w:rsidRPr="00DB488E" w:rsidRDefault="00D94D9A" w:rsidP="00D94D9A">
            <w:pPr>
              <w:rPr>
                <w:lang w:val="en-US"/>
              </w:rPr>
            </w:pPr>
            <w:r w:rsidRPr="00DB488E">
              <w:rPr>
                <w:lang w:val="en-US"/>
              </w:rPr>
              <w:t>100_general_settings.txt</w:t>
            </w:r>
          </w:p>
          <w:p w:rsidR="00D94D9A" w:rsidRPr="00DB488E" w:rsidRDefault="00D94D9A" w:rsidP="00D94D9A">
            <w:pPr>
              <w:rPr>
                <w:lang w:val="en-US"/>
              </w:rPr>
            </w:pPr>
            <w:r w:rsidRPr="00DB488E">
              <w:rPr>
                <w:lang w:val="en-US"/>
              </w:rPr>
              <w:t>110_listeners.txt</w:t>
            </w:r>
          </w:p>
          <w:p w:rsidR="00D94D9A" w:rsidRPr="00DB488E" w:rsidRDefault="00D94D9A" w:rsidP="00D94D9A">
            <w:pPr>
              <w:rPr>
                <w:lang w:val="en-US"/>
              </w:rPr>
            </w:pPr>
            <w:r w:rsidRPr="00DB488E">
              <w:rPr>
                <w:lang w:val="en-US"/>
              </w:rPr>
              <w:t>120_listeners_ipv6.txt</w:t>
            </w:r>
          </w:p>
          <w:p w:rsidR="00D94D9A" w:rsidRPr="00DB488E" w:rsidRDefault="00D94D9A" w:rsidP="00D94D9A">
            <w:pPr>
              <w:rPr>
                <w:lang w:val="en-US"/>
              </w:rPr>
            </w:pPr>
            <w:r w:rsidRPr="00DB488E">
              <w:rPr>
                <w:lang w:val="en-US"/>
              </w:rPr>
              <w:t>200_load_modules.txt</w:t>
            </w:r>
          </w:p>
          <w:p w:rsidR="00D94D9A" w:rsidRPr="00DB488E" w:rsidRDefault="00D94D9A" w:rsidP="00D94D9A">
            <w:pPr>
              <w:rPr>
                <w:lang w:val="en-US"/>
              </w:rPr>
            </w:pPr>
            <w:r w:rsidRPr="00DB488E">
              <w:rPr>
                <w:lang w:val="en-US"/>
              </w:rPr>
              <w:t>210_load_module_cas.txt</w:t>
            </w:r>
          </w:p>
          <w:p w:rsidR="00D94D9A" w:rsidRPr="00DB488E" w:rsidRDefault="00D94D9A" w:rsidP="00D94D9A">
            <w:pPr>
              <w:rPr>
                <w:lang w:val="en-US"/>
              </w:rPr>
            </w:pPr>
            <w:r w:rsidRPr="00DB488E">
              <w:rPr>
                <w:lang w:val="en-US"/>
              </w:rPr>
              <w:t>300_logfile_geoip.txt</w:t>
            </w:r>
          </w:p>
          <w:p w:rsidR="00D94D9A" w:rsidRPr="00DB488E" w:rsidRDefault="00D94D9A" w:rsidP="00D94D9A">
            <w:pPr>
              <w:rPr>
                <w:lang w:val="en-US"/>
              </w:rPr>
            </w:pPr>
            <w:r w:rsidRPr="00DB488E">
              <w:rPr>
                <w:lang w:val="en-US"/>
              </w:rPr>
              <w:t>400_docroot_errorhandling.txt</w:t>
            </w:r>
          </w:p>
          <w:p w:rsidR="00D94D9A" w:rsidRPr="00DB488E" w:rsidRDefault="00D94D9A" w:rsidP="00D94D9A">
            <w:pPr>
              <w:rPr>
                <w:lang w:val="en-US"/>
              </w:rPr>
            </w:pPr>
            <w:r w:rsidRPr="00DB488E">
              <w:rPr>
                <w:lang w:val="en-US"/>
              </w:rPr>
              <w:t>420_headers_deflate.txt</w:t>
            </w:r>
          </w:p>
          <w:p w:rsidR="00D94D9A" w:rsidRPr="00DB488E" w:rsidRDefault="00D94D9A" w:rsidP="00D94D9A">
            <w:pPr>
              <w:rPr>
                <w:lang w:val="en-US"/>
              </w:rPr>
            </w:pPr>
            <w:r w:rsidRPr="00DB488E">
              <w:rPr>
                <w:lang w:val="en-US"/>
              </w:rPr>
              <w:t>440_locations_directories.txt</w:t>
            </w:r>
          </w:p>
          <w:p w:rsidR="00D94D9A" w:rsidRPr="00DB488E" w:rsidRDefault="00D94D9A" w:rsidP="00D94D9A">
            <w:pPr>
              <w:rPr>
                <w:lang w:val="en-US"/>
              </w:rPr>
            </w:pPr>
            <w:r w:rsidRPr="00DB488E">
              <w:rPr>
                <w:lang w:val="en-US"/>
              </w:rPr>
              <w:t>460_rewrites.txt</w:t>
            </w:r>
          </w:p>
          <w:p w:rsidR="00D94D9A" w:rsidRPr="00DB488E" w:rsidRDefault="00D94D9A" w:rsidP="00D94D9A">
            <w:pPr>
              <w:rPr>
                <w:lang w:val="en-US"/>
              </w:rPr>
            </w:pPr>
            <w:r w:rsidRPr="00DB488E">
              <w:rPr>
                <w:lang w:val="en-US"/>
              </w:rPr>
              <w:t>500_modsecurity_basic.txt</w:t>
            </w:r>
          </w:p>
          <w:p w:rsidR="00D94D9A" w:rsidRPr="00D94D9A" w:rsidRDefault="00D94D9A" w:rsidP="00302839">
            <w:pPr>
              <w:rPr>
                <w:lang w:val="en-US"/>
              </w:rPr>
            </w:pPr>
            <w:r w:rsidRPr="00DB488E">
              <w:rPr>
                <w:lang w:val="en-US"/>
              </w:rPr>
              <w:t>510_modsecurity_config.txt</w:t>
            </w:r>
          </w:p>
        </w:tc>
        <w:tc>
          <w:tcPr>
            <w:tcW w:w="4111" w:type="dxa"/>
          </w:tcPr>
          <w:p w:rsidR="00D94D9A" w:rsidRDefault="00D94D9A" w:rsidP="00302839"/>
        </w:tc>
      </w:tr>
      <w:tr w:rsidR="00D94D9A" w:rsidTr="00D94D9A">
        <w:tc>
          <w:tcPr>
            <w:tcW w:w="3652" w:type="dxa"/>
          </w:tcPr>
          <w:p w:rsidR="00D94D9A" w:rsidRDefault="00D94D9A" w:rsidP="00302839"/>
        </w:tc>
        <w:tc>
          <w:tcPr>
            <w:tcW w:w="4111" w:type="dxa"/>
          </w:tcPr>
          <w:p w:rsidR="00D94D9A" w:rsidRDefault="00D94D9A" w:rsidP="00D94D9A">
            <w:r w:rsidRPr="008D4080">
              <w:rPr>
                <w:lang w:val="en-US"/>
              </w:rPr>
              <w:t>520_modsecurity_service.txt</w:t>
            </w:r>
          </w:p>
        </w:tc>
      </w:tr>
      <w:tr w:rsidR="00D94D9A" w:rsidTr="00D94D9A">
        <w:tc>
          <w:tcPr>
            <w:tcW w:w="3652" w:type="dxa"/>
          </w:tcPr>
          <w:p w:rsidR="00D94D9A" w:rsidRPr="00D94D9A" w:rsidRDefault="00D94D9A" w:rsidP="00302839">
            <w:pPr>
              <w:rPr>
                <w:lang w:val="en-US"/>
              </w:rPr>
            </w:pPr>
            <w:r w:rsidRPr="00DB488E">
              <w:rPr>
                <w:lang w:val="en-US"/>
              </w:rPr>
              <w:t>530_modsecurity_corerules.txt</w:t>
            </w:r>
          </w:p>
        </w:tc>
        <w:tc>
          <w:tcPr>
            <w:tcW w:w="4111" w:type="dxa"/>
          </w:tcPr>
          <w:p w:rsidR="00D94D9A" w:rsidRDefault="00D94D9A" w:rsidP="00302839"/>
        </w:tc>
      </w:tr>
      <w:tr w:rsidR="00D94D9A" w:rsidRPr="003D163E" w:rsidTr="00D94D9A">
        <w:tc>
          <w:tcPr>
            <w:tcW w:w="3652" w:type="dxa"/>
          </w:tcPr>
          <w:p w:rsidR="00D94D9A" w:rsidRDefault="00D94D9A" w:rsidP="00302839"/>
        </w:tc>
        <w:tc>
          <w:tcPr>
            <w:tcW w:w="4111" w:type="dxa"/>
          </w:tcPr>
          <w:p w:rsidR="00D94D9A" w:rsidRPr="00D94D9A" w:rsidRDefault="00D94D9A" w:rsidP="00302839">
            <w:pPr>
              <w:rPr>
                <w:lang w:val="en-US"/>
              </w:rPr>
            </w:pPr>
            <w:r w:rsidRPr="008D4080">
              <w:rPr>
                <w:lang w:val="en-US"/>
              </w:rPr>
              <w:t>540_modsecurity_service_after_corerules.txt</w:t>
            </w:r>
          </w:p>
        </w:tc>
      </w:tr>
      <w:tr w:rsidR="00D94D9A" w:rsidRPr="003D163E" w:rsidTr="00D94D9A">
        <w:tc>
          <w:tcPr>
            <w:tcW w:w="3652" w:type="dxa"/>
          </w:tcPr>
          <w:p w:rsidR="00D94D9A" w:rsidRPr="00DB488E" w:rsidRDefault="00D94D9A" w:rsidP="00D94D9A">
            <w:pPr>
              <w:rPr>
                <w:lang w:val="en-US"/>
              </w:rPr>
            </w:pPr>
            <w:r w:rsidRPr="00DB488E">
              <w:rPr>
                <w:lang w:val="en-US"/>
              </w:rPr>
              <w:t>550_reqtimeout.txt</w:t>
            </w:r>
          </w:p>
          <w:p w:rsidR="00D94D9A" w:rsidRPr="00DB488E" w:rsidRDefault="00D94D9A" w:rsidP="00D94D9A">
            <w:pPr>
              <w:rPr>
                <w:lang w:val="en-US"/>
              </w:rPr>
            </w:pPr>
            <w:r w:rsidRPr="00DB488E">
              <w:rPr>
                <w:lang w:val="en-US"/>
              </w:rPr>
              <w:t>600_ssl_settings.txt</w:t>
            </w:r>
          </w:p>
          <w:p w:rsidR="00D94D9A" w:rsidRPr="00DB488E" w:rsidRDefault="00D94D9A" w:rsidP="00D94D9A">
            <w:pPr>
              <w:rPr>
                <w:lang w:val="en-US"/>
              </w:rPr>
            </w:pPr>
            <w:r w:rsidRPr="00DB488E">
              <w:rPr>
                <w:lang w:val="en-US"/>
              </w:rPr>
              <w:t>701_virtual_host_http_open.txt</w:t>
            </w:r>
          </w:p>
          <w:p w:rsidR="00D94D9A" w:rsidRPr="00DB488E" w:rsidRDefault="00D94D9A" w:rsidP="00D94D9A">
            <w:pPr>
              <w:rPr>
                <w:lang w:val="en-US"/>
              </w:rPr>
            </w:pPr>
            <w:r w:rsidRPr="00DB488E">
              <w:rPr>
                <w:lang w:val="en-US"/>
              </w:rPr>
              <w:t>710_virtual_host_http_general.txt</w:t>
            </w:r>
          </w:p>
          <w:p w:rsidR="00D94D9A" w:rsidRPr="00DB488E" w:rsidRDefault="00D94D9A" w:rsidP="00D94D9A">
            <w:pPr>
              <w:rPr>
                <w:lang w:val="en-US"/>
              </w:rPr>
            </w:pPr>
            <w:r w:rsidRPr="00DB488E">
              <w:rPr>
                <w:lang w:val="en-US"/>
              </w:rPr>
              <w:t>720_virtual_host_http_log.txt</w:t>
            </w:r>
          </w:p>
          <w:p w:rsidR="00D94D9A" w:rsidRPr="00DB488E" w:rsidRDefault="00D94D9A" w:rsidP="00D94D9A">
            <w:pPr>
              <w:rPr>
                <w:lang w:val="en-US"/>
              </w:rPr>
            </w:pPr>
            <w:r w:rsidRPr="00DB488E">
              <w:rPr>
                <w:lang w:val="en-US"/>
              </w:rPr>
              <w:t>730_virtual_host_https_header.txt</w:t>
            </w:r>
          </w:p>
          <w:p w:rsidR="00D94D9A" w:rsidRPr="00D94D9A" w:rsidRDefault="00D94D9A" w:rsidP="00302839">
            <w:pPr>
              <w:rPr>
                <w:lang w:val="en-US"/>
              </w:rPr>
            </w:pPr>
            <w:r w:rsidRPr="00DB488E">
              <w:rPr>
                <w:lang w:val="en-US"/>
              </w:rPr>
              <w:t>740_virtual_host_http_rewrite.txt</w:t>
            </w:r>
          </w:p>
        </w:tc>
        <w:tc>
          <w:tcPr>
            <w:tcW w:w="4111" w:type="dxa"/>
          </w:tcPr>
          <w:p w:rsidR="00D94D9A" w:rsidRPr="00D94D9A" w:rsidRDefault="00D94D9A" w:rsidP="00302839">
            <w:pPr>
              <w:rPr>
                <w:lang w:val="en-US"/>
              </w:rPr>
            </w:pPr>
          </w:p>
        </w:tc>
      </w:tr>
      <w:tr w:rsidR="00D94D9A" w:rsidRPr="003D163E" w:rsidTr="00D94D9A">
        <w:tc>
          <w:tcPr>
            <w:tcW w:w="3652" w:type="dxa"/>
          </w:tcPr>
          <w:p w:rsidR="00D94D9A" w:rsidRPr="00D94D9A" w:rsidRDefault="00D94D9A" w:rsidP="00302839">
            <w:pPr>
              <w:rPr>
                <w:lang w:val="en-US"/>
              </w:rPr>
            </w:pPr>
          </w:p>
        </w:tc>
        <w:tc>
          <w:tcPr>
            <w:tcW w:w="4111" w:type="dxa"/>
            <w:vAlign w:val="center"/>
          </w:tcPr>
          <w:p w:rsidR="00D94D9A" w:rsidRPr="00D94D9A" w:rsidRDefault="00D94D9A" w:rsidP="00960422">
            <w:pPr>
              <w:rPr>
                <w:rFonts w:cs="Frutiger 45 Light"/>
                <w:sz w:val="24"/>
                <w:lang w:val="en-US"/>
              </w:rPr>
            </w:pPr>
            <w:r w:rsidRPr="00D94D9A">
              <w:rPr>
                <w:lang w:val="en-US"/>
              </w:rPr>
              <w:t xml:space="preserve">760_virtual_host_http_service1.txt </w:t>
            </w:r>
          </w:p>
        </w:tc>
      </w:tr>
      <w:tr w:rsidR="00D94D9A" w:rsidRPr="003D163E" w:rsidTr="00D94D9A">
        <w:tc>
          <w:tcPr>
            <w:tcW w:w="3652" w:type="dxa"/>
          </w:tcPr>
          <w:p w:rsidR="00D94D9A" w:rsidRPr="00D94D9A" w:rsidRDefault="00D94D9A" w:rsidP="00302839">
            <w:pPr>
              <w:rPr>
                <w:lang w:val="en-US"/>
              </w:rPr>
            </w:pPr>
          </w:p>
        </w:tc>
        <w:tc>
          <w:tcPr>
            <w:tcW w:w="4111" w:type="dxa"/>
            <w:vAlign w:val="center"/>
          </w:tcPr>
          <w:p w:rsidR="00D94D9A" w:rsidRPr="00D94D9A" w:rsidRDefault="00D94D9A" w:rsidP="00960422">
            <w:pPr>
              <w:rPr>
                <w:rFonts w:cs="Frutiger 45 Light"/>
                <w:sz w:val="24"/>
                <w:lang w:val="en-US"/>
              </w:rPr>
            </w:pPr>
            <w:r w:rsidRPr="00D94D9A">
              <w:rPr>
                <w:lang w:val="en-US"/>
              </w:rPr>
              <w:t xml:space="preserve">761_virtual_host_http_service2.txt </w:t>
            </w:r>
          </w:p>
        </w:tc>
      </w:tr>
      <w:tr w:rsidR="00D94D9A" w:rsidRPr="00D94D9A" w:rsidTr="00D94D9A">
        <w:tc>
          <w:tcPr>
            <w:tcW w:w="3652" w:type="dxa"/>
          </w:tcPr>
          <w:p w:rsidR="00D94D9A" w:rsidRPr="00D94D9A" w:rsidRDefault="00D94D9A" w:rsidP="00302839">
            <w:pPr>
              <w:rPr>
                <w:lang w:val="en-US"/>
              </w:rPr>
            </w:pPr>
          </w:p>
        </w:tc>
        <w:tc>
          <w:tcPr>
            <w:tcW w:w="4111" w:type="dxa"/>
            <w:vAlign w:val="center"/>
          </w:tcPr>
          <w:p w:rsidR="00D94D9A" w:rsidRDefault="00D94D9A" w:rsidP="00960422">
            <w:r>
              <w:t>etc. bis 789 wenn nötig</w:t>
            </w:r>
          </w:p>
        </w:tc>
      </w:tr>
      <w:tr w:rsidR="00D94D9A" w:rsidRPr="00D94D9A" w:rsidTr="00D94D9A">
        <w:tc>
          <w:tcPr>
            <w:tcW w:w="3652" w:type="dxa"/>
          </w:tcPr>
          <w:p w:rsidR="00D94D9A" w:rsidRPr="00960422" w:rsidRDefault="00D94D9A" w:rsidP="00D94D9A">
            <w:r w:rsidRPr="00960422">
              <w:t>796_virtual_host_http_redirssl.txt</w:t>
            </w:r>
          </w:p>
          <w:p w:rsidR="00D94D9A" w:rsidRPr="00960422" w:rsidRDefault="00D94D9A" w:rsidP="00D94D9A">
            <w:r w:rsidRPr="00960422">
              <w:t>798_virtual_host_http_close.txt</w:t>
            </w:r>
          </w:p>
          <w:p w:rsidR="00D94D9A" w:rsidRPr="00960422" w:rsidRDefault="00D94D9A" w:rsidP="00D94D9A">
            <w:r w:rsidRPr="00960422">
              <w:t>801_virtual_host_https_open.txt</w:t>
            </w:r>
          </w:p>
          <w:p w:rsidR="00D94D9A" w:rsidRPr="00960422" w:rsidRDefault="00D94D9A" w:rsidP="00D94D9A">
            <w:r w:rsidRPr="00960422">
              <w:t>810_virtual_host_https_general.txt</w:t>
            </w:r>
          </w:p>
          <w:p w:rsidR="00D94D9A" w:rsidRPr="00960422" w:rsidRDefault="00D94D9A" w:rsidP="00D94D9A">
            <w:r w:rsidRPr="00960422">
              <w:t>820_virtual_host_https_log.txt</w:t>
            </w:r>
          </w:p>
          <w:p w:rsidR="00D94D9A" w:rsidRPr="00960422" w:rsidRDefault="00D94D9A" w:rsidP="00D94D9A">
            <w:r w:rsidRPr="00960422">
              <w:t>830_virtual_host_https_header.txt</w:t>
            </w:r>
          </w:p>
          <w:p w:rsidR="00D94D9A" w:rsidRPr="00960422" w:rsidRDefault="00D94D9A" w:rsidP="00302839">
            <w:r w:rsidRPr="00960422">
              <w:t>850_virtual_host_https_cas.txt</w:t>
            </w:r>
          </w:p>
        </w:tc>
        <w:tc>
          <w:tcPr>
            <w:tcW w:w="4111" w:type="dxa"/>
            <w:vAlign w:val="center"/>
          </w:tcPr>
          <w:p w:rsidR="00D94D9A" w:rsidRPr="00960422" w:rsidRDefault="00D94D9A" w:rsidP="00960422">
            <w:pPr>
              <w:rPr>
                <w:rFonts w:cs="Frutiger 45 Light"/>
                <w:sz w:val="24"/>
              </w:rPr>
            </w:pPr>
          </w:p>
        </w:tc>
      </w:tr>
      <w:tr w:rsidR="00D94D9A" w:rsidRPr="00D94D9A" w:rsidTr="00D94D9A">
        <w:tc>
          <w:tcPr>
            <w:tcW w:w="3652" w:type="dxa"/>
          </w:tcPr>
          <w:p w:rsidR="00D94D9A" w:rsidRPr="00960422" w:rsidRDefault="00D94D9A" w:rsidP="00302839"/>
        </w:tc>
        <w:tc>
          <w:tcPr>
            <w:tcW w:w="4111" w:type="dxa"/>
            <w:vAlign w:val="center"/>
          </w:tcPr>
          <w:p w:rsidR="00D94D9A" w:rsidRPr="00960422" w:rsidRDefault="00D94D9A" w:rsidP="00960422">
            <w:pPr>
              <w:rPr>
                <w:rFonts w:cs="Frutiger 45 Light"/>
                <w:sz w:val="24"/>
              </w:rPr>
            </w:pPr>
            <w:r w:rsidRPr="00960422">
              <w:t xml:space="preserve">860_virtual_host_https_service1.txt </w:t>
            </w:r>
          </w:p>
        </w:tc>
      </w:tr>
      <w:tr w:rsidR="00D94D9A" w:rsidRPr="00D94D9A" w:rsidTr="00D94D9A">
        <w:tc>
          <w:tcPr>
            <w:tcW w:w="3652" w:type="dxa"/>
          </w:tcPr>
          <w:p w:rsidR="00D94D9A" w:rsidRPr="00960422" w:rsidRDefault="00D94D9A" w:rsidP="00302839"/>
        </w:tc>
        <w:tc>
          <w:tcPr>
            <w:tcW w:w="4111" w:type="dxa"/>
            <w:vAlign w:val="center"/>
          </w:tcPr>
          <w:p w:rsidR="00D94D9A" w:rsidRPr="00960422" w:rsidRDefault="00D94D9A" w:rsidP="00960422">
            <w:pPr>
              <w:rPr>
                <w:rFonts w:cs="Frutiger 45 Light"/>
                <w:sz w:val="24"/>
              </w:rPr>
            </w:pPr>
            <w:r w:rsidRPr="00960422">
              <w:t xml:space="preserve">861_virtual_host_https_service2.txt </w:t>
            </w:r>
          </w:p>
        </w:tc>
      </w:tr>
      <w:tr w:rsidR="00D94D9A" w:rsidRPr="00D94D9A" w:rsidTr="00D94D9A">
        <w:tc>
          <w:tcPr>
            <w:tcW w:w="3652" w:type="dxa"/>
          </w:tcPr>
          <w:p w:rsidR="00D94D9A" w:rsidRPr="00960422" w:rsidRDefault="00D94D9A" w:rsidP="00302839"/>
        </w:tc>
        <w:tc>
          <w:tcPr>
            <w:tcW w:w="4111" w:type="dxa"/>
            <w:vAlign w:val="center"/>
          </w:tcPr>
          <w:p w:rsidR="00D94D9A" w:rsidRDefault="00D94D9A" w:rsidP="00960422">
            <w:pPr>
              <w:rPr>
                <w:rFonts w:cs="Frutiger 45 Light"/>
                <w:sz w:val="24"/>
              </w:rPr>
            </w:pPr>
            <w:r>
              <w:t xml:space="preserve">etc. bis 889 wenn nötig </w:t>
            </w:r>
          </w:p>
        </w:tc>
      </w:tr>
      <w:tr w:rsidR="00D94D9A" w:rsidRPr="00D94D9A" w:rsidTr="00D94D9A">
        <w:tc>
          <w:tcPr>
            <w:tcW w:w="3652" w:type="dxa"/>
          </w:tcPr>
          <w:p w:rsidR="00D94D9A" w:rsidRPr="00960422" w:rsidRDefault="00D94D9A" w:rsidP="00302839">
            <w:r w:rsidRPr="00960422">
              <w:t>898_virtual_host_https_close.txt</w:t>
            </w:r>
          </w:p>
        </w:tc>
        <w:tc>
          <w:tcPr>
            <w:tcW w:w="4111" w:type="dxa"/>
            <w:vAlign w:val="center"/>
          </w:tcPr>
          <w:p w:rsidR="00D94D9A" w:rsidRPr="00960422" w:rsidRDefault="00D94D9A" w:rsidP="00960422">
            <w:pPr>
              <w:rPr>
                <w:rFonts w:cs="Frutiger 45 Light"/>
                <w:sz w:val="24"/>
              </w:rPr>
            </w:pPr>
          </w:p>
        </w:tc>
      </w:tr>
    </w:tbl>
    <w:p w:rsidR="00D94D9A" w:rsidRPr="00D94D9A" w:rsidRDefault="00D94D9A" w:rsidP="00302839">
      <w:pPr>
        <w:rPr>
          <w:sz w:val="22"/>
          <w:szCs w:val="22"/>
        </w:rPr>
      </w:pPr>
    </w:p>
    <w:p w:rsidR="00302839" w:rsidRDefault="00D94D9A" w:rsidP="00302839">
      <w:pPr>
        <w:rPr>
          <w:sz w:val="22"/>
          <w:szCs w:val="22"/>
        </w:rPr>
      </w:pPr>
      <w:r>
        <w:rPr>
          <w:sz w:val="22"/>
          <w:szCs w:val="22"/>
        </w:rPr>
        <w:t xml:space="preserve">Zusätzliche </w:t>
      </w:r>
      <w:r w:rsidR="00766E34">
        <w:rPr>
          <w:sz w:val="22"/>
          <w:szCs w:val="22"/>
        </w:rPr>
        <w:t xml:space="preserve">service-spezifische </w:t>
      </w:r>
      <w:r>
        <w:rPr>
          <w:sz w:val="22"/>
          <w:szCs w:val="22"/>
        </w:rPr>
        <w:t>Snippets können beliebig hinzugefügt werden. Masterconf berücksichtigt sämtliche Snippets an den bezeichneten Standorten, sofern sie dem beschriebenen Namensmuster entsprechen.</w:t>
      </w:r>
      <w:r w:rsidR="00766E34">
        <w:rPr>
          <w:sz w:val="22"/>
          <w:szCs w:val="22"/>
        </w:rPr>
        <w:t xml:space="preserve"> Dies war unter der Apache 2.2-Masterconf nicht der Fall und bedeutet eine wesentliche Vereinfachung.</w:t>
      </w:r>
    </w:p>
    <w:p w:rsidR="00D94D9A" w:rsidRDefault="00D94D9A" w:rsidP="00302839">
      <w:pPr>
        <w:rPr>
          <w:sz w:val="22"/>
          <w:szCs w:val="22"/>
        </w:rPr>
      </w:pPr>
    </w:p>
    <w:p w:rsidR="00D94D9A" w:rsidRPr="00766E34" w:rsidRDefault="00D94D9A" w:rsidP="00302839">
      <w:pPr>
        <w:rPr>
          <w:sz w:val="22"/>
          <w:szCs w:val="22"/>
        </w:rPr>
      </w:pPr>
      <w:r w:rsidRPr="00766E34">
        <w:rPr>
          <w:sz w:val="22"/>
          <w:szCs w:val="22"/>
        </w:rPr>
        <w:t>Generische Sni</w:t>
      </w:r>
      <w:r w:rsidR="00766E34" w:rsidRPr="00766E34">
        <w:rPr>
          <w:sz w:val="22"/>
          <w:szCs w:val="22"/>
        </w:rPr>
        <w:t>ppets können einfach ersetzt w</w:t>
      </w:r>
      <w:r w:rsidR="00B772AD">
        <w:rPr>
          <w:sz w:val="22"/>
          <w:szCs w:val="22"/>
        </w:rPr>
        <w:t>e</w:t>
      </w:r>
      <w:r w:rsidR="00766E34" w:rsidRPr="00766E34">
        <w:rPr>
          <w:sz w:val="22"/>
          <w:szCs w:val="22"/>
        </w:rPr>
        <w:t xml:space="preserve">rden, indem ein service-spezifisches Snippet mit </w:t>
      </w:r>
      <w:r w:rsidR="00766E34">
        <w:rPr>
          <w:sz w:val="22"/>
          <w:szCs w:val="22"/>
        </w:rPr>
        <w:t>demselben Namen ins Deployment eingefügt wird.</w:t>
      </w:r>
    </w:p>
    <w:p w:rsidR="00302839" w:rsidRDefault="00302839" w:rsidP="00302839">
      <w:pPr>
        <w:rPr>
          <w:sz w:val="22"/>
          <w:szCs w:val="22"/>
        </w:rPr>
      </w:pPr>
    </w:p>
    <w:p w:rsidR="00766E34" w:rsidRPr="00B772AD" w:rsidRDefault="00963118" w:rsidP="00766E34">
      <w:pPr>
        <w:autoSpaceDE w:val="0"/>
        <w:autoSpaceDN w:val="0"/>
        <w:adjustRightInd w:val="0"/>
        <w:rPr>
          <w:rFonts w:hAnsi="Times New Roman" w:cs="Frutiger 45 Light"/>
          <w:b/>
          <w:color w:val="00000A"/>
          <w:kern w:val="1"/>
          <w:sz w:val="24"/>
        </w:rPr>
      </w:pPr>
      <w:r>
        <w:rPr>
          <w:rFonts w:hAnsi="Times New Roman" w:cs="Frutiger 45 Light"/>
          <w:b/>
          <w:color w:val="00000A"/>
          <w:kern w:val="1"/>
          <w:sz w:val="24"/>
        </w:rPr>
        <w:t>Schritt 3</w:t>
      </w:r>
      <w:r w:rsidR="00766E34" w:rsidRPr="00B772AD">
        <w:rPr>
          <w:rFonts w:hAnsi="Times New Roman" w:cs="Frutiger 45 Light"/>
          <w:b/>
          <w:color w:val="00000A"/>
          <w:kern w:val="1"/>
          <w:sz w:val="24"/>
        </w:rPr>
        <w:t>: Masterconf Tag Replacement</w:t>
      </w:r>
    </w:p>
    <w:p w:rsidR="00766E34" w:rsidRPr="00960422" w:rsidRDefault="00766E34" w:rsidP="00766E34">
      <w:pPr>
        <w:autoSpaceDE w:val="0"/>
        <w:autoSpaceDN w:val="0"/>
        <w:adjustRightInd w:val="0"/>
        <w:rPr>
          <w:rFonts w:hAnsi="Times New Roman"/>
          <w:color w:val="00000A"/>
          <w:kern w:val="1"/>
        </w:rPr>
      </w:pPr>
    </w:p>
    <w:p w:rsidR="00766E34" w:rsidRDefault="00766E34" w:rsidP="003D163E">
      <w:pPr>
        <w:rPr>
          <w:sz w:val="24"/>
        </w:rPr>
      </w:pPr>
      <w:r w:rsidRPr="003D163E">
        <w:rPr>
          <w:sz w:val="24"/>
        </w:rPr>
        <w:t xml:space="preserve">Masterconf arbeitet nur auf </w:t>
      </w:r>
      <w:r w:rsidR="002E2E18">
        <w:rPr>
          <w:sz w:val="24"/>
        </w:rPr>
        <w:t xml:space="preserve">der </w:t>
      </w:r>
      <w:r w:rsidRPr="003D163E">
        <w:rPr>
          <w:sz w:val="24"/>
        </w:rPr>
        <w:t xml:space="preserve">Apache Konfiguration. Die </w:t>
      </w:r>
      <w:r w:rsidR="00B772AD" w:rsidRPr="003D163E">
        <w:rPr>
          <w:sz w:val="24"/>
        </w:rPr>
        <w:t>üb</w:t>
      </w:r>
      <w:r w:rsidRPr="003D163E">
        <w:rPr>
          <w:sz w:val="24"/>
        </w:rPr>
        <w:t xml:space="preserve">rigen </w:t>
      </w:r>
      <w:r w:rsidR="002E2E18">
        <w:rPr>
          <w:sz w:val="24"/>
        </w:rPr>
        <w:t xml:space="preserve">Dateien </w:t>
      </w:r>
      <w:r w:rsidRPr="003D163E">
        <w:rPr>
          <w:sz w:val="24"/>
        </w:rPr>
        <w:t>eines Deployments bleiben unberührt.</w:t>
      </w:r>
      <w:r w:rsidR="003D163E">
        <w:rPr>
          <w:sz w:val="24"/>
        </w:rPr>
        <w:t xml:space="preserve"> Auch das Tag-Replacement der Masterconf arbeitet nur auf der Apache </w:t>
      </w:r>
      <w:r w:rsidR="003D163E">
        <w:rPr>
          <w:sz w:val="24"/>
        </w:rPr>
        <w:lastRenderedPageBreak/>
        <w:t>Konfiguration. In diesem Vorgang werden Tags aus einem service-spezifischen File namens properties.rb gelesen und die entsprechenden Tag-Namen in der generierten Apache Konfiguration ersetzt. Kann ein Tag-Name im service-spezifischen properties.rb nicht aufgelöst werden, wird das generische properties.rb herangezogen. Kann es auch mit diesen Tags nicht aufgelöst werden, bricht die Masterconf mit einem Fehler ab. Hier die beiden Dateien nebeneinander:</w:t>
      </w:r>
    </w:p>
    <w:p w:rsidR="003D163E" w:rsidRDefault="003D163E" w:rsidP="003D163E">
      <w:pPr>
        <w:rPr>
          <w:sz w:val="24"/>
          <w:lang w:val="en-US"/>
        </w:rPr>
      </w:pPr>
    </w:p>
    <w:p w:rsidR="003D163E" w:rsidRPr="003D163E" w:rsidRDefault="003D163E" w:rsidP="003D163E">
      <w:pPr>
        <w:rPr>
          <w:rFonts w:ascii="Courier New" w:hAnsi="Courier New" w:cs="Courier New"/>
          <w:sz w:val="18"/>
          <w:szCs w:val="18"/>
          <w:lang w:val="en-US"/>
        </w:rPr>
      </w:pPr>
      <w:r w:rsidRPr="003D163E">
        <w:rPr>
          <w:rFonts w:ascii="Courier New" w:hAnsi="Courier New" w:cs="Courier New"/>
          <w:sz w:val="18"/>
          <w:szCs w:val="18"/>
          <w:lang w:val="en-US"/>
        </w:rPr>
        <w:t>/data/project/apache-masterconf-24/etc/service-specific/&lt;service-url&gt;/properties/properties.rb</w:t>
      </w:r>
    </w:p>
    <w:p w:rsidR="003D163E" w:rsidRPr="003D163E" w:rsidRDefault="003D163E" w:rsidP="003D163E">
      <w:pPr>
        <w:rPr>
          <w:rFonts w:ascii="Courier New" w:hAnsi="Courier New" w:cs="Courier New"/>
          <w:sz w:val="18"/>
          <w:szCs w:val="18"/>
          <w:lang w:val="en-US"/>
        </w:rPr>
      </w:pPr>
      <w:r w:rsidRPr="003D163E">
        <w:rPr>
          <w:rFonts w:ascii="Courier New" w:hAnsi="Courier New" w:cs="Courier New"/>
          <w:sz w:val="18"/>
          <w:szCs w:val="18"/>
          <w:lang w:val="en-US"/>
        </w:rPr>
        <w:t>/data/project/apache-masterconf-24/etc/generic/properties/properties.rb</w:t>
      </w:r>
    </w:p>
    <w:p w:rsidR="00766E34" w:rsidRPr="003D163E" w:rsidRDefault="00766E34" w:rsidP="003D163E">
      <w:pPr>
        <w:rPr>
          <w:sz w:val="24"/>
          <w:lang w:val="en-US"/>
        </w:rPr>
      </w:pPr>
    </w:p>
    <w:p w:rsidR="003D163E" w:rsidRDefault="003D163E" w:rsidP="003D163E">
      <w:pPr>
        <w:rPr>
          <w:sz w:val="24"/>
        </w:rPr>
      </w:pPr>
      <w:r w:rsidRPr="003D163E">
        <w:rPr>
          <w:sz w:val="24"/>
        </w:rPr>
        <w:t>Hier ein Beispiel für ein servi</w:t>
      </w:r>
      <w:r>
        <w:rPr>
          <w:sz w:val="24"/>
        </w:rPr>
        <w:t>ce-spezifisches Properties-File:</w:t>
      </w:r>
    </w:p>
    <w:p w:rsidR="002E2E18" w:rsidRDefault="002E2E18" w:rsidP="003D163E">
      <w:pPr>
        <w:rPr>
          <w:sz w:val="24"/>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#Service-specific settings</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#override generic definitions</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@servername     =       "owa.swisspost.com"</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@url            =       "owa.swisspost.com"</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@address                   =       "194.41.188.5"</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@user                      =       "www20075"</w:t>
      </w:r>
    </w:p>
    <w:p w:rsidR="003D163E" w:rsidRPr="00BD6E94" w:rsidRDefault="003D163E" w:rsidP="003D163E">
      <w:pPr>
        <w:rPr>
          <w:rFonts w:ascii="Courier New" w:hAnsi="Courier New" w:cs="Courier New"/>
          <w:sz w:val="16"/>
          <w:szCs w:val="16"/>
        </w:rPr>
      </w:pP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 xml:space="preserve">### Achtung, die properties werden uebersteuert vom snippet 100 </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#@timeout        =       "3600"</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#@keepalivetimeout   =   "15"</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#@keepaliverequests  =   "200"</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#@maxclients         =   "512"</w:t>
      </w:r>
    </w:p>
    <w:p w:rsidR="003D163E" w:rsidRPr="00BD6E94" w:rsidRDefault="003D163E" w:rsidP="003D163E">
      <w:pPr>
        <w:rPr>
          <w:rFonts w:ascii="Courier New" w:hAnsi="Courier New" w:cs="Courier New"/>
          <w:sz w:val="16"/>
          <w:szCs w:val="16"/>
        </w:rPr>
      </w:pPr>
      <w:r w:rsidRPr="00BD6E94">
        <w:rPr>
          <w:rFonts w:ascii="Courier New" w:hAnsi="Courier New" w:cs="Courier New"/>
          <w:sz w:val="16"/>
          <w:szCs w:val="16"/>
        </w:rPr>
        <w:t>#@minspareservers    =   "10"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#@maxspareservers    =   "20"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#@startservers       =   "10"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##used by Snippet 100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#@limitrequestbody       =       "10485760"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#@limitrequestline       =       "2048"</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@logicalhttp    =       "194.41.188.5:80"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@logicalhttps   =       "194.41.188.5:443"</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#used by Snippet 300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@cookiedomain           =       ".swisspost.com"</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#used by Snippet 400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@proxyerroroverride     =       "Off"</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@sslcarevocationcheck   =       "none"</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#used by Snippet 500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@secrequestbodylimit    =       "10485760"</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xml:space="preserve">#used by Snippet 510 </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 regexp: ittrksessid|appcookie1|appcookie2</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@httponlywhitelist      =       "ittrksessid|MOD_AUTH_CAS_S|CASPRIVACY|CASTGC|JSESSIONID|UserContext|cadata|sessionid|owacsd|tzid|msExchEcpCanary|mkt"</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@securewhitelist        =       "ittrksessid|CASPRIVACY|JSESSIONID|UserContext|MOD_AUTH_CAS_S|cadata|sessionid|Cookie|msExchEcpCanary|mkt"</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@pathwhitelist          =       "MOD_AUTH_CAS_S|ittrksessid|UserContext|cadata|sessionid|owacsd|tzid|OutlookSession|msExchEcpCanary|mkt"</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ModSec Anomaly Scores (used by Snippet 510)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@inboundscore           =       "10"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@outboundscore          =       "10"</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#used by Snippet 710 and 720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@proxytimeouthttps      =       "1200"</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used by Snippet 850</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@casloginurl               =       "login.post.ch"</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@casloginport              =       "443"</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@authservice               =       "authservice-radius-eaas"</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@casvalidateurl            =       "cas.post.ch"</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@casvalidateport           =       "8001"</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Special extension to properties file, performed by cap deployment itself in task mc:package"</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@hostname       =       "h058wv"</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@documentation  =       "https://bullnix.post.ch/foswiki/bin/view/ITServices/OwaPSPP"</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@deploymentpath =       "https://repository.pnet.ch/svn/repos-itservices/owa/trunk/rp"</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@deploymentrevision     = "24119 (there were changes not yet committed to deployment repository)"</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@deploymentdate =       "2015-12-11 16:22:58"</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@deploymentuser =       "flueckigerl"</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@documentationshort =   "OwaPSPP"</w:t>
      </w:r>
    </w:p>
    <w:p w:rsidR="003D163E" w:rsidRPr="00BD6E94" w:rsidRDefault="003D163E" w:rsidP="003D163E">
      <w:pPr>
        <w:rPr>
          <w:rFonts w:ascii="Courier New" w:hAnsi="Courier New" w:cs="Courier New"/>
          <w:sz w:val="16"/>
          <w:szCs w:val="16"/>
          <w:lang w:val="en-US"/>
        </w:rPr>
      </w:pP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Special extensions to properties file, added by cap deployment itself in task mc:package</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Date updated by apache masterconfig on every run</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@dynamicmasterconfgenerationdate = "2016-01-22 00:11:57"</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 Physical IP linked to logical IP (needed for the restricted access to /post-sys-status)</w:t>
      </w:r>
    </w:p>
    <w:p w:rsidR="003D163E" w:rsidRPr="00BD6E94" w:rsidRDefault="003D163E" w:rsidP="003D163E">
      <w:pPr>
        <w:rPr>
          <w:rFonts w:ascii="Courier New" w:hAnsi="Courier New" w:cs="Courier New"/>
          <w:sz w:val="16"/>
          <w:szCs w:val="16"/>
          <w:lang w:val="en-US"/>
        </w:rPr>
      </w:pPr>
      <w:r w:rsidRPr="00BD6E94">
        <w:rPr>
          <w:rFonts w:ascii="Courier New" w:hAnsi="Courier New" w:cs="Courier New"/>
          <w:sz w:val="16"/>
          <w:szCs w:val="16"/>
          <w:lang w:val="en-US"/>
        </w:rPr>
        <w:t>@dynamicmasterconfphysicalip = "194.41.188.15"</w:t>
      </w:r>
    </w:p>
    <w:p w:rsidR="003D163E" w:rsidRDefault="003D163E" w:rsidP="003D163E">
      <w:pPr>
        <w:rPr>
          <w:sz w:val="18"/>
          <w:szCs w:val="18"/>
          <w:lang w:val="en-US"/>
        </w:rPr>
      </w:pPr>
    </w:p>
    <w:p w:rsidR="002E2E18" w:rsidRDefault="002E2E18" w:rsidP="003D163E">
      <w:pPr>
        <w:rPr>
          <w:sz w:val="18"/>
          <w:szCs w:val="18"/>
          <w:lang w:val="en-US"/>
        </w:rPr>
      </w:pPr>
    </w:p>
    <w:p w:rsidR="002E2E18" w:rsidRPr="002E2E18" w:rsidRDefault="002E2E18" w:rsidP="003D163E">
      <w:pPr>
        <w:rPr>
          <w:sz w:val="18"/>
          <w:szCs w:val="18"/>
        </w:rPr>
      </w:pPr>
      <w:r w:rsidRPr="002E2E18">
        <w:rPr>
          <w:sz w:val="18"/>
          <w:szCs w:val="18"/>
        </w:rPr>
        <w:t xml:space="preserve">Das Ziel bei der Masterconf ist eigentlich sämtliche Werte in der Apache Konfiguration zu taggen. </w:t>
      </w:r>
      <w:r>
        <w:rPr>
          <w:sz w:val="18"/>
          <w:szCs w:val="18"/>
        </w:rPr>
        <w:t xml:space="preserve">Im Detail gibt es einzelne Teile in den Snippets, wo dies nicht der Fall ist. Wenn wir da anstossen wird bisweilen ein neues Tag im generischen Properties.rb erfasst. </w:t>
      </w:r>
    </w:p>
    <w:p w:rsidR="002E2E18" w:rsidRPr="002E2E18" w:rsidRDefault="002E2E18" w:rsidP="003D163E">
      <w:pPr>
        <w:rPr>
          <w:sz w:val="18"/>
          <w:szCs w:val="18"/>
        </w:rPr>
      </w:pPr>
    </w:p>
    <w:p w:rsidR="00D94D9A" w:rsidRPr="002E2E18" w:rsidRDefault="00D94D9A" w:rsidP="00D94D9A"/>
    <w:p w:rsidR="005A5B1D" w:rsidRPr="00BD6E94" w:rsidRDefault="00963118" w:rsidP="005A5B1D">
      <w:pPr>
        <w:pStyle w:val="berschrift1"/>
        <w:numPr>
          <w:ilvl w:val="0"/>
          <w:numId w:val="0"/>
        </w:numPr>
      </w:pPr>
      <w:r>
        <w:t>Schritt 4</w:t>
      </w:r>
      <w:r w:rsidR="005A5B1D" w:rsidRPr="00BD6E94">
        <w:t xml:space="preserve">: Capi </w:t>
      </w:r>
      <w:r w:rsidR="008A5E02" w:rsidRPr="00BD6E94">
        <w:t>Deployment</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 xml:space="preserve">Wir haben gesehen, wie die Dateien auf dem Server zu einer Apache Konfiguration kombiniert </w:t>
      </w:r>
      <w:r w:rsidR="00BD6E94" w:rsidRPr="00BD6E94">
        <w:rPr>
          <w:color w:val="00000A"/>
          <w:kern w:val="1"/>
        </w:rPr>
        <w:t xml:space="preserve">und wie die Tags mit den realen Konfigurationswerten gefüllt </w:t>
      </w:r>
      <w:r w:rsidRPr="00BD6E94">
        <w:rPr>
          <w:color w:val="00000A"/>
          <w:kern w:val="1"/>
        </w:rPr>
        <w:t xml:space="preserve">werden. Wie aber gelangen Sie auf den Server? Hier kommt Capi zum Zug. </w:t>
      </w:r>
      <w:r w:rsidR="002E2E18">
        <w:rPr>
          <w:color w:val="00000A"/>
          <w:kern w:val="1"/>
        </w:rPr>
        <w:t>Capi ist e</w:t>
      </w:r>
      <w:r w:rsidRPr="00BD6E94">
        <w:rPr>
          <w:color w:val="00000A"/>
          <w:kern w:val="1"/>
        </w:rPr>
        <w:t>ine Abkürzung für Capistrano. Dabei handelt es sich um ein Deployment-Framework in Ruby, welches das Tag-Replacement und das Verteilen von Dateien beherrscht. Capi ist eine Sammlung von Skripts, die für die Umgebung bei der Post zurecht gelegt wurden.</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Apache Server, seien es Reverse Proxies, White Proxies oder Application Server, existieren meist in redundanten Paaren. Die Konfiguration der beiden Server soll identisch sein, mit Ausnahme von IP Adressen, je nachdem Backendservern etc. Die verschiedenen Konfigurations-Snippets, welche wir im letzten Kapitel angesehen haben, besitzen deshalb an den entscheidenden Stellen Platzhalter, sogenannte Tags, welche durch Capi ersetzt werden. Wir haben also gesehen, dass Masterconf gewisse Tags ersetzt, ein weiterer Teil der Tags wird durch Capi ersetzt.</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Ein früher Design-Entscheid beim Aufbau der PSPP Plattform legte fest, dass sowohl die Capi-Tags wie auch die Masterconf-Tags der Form @tagname@ entsprechen. Im Rückblick betrachtet war dies ein Fehler, denn die Tags in den Snippet Files können nun nicht mehr unterschieden werden.</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 xml:space="preserve">Capi ersetzt die Tags mit Hilfe von Props-Files. Diese stehen in einem eigenen Unterordner </w:t>
      </w:r>
      <w:r w:rsidR="002E2E18">
        <w:rPr>
          <w:color w:val="00000A"/>
          <w:kern w:val="1"/>
        </w:rPr>
        <w:t xml:space="preserve">im Deploayment Tree </w:t>
      </w:r>
      <w:r w:rsidRPr="00BD6E94">
        <w:rPr>
          <w:color w:val="00000A"/>
          <w:kern w:val="1"/>
        </w:rPr>
        <w:t xml:space="preserve">und werden nach Umgebung, „prod“ oder „int“ etc. unterschieden. Beim Deployment wird also pro Server ein Tag Replacement durchgeführt. </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Anders als die Masterconf arbeitet Capi auf sämtlichen Files eines Deployments und nicht nur auf den Apache Snippets, sondern auch auf dem Start-Stop-Skript etc.</w:t>
      </w:r>
    </w:p>
    <w:p w:rsidR="008A5E02" w:rsidRPr="00BD6E94" w:rsidRDefault="008A5E02" w:rsidP="008A5E02">
      <w:pPr>
        <w:autoSpaceDE w:val="0"/>
        <w:autoSpaceDN w:val="0"/>
        <w:adjustRightInd w:val="0"/>
        <w:rPr>
          <w:color w:val="00000A"/>
          <w:kern w:val="1"/>
        </w:rPr>
      </w:pPr>
    </w:p>
    <w:p w:rsidR="00BD6E94" w:rsidRDefault="008A5E02" w:rsidP="008A5E02">
      <w:pPr>
        <w:autoSpaceDE w:val="0"/>
        <w:autoSpaceDN w:val="0"/>
        <w:adjustRightInd w:val="0"/>
        <w:rPr>
          <w:color w:val="00000A"/>
          <w:kern w:val="1"/>
        </w:rPr>
      </w:pPr>
      <w:r w:rsidRPr="00BD6E94">
        <w:rPr>
          <w:color w:val="00000A"/>
          <w:kern w:val="1"/>
        </w:rPr>
        <w:t>In zahlreichen Fällen ist es erwünscht, Tags in der Masterconf Properties Datei durch Capi ersetzen zu lassen. Dabei kommt eine Eigenart von Capi ins Spiel: Die Tagnamen sind durch Punkte hierarchisch strukturiert. Ein Beispiel:</w:t>
      </w:r>
    </w:p>
    <w:p w:rsidR="00BD6E94" w:rsidRDefault="00BD6E94" w:rsidP="008A5E02">
      <w:pPr>
        <w:autoSpaceDE w:val="0"/>
        <w:autoSpaceDN w:val="0"/>
        <w:adjustRightInd w:val="0"/>
        <w:rPr>
          <w:color w:val="00000A"/>
          <w:kern w:val="1"/>
        </w:rPr>
      </w:pPr>
    </w:p>
    <w:p w:rsidR="00BD6E94" w:rsidRDefault="00BD6E94" w:rsidP="008A5E02">
      <w:pPr>
        <w:autoSpaceDE w:val="0"/>
        <w:autoSpaceDN w:val="0"/>
        <w:adjustRightInd w:val="0"/>
        <w:rPr>
          <w:rFonts w:ascii="Courier New" w:hAnsi="Courier New" w:cs="Courier New"/>
          <w:color w:val="00000A"/>
          <w:kern w:val="1"/>
        </w:rPr>
      </w:pPr>
      <w:r w:rsidRPr="00BD6E94">
        <w:rPr>
          <w:rFonts w:ascii="Courier New" w:hAnsi="Courier New" w:cs="Courier New"/>
          <w:color w:val="00000A"/>
          <w:kern w:val="1"/>
        </w:rPr>
        <w:t>rp.h058wv.logical.address=194.41.188.117</w:t>
      </w:r>
    </w:p>
    <w:p w:rsidR="00BD6E94" w:rsidRDefault="00BD6E94" w:rsidP="008A5E02">
      <w:pPr>
        <w:autoSpaceDE w:val="0"/>
        <w:autoSpaceDN w:val="0"/>
        <w:adjustRightInd w:val="0"/>
        <w:rPr>
          <w:color w:val="00000A"/>
          <w:kern w:val="1"/>
        </w:rPr>
      </w:pPr>
    </w:p>
    <w:p w:rsidR="00BD6E94" w:rsidRDefault="008A5E02" w:rsidP="008A5E02">
      <w:pPr>
        <w:autoSpaceDE w:val="0"/>
        <w:autoSpaceDN w:val="0"/>
        <w:adjustRightInd w:val="0"/>
        <w:rPr>
          <w:color w:val="00000A"/>
          <w:kern w:val="1"/>
        </w:rPr>
      </w:pPr>
      <w:r w:rsidRPr="00BD6E94">
        <w:rPr>
          <w:color w:val="00000A"/>
          <w:kern w:val="1"/>
        </w:rPr>
        <w:t xml:space="preserve">Capi schneidet beim Durchgang nun </w:t>
      </w:r>
      <w:r w:rsidR="00BD6E94">
        <w:rPr>
          <w:color w:val="00000A"/>
          <w:kern w:val="1"/>
        </w:rPr>
        <w:t xml:space="preserve">die ersten beiden Teile ab. Denn Capi führt das Tag-Replacement für den „rp“ und der Serverspezifischen Teil, hier „h058wv“ durch. </w:t>
      </w:r>
      <w:r w:rsidRPr="00BD6E94">
        <w:rPr>
          <w:color w:val="00000A"/>
          <w:kern w:val="1"/>
        </w:rPr>
        <w:t xml:space="preserve">Das bedeutet, dass ein </w:t>
      </w:r>
      <w:r w:rsidR="00BD6E94">
        <w:rPr>
          <w:color w:val="00000A"/>
          <w:kern w:val="1"/>
        </w:rPr>
        <w:t xml:space="preserve">Props-File </w:t>
      </w:r>
      <w:r w:rsidRPr="00BD6E94">
        <w:rPr>
          <w:color w:val="00000A"/>
          <w:kern w:val="1"/>
        </w:rPr>
        <w:t>Tag name</w:t>
      </w:r>
      <w:r w:rsidR="00BD6E94">
        <w:rPr>
          <w:color w:val="00000A"/>
          <w:kern w:val="1"/>
        </w:rPr>
        <w:t>n</w:t>
      </w:r>
      <w:r w:rsidRPr="00BD6E94">
        <w:rPr>
          <w:color w:val="00000A"/>
          <w:kern w:val="1"/>
        </w:rPr>
        <w:t xml:space="preserve">s </w:t>
      </w:r>
      <w:r w:rsidR="00BD6E94" w:rsidRPr="00BD6E94">
        <w:rPr>
          <w:rFonts w:ascii="Courier New" w:hAnsi="Courier New" w:cs="Courier New"/>
          <w:color w:val="00000A"/>
          <w:kern w:val="1"/>
        </w:rPr>
        <w:t>rp.h058wv.logical.address</w:t>
      </w:r>
      <w:r w:rsidRPr="00BD6E94">
        <w:rPr>
          <w:color w:val="00000A"/>
          <w:kern w:val="1"/>
        </w:rPr>
        <w:t xml:space="preserve"> im </w:t>
      </w:r>
      <w:r w:rsidR="00BD6E94">
        <w:rPr>
          <w:color w:val="00000A"/>
          <w:kern w:val="1"/>
        </w:rPr>
        <w:t xml:space="preserve">Masterconf </w:t>
      </w:r>
      <w:r w:rsidRPr="00BD6E94">
        <w:rPr>
          <w:color w:val="00000A"/>
          <w:kern w:val="1"/>
        </w:rPr>
        <w:t xml:space="preserve">Properties-File als </w:t>
      </w:r>
      <w:r w:rsidR="00BD6E94" w:rsidRPr="00BD6E94">
        <w:rPr>
          <w:color w:val="00000A"/>
          <w:kern w:val="1"/>
        </w:rPr>
        <w:t xml:space="preserve">"@logical.address@ </w:t>
      </w:r>
      <w:r w:rsidR="00BD6E94">
        <w:rPr>
          <w:color w:val="00000A"/>
          <w:kern w:val="1"/>
        </w:rPr>
        <w:t>referenziert werden muss:</w:t>
      </w:r>
    </w:p>
    <w:p w:rsidR="00BD6E94" w:rsidRDefault="00BD6E94" w:rsidP="008A5E02">
      <w:pPr>
        <w:autoSpaceDE w:val="0"/>
        <w:autoSpaceDN w:val="0"/>
        <w:adjustRightInd w:val="0"/>
        <w:rPr>
          <w:color w:val="00000A"/>
          <w:kern w:val="1"/>
        </w:rPr>
      </w:pPr>
    </w:p>
    <w:p w:rsidR="00BD6E94" w:rsidRDefault="00BD6E94" w:rsidP="008A5E02">
      <w:pPr>
        <w:autoSpaceDE w:val="0"/>
        <w:autoSpaceDN w:val="0"/>
        <w:adjustRightInd w:val="0"/>
        <w:rPr>
          <w:color w:val="00000A"/>
          <w:kern w:val="1"/>
        </w:rPr>
      </w:pPr>
      <w:r w:rsidRPr="00BD6E94">
        <w:rPr>
          <w:color w:val="00000A"/>
          <w:kern w:val="1"/>
        </w:rPr>
        <w:t>@logicalhttp    =       "@logical.address@:80"</w:t>
      </w:r>
    </w:p>
    <w:p w:rsidR="002E2E18" w:rsidRDefault="002E2E18" w:rsidP="008A5E02">
      <w:pPr>
        <w:autoSpaceDE w:val="0"/>
        <w:autoSpaceDN w:val="0"/>
        <w:adjustRightInd w:val="0"/>
        <w:rPr>
          <w:color w:val="00000A"/>
          <w:kern w:val="1"/>
        </w:rPr>
      </w:pPr>
    </w:p>
    <w:p w:rsidR="002E2E18" w:rsidRDefault="002E2E18" w:rsidP="008A5E02">
      <w:pPr>
        <w:autoSpaceDE w:val="0"/>
        <w:autoSpaceDN w:val="0"/>
        <w:adjustRightInd w:val="0"/>
        <w:rPr>
          <w:color w:val="00000A"/>
          <w:kern w:val="1"/>
        </w:rPr>
      </w:pPr>
      <w:r>
        <w:rPr>
          <w:color w:val="00000A"/>
          <w:kern w:val="1"/>
        </w:rPr>
        <w:t>Links also der Tagname, wie er im Konfigurations-Snippet auftaucht. Rechts der Wert, der auf das Props-File verweist.</w:t>
      </w:r>
    </w:p>
    <w:p w:rsidR="002E2E18" w:rsidRDefault="002E2E18" w:rsidP="008A5E02">
      <w:pPr>
        <w:autoSpaceDE w:val="0"/>
        <w:autoSpaceDN w:val="0"/>
        <w:adjustRightInd w:val="0"/>
        <w:rPr>
          <w:color w:val="00000A"/>
          <w:kern w:val="1"/>
        </w:rPr>
      </w:pPr>
      <w:r>
        <w:rPr>
          <w:color w:val="00000A"/>
          <w:kern w:val="1"/>
        </w:rPr>
        <w:t xml:space="preserve">Dieser Zusammenhang und die Veränderung der Tagnamen </w:t>
      </w:r>
      <w:r w:rsidR="00BD6E94">
        <w:rPr>
          <w:color w:val="00000A"/>
          <w:kern w:val="1"/>
        </w:rPr>
        <w:t xml:space="preserve">ist sehr anstrengend. </w:t>
      </w:r>
      <w:r>
        <w:rPr>
          <w:color w:val="00000A"/>
          <w:kern w:val="1"/>
        </w:rPr>
        <w:t>Es hängt am Capistrano Framework und kann von uns nicht beeinflusst werden.</w:t>
      </w:r>
    </w:p>
    <w:p w:rsidR="002E2E18" w:rsidRDefault="002E2E18" w:rsidP="008A5E02">
      <w:pPr>
        <w:autoSpaceDE w:val="0"/>
        <w:autoSpaceDN w:val="0"/>
        <w:adjustRightInd w:val="0"/>
        <w:rPr>
          <w:color w:val="00000A"/>
          <w:kern w:val="1"/>
        </w:rPr>
      </w:pPr>
    </w:p>
    <w:p w:rsidR="008A5E02" w:rsidRDefault="00BD6E94" w:rsidP="008A5E02">
      <w:pPr>
        <w:autoSpaceDE w:val="0"/>
        <w:autoSpaceDN w:val="0"/>
        <w:adjustRightInd w:val="0"/>
        <w:rPr>
          <w:color w:val="00000A"/>
          <w:kern w:val="1"/>
        </w:rPr>
      </w:pPr>
      <w:r>
        <w:rPr>
          <w:color w:val="00000A"/>
          <w:kern w:val="1"/>
        </w:rPr>
        <w:t>Nach dem Durchlauf durch das Capi-Tag Replacement erhalten wir damit aber ein auf den Server angepasstes Properties-File, das für die Masterconf Generierung bereit ist. Hier die entsprechende Properties-Zeile auf dem Reverse Proxy:</w:t>
      </w:r>
    </w:p>
    <w:p w:rsidR="00BD6E94" w:rsidRDefault="00BD6E94" w:rsidP="008A5E02">
      <w:pPr>
        <w:autoSpaceDE w:val="0"/>
        <w:autoSpaceDN w:val="0"/>
        <w:adjustRightInd w:val="0"/>
        <w:rPr>
          <w:color w:val="00000A"/>
          <w:kern w:val="1"/>
        </w:rPr>
      </w:pPr>
    </w:p>
    <w:p w:rsidR="00CC77A1" w:rsidRDefault="00CC77A1" w:rsidP="008A5E02">
      <w:pPr>
        <w:autoSpaceDE w:val="0"/>
        <w:autoSpaceDN w:val="0"/>
        <w:adjustRightInd w:val="0"/>
        <w:rPr>
          <w:color w:val="00000A"/>
          <w:kern w:val="1"/>
        </w:rPr>
      </w:pPr>
      <w:r w:rsidRPr="00CC77A1">
        <w:rPr>
          <w:color w:val="00000A"/>
          <w:kern w:val="1"/>
        </w:rPr>
        <w:t>@logicalhttp    =       "194.41.188.117:80"</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Metadaten des Deployments werden zum Teil in eigenen Arbeitsschritten von Capistrano generiert. Diese Daten werden dann an das Properties-File angehängt, von wo sie später durch die Masterconf aufgenommen und vor allem zu Beginn der Apache Konfiguration im 050er Snippet eingefüllt werden.</w:t>
      </w:r>
      <w:r w:rsidR="00CC77A1">
        <w:rPr>
          <w:color w:val="00000A"/>
          <w:kern w:val="1"/>
        </w:rPr>
        <w:t xml:space="preserve"> Wir haben das oben im Masterconf Properties-File Beispiel gesehen.</w:t>
      </w:r>
    </w:p>
    <w:p w:rsidR="008A5E02" w:rsidRPr="00BD6E94" w:rsidRDefault="008A5E02" w:rsidP="008A5E02">
      <w:pPr>
        <w:autoSpaceDE w:val="0"/>
        <w:autoSpaceDN w:val="0"/>
        <w:adjustRightInd w:val="0"/>
        <w:rPr>
          <w:color w:val="00000A"/>
          <w:kern w:val="1"/>
        </w:rPr>
      </w:pPr>
    </w:p>
    <w:p w:rsidR="008A5E02" w:rsidRDefault="008A5E02" w:rsidP="008A5E02">
      <w:pPr>
        <w:autoSpaceDE w:val="0"/>
        <w:autoSpaceDN w:val="0"/>
        <w:adjustRightInd w:val="0"/>
        <w:rPr>
          <w:color w:val="00000A"/>
          <w:kern w:val="1"/>
        </w:rPr>
      </w:pPr>
      <w:r w:rsidRPr="00BD6E94">
        <w:rPr>
          <w:color w:val="00000A"/>
          <w:kern w:val="1"/>
        </w:rPr>
        <w:t>Neben dem Tag-Replacement kümmert sich Capi auch um die Verteilung der Dateien. Mit dem Tag-Replacement wird ein Archiv-Paket für jeden einzelnen Ziel-Server angelegt. Capi arbeitet dabei nicht auf sämtlichen Files des Deployment Trees, sondern nur auf denjenigen Files, die in einer Datei namens comp.list beschrieben sind. Es ist ein typischer Fehler</w:t>
      </w:r>
      <w:r w:rsidR="002E2E18">
        <w:rPr>
          <w:color w:val="00000A"/>
          <w:kern w:val="1"/>
        </w:rPr>
        <w:t xml:space="preserve"> besteht darin</w:t>
      </w:r>
      <w:r w:rsidRPr="00BD6E94">
        <w:rPr>
          <w:color w:val="00000A"/>
          <w:kern w:val="1"/>
        </w:rPr>
        <w:t xml:space="preserve">, ein neues File zu erstellen, den Eintrag in der Comp-List zu vergessen und sich dann zu wundern, weshalb die Datei auf dem Zielsystem nicht ankommt. </w:t>
      </w:r>
      <w:r w:rsidR="009E03F9">
        <w:rPr>
          <w:color w:val="00000A"/>
          <w:kern w:val="1"/>
        </w:rPr>
        <w:t>Hier ein Auszug aus der besagten Comp-List:</w:t>
      </w:r>
    </w:p>
    <w:p w:rsidR="009E03F9" w:rsidRDefault="009E03F9" w:rsidP="009E03F9">
      <w:pPr>
        <w:autoSpaceDE w:val="0"/>
        <w:autoSpaceDN w:val="0"/>
        <w:adjustRightInd w:val="0"/>
        <w:rPr>
          <w:color w:val="00000A"/>
          <w:kern w:val="1"/>
        </w:rPr>
      </w:pPr>
      <w:r>
        <w:rPr>
          <w:color w:val="00000A"/>
          <w:kern w:val="1"/>
        </w:rPr>
        <w:t>Wie kopiert Capi nun die verschiedenen Files? Capi stützt sich auf</w:t>
      </w:r>
      <w:r w:rsidR="002E2E18">
        <w:rPr>
          <w:color w:val="00000A"/>
          <w:kern w:val="1"/>
        </w:rPr>
        <w:t xml:space="preserve"> </w:t>
      </w:r>
      <w:r>
        <w:rPr>
          <w:color w:val="00000A"/>
          <w:kern w:val="1"/>
        </w:rPr>
        <w:t>die sogenannte Comp-Liste</w:t>
      </w:r>
      <w:r w:rsidR="002E2E18">
        <w:rPr>
          <w:color w:val="00000A"/>
          <w:kern w:val="1"/>
        </w:rPr>
        <w:t>;</w:t>
      </w:r>
      <w:r>
        <w:rPr>
          <w:color w:val="00000A"/>
          <w:kern w:val="1"/>
        </w:rPr>
        <w:t xml:space="preserve"> ein File im Deployment Tree:</w:t>
      </w:r>
    </w:p>
    <w:p w:rsidR="009E03F9" w:rsidRDefault="009E03F9" w:rsidP="009E03F9">
      <w:pPr>
        <w:autoSpaceDE w:val="0"/>
        <w:autoSpaceDN w:val="0"/>
        <w:adjustRightInd w:val="0"/>
        <w:rPr>
          <w:color w:val="00000A"/>
          <w:kern w:val="1"/>
        </w:rPr>
      </w:pP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xml:space="preserve">$&gt; cat rp/comp.list </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f = copy file                  d = create directory</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T = tag destination path       t = tag file content for destinantion</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p = tag source path            F = touch file (generated through special task)</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x = do not remove on clean</w:t>
      </w:r>
    </w:p>
    <w:p w:rsidR="009E03F9" w:rsidRPr="009E03F9" w:rsidRDefault="009E03F9" w:rsidP="009E03F9">
      <w:pPr>
        <w:rPr>
          <w:rFonts w:ascii="Courier New" w:hAnsi="Courier New" w:cs="Courier New"/>
          <w:sz w:val="16"/>
          <w:szCs w:val="16"/>
          <w:lang w:val="en-US"/>
        </w:rPr>
      </w:pP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system</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fFT     root:root       0644    /etc/permissions.d/apache_@service.url@</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0744    /etc/init.d/apache_@service.url@</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/etc/logical_interfaces.d/@service.url@.nic</w:t>
      </w:r>
    </w:p>
    <w:p w:rsidR="009E03F9" w:rsidRPr="009E03F9" w:rsidRDefault="009E03F9" w:rsidP="009E03F9">
      <w:pPr>
        <w:rPr>
          <w:rFonts w:ascii="Courier New" w:hAnsi="Courier New" w:cs="Courier New"/>
          <w:sz w:val="16"/>
          <w:szCs w:val="16"/>
          <w:lang w:val="en-US"/>
        </w:rPr>
      </w:pP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 config</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dT      root:root       0755    /data/project/apache-masterconf-24/etc/service-specific/@service.url@/</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dT      root:root       0755    /data/project/apache-masterconf-24/etc/service-specific/@service.url@/snippets/</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/data/project/apache-masterconf-24/etc/service-specific/@service.url@/snippets/520_modsecurity_service.txt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/data/project/apache-masterconf-24/etc/service-specific/@service.url@/snippets/540_modsecurity_service_after_corerules.txt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/data/project/apache-masterconf-24/etc/service-specific/@service.url@/snippets/701_virtual_host_http_open.txt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/data/project/apache-masterconf-24/etc/service-specific/@service.url@/snippets/710_virtual_host_http_general.txt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/data/project/apache-masterconf-24/etc/service-specific/@service.url@/snippets/720_virtual_host_http_log.txt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/data/project/apache-masterconf-24/etc/service-specific/@service.url@/snippets/730_virtual_host_https_header.txt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/data/project/apache-masterconf-24/etc/service-specific/@service.url@/snippets/740_virtual_host_http_rewrite.txt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/data/project/apache-masterconf-24/etc/service-specific/@service.url@/snippets/760_virtual_host_http_service1.txt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/data/project/apache-masterconf-24/etc/service-specific/@service.url@/snippets/761_virtual_host_http_standorte.txt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/data/project/apache-masterconf-24/etc/service-specific/@service.url@/snippets/796_virtual_host_http_redirssl.txt</w:t>
      </w:r>
    </w:p>
    <w:p w:rsidR="009E03F9" w:rsidRPr="009E03F9" w:rsidRDefault="009E03F9" w:rsidP="009E03F9">
      <w:pPr>
        <w:rPr>
          <w:rFonts w:ascii="Courier New" w:hAnsi="Courier New" w:cs="Courier New"/>
          <w:sz w:val="16"/>
          <w:szCs w:val="16"/>
          <w:lang w:val="en-US"/>
        </w:rPr>
      </w:pPr>
      <w:r w:rsidRPr="009E03F9">
        <w:rPr>
          <w:rFonts w:ascii="Courier New" w:hAnsi="Courier New" w:cs="Courier New"/>
          <w:sz w:val="16"/>
          <w:szCs w:val="16"/>
          <w:lang w:val="en-US"/>
        </w:rPr>
        <w:t>fTt     root:root       0644    /data/project/apache-masterconf-24/etc/service-specific/@service.url@/snippets/798_virtual_host_http_close.txt</w:t>
      </w:r>
    </w:p>
    <w:p w:rsidR="009E03F9" w:rsidRPr="009E03F9" w:rsidRDefault="009E03F9" w:rsidP="009E03F9">
      <w:pPr>
        <w:autoSpaceDE w:val="0"/>
        <w:autoSpaceDN w:val="0"/>
        <w:adjustRightInd w:val="0"/>
        <w:rPr>
          <w:rFonts w:ascii="Courier New" w:hAnsi="Courier New" w:cs="Courier New"/>
          <w:color w:val="00000A"/>
          <w:kern w:val="1"/>
          <w:sz w:val="16"/>
          <w:szCs w:val="16"/>
        </w:rPr>
      </w:pPr>
      <w:r w:rsidRPr="009E03F9">
        <w:rPr>
          <w:rFonts w:ascii="Courier New" w:hAnsi="Courier New" w:cs="Courier New"/>
          <w:color w:val="00000A"/>
          <w:kern w:val="1"/>
          <w:sz w:val="16"/>
          <w:szCs w:val="16"/>
        </w:rPr>
        <w:t>…</w:t>
      </w:r>
    </w:p>
    <w:p w:rsidR="009E03F9" w:rsidRDefault="009E03F9" w:rsidP="009E03F9">
      <w:pPr>
        <w:autoSpaceDE w:val="0"/>
        <w:autoSpaceDN w:val="0"/>
        <w:adjustRightInd w:val="0"/>
        <w:rPr>
          <w:color w:val="00000A"/>
          <w:kern w:val="1"/>
        </w:rPr>
      </w:pPr>
    </w:p>
    <w:p w:rsidR="009E03F9" w:rsidRDefault="009E03F9" w:rsidP="009E03F9">
      <w:pPr>
        <w:autoSpaceDE w:val="0"/>
        <w:autoSpaceDN w:val="0"/>
        <w:adjustRightInd w:val="0"/>
        <w:rPr>
          <w:color w:val="00000A"/>
          <w:kern w:val="1"/>
        </w:rPr>
      </w:pPr>
      <w:r>
        <w:rPr>
          <w:color w:val="00000A"/>
          <w:kern w:val="1"/>
        </w:rPr>
        <w:t>Neben den Permissions und dem Ownership kann man das Capi Verhalten mit den Flags in der ersten Kolonne beeinflussen. Damit lassen sich Files vom Tag-Replacement ausnehmen; das ist etwa für Binary-Files nötig, da sie sonst durch capi zerrissen werden.</w:t>
      </w:r>
    </w:p>
    <w:p w:rsidR="009E03F9" w:rsidRDefault="009E03F9" w:rsidP="009E03F9">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 xml:space="preserve">Capi erstellt also </w:t>
      </w:r>
      <w:r w:rsidR="00195247">
        <w:rPr>
          <w:color w:val="00000A"/>
          <w:kern w:val="1"/>
        </w:rPr>
        <w:t xml:space="preserve">mit Hilfe des Inhaltsverzeichnisses in der Comp-Liste </w:t>
      </w:r>
      <w:r w:rsidR="00C027A4">
        <w:rPr>
          <w:color w:val="00000A"/>
          <w:kern w:val="1"/>
        </w:rPr>
        <w:t xml:space="preserve">ein </w:t>
      </w:r>
      <w:r w:rsidRPr="00BD6E94">
        <w:rPr>
          <w:color w:val="00000A"/>
          <w:kern w:val="1"/>
        </w:rPr>
        <w:t xml:space="preserve">Datei-Archiv-Paket und verschiebt es auf den Server. Dann packt es diese Dateien aus und legt sie dann an den richtigen Ort. Spielentscheidend sind hierbei die Permissions und das Ownership der Dateien. Sie werden in der </w:t>
      </w:r>
      <w:r w:rsidR="00C027A4">
        <w:rPr>
          <w:color w:val="00000A"/>
          <w:kern w:val="1"/>
        </w:rPr>
        <w:t xml:space="preserve">eben beschriebenen </w:t>
      </w:r>
      <w:r w:rsidRPr="00BD6E94">
        <w:rPr>
          <w:color w:val="00000A"/>
          <w:kern w:val="1"/>
        </w:rPr>
        <w:t>Comp-List Datei definiert. Dies ist auch der Grund, weshalb Capi den Gebrauch der Comp-List zwingend vorschreibt, denn Capi muss die Permissions jeder einzelnen Datei auf dem Ziel-System kennen, um diesen Schritt durchführen zu können. Damit ist der Kernauftrag von Capi abgeschlossen. Es bleibt der über Capi gesteuerte Aufruf der Masterconf, der Neustart des Servers etc.</w:t>
      </w:r>
    </w:p>
    <w:p w:rsidR="008A5E02" w:rsidRPr="00BD6E94" w:rsidRDefault="008A5E02" w:rsidP="008A5E02">
      <w:pPr>
        <w:autoSpaceDE w:val="0"/>
        <w:autoSpaceDN w:val="0"/>
        <w:adjustRightInd w:val="0"/>
        <w:rPr>
          <w:color w:val="00000A"/>
          <w:kern w:val="1"/>
        </w:rPr>
      </w:pPr>
    </w:p>
    <w:p w:rsidR="008A5E02" w:rsidRDefault="008A5E02" w:rsidP="008A5E02">
      <w:pPr>
        <w:autoSpaceDE w:val="0"/>
        <w:autoSpaceDN w:val="0"/>
        <w:adjustRightInd w:val="0"/>
        <w:rPr>
          <w:color w:val="00000A"/>
          <w:kern w:val="1"/>
        </w:rPr>
      </w:pPr>
      <w:r w:rsidRPr="00BD6E94">
        <w:rPr>
          <w:color w:val="00000A"/>
          <w:kern w:val="1"/>
        </w:rPr>
        <w:t xml:space="preserve">Hier ein fertiger Capi-Call: </w:t>
      </w:r>
    </w:p>
    <w:p w:rsidR="00CC77A1" w:rsidRDefault="00CC77A1" w:rsidP="008A5E02">
      <w:pPr>
        <w:autoSpaceDE w:val="0"/>
        <w:autoSpaceDN w:val="0"/>
        <w:adjustRightInd w:val="0"/>
        <w:rPr>
          <w:color w:val="00000A"/>
          <w:kern w:val="1"/>
        </w:rPr>
      </w:pPr>
    </w:p>
    <w:p w:rsidR="00CC77A1" w:rsidRDefault="00CC77A1" w:rsidP="008A5E02">
      <w:pPr>
        <w:autoSpaceDE w:val="0"/>
        <w:autoSpaceDN w:val="0"/>
        <w:adjustRightInd w:val="0"/>
        <w:rPr>
          <w:rFonts w:ascii="Courier New" w:hAnsi="Courier New" w:cs="Courier New"/>
          <w:color w:val="00000A"/>
          <w:kern w:val="1"/>
          <w:lang w:val="en-US"/>
        </w:rPr>
      </w:pPr>
      <w:r w:rsidRPr="00CC77A1">
        <w:rPr>
          <w:rFonts w:ascii="Courier New" w:hAnsi="Courier New" w:cs="Courier New"/>
          <w:color w:val="00000A"/>
          <w:kern w:val="1"/>
          <w:lang w:val="en-US"/>
        </w:rPr>
        <w:lastRenderedPageBreak/>
        <w:t>$&gt; cap int rp:deploy rp:master_config_restart</w:t>
      </w:r>
    </w:p>
    <w:p w:rsidR="00CC77A1" w:rsidRPr="00CC77A1" w:rsidRDefault="00CC77A1" w:rsidP="008A5E02">
      <w:pPr>
        <w:autoSpaceDE w:val="0"/>
        <w:autoSpaceDN w:val="0"/>
        <w:adjustRightInd w:val="0"/>
        <w:rPr>
          <w:rFonts w:cs="Courier New"/>
          <w:color w:val="00000A"/>
          <w:kern w:val="1"/>
          <w:lang w:val="en-US"/>
        </w:rPr>
      </w:pPr>
      <w:r w:rsidRPr="00CC77A1">
        <w:rPr>
          <w:rFonts w:cs="Courier New"/>
          <w:color w:val="00000A"/>
          <w:kern w:val="1"/>
          <w:lang w:val="en-US"/>
        </w:rPr>
        <w:t>oder</w:t>
      </w:r>
    </w:p>
    <w:p w:rsidR="00CC77A1" w:rsidRPr="00CC77A1" w:rsidRDefault="00CC77A1" w:rsidP="008A5E02">
      <w:pPr>
        <w:autoSpaceDE w:val="0"/>
        <w:autoSpaceDN w:val="0"/>
        <w:adjustRightInd w:val="0"/>
        <w:rPr>
          <w:rFonts w:ascii="Courier New" w:hAnsi="Courier New" w:cs="Courier New"/>
          <w:color w:val="00000A"/>
          <w:kern w:val="1"/>
          <w:lang w:val="en-US"/>
        </w:rPr>
      </w:pPr>
      <w:r>
        <w:rPr>
          <w:rFonts w:ascii="Courier New" w:hAnsi="Courier New" w:cs="Courier New"/>
          <w:color w:val="00000A"/>
          <w:kern w:val="1"/>
          <w:lang w:val="en-US"/>
        </w:rPr>
        <w:t xml:space="preserve">$&gt; </w:t>
      </w:r>
      <w:r w:rsidRPr="00CC77A1">
        <w:rPr>
          <w:rFonts w:ascii="Courier New" w:hAnsi="Courier New" w:cs="Courier New"/>
          <w:color w:val="00000A"/>
          <w:kern w:val="1"/>
          <w:lang w:val="en-US"/>
        </w:rPr>
        <w:t>cap int HOSTS=h054r9 rp:deploy rp:master_config_restart</w:t>
      </w:r>
    </w:p>
    <w:p w:rsidR="00CC77A1" w:rsidRPr="00CC77A1" w:rsidRDefault="00CC77A1" w:rsidP="008A5E02">
      <w:pPr>
        <w:autoSpaceDE w:val="0"/>
        <w:autoSpaceDN w:val="0"/>
        <w:adjustRightInd w:val="0"/>
        <w:rPr>
          <w:color w:val="00000A"/>
          <w:kern w:val="1"/>
          <w:lang w:val="en-US"/>
        </w:rPr>
      </w:pPr>
    </w:p>
    <w:p w:rsidR="00CC77A1" w:rsidRDefault="008A5E02" w:rsidP="008A5E02">
      <w:pPr>
        <w:autoSpaceDE w:val="0"/>
        <w:autoSpaceDN w:val="0"/>
        <w:adjustRightInd w:val="0"/>
        <w:rPr>
          <w:color w:val="00000A"/>
          <w:kern w:val="1"/>
        </w:rPr>
      </w:pPr>
      <w:r w:rsidRPr="00BD6E94">
        <w:rPr>
          <w:color w:val="00000A"/>
          <w:kern w:val="1"/>
        </w:rPr>
        <w:t>Wir sehen, dass wir hinter der Definition der Umgebung und der Zielserver verschiedene Tasks auflisten können, die dann der Reihe nach abgearbeitet werden können. Es stehen eine Vielzahl von Tasks zur Verfügung. Hier die volle Liste</w:t>
      </w:r>
      <w:r w:rsidR="00CC77A1">
        <w:rPr>
          <w:color w:val="00000A"/>
          <w:kern w:val="1"/>
        </w:rPr>
        <w:t xml:space="preserve"> (die aus meiner Sicht gebräuchlichen sind </w:t>
      </w:r>
      <w:r w:rsidR="00CC77A1" w:rsidRPr="00CC77A1">
        <w:rPr>
          <w:b/>
          <w:color w:val="00000A"/>
          <w:kern w:val="1"/>
        </w:rPr>
        <w:t>fett</w:t>
      </w:r>
      <w:r w:rsidR="00CC77A1">
        <w:rPr>
          <w:color w:val="00000A"/>
          <w:kern w:val="1"/>
        </w:rPr>
        <w:t xml:space="preserve"> markiert; die Liste kann mittels </w:t>
      </w:r>
      <w:r w:rsidR="00CC77A1" w:rsidRPr="00CC77A1">
        <w:rPr>
          <w:rFonts w:ascii="Courier New" w:hAnsi="Courier New" w:cs="Courier New"/>
          <w:color w:val="00000A"/>
          <w:kern w:val="1"/>
        </w:rPr>
        <w:t>cap -T</w:t>
      </w:r>
      <w:r w:rsidR="00CC77A1">
        <w:rPr>
          <w:color w:val="00000A"/>
          <w:kern w:val="1"/>
        </w:rPr>
        <w:t xml:space="preserve"> selbst angezeigt werden.)</w:t>
      </w:r>
      <w:r w:rsidRPr="00BD6E94">
        <w:rPr>
          <w:color w:val="00000A"/>
          <w:kern w:val="1"/>
        </w:rPr>
        <w:t>:</w:t>
      </w:r>
    </w:p>
    <w:p w:rsidR="008A5E02" w:rsidRDefault="00CC77A1" w:rsidP="008A5E02">
      <w:pPr>
        <w:autoSpaceDE w:val="0"/>
        <w:autoSpaceDN w:val="0"/>
        <w:adjustRightInd w:val="0"/>
        <w:rPr>
          <w:color w:val="00000A"/>
          <w:kern w:val="1"/>
        </w:rPr>
      </w:pPr>
      <w:r>
        <w:rPr>
          <w:color w:val="00000A"/>
          <w:kern w:val="1"/>
        </w:rPr>
        <w:t xml:space="preserve"> </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adm:add_root_privs          # add root privs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adm:remove_root_privs       # remove root privs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adm:show_root_privs         # show root privs</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apache:configtest           # Check the syntax of the apache config</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apache:fullstatus           # Show the full status of the apache service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apache:graceful             # Gracefully restart the apache service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apache:graceful_stop        # Gracefully stop the apache service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apache:restart              # Restart the apache service</w:t>
      </w:r>
    </w:p>
    <w:p w:rsidR="00CC77A1" w:rsidRPr="00C027A4" w:rsidRDefault="00CC77A1" w:rsidP="00CC77A1">
      <w:pPr>
        <w:rPr>
          <w:rFonts w:ascii="Courier New" w:hAnsi="Courier New" w:cs="Courier New"/>
          <w:b/>
          <w:szCs w:val="20"/>
          <w:lang w:val="en-US"/>
        </w:rPr>
      </w:pPr>
      <w:r w:rsidRPr="00C027A4">
        <w:rPr>
          <w:rFonts w:ascii="Courier New" w:hAnsi="Courier New" w:cs="Courier New"/>
          <w:b/>
          <w:szCs w:val="20"/>
          <w:lang w:val="en-US"/>
        </w:rPr>
        <w:t>cap apache:start                # Start the apache service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apache:status               # Check the status of the apache service</w:t>
      </w:r>
    </w:p>
    <w:p w:rsidR="00CC77A1" w:rsidRPr="00C027A4" w:rsidRDefault="00CC77A1" w:rsidP="00CC77A1">
      <w:pPr>
        <w:rPr>
          <w:rFonts w:ascii="Courier New" w:hAnsi="Courier New" w:cs="Courier New"/>
          <w:b/>
          <w:szCs w:val="20"/>
          <w:lang w:val="en-US"/>
        </w:rPr>
      </w:pPr>
      <w:r w:rsidRPr="00C027A4">
        <w:rPr>
          <w:rFonts w:ascii="Courier New" w:hAnsi="Courier New" w:cs="Courier New"/>
          <w:b/>
          <w:szCs w:val="20"/>
          <w:lang w:val="en-US"/>
        </w:rPr>
        <w:t>cap apache:stop                 # Stop the apache service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cas:deploy_appserver        # install appserver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cas:integrity_check         # checks the integrity of the deloyment to en...</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cas:pre_deploy              # prepare target server for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cert:chain_check            # chain_check</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cert:expiration_check       # expiration_check</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int                         # Stage integration environment</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invoke                      # Invoke a single command on the remote servers.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local_clean                 # cleans ALL backups, packages and temporary ...</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mc:backup                   # backup previous installed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mc:clean                    # remove all previously deployed files exclud...</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 xml:space="preserve">cap mc:deploy                   # Full </w:t>
      </w:r>
      <w:r>
        <w:rPr>
          <w:rFonts w:ascii="Courier New" w:hAnsi="Courier New" w:cs="Courier New"/>
          <w:b/>
          <w:szCs w:val="20"/>
          <w:lang w:val="en-US"/>
        </w:rPr>
        <w:t xml:space="preserve">masterconf </w:t>
      </w:r>
      <w:r w:rsidRPr="00CC77A1">
        <w:rPr>
          <w:rFonts w:ascii="Courier New" w:hAnsi="Courier New" w:cs="Courier New"/>
          <w:b/>
          <w:szCs w:val="20"/>
          <w:lang w:val="en-US"/>
        </w:rPr>
        <w:t>deployment without building...</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mc:diff                     # run a diff between the remote installation ...</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mc:diff_full                # run a full diff between the remote installa...</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mc:install                  # Install the package on target server unpack...</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mc:integrity_check          # checks the integrity of the deloyment to en...</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mc:package                  # Build a tagged package for each server By 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mc:pre_deploy               # prepare target server for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mc:push                     # push package to target servers upload previ...</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mc:set_file_permissions     # set the file permissions set file owner, gr...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mc:show_vars                # show vars important variables for debugging...</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nic:check                   # check if all logical interfaces are deployed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nic:down                    # stops and removes logical interface</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nic:start                   # start logical interfaces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nic:status                  # status logical interface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nic:stop                    # stop logical interfaces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prod                        # Stage production environment Engehalde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readme                      # HELP</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rp:backup                   # backup previous installed deployment create...</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rp:clean                    # remove all service-specific apache24 and ma...</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rp:create_user              # create apache user with uid as defined in p...</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rp:deploy                   # Full deployment without building the new ap...</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rp:diff                     # run a diff between the remote installation ...</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rp:diff_full                # run a full diff between the remote installa...</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rp:genpp                    # deploy gen_pp file : asks for SSL key passp...</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rp:get_free_uid             # Determine lowest available UID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rp:install                  # Install the package on target server unpack...</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rp:integrity_check          # checks the integrity of the deployment to 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rp:list_targets             # list targets</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rp:master_config            # build apache config from master config star...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rp:master_config_copy       # build apache config from master config star...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rp:master_config_graceful   # build apache config form master config and ...</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rp:master_config_restart    # build apache config form master config and ...</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rp:monitoring_off           # deactivate monitoring</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lastRenderedPageBreak/>
        <w:t>cap rp:monitoring_on            # activate monitoring</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rp:monitoring_status        # monitoring status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rp:monitoring_status_all    # monitoring status all services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rp:package                  # Build a tagged package for each server By 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rp:path_check               # checks the correct install path of apache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rp:post_deploy_check        # checks if deployment standards are met</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rp:pre_deploy               # prepare target server for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rp:push                     # push package to target servers upload previ...</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rp:service_abnahme_check    # check ServiceAbnahme file for correct values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rp:set_file_permissions     # set the file permissions set file owner, gr...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rp:show_vars                # show vars important variables for debugging...</w:t>
      </w:r>
    </w:p>
    <w:p w:rsidR="00CC77A1" w:rsidRPr="00E75562" w:rsidRDefault="00CC77A1" w:rsidP="00CC77A1">
      <w:pPr>
        <w:rPr>
          <w:rFonts w:ascii="Courier New" w:hAnsi="Courier New" w:cs="Courier New"/>
          <w:b/>
          <w:szCs w:val="20"/>
          <w:lang w:val="en-US"/>
        </w:rPr>
      </w:pPr>
      <w:r w:rsidRPr="00E75562">
        <w:rPr>
          <w:rFonts w:ascii="Courier New" w:hAnsi="Courier New" w:cs="Courier New"/>
          <w:b/>
          <w:szCs w:val="20"/>
          <w:lang w:val="en-US"/>
        </w:rPr>
        <w:t>cap rp:superclean               # remove all service-specific files - really ...</w:t>
      </w:r>
    </w:p>
    <w:p w:rsidR="00CC77A1" w:rsidRPr="00CC77A1" w:rsidRDefault="00CC77A1" w:rsidP="00CC77A1">
      <w:pPr>
        <w:rPr>
          <w:rFonts w:ascii="Courier New" w:hAnsi="Courier New" w:cs="Courier New"/>
          <w:b/>
          <w:szCs w:val="20"/>
          <w:lang w:val="en-US"/>
        </w:rPr>
      </w:pPr>
      <w:r w:rsidRPr="00CC77A1">
        <w:rPr>
          <w:rFonts w:ascii="Courier New" w:hAnsi="Courier New" w:cs="Courier New"/>
          <w:b/>
          <w:szCs w:val="20"/>
          <w:lang w:val="en-US"/>
        </w:rPr>
        <w:t>cap rp:undeploy                 # remove all previously deployed files</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shell                       # Begin an interactive Capistrano session.</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tc:backup                   # backup previous installed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tc:clean                    # remove all previously deployed files exclud...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tc:deploy                   # Full deployment without building the new ap...</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tc:diff                     # run a diff between the remote installation ...</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tc:diff_full                # run a full diff between the remote installa...</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tc:install                  # Install the package on target server unpack...</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tc:integrity_check          # checks the integrity of the deloyment to en...</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tc:package                  # Build a tagged package for each server By d...</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tc:pre_deploy               # prepare target server for deployment create...</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tc:push                     # push package to target servers upload previ...</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tc:set_file_permissions     # set the file permissions set file owner, gr...</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tc:show_vars                # show vars important variables for debugging...</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testing                     # Stage test environment</w:t>
      </w:r>
    </w:p>
    <w:p w:rsidR="00CC77A1" w:rsidRPr="00CC77A1" w:rsidRDefault="00CC77A1" w:rsidP="00CC77A1">
      <w:pPr>
        <w:rPr>
          <w:rFonts w:ascii="Courier New" w:hAnsi="Courier New" w:cs="Courier New"/>
          <w:szCs w:val="20"/>
          <w:lang w:val="en-US"/>
        </w:rPr>
      </w:pPr>
      <w:r w:rsidRPr="00CC77A1">
        <w:rPr>
          <w:rFonts w:ascii="Courier New" w:hAnsi="Courier New" w:cs="Courier New"/>
          <w:szCs w:val="20"/>
          <w:lang w:val="en-US"/>
        </w:rPr>
        <w:t>cap util:fix_comp_list          # fix componet list</w:t>
      </w:r>
    </w:p>
    <w:p w:rsidR="00CC77A1" w:rsidRDefault="00CC77A1" w:rsidP="008A5E02">
      <w:pPr>
        <w:autoSpaceDE w:val="0"/>
        <w:autoSpaceDN w:val="0"/>
        <w:adjustRightInd w:val="0"/>
        <w:rPr>
          <w:color w:val="00000A"/>
          <w:kern w:val="1"/>
        </w:rPr>
      </w:pPr>
    </w:p>
    <w:p w:rsidR="00CC77A1" w:rsidRPr="00BD6E94" w:rsidRDefault="00CC77A1" w:rsidP="008A5E02">
      <w:pPr>
        <w:autoSpaceDE w:val="0"/>
        <w:autoSpaceDN w:val="0"/>
        <w:adjustRightInd w:val="0"/>
        <w:rPr>
          <w:color w:val="00000A"/>
          <w:kern w:val="1"/>
        </w:rPr>
      </w:pPr>
    </w:p>
    <w:p w:rsidR="008A5E02" w:rsidRDefault="008A5E02" w:rsidP="008A5E02">
      <w:pPr>
        <w:autoSpaceDE w:val="0"/>
        <w:autoSpaceDN w:val="0"/>
        <w:adjustRightInd w:val="0"/>
        <w:rPr>
          <w:color w:val="00000A"/>
          <w:kern w:val="1"/>
        </w:rPr>
      </w:pPr>
      <w:r w:rsidRPr="00BD6E94">
        <w:rPr>
          <w:color w:val="00000A"/>
          <w:kern w:val="1"/>
        </w:rPr>
        <w:t xml:space="preserve">Einige dieser Tasks sind Zusammenfassungen von mehreren Tasks. Das deutet bereits darauf hin, dass in der Praxis </w:t>
      </w:r>
      <w:r w:rsidR="00CC77A1">
        <w:rPr>
          <w:color w:val="00000A"/>
          <w:kern w:val="1"/>
        </w:rPr>
        <w:t xml:space="preserve">meist </w:t>
      </w:r>
      <w:r w:rsidRPr="00BD6E94">
        <w:rPr>
          <w:color w:val="00000A"/>
          <w:kern w:val="1"/>
        </w:rPr>
        <w:t>nur eine Auswahl der grossen Taskliste von Belang sind</w:t>
      </w:r>
      <w:r w:rsidR="00CC77A1">
        <w:rPr>
          <w:color w:val="00000A"/>
          <w:kern w:val="1"/>
        </w:rPr>
        <w:t xml:space="preserve">; eben die fett markierten. </w:t>
      </w:r>
    </w:p>
    <w:p w:rsidR="009E03F9" w:rsidRPr="009E03F9" w:rsidRDefault="009E03F9" w:rsidP="008A5E02">
      <w:pPr>
        <w:autoSpaceDE w:val="0"/>
        <w:autoSpaceDN w:val="0"/>
        <w:adjustRightInd w:val="0"/>
        <w:rPr>
          <w:color w:val="00000A"/>
          <w:kern w:val="1"/>
          <w:lang w:val="en-US"/>
        </w:rPr>
      </w:pPr>
    </w:p>
    <w:p w:rsidR="00CC77A1" w:rsidRPr="009E03F9" w:rsidRDefault="00CC77A1" w:rsidP="008A5E02">
      <w:pPr>
        <w:autoSpaceDE w:val="0"/>
        <w:autoSpaceDN w:val="0"/>
        <w:adjustRightInd w:val="0"/>
        <w:rPr>
          <w:color w:val="00000A"/>
          <w:kern w:val="1"/>
          <w:lang w:val="en-US"/>
        </w:rPr>
      </w:pPr>
    </w:p>
    <w:p w:rsidR="008A5E02" w:rsidRPr="00963118" w:rsidRDefault="00963118" w:rsidP="008A5E02">
      <w:pPr>
        <w:autoSpaceDE w:val="0"/>
        <w:autoSpaceDN w:val="0"/>
        <w:adjustRightInd w:val="0"/>
        <w:rPr>
          <w:b/>
          <w:color w:val="00000A"/>
          <w:kern w:val="1"/>
          <w:sz w:val="24"/>
          <w:lang w:val="en-US"/>
        </w:rPr>
      </w:pPr>
      <w:r w:rsidRPr="00963118">
        <w:rPr>
          <w:b/>
          <w:color w:val="00000A"/>
          <w:kern w:val="1"/>
          <w:sz w:val="24"/>
          <w:lang w:val="en-US"/>
        </w:rPr>
        <w:t>Schritt 5</w:t>
      </w:r>
      <w:r w:rsidR="008A5E02" w:rsidRPr="00963118">
        <w:rPr>
          <w:b/>
          <w:color w:val="00000A"/>
          <w:kern w:val="1"/>
          <w:sz w:val="24"/>
          <w:lang w:val="en-US"/>
        </w:rPr>
        <w:t>: Capi Setup Interface, create User, deploy Certs</w:t>
      </w:r>
    </w:p>
    <w:p w:rsidR="00CC77A1" w:rsidRPr="00963118" w:rsidRDefault="00CC77A1" w:rsidP="008A5E02">
      <w:pPr>
        <w:autoSpaceDE w:val="0"/>
        <w:autoSpaceDN w:val="0"/>
        <w:adjustRightInd w:val="0"/>
        <w:rPr>
          <w:color w:val="00000A"/>
          <w:kern w:val="1"/>
          <w:lang w:val="en-US"/>
        </w:rPr>
      </w:pPr>
    </w:p>
    <w:p w:rsidR="008A5E02" w:rsidRDefault="008A5E02" w:rsidP="008A5E02">
      <w:pPr>
        <w:autoSpaceDE w:val="0"/>
        <w:autoSpaceDN w:val="0"/>
        <w:adjustRightInd w:val="0"/>
        <w:rPr>
          <w:color w:val="00000A"/>
          <w:kern w:val="1"/>
        </w:rPr>
      </w:pPr>
      <w:r w:rsidRPr="00BD6E94">
        <w:rPr>
          <w:color w:val="00000A"/>
          <w:kern w:val="1"/>
        </w:rPr>
        <w:t>Beim erstmaligen Deployment einer Service-Instanz gibt es mehrere Tasks, welche nur ein einziges</w:t>
      </w:r>
      <w:r w:rsidR="00CC77A1">
        <w:rPr>
          <w:color w:val="00000A"/>
          <w:kern w:val="1"/>
        </w:rPr>
        <w:t xml:space="preserve"> Mal durchgeführt werden müssen:</w:t>
      </w:r>
    </w:p>
    <w:p w:rsidR="00CC77A1" w:rsidRPr="00BD6E94" w:rsidRDefault="00CC77A1" w:rsidP="008A5E02">
      <w:pPr>
        <w:autoSpaceDE w:val="0"/>
        <w:autoSpaceDN w:val="0"/>
        <w:adjustRightInd w:val="0"/>
        <w:rPr>
          <w:color w:val="00000A"/>
          <w:kern w:val="1"/>
        </w:rPr>
      </w:pPr>
    </w:p>
    <w:p w:rsidR="008A5E02" w:rsidRDefault="008A5E02" w:rsidP="008A5E02">
      <w:pPr>
        <w:autoSpaceDE w:val="0"/>
        <w:autoSpaceDN w:val="0"/>
        <w:adjustRightInd w:val="0"/>
        <w:rPr>
          <w:color w:val="00000A"/>
          <w:kern w:val="1"/>
        </w:rPr>
      </w:pPr>
      <w:r w:rsidRPr="00BD6E94">
        <w:rPr>
          <w:color w:val="00000A"/>
          <w:kern w:val="1"/>
        </w:rPr>
        <w:t>Das virtuelle Interface muss zunächst konfiguriert werden. Dies ist ein dynamischer Task in dem Sinn, dass Capi</w:t>
      </w:r>
      <w:r w:rsidR="00195247">
        <w:rPr>
          <w:color w:val="00000A"/>
          <w:kern w:val="1"/>
        </w:rPr>
        <w:t xml:space="preserve"> zunächst</w:t>
      </w:r>
      <w:r w:rsidRPr="00BD6E94">
        <w:rPr>
          <w:color w:val="00000A"/>
          <w:kern w:val="1"/>
        </w:rPr>
        <w:t xml:space="preserve"> nicht weiss, unter welcher Interface-Nummer die im Props-File konfigurierte IP-Adresse geplumb</w:t>
      </w:r>
      <w:r w:rsidR="00CC77A1">
        <w:rPr>
          <w:color w:val="00000A"/>
          <w:kern w:val="1"/>
        </w:rPr>
        <w:t>t</w:t>
      </w:r>
      <w:r w:rsidRPr="00BD6E94">
        <w:rPr>
          <w:color w:val="00000A"/>
          <w:kern w:val="1"/>
        </w:rPr>
        <w:t xml:space="preserve"> und hochgefahren werden soll. Das Suchen einer freien</w:t>
      </w:r>
      <w:r w:rsidR="00CC77A1">
        <w:rPr>
          <w:color w:val="00000A"/>
          <w:kern w:val="1"/>
        </w:rPr>
        <w:t xml:space="preserve"> Nummer ist Teil des Capi-Tasks </w:t>
      </w:r>
      <w:r w:rsidR="00CC77A1" w:rsidRPr="00CC77A1">
        <w:rPr>
          <w:rFonts w:ascii="Courier New" w:hAnsi="Courier New" w:cs="Courier New"/>
          <w:color w:val="00000A"/>
          <w:kern w:val="1"/>
        </w:rPr>
        <w:t>nic:start</w:t>
      </w:r>
      <w:r w:rsidR="00CC77A1">
        <w:rPr>
          <w:color w:val="00000A"/>
          <w:kern w:val="1"/>
        </w:rPr>
        <w:t>.</w:t>
      </w:r>
    </w:p>
    <w:p w:rsidR="00CC77A1" w:rsidRDefault="00CC77A1"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 xml:space="preserve">Der Create-User Task ist noch komplizierter, denn nicht nur muss dynamisch eine freie UID bestimmt werden, sondern die UID muss sogar auf sämtlichen Servern einer Umgebung frei sei. Der gefundene Wert muss also zurückgemeldet werden, damit er auf dem zweiten Server weiter geprüft werden kann etc. Final wird die gefundene UID dann im Props-File eingetragen. </w:t>
      </w:r>
      <w:r w:rsidR="00E75562">
        <w:rPr>
          <w:color w:val="00000A"/>
          <w:kern w:val="1"/>
        </w:rPr>
        <w:t xml:space="preserve">Das alles organisiert </w:t>
      </w:r>
      <w:r w:rsidR="00E75562" w:rsidRPr="00E75562">
        <w:rPr>
          <w:rFonts w:ascii="Courier New" w:hAnsi="Courier New" w:cs="Courier New"/>
          <w:color w:val="00000A"/>
          <w:kern w:val="1"/>
        </w:rPr>
        <w:t>rp:create_user</w:t>
      </w:r>
      <w:r w:rsidR="00E75562">
        <w:rPr>
          <w:color w:val="00000A"/>
          <w:kern w:val="1"/>
        </w:rPr>
        <w:t>.</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 xml:space="preserve">Auch die Zertifikate werden mittels Capi verteilt. Bei Post IT verwenden wir Key-Files, welche mit einer Passphrase geschützt sind. Die Passphrase ist nicht Teil des Deployments. Vielmehr wird sie beim Deployment vom User </w:t>
      </w:r>
      <w:r w:rsidR="00195247">
        <w:rPr>
          <w:color w:val="00000A"/>
          <w:kern w:val="1"/>
        </w:rPr>
        <w:t>i</w:t>
      </w:r>
      <w:r w:rsidRPr="00BD6E94">
        <w:rPr>
          <w:color w:val="00000A"/>
          <w:kern w:val="1"/>
        </w:rPr>
        <w:t xml:space="preserve">nteraktiv abgefragt und dann in ein gen-Passphrase Skript eingefügt. </w:t>
      </w:r>
    </w:p>
    <w:p w:rsidR="008A5E02" w:rsidRDefault="008A5E02" w:rsidP="008A5E02">
      <w:pPr>
        <w:autoSpaceDE w:val="0"/>
        <w:autoSpaceDN w:val="0"/>
        <w:adjustRightInd w:val="0"/>
        <w:rPr>
          <w:color w:val="00000A"/>
          <w:kern w:val="1"/>
        </w:rPr>
      </w:pPr>
      <w:r w:rsidRPr="00BD6E94">
        <w:rPr>
          <w:color w:val="00000A"/>
          <w:kern w:val="1"/>
        </w:rPr>
        <w:t>Mittels SNI ist es heute möglich, mehrere SSL-/TLS-Zertifikate auf derselben IP Adresse zu deployen. Das bedeutet, dass man au</w:t>
      </w:r>
      <w:r w:rsidR="00195247">
        <w:rPr>
          <w:color w:val="00000A"/>
          <w:kern w:val="1"/>
        </w:rPr>
        <w:t>ch mehrere Passphrases ein</w:t>
      </w:r>
      <w:r w:rsidRPr="00BD6E94">
        <w:rPr>
          <w:color w:val="00000A"/>
          <w:kern w:val="1"/>
        </w:rPr>
        <w:t xml:space="preserve">geben muss. Capi lässt das mittels des </w:t>
      </w:r>
      <w:r w:rsidR="00E75562" w:rsidRPr="00E75562">
        <w:rPr>
          <w:rFonts w:ascii="Courier New" w:hAnsi="Courier New" w:cs="Courier New"/>
          <w:color w:val="00000A"/>
          <w:kern w:val="1"/>
        </w:rPr>
        <w:t>rp:genpp</w:t>
      </w:r>
      <w:r w:rsidR="00E75562">
        <w:rPr>
          <w:color w:val="00000A"/>
          <w:kern w:val="1"/>
        </w:rPr>
        <w:t xml:space="preserve"> </w:t>
      </w:r>
      <w:r w:rsidRPr="00BD6E94">
        <w:rPr>
          <w:color w:val="00000A"/>
          <w:kern w:val="1"/>
        </w:rPr>
        <w:t>Ta</w:t>
      </w:r>
      <w:r w:rsidR="00195247">
        <w:rPr>
          <w:color w:val="00000A"/>
          <w:kern w:val="1"/>
        </w:rPr>
        <w:t>sks zu. Hier der Aufruf und ein</w:t>
      </w:r>
      <w:r w:rsidRPr="00BD6E94">
        <w:rPr>
          <w:color w:val="00000A"/>
          <w:kern w:val="1"/>
        </w:rPr>
        <w:t xml:space="preserve"> typische</w:t>
      </w:r>
      <w:r w:rsidR="00E75562">
        <w:rPr>
          <w:color w:val="00000A"/>
          <w:kern w:val="1"/>
        </w:rPr>
        <w:t>r Durchlauf</w:t>
      </w:r>
      <w:r w:rsidR="00195247">
        <w:rPr>
          <w:color w:val="00000A"/>
          <w:kern w:val="1"/>
        </w:rPr>
        <w:t xml:space="preserve"> des Tasks</w:t>
      </w:r>
      <w:r w:rsidRPr="00BD6E94">
        <w:rPr>
          <w:color w:val="00000A"/>
          <w:kern w:val="1"/>
        </w:rPr>
        <w:t>:</w:t>
      </w:r>
    </w:p>
    <w:p w:rsidR="00E75562" w:rsidRDefault="00E75562" w:rsidP="008A5E02">
      <w:pPr>
        <w:autoSpaceDE w:val="0"/>
        <w:autoSpaceDN w:val="0"/>
        <w:adjustRightInd w:val="0"/>
        <w:rPr>
          <w:color w:val="00000A"/>
          <w:kern w:val="1"/>
        </w:rPr>
      </w:pPr>
    </w:p>
    <w:p w:rsidR="00E75562" w:rsidRPr="00E75562" w:rsidRDefault="00E75562" w:rsidP="00E75562">
      <w:pPr>
        <w:pStyle w:val="HTMLVorformatiert"/>
        <w:rPr>
          <w:lang w:val="en-US"/>
        </w:rPr>
      </w:pPr>
      <w:r w:rsidRPr="00E75562">
        <w:rPr>
          <w:lang w:val="en-US"/>
        </w:rPr>
        <w:t>$&gt; cap int HOSTS=h054r7 rp:genpp</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 xml:space="preserve"> CAPI deployment </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 17:40:07 logger level set to 1</w:t>
      </w:r>
    </w:p>
    <w:p w:rsidR="00E75562" w:rsidRPr="00E75562" w:rsidRDefault="00E75562" w:rsidP="00E75562">
      <w:pPr>
        <w:pStyle w:val="HTMLVorformatiert"/>
        <w:rPr>
          <w:lang w:val="en-US"/>
        </w:rPr>
      </w:pPr>
      <w:r w:rsidRPr="00E75562">
        <w:rPr>
          <w:lang w:val="en-US"/>
        </w:rPr>
        <w:t xml:space="preserve"> ** [GENPP] for h054r7dev.post.ch</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We need to define if this is a service with a single certificate and a single</w:t>
      </w:r>
    </w:p>
    <w:p w:rsidR="00E75562" w:rsidRPr="00E75562" w:rsidRDefault="00E75562" w:rsidP="00E75562">
      <w:pPr>
        <w:pStyle w:val="HTMLVorformatiert"/>
        <w:rPr>
          <w:lang w:val="en-US"/>
        </w:rPr>
      </w:pPr>
      <w:r w:rsidRPr="00E75562">
        <w:rPr>
          <w:lang w:val="en-US"/>
        </w:rPr>
        <w:t>passphrase. Or a service with multiple certificates and thus multiple</w:t>
      </w:r>
    </w:p>
    <w:p w:rsidR="00E75562" w:rsidRPr="00E75562" w:rsidRDefault="00E75562" w:rsidP="00E75562">
      <w:pPr>
        <w:pStyle w:val="HTMLVorformatiert"/>
        <w:rPr>
          <w:lang w:val="en-US"/>
        </w:rPr>
      </w:pPr>
      <w:r w:rsidRPr="00E75562">
        <w:rPr>
          <w:lang w:val="en-US"/>
        </w:rPr>
        <w:t>passphrases in the gen_pp file.</w:t>
      </w:r>
    </w:p>
    <w:p w:rsidR="00E75562" w:rsidRPr="00E75562" w:rsidRDefault="00E75562" w:rsidP="00E75562">
      <w:pPr>
        <w:pStyle w:val="HTMLVorformatiert"/>
        <w:rPr>
          <w:lang w:val="en-US"/>
        </w:rPr>
      </w:pPr>
      <w:r w:rsidRPr="00E75562">
        <w:rPr>
          <w:lang w:val="en-US"/>
        </w:rPr>
        <w:t>Do you need to enter more than one passphrase? Enter yes or no (default is no): yes</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You will now be asked to enter the next fully qualified domain name</w:t>
      </w:r>
    </w:p>
    <w:p w:rsidR="00E75562" w:rsidRPr="00E75562" w:rsidRDefault="00E75562" w:rsidP="00E75562">
      <w:pPr>
        <w:pStyle w:val="HTMLVorformatiert"/>
        <w:rPr>
          <w:lang w:val="en-US"/>
        </w:rPr>
      </w:pPr>
      <w:r w:rsidRPr="00E75562">
        <w:rPr>
          <w:lang w:val="en-US"/>
        </w:rPr>
        <w:t>of this service instance plus the port number. (i.e. www-int.example.com:443)</w:t>
      </w:r>
    </w:p>
    <w:p w:rsidR="00E75562" w:rsidRPr="00E75562" w:rsidRDefault="00E75562" w:rsidP="00E75562">
      <w:pPr>
        <w:pStyle w:val="HTMLVorformatiert"/>
        <w:rPr>
          <w:lang w:val="en-US"/>
        </w:rPr>
      </w:pPr>
      <w:r w:rsidRPr="00E75562">
        <w:rPr>
          <w:lang w:val="en-US"/>
        </w:rPr>
        <w:t>Please do not enter any tags, but a real fqdn.</w:t>
      </w:r>
    </w:p>
    <w:p w:rsidR="00E75562" w:rsidRPr="00E75562" w:rsidRDefault="00E75562" w:rsidP="00E75562">
      <w:pPr>
        <w:pStyle w:val="HTMLVorformatiert"/>
        <w:rPr>
          <w:lang w:val="en-US"/>
        </w:rPr>
      </w:pPr>
      <w:r w:rsidRPr="00E75562">
        <w:rPr>
          <w:lang w:val="en-US"/>
        </w:rPr>
        <w:t>Enter fqdn of service instance with port number (leave empty when done): dev.post.ch:443</w:t>
      </w:r>
    </w:p>
    <w:p w:rsidR="00E75562" w:rsidRPr="00E75562" w:rsidRDefault="00E75562" w:rsidP="00E75562">
      <w:pPr>
        <w:pStyle w:val="HTMLVorformatiert"/>
        <w:rPr>
          <w:lang w:val="en-US"/>
        </w:rPr>
      </w:pPr>
      <w:r w:rsidRPr="00E75562">
        <w:rPr>
          <w:lang w:val="en-US"/>
        </w:rPr>
        <w:t>SSL passphrase for dev.post.ch:443: **********</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You will now be asked to enter the next fully qualified domain name</w:t>
      </w:r>
    </w:p>
    <w:p w:rsidR="00E75562" w:rsidRPr="00E75562" w:rsidRDefault="00E75562" w:rsidP="00E75562">
      <w:pPr>
        <w:pStyle w:val="HTMLVorformatiert"/>
        <w:rPr>
          <w:lang w:val="en-US"/>
        </w:rPr>
      </w:pPr>
      <w:r w:rsidRPr="00E75562">
        <w:rPr>
          <w:lang w:val="en-US"/>
        </w:rPr>
        <w:t>of this service instance plus the port number. (i.e. www-int.example.com:443)</w:t>
      </w:r>
    </w:p>
    <w:p w:rsidR="00E75562" w:rsidRPr="00E75562" w:rsidRDefault="00E75562" w:rsidP="00E75562">
      <w:pPr>
        <w:pStyle w:val="HTMLVorformatiert"/>
        <w:rPr>
          <w:lang w:val="en-US"/>
        </w:rPr>
      </w:pPr>
      <w:r w:rsidRPr="00E75562">
        <w:rPr>
          <w:lang w:val="en-US"/>
        </w:rPr>
        <w:t>Please do not enter any tags, but a real fqdn.</w:t>
      </w:r>
    </w:p>
    <w:p w:rsidR="00E75562" w:rsidRPr="00E75562" w:rsidRDefault="00E75562" w:rsidP="00E75562">
      <w:pPr>
        <w:pStyle w:val="HTMLVorformatiert"/>
        <w:rPr>
          <w:lang w:val="en-US"/>
        </w:rPr>
      </w:pPr>
      <w:r w:rsidRPr="00E75562">
        <w:rPr>
          <w:lang w:val="en-US"/>
        </w:rPr>
        <w:t>Enter fqdn of service instance with port number (leave empty when done): www.example.com:444</w:t>
      </w:r>
    </w:p>
    <w:p w:rsidR="00E75562" w:rsidRPr="00E75562" w:rsidRDefault="00E75562" w:rsidP="00E75562">
      <w:pPr>
        <w:pStyle w:val="HTMLVorformatiert"/>
        <w:rPr>
          <w:lang w:val="en-US"/>
        </w:rPr>
      </w:pPr>
      <w:r w:rsidRPr="00E75562">
        <w:rPr>
          <w:lang w:val="en-US"/>
        </w:rPr>
        <w:t xml:space="preserve">SSL passphrase for www.example.com:444: </w:t>
      </w:r>
    </w:p>
    <w:p w:rsidR="00E75562" w:rsidRPr="00E75562" w:rsidRDefault="00E75562" w:rsidP="00E75562">
      <w:pPr>
        <w:pStyle w:val="HTMLVorformatiert"/>
        <w:rPr>
          <w:lang w:val="en-US"/>
        </w:rPr>
      </w:pPr>
    </w:p>
    <w:p w:rsidR="00E75562" w:rsidRPr="00E75562" w:rsidRDefault="00E75562" w:rsidP="00E75562">
      <w:pPr>
        <w:pStyle w:val="HTMLVorformatiert"/>
        <w:rPr>
          <w:lang w:val="en-US"/>
        </w:rPr>
      </w:pPr>
      <w:r w:rsidRPr="00E75562">
        <w:rPr>
          <w:lang w:val="en-US"/>
        </w:rPr>
        <w:t>You will now be asked to enter the next fully qualified domain name</w:t>
      </w:r>
    </w:p>
    <w:p w:rsidR="00E75562" w:rsidRPr="00E75562" w:rsidRDefault="00E75562" w:rsidP="00E75562">
      <w:pPr>
        <w:pStyle w:val="HTMLVorformatiert"/>
        <w:rPr>
          <w:lang w:val="en-US"/>
        </w:rPr>
      </w:pPr>
      <w:r w:rsidRPr="00E75562">
        <w:rPr>
          <w:lang w:val="en-US"/>
        </w:rPr>
        <w:t>of this service instance plus the port number. (i.e. www-int.example.com:443)</w:t>
      </w:r>
    </w:p>
    <w:p w:rsidR="00E75562" w:rsidRPr="00E75562" w:rsidRDefault="00E75562" w:rsidP="00E75562">
      <w:pPr>
        <w:pStyle w:val="HTMLVorformatiert"/>
        <w:rPr>
          <w:lang w:val="en-US"/>
        </w:rPr>
      </w:pPr>
      <w:r w:rsidRPr="00E75562">
        <w:rPr>
          <w:lang w:val="en-US"/>
        </w:rPr>
        <w:t>Please do not enter any tags, but a real fqdn.</w:t>
      </w:r>
    </w:p>
    <w:p w:rsidR="00E75562" w:rsidRPr="00E75562" w:rsidRDefault="00E75562" w:rsidP="00E75562">
      <w:pPr>
        <w:pStyle w:val="HTMLVorformatiert"/>
        <w:rPr>
          <w:lang w:val="en-US"/>
        </w:rPr>
      </w:pPr>
      <w:r w:rsidRPr="00E75562">
        <w:rPr>
          <w:lang w:val="en-US"/>
        </w:rPr>
        <w:t xml:space="preserve">Enter fqdn of service instance with port number (leave empty when done): </w:t>
      </w:r>
    </w:p>
    <w:p w:rsidR="00E75562" w:rsidRPr="00E75562" w:rsidRDefault="00E75562" w:rsidP="00E75562">
      <w:pPr>
        <w:pStyle w:val="HTMLVorformatiert"/>
        <w:rPr>
          <w:lang w:val="en-US"/>
        </w:rPr>
      </w:pPr>
      <w:r w:rsidRPr="00E75562">
        <w:rPr>
          <w:lang w:val="en-US"/>
        </w:rPr>
        <w:t xml:space="preserve"> ** [GENPP] saving in /opt/apache22w/bin/gen_pp_dev.post.ch.sh</w:t>
      </w:r>
    </w:p>
    <w:p w:rsidR="00E75562" w:rsidRPr="00E75562" w:rsidRDefault="00E75562" w:rsidP="00E75562">
      <w:pPr>
        <w:pStyle w:val="HTMLVorformatiert"/>
        <w:rPr>
          <w:lang w:val="en-US"/>
        </w:rPr>
      </w:pPr>
      <w:r w:rsidRPr="00E75562">
        <w:rPr>
          <w:lang w:val="en-US"/>
        </w:rPr>
        <w:t xml:space="preserve"> ** 17:40:37 scp upload #&lt;StringIO:0x7fb9ccfe58e8&gt; -&gt; /opt/apache22w/bin/gen_pp_dev.post.ch.sh</w:t>
      </w:r>
    </w:p>
    <w:p w:rsidR="00E75562" w:rsidRPr="00E75562" w:rsidRDefault="00E75562" w:rsidP="00E75562">
      <w:pPr>
        <w:pStyle w:val="HTMLVorformatiert"/>
        <w:rPr>
          <w:lang w:val="en-US"/>
        </w:rPr>
      </w:pPr>
      <w:r w:rsidRPr="00E75562">
        <w:rPr>
          <w:lang w:val="en-US"/>
        </w:rPr>
        <w:t xml:space="preserve"> ** [SET FILE PERMISSION] for h054r7 dev.post.ch</w:t>
      </w:r>
    </w:p>
    <w:p w:rsidR="00E75562" w:rsidRPr="00E75562" w:rsidRDefault="00E75562" w:rsidP="008A5E02">
      <w:pPr>
        <w:autoSpaceDE w:val="0"/>
        <w:autoSpaceDN w:val="0"/>
        <w:adjustRightInd w:val="0"/>
        <w:rPr>
          <w:color w:val="00000A"/>
          <w:kern w:val="1"/>
          <w:lang w:val="en-US"/>
        </w:rPr>
      </w:pPr>
    </w:p>
    <w:p w:rsidR="008A5E02" w:rsidRPr="00E75562" w:rsidRDefault="008A5E02" w:rsidP="008A5E02">
      <w:pPr>
        <w:autoSpaceDE w:val="0"/>
        <w:autoSpaceDN w:val="0"/>
        <w:adjustRightInd w:val="0"/>
        <w:rPr>
          <w:color w:val="00000A"/>
          <w:kern w:val="1"/>
          <w:lang w:val="en-US"/>
        </w:rPr>
      </w:pPr>
    </w:p>
    <w:p w:rsidR="005A5B1D" w:rsidRDefault="00963118" w:rsidP="005A5B1D">
      <w:pPr>
        <w:pStyle w:val="berschrift1"/>
        <w:numPr>
          <w:ilvl w:val="0"/>
          <w:numId w:val="0"/>
        </w:numPr>
      </w:pPr>
      <w:r>
        <w:t>Schritt</w:t>
      </w:r>
      <w:r w:rsidR="005A5B1D" w:rsidRPr="00BD6E94">
        <w:t xml:space="preserve"> </w:t>
      </w:r>
      <w:r>
        <w:t>6</w:t>
      </w:r>
      <w:r w:rsidR="005A5B1D" w:rsidRPr="00BD6E94">
        <w:t xml:space="preserve">: </w:t>
      </w:r>
      <w:r w:rsidR="004B2971" w:rsidRPr="00BD6E94">
        <w:t>Capi Deployment Remove</w:t>
      </w:r>
    </w:p>
    <w:p w:rsidR="00195247" w:rsidRPr="00195247" w:rsidRDefault="00195247" w:rsidP="00195247"/>
    <w:p w:rsidR="008A5E02" w:rsidRDefault="008A5E02" w:rsidP="008A5E02">
      <w:pPr>
        <w:autoSpaceDE w:val="0"/>
        <w:autoSpaceDN w:val="0"/>
        <w:adjustRightInd w:val="0"/>
        <w:rPr>
          <w:color w:val="00000A"/>
          <w:kern w:val="1"/>
        </w:rPr>
      </w:pPr>
      <w:r w:rsidRPr="00BD6E94">
        <w:rPr>
          <w:color w:val="00000A"/>
          <w:kern w:val="1"/>
        </w:rPr>
        <w:t>Neben dem Deployment eines Services ist es wichtig, einen Service auch spurlos entfernen zu können. Das hat in der Vergangenheit nicht ganz immer spurlos funktioniert. Mit dem Schritt auf Apache 2.4 haben wir diesen Task aber nochmals überarbeitet und sind jetzt zuversichtlich, dass er komplett funktioniert.</w:t>
      </w:r>
      <w:r w:rsidR="00E75562">
        <w:rPr>
          <w:color w:val="00000A"/>
          <w:kern w:val="1"/>
        </w:rPr>
        <w:t xml:space="preserve"> Das Cleaning ist in verschiedene Stufen unterteilt, die jeweils immer stärker wirken, und in der höchsten Stufe auch Interfaces </w:t>
      </w:r>
      <w:r w:rsidR="00195247">
        <w:rPr>
          <w:color w:val="00000A"/>
          <w:kern w:val="1"/>
        </w:rPr>
        <w:t xml:space="preserve">und Kopien von automatisch generierten Apache-Konfigurationen </w:t>
      </w:r>
      <w:r w:rsidR="00E75562">
        <w:rPr>
          <w:color w:val="00000A"/>
          <w:kern w:val="1"/>
        </w:rPr>
        <w:t>abräum</w:t>
      </w:r>
      <w:r w:rsidR="00195247">
        <w:rPr>
          <w:color w:val="00000A"/>
          <w:kern w:val="1"/>
        </w:rPr>
        <w:t>en</w:t>
      </w:r>
      <w:r w:rsidR="00E75562">
        <w:rPr>
          <w:color w:val="00000A"/>
          <w:kern w:val="1"/>
        </w:rPr>
        <w:t>.</w:t>
      </w:r>
    </w:p>
    <w:p w:rsidR="00E75562" w:rsidRPr="00E75562" w:rsidRDefault="00E75562" w:rsidP="00E75562">
      <w:pPr>
        <w:rPr>
          <w:rFonts w:ascii="Courier New" w:hAnsi="Courier New" w:cs="Courier New"/>
          <w:b/>
          <w:szCs w:val="20"/>
        </w:rPr>
      </w:pPr>
    </w:p>
    <w:p w:rsidR="00E75562" w:rsidRPr="00E75562" w:rsidRDefault="00E75562" w:rsidP="00E75562">
      <w:pPr>
        <w:rPr>
          <w:rFonts w:ascii="Courier New" w:hAnsi="Courier New" w:cs="Courier New"/>
          <w:sz w:val="16"/>
          <w:szCs w:val="16"/>
          <w:lang w:val="en-US"/>
        </w:rPr>
      </w:pPr>
      <w:r w:rsidRPr="00E75562">
        <w:rPr>
          <w:rFonts w:ascii="Courier New" w:hAnsi="Courier New" w:cs="Courier New"/>
          <w:sz w:val="16"/>
          <w:szCs w:val="16"/>
          <w:lang w:val="en-US"/>
        </w:rPr>
        <w:t>rp:undeploy                 # remove all previously deployed files</w:t>
      </w:r>
    </w:p>
    <w:p w:rsidR="00E75562" w:rsidRPr="00E75562" w:rsidRDefault="00E75562" w:rsidP="008A5E02">
      <w:pPr>
        <w:autoSpaceDE w:val="0"/>
        <w:autoSpaceDN w:val="0"/>
        <w:adjustRightInd w:val="0"/>
        <w:rPr>
          <w:rFonts w:ascii="Courier New" w:hAnsi="Courier New" w:cs="Courier New"/>
          <w:sz w:val="16"/>
          <w:szCs w:val="16"/>
          <w:lang w:val="en-US"/>
        </w:rPr>
      </w:pPr>
      <w:r w:rsidRPr="00E75562">
        <w:rPr>
          <w:rFonts w:ascii="Courier New" w:hAnsi="Courier New" w:cs="Courier New"/>
          <w:sz w:val="16"/>
          <w:szCs w:val="16"/>
          <w:lang w:val="en-US"/>
        </w:rPr>
        <w:t xml:space="preserve">rp:clean   </w:t>
      </w:r>
      <w:r w:rsidRPr="00E75562">
        <w:rPr>
          <w:rFonts w:ascii="Courier New" w:hAnsi="Courier New" w:cs="Courier New"/>
          <w:sz w:val="16"/>
          <w:szCs w:val="16"/>
          <w:lang w:val="en-US"/>
        </w:rPr>
        <w:tab/>
      </w:r>
      <w:r w:rsidRPr="00E75562">
        <w:rPr>
          <w:rFonts w:ascii="Courier New" w:hAnsi="Courier New" w:cs="Courier New"/>
          <w:sz w:val="16"/>
          <w:szCs w:val="16"/>
          <w:lang w:val="en-US"/>
        </w:rPr>
        <w:tab/>
      </w:r>
      <w:r>
        <w:rPr>
          <w:rFonts w:ascii="Courier New" w:hAnsi="Courier New" w:cs="Courier New"/>
          <w:sz w:val="16"/>
          <w:szCs w:val="16"/>
          <w:lang w:val="en-US"/>
        </w:rPr>
        <w:t xml:space="preserve">      </w:t>
      </w:r>
      <w:r w:rsidRPr="00E75562">
        <w:rPr>
          <w:rFonts w:ascii="Courier New" w:hAnsi="Courier New" w:cs="Courier New"/>
          <w:sz w:val="16"/>
          <w:szCs w:val="16"/>
          <w:lang w:val="en-US"/>
        </w:rPr>
        <w:t># remove all service-specific apache24 and masterconf-24 files</w:t>
      </w:r>
    </w:p>
    <w:p w:rsidR="00E75562" w:rsidRPr="00E75562" w:rsidRDefault="00E75562" w:rsidP="00E75562">
      <w:pPr>
        <w:rPr>
          <w:rFonts w:ascii="Courier New" w:hAnsi="Courier New" w:cs="Courier New"/>
          <w:sz w:val="16"/>
          <w:szCs w:val="16"/>
          <w:lang w:val="en-US"/>
        </w:rPr>
      </w:pPr>
      <w:r w:rsidRPr="00E75562">
        <w:rPr>
          <w:rFonts w:ascii="Courier New" w:hAnsi="Courier New" w:cs="Courier New"/>
          <w:sz w:val="16"/>
          <w:szCs w:val="16"/>
          <w:lang w:val="en-US"/>
        </w:rPr>
        <w:t>rp:superclean               # remove all service-specific files - really ...</w:t>
      </w:r>
    </w:p>
    <w:p w:rsidR="00195247" w:rsidRDefault="00195247" w:rsidP="008A5E02">
      <w:pPr>
        <w:autoSpaceDE w:val="0"/>
        <w:autoSpaceDN w:val="0"/>
        <w:adjustRightInd w:val="0"/>
        <w:rPr>
          <w:rFonts w:ascii="Courier New" w:hAnsi="Courier New" w:cs="Courier New"/>
          <w:b/>
          <w:szCs w:val="20"/>
          <w:lang w:val="en-US"/>
        </w:rPr>
      </w:pPr>
    </w:p>
    <w:p w:rsidR="00E75562" w:rsidRPr="00E75562" w:rsidRDefault="00E75562" w:rsidP="008A5E02">
      <w:pPr>
        <w:autoSpaceDE w:val="0"/>
        <w:autoSpaceDN w:val="0"/>
        <w:adjustRightInd w:val="0"/>
        <w:rPr>
          <w:color w:val="00000A"/>
          <w:kern w:val="1"/>
          <w:lang w:val="en-US"/>
        </w:rPr>
      </w:pPr>
      <w:r w:rsidRPr="00CC77A1">
        <w:rPr>
          <w:rFonts w:ascii="Courier New" w:hAnsi="Courier New" w:cs="Courier New"/>
          <w:b/>
          <w:szCs w:val="20"/>
          <w:lang w:val="en-US"/>
        </w:rPr>
        <w:t xml:space="preserve">                 </w:t>
      </w:r>
    </w:p>
    <w:p w:rsidR="00DB488E" w:rsidRDefault="00963118" w:rsidP="00DB488E">
      <w:pPr>
        <w:pStyle w:val="berschrift1"/>
        <w:numPr>
          <w:ilvl w:val="0"/>
          <w:numId w:val="0"/>
        </w:numPr>
      </w:pPr>
      <w:r>
        <w:t>Schritt 7</w:t>
      </w:r>
      <w:r w:rsidR="00DB488E" w:rsidRPr="00BD6E94">
        <w:t>: Nächtliche Generierung unterdrücken</w:t>
      </w:r>
    </w:p>
    <w:p w:rsidR="00195247" w:rsidRPr="00195247" w:rsidRDefault="00195247" w:rsidP="00195247"/>
    <w:p w:rsidR="008A5E02" w:rsidRPr="00BD6E94" w:rsidRDefault="008A5E02" w:rsidP="008A5E02">
      <w:pPr>
        <w:autoSpaceDE w:val="0"/>
        <w:autoSpaceDN w:val="0"/>
        <w:adjustRightInd w:val="0"/>
        <w:rPr>
          <w:color w:val="00000A"/>
          <w:kern w:val="1"/>
        </w:rPr>
      </w:pPr>
      <w:r w:rsidRPr="00BD6E94">
        <w:rPr>
          <w:color w:val="00000A"/>
          <w:kern w:val="1"/>
        </w:rPr>
        <w:t>Masterconf wird ja nicht nur durch Capi angestossen. Vielmehr werden sämtliche Apache-Konfigurationen jede Nacht frisch generiert. Dies gibt uns die Möglichkeit, Default-Werte über die gesamte Plattform hinweg anzupassen, ohne dass die einzelnen Services einzeln angefasst werden müssen. Bisweilen ist es aber erwünscht, dass eine sich im Aufbau befindliche Konfiguration nicht in der Nacht wieder überschrieben wird.</w:t>
      </w:r>
    </w:p>
    <w:p w:rsidR="008A5E02" w:rsidRDefault="008A5E02" w:rsidP="008A5E02">
      <w:pPr>
        <w:autoSpaceDE w:val="0"/>
        <w:autoSpaceDN w:val="0"/>
        <w:adjustRightInd w:val="0"/>
        <w:rPr>
          <w:color w:val="00000A"/>
          <w:kern w:val="1"/>
        </w:rPr>
      </w:pPr>
      <w:r w:rsidRPr="00BD6E94">
        <w:rPr>
          <w:color w:val="00000A"/>
          <w:kern w:val="1"/>
        </w:rPr>
        <w:t xml:space="preserve">Aus diesem Grund gibt es die Möglichkeit, das Generieren der Apache Konfiguration zu unterdrücken. Dies geschieht, indem man folgende Datei mit </w:t>
      </w:r>
      <w:r w:rsidR="009E03F9">
        <w:rPr>
          <w:color w:val="00000A"/>
          <w:kern w:val="1"/>
        </w:rPr>
        <w:t>dem beschriebenen Inhalt anlegt (ein Beispiel):</w:t>
      </w:r>
    </w:p>
    <w:p w:rsidR="00C027A4" w:rsidRDefault="00C027A4" w:rsidP="008A5E02">
      <w:pPr>
        <w:autoSpaceDE w:val="0"/>
        <w:autoSpaceDN w:val="0"/>
        <w:adjustRightInd w:val="0"/>
        <w:rPr>
          <w:color w:val="00000A"/>
          <w:kern w:val="1"/>
        </w:rPr>
      </w:pPr>
    </w:p>
    <w:p w:rsidR="009E03F9" w:rsidRPr="00C027A4" w:rsidRDefault="00C027A4" w:rsidP="008A5E02">
      <w:pPr>
        <w:autoSpaceDE w:val="0"/>
        <w:autoSpaceDN w:val="0"/>
        <w:adjustRightInd w:val="0"/>
        <w:rPr>
          <w:rStyle w:val="HTMLCode"/>
          <w:sz w:val="16"/>
          <w:szCs w:val="16"/>
          <w:lang w:val="en-US"/>
        </w:rPr>
      </w:pPr>
      <w:r w:rsidRPr="00C027A4">
        <w:rPr>
          <w:rStyle w:val="HTMLCode"/>
          <w:sz w:val="16"/>
          <w:szCs w:val="16"/>
          <w:lang w:val="en-US"/>
        </w:rPr>
        <w:t xml:space="preserve">$&gt; cat </w:t>
      </w:r>
      <w:r w:rsidR="009E03F9" w:rsidRPr="00C027A4">
        <w:rPr>
          <w:rStyle w:val="HTMLCode"/>
          <w:sz w:val="16"/>
          <w:szCs w:val="16"/>
          <w:lang w:val="en-US"/>
        </w:rPr>
        <w:t>/data/project/apache-masterconf/etc/service-specific/owaint.swisspost.com/do_not_generate</w:t>
      </w:r>
    </w:p>
    <w:p w:rsidR="009E03F9" w:rsidRPr="00C027A4" w:rsidRDefault="009E03F9" w:rsidP="009E03F9">
      <w:pPr>
        <w:pStyle w:val="HTMLVorformatiert"/>
        <w:rPr>
          <w:sz w:val="16"/>
          <w:szCs w:val="16"/>
        </w:rPr>
      </w:pPr>
      <w:r w:rsidRPr="00C027A4">
        <w:rPr>
          <w:sz w:val="16"/>
          <w:szCs w:val="16"/>
        </w:rPr>
        <w:t>Wer:      buehlerfr</w:t>
      </w:r>
    </w:p>
    <w:p w:rsidR="009E03F9" w:rsidRPr="00C027A4" w:rsidRDefault="009E03F9" w:rsidP="009E03F9">
      <w:pPr>
        <w:pStyle w:val="HTMLVorformatiert"/>
        <w:rPr>
          <w:sz w:val="16"/>
          <w:szCs w:val="16"/>
        </w:rPr>
      </w:pPr>
      <w:r w:rsidRPr="00C027A4">
        <w:rPr>
          <w:sz w:val="16"/>
          <w:szCs w:val="16"/>
        </w:rPr>
        <w:t>Warum:    Masterkonfig Tests</w:t>
      </w:r>
    </w:p>
    <w:p w:rsidR="009E03F9" w:rsidRPr="00C027A4" w:rsidRDefault="009E03F9" w:rsidP="009E03F9">
      <w:pPr>
        <w:pStyle w:val="HTMLVorformatiert"/>
        <w:rPr>
          <w:sz w:val="16"/>
          <w:szCs w:val="16"/>
        </w:rPr>
      </w:pPr>
      <w:r w:rsidRPr="00C027A4">
        <w:rPr>
          <w:sz w:val="16"/>
          <w:szCs w:val="16"/>
        </w:rPr>
        <w:t>Bis wann: 15.06.2013</w:t>
      </w:r>
    </w:p>
    <w:p w:rsidR="009E03F9" w:rsidRPr="009E03F9" w:rsidRDefault="009E03F9" w:rsidP="008A5E02">
      <w:pPr>
        <w:autoSpaceDE w:val="0"/>
        <w:autoSpaceDN w:val="0"/>
        <w:adjustRightInd w:val="0"/>
        <w:rPr>
          <w:color w:val="00000A"/>
          <w:kern w:val="1"/>
        </w:rPr>
      </w:pPr>
    </w:p>
    <w:p w:rsidR="008A5E02" w:rsidRDefault="008A5E02" w:rsidP="008A5E02">
      <w:pPr>
        <w:autoSpaceDE w:val="0"/>
        <w:autoSpaceDN w:val="0"/>
        <w:adjustRightInd w:val="0"/>
        <w:rPr>
          <w:color w:val="00000A"/>
          <w:kern w:val="1"/>
        </w:rPr>
      </w:pPr>
      <w:r w:rsidRPr="00BD6E94">
        <w:rPr>
          <w:color w:val="00000A"/>
          <w:kern w:val="1"/>
        </w:rPr>
        <w:t xml:space="preserve">Diese Technik löst täglich eine OVO-Meldung aus, </w:t>
      </w:r>
      <w:r w:rsidR="00C027A4">
        <w:rPr>
          <w:color w:val="00000A"/>
          <w:kern w:val="1"/>
        </w:rPr>
        <w:t xml:space="preserve">welche </w:t>
      </w:r>
      <w:r w:rsidR="00195247">
        <w:rPr>
          <w:color w:val="00000A"/>
          <w:kern w:val="1"/>
        </w:rPr>
        <w:t>so lange</w:t>
      </w:r>
      <w:r w:rsidR="00C027A4">
        <w:rPr>
          <w:color w:val="00000A"/>
          <w:kern w:val="1"/>
        </w:rPr>
        <w:t xml:space="preserve"> versandt wird, </w:t>
      </w:r>
      <w:r w:rsidRPr="00BD6E94">
        <w:rPr>
          <w:color w:val="00000A"/>
          <w:kern w:val="1"/>
        </w:rPr>
        <w:t>bis die Datei wieder entfernt wird.</w:t>
      </w:r>
    </w:p>
    <w:p w:rsidR="00195247" w:rsidRDefault="00195247" w:rsidP="008A5E02">
      <w:pPr>
        <w:autoSpaceDE w:val="0"/>
        <w:autoSpaceDN w:val="0"/>
        <w:adjustRightInd w:val="0"/>
        <w:rPr>
          <w:color w:val="00000A"/>
          <w:kern w:val="1"/>
        </w:rPr>
      </w:pPr>
    </w:p>
    <w:p w:rsidR="00195247" w:rsidRDefault="00195247" w:rsidP="008A5E02">
      <w:pPr>
        <w:autoSpaceDE w:val="0"/>
        <w:autoSpaceDN w:val="0"/>
        <w:adjustRightInd w:val="0"/>
        <w:rPr>
          <w:color w:val="00000A"/>
          <w:kern w:val="1"/>
        </w:rPr>
      </w:pPr>
    </w:p>
    <w:p w:rsidR="00195247" w:rsidRPr="00BD6E94" w:rsidRDefault="00195247" w:rsidP="008A5E02">
      <w:pPr>
        <w:autoSpaceDE w:val="0"/>
        <w:autoSpaceDN w:val="0"/>
        <w:adjustRightInd w:val="0"/>
        <w:rPr>
          <w:color w:val="00000A"/>
          <w:kern w:val="1"/>
        </w:rPr>
      </w:pPr>
    </w:p>
    <w:p w:rsidR="00DB488E" w:rsidRPr="00BD6E94" w:rsidRDefault="00DB488E" w:rsidP="00DB488E"/>
    <w:p w:rsidR="008A5E02" w:rsidRPr="00BD6E94" w:rsidRDefault="00963118" w:rsidP="008A5E02">
      <w:pPr>
        <w:autoSpaceDE w:val="0"/>
        <w:autoSpaceDN w:val="0"/>
        <w:adjustRightInd w:val="0"/>
        <w:rPr>
          <w:b/>
          <w:color w:val="00000A"/>
          <w:kern w:val="1"/>
          <w:sz w:val="24"/>
        </w:rPr>
      </w:pPr>
      <w:r>
        <w:rPr>
          <w:b/>
          <w:color w:val="00000A"/>
          <w:kern w:val="1"/>
          <w:sz w:val="24"/>
        </w:rPr>
        <w:lastRenderedPageBreak/>
        <w:t>Schritt 8</w:t>
      </w:r>
      <w:r w:rsidR="008A5E02" w:rsidRPr="00BD6E94">
        <w:rPr>
          <w:b/>
          <w:color w:val="00000A"/>
          <w:kern w:val="1"/>
          <w:sz w:val="24"/>
        </w:rPr>
        <w:t>: CAPI und Masterconf Fehlersuche</w:t>
      </w:r>
    </w:p>
    <w:p w:rsidR="008A5E02" w:rsidRPr="00BD6E94" w:rsidRDefault="008A5E02"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Capi ist sehr gesprächig. Die Meldungen rauschen aber so rasch über den Bildschirm, dass man Ihnen oft nicht folgen kann. Um sinnvoll einen Fehler im Screen-Log suchen zu können, muss man die Ausgabe oft in eine Datei umleiten. Capi ist bei Fehlern auch etwas eigen, denn nicht immer gelang es, die Ruby-Fehlermeldungen abzufangen und durch sprechende Meldungen zu ersetzen. Vielmehr geschieht es immer noch, dass bei Capi-Fehlern ein Ruby-Stacktrace ausgegeben wird.</w:t>
      </w:r>
    </w:p>
    <w:p w:rsidR="008A5E02" w:rsidRPr="00BD6E94" w:rsidRDefault="008A5E02" w:rsidP="008A5E02">
      <w:pPr>
        <w:autoSpaceDE w:val="0"/>
        <w:autoSpaceDN w:val="0"/>
        <w:adjustRightInd w:val="0"/>
        <w:rPr>
          <w:color w:val="00000A"/>
          <w:kern w:val="1"/>
        </w:rPr>
      </w:pPr>
    </w:p>
    <w:p w:rsidR="00C027A4" w:rsidRPr="005A5B1D" w:rsidRDefault="008A5E02" w:rsidP="00C027A4">
      <w:r w:rsidRPr="00BD6E94">
        <w:rPr>
          <w:color w:val="00000A"/>
          <w:kern w:val="1"/>
        </w:rPr>
        <w:t xml:space="preserve">Die Masterconf ist etwas einfacher in den Griff zu bekommen. Die Masterconf schreibt </w:t>
      </w:r>
      <w:r w:rsidR="00C027A4">
        <w:rPr>
          <w:color w:val="00000A"/>
          <w:kern w:val="1"/>
        </w:rPr>
        <w:t xml:space="preserve">auf dem Reverse Proxy </w:t>
      </w:r>
      <w:r w:rsidRPr="00BD6E94">
        <w:rPr>
          <w:color w:val="00000A"/>
          <w:kern w:val="1"/>
        </w:rPr>
        <w:t xml:space="preserve">ein Logfile namens </w:t>
      </w:r>
      <w:r w:rsidR="00C027A4" w:rsidRPr="00C027A4">
        <w:rPr>
          <w:rFonts w:ascii="Courier New" w:hAnsi="Courier New" w:cs="Courier New"/>
        </w:rPr>
        <w:t>/data/project/apache-masterconf-24/logs</w:t>
      </w:r>
      <w:r w:rsidR="00C027A4" w:rsidRPr="00C027A4">
        <w:rPr>
          <w:rFonts w:ascii="Courier New" w:hAnsi="Courier New" w:cs="Courier New"/>
        </w:rPr>
        <w:t>/</w:t>
      </w:r>
      <w:r w:rsidR="00C027A4" w:rsidRPr="00C027A4">
        <w:rPr>
          <w:rFonts w:ascii="Courier New" w:hAnsi="Courier New" w:cs="Courier New"/>
        </w:rPr>
        <w:t>ApacheGenerator.log</w:t>
      </w:r>
      <w:r w:rsidR="00C027A4">
        <w:rPr>
          <w:rFonts w:ascii="Courier New" w:hAnsi="Courier New" w:cs="Courier New"/>
        </w:rPr>
        <w:t>.</w:t>
      </w:r>
    </w:p>
    <w:p w:rsidR="00C027A4" w:rsidRDefault="00C027A4" w:rsidP="008A5E02">
      <w:pPr>
        <w:autoSpaceDE w:val="0"/>
        <w:autoSpaceDN w:val="0"/>
        <w:adjustRightInd w:val="0"/>
        <w:rPr>
          <w:color w:val="00000A"/>
          <w:kern w:val="1"/>
        </w:rPr>
      </w:pPr>
    </w:p>
    <w:p w:rsidR="008A5E02" w:rsidRPr="00BD6E94" w:rsidRDefault="008A5E02" w:rsidP="008A5E02">
      <w:pPr>
        <w:autoSpaceDE w:val="0"/>
        <w:autoSpaceDN w:val="0"/>
        <w:adjustRightInd w:val="0"/>
        <w:rPr>
          <w:color w:val="00000A"/>
          <w:kern w:val="1"/>
        </w:rPr>
      </w:pPr>
      <w:r w:rsidRPr="00BD6E94">
        <w:rPr>
          <w:color w:val="00000A"/>
          <w:kern w:val="1"/>
        </w:rPr>
        <w:t>Dieses File ist sehr detailliert und sauber strukturiert, so dass man damit bei der Fehlersuche gut zurecht kommt.</w:t>
      </w:r>
      <w:r w:rsidR="00C027A4">
        <w:rPr>
          <w:color w:val="00000A"/>
          <w:kern w:val="1"/>
        </w:rPr>
        <w:t xml:space="preserve"> Hier ein Auszug:</w:t>
      </w:r>
    </w:p>
    <w:p w:rsidR="005A5B1D" w:rsidRPr="00BD6E94" w:rsidRDefault="005A5B1D" w:rsidP="005A5B1D"/>
    <w:p w:rsidR="00C027A4" w:rsidRPr="00C027A4" w:rsidRDefault="00C027A4" w:rsidP="00C027A4">
      <w:pPr>
        <w:rPr>
          <w:rFonts w:ascii="Courier New" w:hAnsi="Courier New" w:cs="Courier New"/>
          <w:sz w:val="16"/>
          <w:szCs w:val="16"/>
        </w:rPr>
      </w:pPr>
      <w:r w:rsidRPr="00C027A4">
        <w:rPr>
          <w:rFonts w:ascii="Courier New" w:hAnsi="Courier New" w:cs="Courier New"/>
          <w:sz w:val="16"/>
          <w:szCs w:val="16"/>
        </w:rPr>
        <w:t>Fri Jan 22 00:09:09 +0100 2016 DEBUG ApacheTemplateProperties: mitarbeiterportal.postauto.ch: Binding properties to snippet.</w:t>
      </w:r>
    </w:p>
    <w:p w:rsidR="00C027A4" w:rsidRPr="00C027A4" w:rsidRDefault="00C027A4" w:rsidP="00C027A4">
      <w:pPr>
        <w:rPr>
          <w:rFonts w:ascii="Courier New" w:hAnsi="Courier New" w:cs="Courier New"/>
          <w:sz w:val="16"/>
          <w:szCs w:val="16"/>
        </w:rPr>
      </w:pPr>
      <w:r w:rsidRPr="00C027A4">
        <w:rPr>
          <w:rFonts w:ascii="Courier New" w:hAnsi="Courier New" w:cs="Courier New"/>
          <w:sz w:val="16"/>
          <w:szCs w:val="16"/>
        </w:rPr>
        <w:t>Fri Jan 22 00:09:09 +0100 2016 DEBUG ApacheTemplate: mitarbeiterportal.postauto.ch: @-values in temporary Apache config file are replaced by ERB-tags.</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ApacheTemplate: mitarbeiterportal.postauto.ch: ERB-tags in Apache config file snippet are replaced by valid apache values and snippet is now appended to resulting Apache config file /data/project/apache-masterconf-24/config/mitarbeiterportal.postauto.ch/httpd.conf_mitarbeiterportal.postauto.ch_20160122-000909.</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ApacheTemplateProperties: mitarbeiterportal.postauto.ch: Binding properties to snippet.</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ApacheTemplate: mitarbeiterportal.postauto.ch: @-values in temporary Apache config file are replaced by ERB-tags.</w:t>
      </w:r>
    </w:p>
    <w:p w:rsidR="00C027A4" w:rsidRDefault="00C027A4" w:rsidP="00C027A4">
      <w:pPr>
        <w:rPr>
          <w:rFonts w:ascii="Courier New" w:hAnsi="Courier New" w:cs="Courier New"/>
          <w:sz w:val="16"/>
          <w:szCs w:val="16"/>
          <w:lang w:val="en-US"/>
        </w:rPr>
      </w:pPr>
      <w:r>
        <w:rPr>
          <w:rFonts w:ascii="Courier New" w:hAnsi="Courier New" w:cs="Courier New"/>
          <w:sz w:val="16"/>
          <w:szCs w:val="16"/>
          <w:lang w:val="en-US"/>
        </w:rPr>
        <w:t>...</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00:09:09 +0100 2016 INFO ApacheTemplate: mitarbeiterportal.postauto.ch: Apache config file has been generated and written: /data/project/apache-masterconf-24/config/mitarbeiterportal.postauto.ch/httpd.conf_mitarbeiterportal.postauto.ch_20160122-000909.</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ApacheDirTester: 10 entries found in /data/project/apache-masterconf-24/config/mitarbeiterportal.postauto.ch/.</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ApacheDirTester: 10 entries found in /data/project/apache-masterconf-24/config/mitarbeiterportal.postauto.ch/. Nothing to do. OK</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00:09:09 +0100 2016 DEBUG ApacheControl: mitarbeiterportal.postauto.ch: Apache binary /opt/apache24/bin/httpd exists. OK</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00:09:10 +0100 2016 INFO ApacheControl: mitarbeiterportal.postauto.ch: Generated Apache config /data/project/apache-masterconf-24/config/mitarbeiterportal.postauto.ch/httpd.conf_mitarbeiterportal.postauto.ch_20160122-000909 is valid.</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00:09:10 +0100 2016 DEBUG ApacheCapcore: mitarbeiterportal.postauto.ch: Getting old score out of Serviceabnahme file.</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00:09:10 +0100 2016 DEBUG ApacheCapcore: mitarbeiterportal.postauto.ch: Opening Serviceabnahme file.</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00:09:10 +0100 2016 DEBUG ApacheCapcore: mitarbeiterportal.postauto.ch: Got Capcore score out of Serviceabnahme file: 7.79.</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00:09:10 +0100 2016 INFO ApacheCapcore: mitarbeiterportal.postauto.ch: Capcore testing of Apache Config started.</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00:09:13 +0100 2016 INFO ApacheCapcore: mitarbeiterportal.postauto.ch: Current Capcore score is calculated:9.41.</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00:09:13 +0100 2016 DEBUG ApacheCapcore: mitarbeiterportal.postauto.ch: New Capcore Score is: 9.41. Old and signed Capcore score was: 7.79. Capcore difference is: 20.795892169448 percent.</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00:09:13 +0100 2016 INFO ApacheCapcore: mitarbeiterportal.postauto.ch: Capcore testing of Apache Config was successful. Apache config ist Capcore-valid.</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00:09:13 +0100 2016 DEBUG ApacheControl: mitarbeiterportal.postauto.ch: Old config directory /opt/apache24/conf/old/ exists. OK.</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00:09:13 +0100 2016 INFO ApacheControl: mitarbeiterportal.postauto.ch: Save old Apache config file /opt/apache24/conf/httpd.conf_mitarbeiterportal.postauto.ch to /opt/apache24/conf/old/httpd.conf_mitarbeiterportal.postauto.ch_pre20160122_000909.</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00:09:13 +0100 2016 INFO ApacheControl: mitarbeiterportal.postauto.ch: Copy generated Apache config file /data/project/apache-masterconf-24/config/mitarbeiterportal.postauto.ch/httpd.conf_mitarbeiterportal.postauto.ch_20160122-000909 to /opt/apache24/conf/httpd.conf_mitarbeiterportal.postauto.ch.</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00:09:13 +0100 2016 INFO ApacheControl: mitarbeiterportal.postauto.ch: Apache will do the command: graceful.</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00:09:13 +0100 2016 INFO ApacheControl: mitarbeiterportal.postauto.ch: Apache has done the command: /etc/init.d/apache_mitarbeiterportal.postauto.ch graceful. Checking Apache status.</w:t>
      </w:r>
    </w:p>
    <w:p w:rsidR="00C027A4" w:rsidRPr="00C027A4" w:rsidRDefault="00C027A4" w:rsidP="00C027A4">
      <w:pPr>
        <w:rPr>
          <w:rFonts w:ascii="Courier New" w:hAnsi="Courier New" w:cs="Courier New"/>
          <w:sz w:val="16"/>
          <w:szCs w:val="16"/>
          <w:lang w:val="en-US"/>
        </w:rPr>
      </w:pPr>
      <w:r w:rsidRPr="00C027A4">
        <w:rPr>
          <w:rFonts w:ascii="Courier New" w:hAnsi="Courier New" w:cs="Courier New"/>
          <w:sz w:val="16"/>
          <w:szCs w:val="16"/>
          <w:lang w:val="en-US"/>
        </w:rPr>
        <w:t>Fri Jan 22 00:09:15 +0100 2016 DEBUG ApacheControl: mitarbeiterportal.postauto.ch: httpd PID /var/run/apache/pid/httpd_mitarbeiterportal.postauto.ch.pid does exist, Apache is running. OK.</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00:09:15 +0100 2016 INFO ApacheControl: mitarbeiterportal.postauto.ch: Apache is still running. OK.</w:t>
      </w:r>
    </w:p>
    <w:p w:rsidR="00C027A4" w:rsidRPr="00C027A4" w:rsidRDefault="00C027A4" w:rsidP="00C027A4">
      <w:pPr>
        <w:rPr>
          <w:rFonts w:ascii="Courier New" w:hAnsi="Courier New" w:cs="Courier New"/>
          <w:b/>
          <w:sz w:val="16"/>
          <w:szCs w:val="16"/>
          <w:lang w:val="en-US"/>
        </w:rPr>
      </w:pPr>
      <w:r w:rsidRPr="00C027A4">
        <w:rPr>
          <w:rFonts w:ascii="Courier New" w:hAnsi="Courier New" w:cs="Courier New"/>
          <w:b/>
          <w:sz w:val="16"/>
          <w:szCs w:val="16"/>
          <w:lang w:val="en-US"/>
        </w:rPr>
        <w:t>Fri Jan 22 00:09:15 +0100 2016 INFO ApacheGeneratorControl: all: Config generation for service mitarbeiterportal.postauto.ch was successful.</w:t>
      </w:r>
    </w:p>
    <w:p w:rsidR="00C027A4" w:rsidRDefault="00C027A4" w:rsidP="00C027A4">
      <w:pPr>
        <w:rPr>
          <w:rFonts w:ascii="Courier New" w:hAnsi="Courier New" w:cs="Courier New"/>
          <w:sz w:val="16"/>
          <w:szCs w:val="16"/>
          <w:lang w:val="en-US"/>
        </w:rPr>
      </w:pPr>
    </w:p>
    <w:p w:rsidR="00C027A4" w:rsidRPr="005F1B7A" w:rsidRDefault="00C027A4" w:rsidP="005F1B7A">
      <w:pPr>
        <w:rPr>
          <w:sz w:val="24"/>
        </w:rPr>
      </w:pPr>
    </w:p>
    <w:p w:rsidR="005F1B7A" w:rsidRPr="005F1B7A" w:rsidRDefault="005F1B7A" w:rsidP="005F1B7A"/>
    <w:p w:rsidR="00635871" w:rsidRDefault="00635871" w:rsidP="00635871">
      <w:pPr>
        <w:pStyle w:val="berschrift1"/>
        <w:numPr>
          <w:ilvl w:val="0"/>
          <w:numId w:val="0"/>
        </w:numPr>
      </w:pPr>
      <w:r>
        <w:t>Verweise</w:t>
      </w:r>
    </w:p>
    <w:p w:rsidR="00DB488E" w:rsidRDefault="00DB488E" w:rsidP="00DB488E">
      <w:pPr>
        <w:numPr>
          <w:ilvl w:val="0"/>
          <w:numId w:val="10"/>
        </w:numPr>
        <w:spacing w:before="100" w:beforeAutospacing="1" w:after="100" w:afterAutospacing="1"/>
        <w:rPr>
          <w:lang w:val="it-CH"/>
        </w:rPr>
      </w:pPr>
      <w:r w:rsidRPr="00DB488E">
        <w:rPr>
          <w:lang w:val="it-CH"/>
        </w:rPr>
        <w:t xml:space="preserve">CAPI </w:t>
      </w:r>
      <w:hyperlink r:id="rId11" w:history="1">
        <w:r w:rsidRPr="00DB488E">
          <w:rPr>
            <w:rStyle w:val="Hyperlink"/>
            <w:lang w:val="it-CH"/>
          </w:rPr>
          <w:t>https://bullnix.post.ch/foswiki/bin/view/BasicServices/CAPI</w:t>
        </w:r>
      </w:hyperlink>
    </w:p>
    <w:p w:rsidR="00DB488E" w:rsidRDefault="00DB488E" w:rsidP="00DB488E">
      <w:pPr>
        <w:numPr>
          <w:ilvl w:val="0"/>
          <w:numId w:val="10"/>
        </w:numPr>
        <w:spacing w:before="100" w:beforeAutospacing="1" w:after="100" w:afterAutospacing="1"/>
        <w:rPr>
          <w:lang w:val="it-CH"/>
        </w:rPr>
      </w:pPr>
      <w:r w:rsidRPr="00DB488E">
        <w:rPr>
          <w:lang w:val="it-CH"/>
        </w:rPr>
        <w:t xml:space="preserve">Masterconf </w:t>
      </w:r>
      <w:hyperlink r:id="rId12" w:history="1">
        <w:r w:rsidRPr="00AE74F0">
          <w:rPr>
            <w:rStyle w:val="Hyperlink"/>
            <w:lang w:val="it-CH"/>
          </w:rPr>
          <w:t>https://bullnix.post.ch/foswiki/bin/view/BasicServices/MasterKonfig</w:t>
        </w:r>
      </w:hyperlink>
    </w:p>
    <w:p w:rsidR="002A112F" w:rsidRPr="00C027A4" w:rsidRDefault="002A112F" w:rsidP="002A112F">
      <w:pPr>
        <w:numPr>
          <w:ilvl w:val="0"/>
          <w:numId w:val="10"/>
        </w:numPr>
        <w:spacing w:before="100" w:beforeAutospacing="1" w:after="100" w:afterAutospacing="1"/>
        <w:rPr>
          <w:rStyle w:val="Hyperlink"/>
          <w:color w:val="auto"/>
          <w:u w:val="none"/>
          <w:lang w:val="en-US"/>
        </w:rPr>
      </w:pPr>
      <w:r w:rsidRPr="00DB488E">
        <w:rPr>
          <w:lang w:val="en-US"/>
        </w:rPr>
        <w:t xml:space="preserve">Post IT </w:t>
      </w:r>
      <w:r w:rsidR="00DB488E" w:rsidRPr="00DB488E">
        <w:rPr>
          <w:lang w:val="en-US"/>
        </w:rPr>
        <w:t xml:space="preserve">PSPP </w:t>
      </w:r>
      <w:hyperlink r:id="rId13" w:history="1">
        <w:r w:rsidRPr="00B328A0">
          <w:rPr>
            <w:rStyle w:val="Hyperlink"/>
            <w:lang w:val="en-US"/>
          </w:rPr>
          <w:t>https://bullnix.post.ch/foswiki/bin/view/BasicServices/PSPP</w:t>
        </w:r>
      </w:hyperlink>
    </w:p>
    <w:p w:rsidR="008A5E02" w:rsidRDefault="00C027A4" w:rsidP="00960422">
      <w:pPr>
        <w:numPr>
          <w:ilvl w:val="0"/>
          <w:numId w:val="10"/>
        </w:numPr>
        <w:spacing w:before="100" w:beforeAutospacing="1" w:after="100" w:afterAutospacing="1"/>
      </w:pPr>
      <w:r w:rsidRPr="00C027A4">
        <w:t>Post IT PSPP</w:t>
      </w:r>
      <w:r w:rsidRPr="00C027A4">
        <w:t xml:space="preserve"> Projekt (mit zusätzlicher Dok)</w:t>
      </w:r>
      <w:r w:rsidRPr="00C027A4">
        <w:t xml:space="preserve"> </w:t>
      </w:r>
      <w:hyperlink r:id="rId14" w:history="1">
        <w:r w:rsidR="00963118" w:rsidRPr="0069290C">
          <w:rPr>
            <w:rStyle w:val="Hyperlink"/>
          </w:rPr>
          <w:t>https://bullnix.post.ch/foswiki/bin/view/BasicServices/ApacheNSPPStart</w:t>
        </w:r>
      </w:hyperlink>
    </w:p>
    <w:p w:rsidR="00963118" w:rsidRDefault="00963118" w:rsidP="00963118">
      <w:pPr>
        <w:spacing w:before="100" w:beforeAutospacing="1" w:after="100" w:afterAutospacing="1"/>
      </w:pPr>
    </w:p>
    <w:p w:rsidR="00963118" w:rsidRPr="008A5E02" w:rsidRDefault="00963118" w:rsidP="00963118">
      <w:pPr>
        <w:spacing w:before="100" w:beforeAutospacing="1" w:after="100" w:afterAutospacing="1"/>
      </w:pPr>
      <w:bookmarkStart w:id="0" w:name="_GoBack"/>
      <w:bookmarkEnd w:id="0"/>
    </w:p>
    <w:sectPr w:rsidR="00963118" w:rsidRPr="008A5E02" w:rsidSect="0005375F">
      <w:headerReference w:type="default" r:id="rId15"/>
      <w:footerReference w:type="default" r:id="rId16"/>
      <w:headerReference w:type="first" r:id="rId17"/>
      <w:footerReference w:type="first" r:id="rId18"/>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A9" w:rsidRDefault="004229A9">
      <w:r>
        <w:separator/>
      </w:r>
    </w:p>
  </w:endnote>
  <w:endnote w:type="continuationSeparator" w:id="0">
    <w:p w:rsidR="004229A9" w:rsidRDefault="0042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D163E"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Content>
          <w:tc>
            <w:tcPr>
              <w:tcW w:w="1083" w:type="dxa"/>
              <w:vAlign w:val="bottom"/>
            </w:tcPr>
            <w:p w:rsidR="003D163E" w:rsidRPr="00DE318E" w:rsidRDefault="003D163E" w:rsidP="002F3B68">
              <w:pPr>
                <w:pStyle w:val="Fuzeile"/>
              </w:pPr>
              <w:r>
                <w:t>1</w:t>
              </w:r>
            </w:p>
          </w:tc>
        </w:sdtContent>
      </w:sdt>
      <w:sdt>
        <w:sdtPr>
          <w:alias w:val="Titel"/>
          <w:tag w:val="postformsTitel"/>
          <w:id w:val="67328756"/>
          <w:lock w:val="sdtLocked"/>
          <w:dataBinding w:prefixMappings="xmlns:ns0='http://pww.post.ch/postforms'" w:xpath="/ns0:Postforms[1]/ns0:Titel[1]" w:storeItemID="{9FCA4F80-78EC-4C0C-AFBC-15BCD679D6F9}"/>
          <w:text/>
        </w:sdtPr>
        <w:sdtContent>
          <w:tc>
            <w:tcPr>
              <w:tcW w:w="6005" w:type="dxa"/>
              <w:vAlign w:val="bottom"/>
            </w:tcPr>
            <w:p w:rsidR="003D163E" w:rsidRPr="00DE318E" w:rsidRDefault="003D163E" w:rsidP="002F3B68">
              <w:pPr>
                <w:pStyle w:val="Fuzeile"/>
              </w:pPr>
              <w:r>
                <w:t>Apache-Schulung: Lektion 11</w:t>
              </w:r>
            </w:p>
          </w:tc>
        </w:sdtContent>
      </w:sdt>
      <w:sdt>
        <w:sdtPr>
          <w:rPr>
            <w:vanish/>
            <w:color w:val="C0504D" w:themeColor="accent2"/>
          </w:rPr>
          <w:tag w:val="postformsAusgabedatumLabel"/>
          <w:id w:val="-880946556"/>
          <w:lock w:val="sdtContentLocked"/>
          <w:text/>
        </w:sdtPr>
        <w:sdtContent>
          <w:tc>
            <w:tcPr>
              <w:tcW w:w="1417" w:type="dxa"/>
              <w:vAlign w:val="bottom"/>
            </w:tcPr>
            <w:p w:rsidR="003D163E" w:rsidRPr="00DE318E" w:rsidRDefault="003D163E"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6-01-19T00:00:00Z">
            <w:dateFormat w:val="dd.MM.yyyy"/>
            <w:lid w:val="de-CH"/>
            <w:storeMappedDataAs w:val="dateTime"/>
            <w:calendar w:val="gregorian"/>
          </w:date>
        </w:sdtPr>
        <w:sdtContent>
          <w:tc>
            <w:tcPr>
              <w:tcW w:w="1242" w:type="dxa"/>
              <w:tcMar>
                <w:left w:w="113" w:type="dxa"/>
              </w:tcMar>
              <w:vAlign w:val="bottom"/>
            </w:tcPr>
            <w:p w:rsidR="003D163E" w:rsidRPr="00DE318E" w:rsidRDefault="003D163E" w:rsidP="002F3B68">
              <w:pPr>
                <w:pStyle w:val="Fuzeile"/>
              </w:pPr>
              <w:r>
                <w:t>19.01.2016</w:t>
              </w:r>
            </w:p>
          </w:tc>
        </w:sdtContent>
      </w:sdt>
      <w:tc>
        <w:tcPr>
          <w:tcW w:w="626" w:type="dxa"/>
          <w:vAlign w:val="bottom"/>
        </w:tcPr>
        <w:p w:rsidR="003D163E" w:rsidRPr="00DE318E" w:rsidRDefault="003D163E" w:rsidP="002F3B68">
          <w:pPr>
            <w:pStyle w:val="Fuzeile"/>
            <w:jc w:val="right"/>
          </w:pPr>
          <w:r w:rsidRPr="00DE318E">
            <w:fldChar w:fldCharType="begin"/>
          </w:r>
          <w:r w:rsidRPr="00DE318E">
            <w:instrText xml:space="preserve"> PAGE   \* MERGEFORMAT </w:instrText>
          </w:r>
          <w:r w:rsidRPr="00DE318E">
            <w:fldChar w:fldCharType="separate"/>
          </w:r>
          <w:r w:rsidR="003A2F13">
            <w:t>11</w:t>
          </w:r>
          <w:r w:rsidRPr="00DE318E">
            <w:fldChar w:fldCharType="end"/>
          </w:r>
          <w:r w:rsidRPr="00DE318E">
            <w:t xml:space="preserve"> / </w:t>
          </w:r>
          <w:fldSimple w:instr=" NUMPAGES   \* MERGEFORMAT ">
            <w:r w:rsidR="003A2F13">
              <w:t>11</w:t>
            </w:r>
          </w:fldSimple>
        </w:p>
      </w:tc>
    </w:tr>
    <w:tr w:rsidR="003D163E" w:rsidRPr="00DE318E" w:rsidTr="00DE318E">
      <w:trPr>
        <w:trHeight w:val="170"/>
      </w:trPr>
      <w:tc>
        <w:tcPr>
          <w:tcW w:w="10373" w:type="dxa"/>
          <w:gridSpan w:val="5"/>
          <w:vAlign w:val="bottom"/>
        </w:tcPr>
        <w:p w:rsidR="003D163E" w:rsidRPr="00DE318E" w:rsidRDefault="003D163E" w:rsidP="002F3B68">
          <w:pPr>
            <w:pStyle w:val="Fuzeile"/>
          </w:pPr>
          <w:fldSimple w:instr=" FILENAME  \p  \* MERGEFORMAT ">
            <w:r w:rsidR="003A2F13">
              <w:t>C:\Users\folinic\Documents\Apache-Schulungen-Lektion-11.docx</w:t>
            </w:r>
          </w:fldSimple>
        </w:p>
      </w:tc>
    </w:tr>
  </w:tbl>
  <w:p w:rsidR="003D163E" w:rsidRPr="00DE318E" w:rsidRDefault="003D163E" w:rsidP="002F3B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D163E"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Content>
          <w:tc>
            <w:tcPr>
              <w:tcW w:w="1083" w:type="dxa"/>
              <w:vAlign w:val="bottom"/>
            </w:tcPr>
            <w:p w:rsidR="003D163E" w:rsidRPr="00DE318E" w:rsidRDefault="003D163E" w:rsidP="002F3B68">
              <w:pPr>
                <w:pStyle w:val="Fuzeile"/>
              </w:pPr>
              <w:r>
                <w:t>1</w:t>
              </w:r>
            </w:p>
          </w:tc>
        </w:sdtContent>
      </w:sdt>
      <w:sdt>
        <w:sdtPr>
          <w:alias w:val="Titel"/>
          <w:tag w:val="postformsTitel"/>
          <w:id w:val="69034675"/>
          <w:lock w:val="sdtLocked"/>
          <w:dataBinding w:prefixMappings="xmlns:ns0='http://pww.post.ch/postforms'" w:xpath="/ns0:Postforms[1]/ns0:Titel[1]" w:storeItemID="{9FCA4F80-78EC-4C0C-AFBC-15BCD679D6F9}"/>
          <w:text/>
        </w:sdtPr>
        <w:sdtContent>
          <w:tc>
            <w:tcPr>
              <w:tcW w:w="6005" w:type="dxa"/>
              <w:vAlign w:val="bottom"/>
            </w:tcPr>
            <w:p w:rsidR="003D163E" w:rsidRPr="00DE318E" w:rsidRDefault="003D163E" w:rsidP="002F3B68">
              <w:pPr>
                <w:pStyle w:val="Fuzeile"/>
              </w:pPr>
              <w:r>
                <w:t>Apache-Schulung: Lektion 11</w:t>
              </w:r>
            </w:p>
          </w:tc>
        </w:sdtContent>
      </w:sdt>
      <w:sdt>
        <w:sdtPr>
          <w:rPr>
            <w:vanish/>
            <w:color w:val="C0504D" w:themeColor="accent2"/>
          </w:rPr>
          <w:tag w:val="postformsAusgabedatumLabel"/>
          <w:id w:val="69034676"/>
          <w:lock w:val="sdtContentLocked"/>
          <w:text/>
        </w:sdtPr>
        <w:sdtContent>
          <w:tc>
            <w:tcPr>
              <w:tcW w:w="1417" w:type="dxa"/>
              <w:vAlign w:val="bottom"/>
            </w:tcPr>
            <w:p w:rsidR="003D163E" w:rsidRPr="00DE318E" w:rsidRDefault="003D163E"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6-01-19T00:00:00Z">
            <w:dateFormat w:val="dd.MM.yyyy"/>
            <w:lid w:val="de-CH"/>
            <w:storeMappedDataAs w:val="dateTime"/>
            <w:calendar w:val="gregorian"/>
          </w:date>
        </w:sdtPr>
        <w:sdtContent>
          <w:tc>
            <w:tcPr>
              <w:tcW w:w="1242" w:type="dxa"/>
              <w:tcMar>
                <w:left w:w="113" w:type="dxa"/>
              </w:tcMar>
              <w:vAlign w:val="bottom"/>
            </w:tcPr>
            <w:p w:rsidR="003D163E" w:rsidRPr="00DE318E" w:rsidRDefault="003D163E" w:rsidP="002F3B68">
              <w:pPr>
                <w:pStyle w:val="Fuzeile"/>
              </w:pPr>
              <w:r>
                <w:t>19.01.2016</w:t>
              </w:r>
            </w:p>
          </w:tc>
        </w:sdtContent>
      </w:sdt>
      <w:tc>
        <w:tcPr>
          <w:tcW w:w="626" w:type="dxa"/>
          <w:vAlign w:val="bottom"/>
        </w:tcPr>
        <w:p w:rsidR="003D163E" w:rsidRPr="00DE318E" w:rsidRDefault="003D163E" w:rsidP="002F3B68">
          <w:pPr>
            <w:pStyle w:val="Fuzeile"/>
            <w:jc w:val="right"/>
          </w:pPr>
          <w:r w:rsidRPr="00DE318E">
            <w:fldChar w:fldCharType="begin"/>
          </w:r>
          <w:r w:rsidRPr="00DE318E">
            <w:instrText xml:space="preserve"> PAGE   \* MERGEFORMAT </w:instrText>
          </w:r>
          <w:r w:rsidRPr="00DE318E">
            <w:fldChar w:fldCharType="separate"/>
          </w:r>
          <w:r w:rsidR="003A2F13">
            <w:t>1</w:t>
          </w:r>
          <w:r w:rsidRPr="00DE318E">
            <w:fldChar w:fldCharType="end"/>
          </w:r>
          <w:r w:rsidRPr="00DE318E">
            <w:t xml:space="preserve"> / </w:t>
          </w:r>
          <w:fldSimple w:instr=" NUMPAGES   \* MERGEFORMAT ">
            <w:r w:rsidR="003A2F13">
              <w:t>11</w:t>
            </w:r>
          </w:fldSimple>
        </w:p>
      </w:tc>
    </w:tr>
    <w:tr w:rsidR="003D163E" w:rsidRPr="00DE318E" w:rsidTr="0010266D">
      <w:trPr>
        <w:trHeight w:val="170"/>
      </w:trPr>
      <w:tc>
        <w:tcPr>
          <w:tcW w:w="10373" w:type="dxa"/>
          <w:gridSpan w:val="5"/>
          <w:vAlign w:val="bottom"/>
        </w:tcPr>
        <w:p w:rsidR="003D163E" w:rsidRPr="00DE318E" w:rsidRDefault="003D163E" w:rsidP="002F3B68">
          <w:pPr>
            <w:pStyle w:val="Fuzeile"/>
          </w:pPr>
        </w:p>
      </w:tc>
    </w:tr>
  </w:tbl>
  <w:p w:rsidR="003D163E" w:rsidRPr="000D51A7" w:rsidRDefault="003D163E"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A9" w:rsidRDefault="004229A9">
      <w:r>
        <w:separator/>
      </w:r>
    </w:p>
  </w:footnote>
  <w:footnote w:type="continuationSeparator" w:id="0">
    <w:p w:rsidR="004229A9" w:rsidRDefault="0042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3D163E" w:rsidRPr="000D51A7" w:rsidTr="00C74A9E">
      <w:tc>
        <w:tcPr>
          <w:tcW w:w="2628" w:type="dxa"/>
        </w:tcPr>
        <w:p w:rsidR="003D163E" w:rsidRPr="000D51A7" w:rsidRDefault="003D163E" w:rsidP="00C74A9E">
          <w:pPr>
            <w:pStyle w:val="Kopfzeile"/>
            <w:jc w:val="left"/>
          </w:pPr>
        </w:p>
      </w:tc>
      <w:tc>
        <w:tcPr>
          <w:tcW w:w="2629" w:type="dxa"/>
        </w:tcPr>
        <w:p w:rsidR="003D163E" w:rsidRPr="000D51A7" w:rsidRDefault="003D163E" w:rsidP="009C705B">
          <w:pPr>
            <w:pStyle w:val="Kopfzeile"/>
          </w:pPr>
        </w:p>
      </w:tc>
      <w:tc>
        <w:tcPr>
          <w:tcW w:w="2629" w:type="dxa"/>
        </w:tcPr>
        <w:p w:rsidR="003D163E" w:rsidRPr="000D51A7" w:rsidRDefault="003D163E"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Content>
          <w:tc>
            <w:tcPr>
              <w:tcW w:w="2487" w:type="dxa"/>
            </w:tcPr>
            <w:p w:rsidR="003D163E" w:rsidRPr="000D51A7" w:rsidRDefault="003D163E" w:rsidP="009C705B">
              <w:pPr>
                <w:pStyle w:val="Kopfzeile"/>
              </w:pPr>
              <w:r w:rsidRPr="000D51A7">
                <w:t>intern</w:t>
              </w:r>
            </w:p>
          </w:tc>
        </w:sdtContent>
      </w:sdt>
    </w:tr>
  </w:tbl>
  <w:p w:rsidR="003D163E" w:rsidRPr="00D32D82" w:rsidRDefault="003D163E" w:rsidP="009C70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3E" w:rsidRDefault="003D163E">
    <w:pPr>
      <w:pStyle w:val="Kopfzeile"/>
    </w:pPr>
    <w:r>
      <w:rPr>
        <w:noProof/>
        <w:lang w:eastAsia="de-CH"/>
      </w:rPr>
      <w:drawing>
        <wp:anchor distT="0" distB="0" distL="114300" distR="114300" simplePos="0" relativeHeight="251659264" behindDoc="1" locked="0" layoutInCell="1" allowOverlap="1" wp14:anchorId="553DA7B6" wp14:editId="3957E5DB">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8AA"/>
    <w:multiLevelType w:val="multilevel"/>
    <w:tmpl w:val="377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2">
    <w:nsid w:val="1B9C61AE"/>
    <w:multiLevelType w:val="multilevel"/>
    <w:tmpl w:val="408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4">
    <w:nsid w:val="23CC78BD"/>
    <w:multiLevelType w:val="multilevel"/>
    <w:tmpl w:val="9F4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57B54"/>
    <w:multiLevelType w:val="multilevel"/>
    <w:tmpl w:val="562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7">
    <w:nsid w:val="3C7E72A1"/>
    <w:multiLevelType w:val="hybridMultilevel"/>
    <w:tmpl w:val="DFDEFE26"/>
    <w:lvl w:ilvl="0" w:tplc="EE1E8432">
      <w:start w:val="1"/>
      <w:numFmt w:val="bullet"/>
      <w:lvlText w:val="-"/>
      <w:lvlJc w:val="left"/>
      <w:pPr>
        <w:ind w:left="720" w:hanging="360"/>
      </w:pPr>
      <w:rPr>
        <w:rFonts w:ascii="Frutiger 45 Light" w:eastAsia="Times New Roman" w:hAnsi="Frutiger 45 Light"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9">
    <w:nsid w:val="466F4CB0"/>
    <w:multiLevelType w:val="hybridMultilevel"/>
    <w:tmpl w:val="350C5D94"/>
    <w:lvl w:ilvl="0" w:tplc="FA124584">
      <w:start w:val="7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8FD5FD1"/>
    <w:multiLevelType w:val="hybridMultilevel"/>
    <w:tmpl w:val="85FEEF4C"/>
    <w:lvl w:ilvl="0" w:tplc="9970C67E">
      <w:start w:val="7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2C26AE2"/>
    <w:multiLevelType w:val="multilevel"/>
    <w:tmpl w:val="711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13">
    <w:nsid w:val="78DD1239"/>
    <w:multiLevelType w:val="hybridMultilevel"/>
    <w:tmpl w:val="EC2CF898"/>
    <w:lvl w:ilvl="0" w:tplc="AA32C9D0">
      <w:numFmt w:val="bullet"/>
      <w:lvlText w:val="-"/>
      <w:lvlJc w:val="left"/>
      <w:pPr>
        <w:ind w:left="420" w:hanging="360"/>
      </w:pPr>
      <w:rPr>
        <w:rFonts w:ascii="Frutiger 45 Light" w:eastAsia="Times New Roman" w:hAnsi="Frutiger 45 Light" w:cs="Times New Roman"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4">
    <w:nsid w:val="7FBE64FE"/>
    <w:multiLevelType w:val="hybridMultilevel"/>
    <w:tmpl w:val="5C5C9DDE"/>
    <w:lvl w:ilvl="0" w:tplc="E18440CC">
      <w:start w:val="1"/>
      <w:numFmt w:val="bullet"/>
      <w:lvlText w:val=""/>
      <w:lvlJc w:val="left"/>
      <w:pPr>
        <w:ind w:left="720" w:hanging="360"/>
      </w:pPr>
      <w:rPr>
        <w:rFonts w:ascii="Symbol" w:eastAsia="Times New Roman" w:hAnsi="Symbo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3"/>
  </w:num>
  <w:num w:numId="5">
    <w:abstractNumId w:val="1"/>
  </w:num>
  <w:num w:numId="6">
    <w:abstractNumId w:val="2"/>
  </w:num>
  <w:num w:numId="7">
    <w:abstractNumId w:val="5"/>
  </w:num>
  <w:num w:numId="8">
    <w:abstractNumId w:val="11"/>
  </w:num>
  <w:num w:numId="9">
    <w:abstractNumId w:val="4"/>
  </w:num>
  <w:num w:numId="10">
    <w:abstractNumId w:val="0"/>
  </w:num>
  <w:num w:numId="11">
    <w:abstractNumId w:val="13"/>
  </w:num>
  <w:num w:numId="12">
    <w:abstractNumId w:val="7"/>
  </w:num>
  <w:num w:numId="13">
    <w:abstractNumId w:val="14"/>
  </w:num>
  <w:num w:numId="14">
    <w:abstractNumId w:val="9"/>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60B4"/>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5AA"/>
    <w:rsid w:val="000C3B78"/>
    <w:rsid w:val="000C3DE0"/>
    <w:rsid w:val="000C3F53"/>
    <w:rsid w:val="000C51A6"/>
    <w:rsid w:val="000C69A7"/>
    <w:rsid w:val="000C6C6B"/>
    <w:rsid w:val="000D100E"/>
    <w:rsid w:val="000D27F9"/>
    <w:rsid w:val="000D2B2D"/>
    <w:rsid w:val="000D4D2C"/>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266D"/>
    <w:rsid w:val="00102FBF"/>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53FC"/>
    <w:rsid w:val="001563F3"/>
    <w:rsid w:val="001573C9"/>
    <w:rsid w:val="00157A18"/>
    <w:rsid w:val="00160A69"/>
    <w:rsid w:val="00160AFB"/>
    <w:rsid w:val="001618F5"/>
    <w:rsid w:val="00161F09"/>
    <w:rsid w:val="00163966"/>
    <w:rsid w:val="00167891"/>
    <w:rsid w:val="00167E5E"/>
    <w:rsid w:val="0017024F"/>
    <w:rsid w:val="00171600"/>
    <w:rsid w:val="001722C4"/>
    <w:rsid w:val="00173545"/>
    <w:rsid w:val="00173D88"/>
    <w:rsid w:val="00174043"/>
    <w:rsid w:val="001740F6"/>
    <w:rsid w:val="0017486D"/>
    <w:rsid w:val="00176E60"/>
    <w:rsid w:val="00177064"/>
    <w:rsid w:val="001800FC"/>
    <w:rsid w:val="00181691"/>
    <w:rsid w:val="00182862"/>
    <w:rsid w:val="001839E4"/>
    <w:rsid w:val="00187A62"/>
    <w:rsid w:val="00191F48"/>
    <w:rsid w:val="00192E40"/>
    <w:rsid w:val="00193138"/>
    <w:rsid w:val="001932D9"/>
    <w:rsid w:val="00194341"/>
    <w:rsid w:val="00194866"/>
    <w:rsid w:val="00195247"/>
    <w:rsid w:val="001965F9"/>
    <w:rsid w:val="001A09C4"/>
    <w:rsid w:val="001A0B50"/>
    <w:rsid w:val="001A2F22"/>
    <w:rsid w:val="001A4314"/>
    <w:rsid w:val="001A43A5"/>
    <w:rsid w:val="001A4C29"/>
    <w:rsid w:val="001A5562"/>
    <w:rsid w:val="001A572A"/>
    <w:rsid w:val="001A77F0"/>
    <w:rsid w:val="001B2695"/>
    <w:rsid w:val="001B3846"/>
    <w:rsid w:val="001B3D90"/>
    <w:rsid w:val="001B3E6E"/>
    <w:rsid w:val="001B445F"/>
    <w:rsid w:val="001B4BBE"/>
    <w:rsid w:val="001B795A"/>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1F64A6"/>
    <w:rsid w:val="002007B0"/>
    <w:rsid w:val="00201A3F"/>
    <w:rsid w:val="00201AA2"/>
    <w:rsid w:val="00202B7F"/>
    <w:rsid w:val="00203B68"/>
    <w:rsid w:val="00203B9C"/>
    <w:rsid w:val="00203BAB"/>
    <w:rsid w:val="0020480A"/>
    <w:rsid w:val="00204B89"/>
    <w:rsid w:val="00206526"/>
    <w:rsid w:val="002067D2"/>
    <w:rsid w:val="00207061"/>
    <w:rsid w:val="002101D2"/>
    <w:rsid w:val="00213788"/>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6EEF"/>
    <w:rsid w:val="0024747F"/>
    <w:rsid w:val="0024762A"/>
    <w:rsid w:val="00247903"/>
    <w:rsid w:val="00250FBF"/>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112F"/>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2E18"/>
    <w:rsid w:val="002E3055"/>
    <w:rsid w:val="002E496A"/>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2839"/>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3668"/>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39F2"/>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97DF6"/>
    <w:rsid w:val="003A04BB"/>
    <w:rsid w:val="003A163D"/>
    <w:rsid w:val="003A1790"/>
    <w:rsid w:val="003A2CF3"/>
    <w:rsid w:val="003A2F13"/>
    <w:rsid w:val="003A60B1"/>
    <w:rsid w:val="003B0335"/>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12C6"/>
    <w:rsid w:val="003D163E"/>
    <w:rsid w:val="003D2344"/>
    <w:rsid w:val="003D35A9"/>
    <w:rsid w:val="003D3CF3"/>
    <w:rsid w:val="003D573C"/>
    <w:rsid w:val="003D7CB3"/>
    <w:rsid w:val="003D7F43"/>
    <w:rsid w:val="003E080E"/>
    <w:rsid w:val="003E425E"/>
    <w:rsid w:val="003E5ABB"/>
    <w:rsid w:val="003E6C80"/>
    <w:rsid w:val="003E6F2F"/>
    <w:rsid w:val="003E7975"/>
    <w:rsid w:val="003F021A"/>
    <w:rsid w:val="003F0280"/>
    <w:rsid w:val="003F2EDA"/>
    <w:rsid w:val="003F2EDD"/>
    <w:rsid w:val="003F3E36"/>
    <w:rsid w:val="003F4095"/>
    <w:rsid w:val="003F4ABB"/>
    <w:rsid w:val="003F5729"/>
    <w:rsid w:val="003F5AA3"/>
    <w:rsid w:val="003F5F15"/>
    <w:rsid w:val="003F71C4"/>
    <w:rsid w:val="003F75DD"/>
    <w:rsid w:val="0040109C"/>
    <w:rsid w:val="0040245D"/>
    <w:rsid w:val="004032EE"/>
    <w:rsid w:val="00403B0A"/>
    <w:rsid w:val="0040418B"/>
    <w:rsid w:val="00404995"/>
    <w:rsid w:val="00406B16"/>
    <w:rsid w:val="00407824"/>
    <w:rsid w:val="00407F0A"/>
    <w:rsid w:val="0041103E"/>
    <w:rsid w:val="004113D6"/>
    <w:rsid w:val="00413E55"/>
    <w:rsid w:val="00413F5D"/>
    <w:rsid w:val="00414476"/>
    <w:rsid w:val="00417EF2"/>
    <w:rsid w:val="0042084E"/>
    <w:rsid w:val="00420B55"/>
    <w:rsid w:val="004229A9"/>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71D70"/>
    <w:rsid w:val="00471FF4"/>
    <w:rsid w:val="00473160"/>
    <w:rsid w:val="00473299"/>
    <w:rsid w:val="00474267"/>
    <w:rsid w:val="0047467C"/>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2971"/>
    <w:rsid w:val="004B3DDF"/>
    <w:rsid w:val="004B491B"/>
    <w:rsid w:val="004B5105"/>
    <w:rsid w:val="004B5595"/>
    <w:rsid w:val="004B7580"/>
    <w:rsid w:val="004B75BF"/>
    <w:rsid w:val="004B7DE6"/>
    <w:rsid w:val="004C03E8"/>
    <w:rsid w:val="004C12EC"/>
    <w:rsid w:val="004C1A0A"/>
    <w:rsid w:val="004C1B2F"/>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3BF9"/>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5B1D"/>
    <w:rsid w:val="005A6515"/>
    <w:rsid w:val="005A6751"/>
    <w:rsid w:val="005A6E56"/>
    <w:rsid w:val="005A7C07"/>
    <w:rsid w:val="005B1276"/>
    <w:rsid w:val="005B1707"/>
    <w:rsid w:val="005B1BC4"/>
    <w:rsid w:val="005B37D7"/>
    <w:rsid w:val="005B7125"/>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7A"/>
    <w:rsid w:val="005F1BF3"/>
    <w:rsid w:val="005F2293"/>
    <w:rsid w:val="005F23D7"/>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5871"/>
    <w:rsid w:val="00636745"/>
    <w:rsid w:val="00637A11"/>
    <w:rsid w:val="006400F6"/>
    <w:rsid w:val="00640198"/>
    <w:rsid w:val="006406C9"/>
    <w:rsid w:val="006422AC"/>
    <w:rsid w:val="00642D10"/>
    <w:rsid w:val="00643273"/>
    <w:rsid w:val="00644381"/>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2B5A"/>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D92"/>
    <w:rsid w:val="006A4F78"/>
    <w:rsid w:val="006A56D0"/>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377"/>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4C2A"/>
    <w:rsid w:val="00754E3A"/>
    <w:rsid w:val="00755B94"/>
    <w:rsid w:val="00756F1B"/>
    <w:rsid w:val="00761584"/>
    <w:rsid w:val="00761A48"/>
    <w:rsid w:val="00761B2C"/>
    <w:rsid w:val="00762727"/>
    <w:rsid w:val="00763E96"/>
    <w:rsid w:val="00765C25"/>
    <w:rsid w:val="00766085"/>
    <w:rsid w:val="00766382"/>
    <w:rsid w:val="00766E34"/>
    <w:rsid w:val="00767839"/>
    <w:rsid w:val="007703DD"/>
    <w:rsid w:val="00770745"/>
    <w:rsid w:val="0077276B"/>
    <w:rsid w:val="00772D82"/>
    <w:rsid w:val="00772D92"/>
    <w:rsid w:val="00775784"/>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195"/>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5AEB"/>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5E02"/>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080"/>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4D1F"/>
    <w:rsid w:val="00936621"/>
    <w:rsid w:val="00936EA0"/>
    <w:rsid w:val="009403C0"/>
    <w:rsid w:val="009404C2"/>
    <w:rsid w:val="0094290D"/>
    <w:rsid w:val="009446CF"/>
    <w:rsid w:val="009447CC"/>
    <w:rsid w:val="00944AF8"/>
    <w:rsid w:val="00944FF9"/>
    <w:rsid w:val="00947082"/>
    <w:rsid w:val="009471D3"/>
    <w:rsid w:val="00947D28"/>
    <w:rsid w:val="00950D67"/>
    <w:rsid w:val="00951B22"/>
    <w:rsid w:val="0095237A"/>
    <w:rsid w:val="00953643"/>
    <w:rsid w:val="009551C4"/>
    <w:rsid w:val="0095767F"/>
    <w:rsid w:val="00957A1F"/>
    <w:rsid w:val="00960011"/>
    <w:rsid w:val="009603FA"/>
    <w:rsid w:val="00960422"/>
    <w:rsid w:val="00960C2F"/>
    <w:rsid w:val="00960DC9"/>
    <w:rsid w:val="009623FF"/>
    <w:rsid w:val="00962EEB"/>
    <w:rsid w:val="00963118"/>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0513"/>
    <w:rsid w:val="009A05F2"/>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450"/>
    <w:rsid w:val="009C2F6D"/>
    <w:rsid w:val="009C5455"/>
    <w:rsid w:val="009C5703"/>
    <w:rsid w:val="009C5F15"/>
    <w:rsid w:val="009C686C"/>
    <w:rsid w:val="009C705B"/>
    <w:rsid w:val="009D2514"/>
    <w:rsid w:val="009D3AA1"/>
    <w:rsid w:val="009D4D52"/>
    <w:rsid w:val="009D71C8"/>
    <w:rsid w:val="009E03F9"/>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492F"/>
    <w:rsid w:val="00A161EB"/>
    <w:rsid w:val="00A162F2"/>
    <w:rsid w:val="00A16AD6"/>
    <w:rsid w:val="00A17EB9"/>
    <w:rsid w:val="00A21AAD"/>
    <w:rsid w:val="00A22611"/>
    <w:rsid w:val="00A237B1"/>
    <w:rsid w:val="00A23865"/>
    <w:rsid w:val="00A25836"/>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83D"/>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77B4C"/>
    <w:rsid w:val="00A80EDC"/>
    <w:rsid w:val="00A817A6"/>
    <w:rsid w:val="00A81EA9"/>
    <w:rsid w:val="00A81FBA"/>
    <w:rsid w:val="00A82A60"/>
    <w:rsid w:val="00A82EEC"/>
    <w:rsid w:val="00A83847"/>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576B"/>
    <w:rsid w:val="00AC5930"/>
    <w:rsid w:val="00AC7634"/>
    <w:rsid w:val="00AC7B7F"/>
    <w:rsid w:val="00AD0ADD"/>
    <w:rsid w:val="00AD1E8A"/>
    <w:rsid w:val="00AD2497"/>
    <w:rsid w:val="00AD2690"/>
    <w:rsid w:val="00AD26DE"/>
    <w:rsid w:val="00AD3226"/>
    <w:rsid w:val="00AD3F05"/>
    <w:rsid w:val="00AD56E2"/>
    <w:rsid w:val="00AD59F1"/>
    <w:rsid w:val="00AD6961"/>
    <w:rsid w:val="00AD6BEC"/>
    <w:rsid w:val="00AD719D"/>
    <w:rsid w:val="00AD7BA6"/>
    <w:rsid w:val="00AE15BB"/>
    <w:rsid w:val="00AE1C52"/>
    <w:rsid w:val="00AE45E1"/>
    <w:rsid w:val="00AE56C1"/>
    <w:rsid w:val="00AE58CF"/>
    <w:rsid w:val="00AE63CC"/>
    <w:rsid w:val="00AF0291"/>
    <w:rsid w:val="00AF0637"/>
    <w:rsid w:val="00AF0E6B"/>
    <w:rsid w:val="00AF2D35"/>
    <w:rsid w:val="00B002E1"/>
    <w:rsid w:val="00B00A2D"/>
    <w:rsid w:val="00B01FB6"/>
    <w:rsid w:val="00B02B32"/>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960"/>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3A0"/>
    <w:rsid w:val="00B66A9E"/>
    <w:rsid w:val="00B678B6"/>
    <w:rsid w:val="00B70C7A"/>
    <w:rsid w:val="00B7238B"/>
    <w:rsid w:val="00B73342"/>
    <w:rsid w:val="00B75832"/>
    <w:rsid w:val="00B75D8B"/>
    <w:rsid w:val="00B76ECF"/>
    <w:rsid w:val="00B770CC"/>
    <w:rsid w:val="00B772AD"/>
    <w:rsid w:val="00B8029E"/>
    <w:rsid w:val="00B80DC4"/>
    <w:rsid w:val="00B81ECD"/>
    <w:rsid w:val="00B81FB1"/>
    <w:rsid w:val="00B82679"/>
    <w:rsid w:val="00B85247"/>
    <w:rsid w:val="00B853D7"/>
    <w:rsid w:val="00B86179"/>
    <w:rsid w:val="00B86233"/>
    <w:rsid w:val="00B879C9"/>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33C0"/>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D6E94"/>
    <w:rsid w:val="00BE0011"/>
    <w:rsid w:val="00BE0144"/>
    <w:rsid w:val="00BE0684"/>
    <w:rsid w:val="00BE1024"/>
    <w:rsid w:val="00BE34C9"/>
    <w:rsid w:val="00BE4030"/>
    <w:rsid w:val="00BE491F"/>
    <w:rsid w:val="00BE4AA7"/>
    <w:rsid w:val="00BE7C8F"/>
    <w:rsid w:val="00BF03EF"/>
    <w:rsid w:val="00BF42EB"/>
    <w:rsid w:val="00BF5857"/>
    <w:rsid w:val="00BF5FBF"/>
    <w:rsid w:val="00BF6454"/>
    <w:rsid w:val="00BF6A29"/>
    <w:rsid w:val="00BF7A0A"/>
    <w:rsid w:val="00BF7E9A"/>
    <w:rsid w:val="00C002F5"/>
    <w:rsid w:val="00C01297"/>
    <w:rsid w:val="00C019AA"/>
    <w:rsid w:val="00C027A4"/>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0E16"/>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B68CD"/>
    <w:rsid w:val="00CC1707"/>
    <w:rsid w:val="00CC1D76"/>
    <w:rsid w:val="00CC2F6B"/>
    <w:rsid w:val="00CC3E14"/>
    <w:rsid w:val="00CC40DF"/>
    <w:rsid w:val="00CC61C8"/>
    <w:rsid w:val="00CC6BCF"/>
    <w:rsid w:val="00CC7718"/>
    <w:rsid w:val="00CC77A1"/>
    <w:rsid w:val="00CC7E18"/>
    <w:rsid w:val="00CD3085"/>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277"/>
    <w:rsid w:val="00D04427"/>
    <w:rsid w:val="00D0501E"/>
    <w:rsid w:val="00D051E1"/>
    <w:rsid w:val="00D0568B"/>
    <w:rsid w:val="00D05776"/>
    <w:rsid w:val="00D057C2"/>
    <w:rsid w:val="00D06466"/>
    <w:rsid w:val="00D06610"/>
    <w:rsid w:val="00D0792C"/>
    <w:rsid w:val="00D1026F"/>
    <w:rsid w:val="00D112E6"/>
    <w:rsid w:val="00D117A5"/>
    <w:rsid w:val="00D12453"/>
    <w:rsid w:val="00D12566"/>
    <w:rsid w:val="00D14AA9"/>
    <w:rsid w:val="00D154EE"/>
    <w:rsid w:val="00D15CFE"/>
    <w:rsid w:val="00D1602C"/>
    <w:rsid w:val="00D163ED"/>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5B15"/>
    <w:rsid w:val="00D77772"/>
    <w:rsid w:val="00D77998"/>
    <w:rsid w:val="00D81101"/>
    <w:rsid w:val="00D81394"/>
    <w:rsid w:val="00D8195B"/>
    <w:rsid w:val="00D81CDC"/>
    <w:rsid w:val="00D8373D"/>
    <w:rsid w:val="00D8636E"/>
    <w:rsid w:val="00D867DA"/>
    <w:rsid w:val="00D871A7"/>
    <w:rsid w:val="00D87F6A"/>
    <w:rsid w:val="00D90E4E"/>
    <w:rsid w:val="00D93506"/>
    <w:rsid w:val="00D94D9A"/>
    <w:rsid w:val="00D9583B"/>
    <w:rsid w:val="00D9757F"/>
    <w:rsid w:val="00DA1221"/>
    <w:rsid w:val="00DA4732"/>
    <w:rsid w:val="00DA4AB6"/>
    <w:rsid w:val="00DA5DFE"/>
    <w:rsid w:val="00DB0120"/>
    <w:rsid w:val="00DB19E5"/>
    <w:rsid w:val="00DB1D4F"/>
    <w:rsid w:val="00DB2F9D"/>
    <w:rsid w:val="00DB3479"/>
    <w:rsid w:val="00DB3F9D"/>
    <w:rsid w:val="00DB488E"/>
    <w:rsid w:val="00DB4F02"/>
    <w:rsid w:val="00DB7463"/>
    <w:rsid w:val="00DC0266"/>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59D"/>
    <w:rsid w:val="00E02BCC"/>
    <w:rsid w:val="00E033D1"/>
    <w:rsid w:val="00E039AC"/>
    <w:rsid w:val="00E06046"/>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47B"/>
    <w:rsid w:val="00E24FB0"/>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2A50"/>
    <w:rsid w:val="00E640AD"/>
    <w:rsid w:val="00E64171"/>
    <w:rsid w:val="00E64D02"/>
    <w:rsid w:val="00E66372"/>
    <w:rsid w:val="00E66A65"/>
    <w:rsid w:val="00E67E2C"/>
    <w:rsid w:val="00E67EAA"/>
    <w:rsid w:val="00E71245"/>
    <w:rsid w:val="00E7173A"/>
    <w:rsid w:val="00E72C51"/>
    <w:rsid w:val="00E74546"/>
    <w:rsid w:val="00E7459F"/>
    <w:rsid w:val="00E74D7A"/>
    <w:rsid w:val="00E754EE"/>
    <w:rsid w:val="00E75562"/>
    <w:rsid w:val="00E76F8A"/>
    <w:rsid w:val="00E771AF"/>
    <w:rsid w:val="00E8005B"/>
    <w:rsid w:val="00E80F28"/>
    <w:rsid w:val="00E81700"/>
    <w:rsid w:val="00E81818"/>
    <w:rsid w:val="00E83490"/>
    <w:rsid w:val="00E834B3"/>
    <w:rsid w:val="00E83B65"/>
    <w:rsid w:val="00E84B0F"/>
    <w:rsid w:val="00E87FAB"/>
    <w:rsid w:val="00E90577"/>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4FA1"/>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6155"/>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670B"/>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0EC"/>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 w:type="character" w:customStyle="1" w:styleId="counter">
    <w:name w:val="counter"/>
    <w:basedOn w:val="Absatz-Standardschriftart"/>
    <w:rsid w:val="00C90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 w:type="character" w:customStyle="1" w:styleId="counter">
    <w:name w:val="counter"/>
    <w:basedOn w:val="Absatz-Standardschriftart"/>
    <w:rsid w:val="00C9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9">
      <w:bodyDiv w:val="1"/>
      <w:marLeft w:val="0"/>
      <w:marRight w:val="0"/>
      <w:marTop w:val="0"/>
      <w:marBottom w:val="0"/>
      <w:divBdr>
        <w:top w:val="none" w:sz="0" w:space="0" w:color="auto"/>
        <w:left w:val="none" w:sz="0" w:space="0" w:color="auto"/>
        <w:bottom w:val="none" w:sz="0" w:space="0" w:color="auto"/>
        <w:right w:val="none" w:sz="0" w:space="0" w:color="auto"/>
      </w:divBdr>
      <w:divsChild>
        <w:div w:id="1171532273">
          <w:marLeft w:val="0"/>
          <w:marRight w:val="0"/>
          <w:marTop w:val="0"/>
          <w:marBottom w:val="0"/>
          <w:divBdr>
            <w:top w:val="none" w:sz="0" w:space="0" w:color="auto"/>
            <w:left w:val="none" w:sz="0" w:space="0" w:color="auto"/>
            <w:bottom w:val="none" w:sz="0" w:space="0" w:color="auto"/>
            <w:right w:val="none" w:sz="0" w:space="0" w:color="auto"/>
          </w:divBdr>
        </w:div>
        <w:div w:id="517238515">
          <w:marLeft w:val="0"/>
          <w:marRight w:val="0"/>
          <w:marTop w:val="0"/>
          <w:marBottom w:val="0"/>
          <w:divBdr>
            <w:top w:val="none" w:sz="0" w:space="0" w:color="auto"/>
            <w:left w:val="none" w:sz="0" w:space="0" w:color="auto"/>
            <w:bottom w:val="none" w:sz="0" w:space="0" w:color="auto"/>
            <w:right w:val="none" w:sz="0" w:space="0" w:color="auto"/>
          </w:divBdr>
        </w:div>
        <w:div w:id="202209011">
          <w:marLeft w:val="0"/>
          <w:marRight w:val="0"/>
          <w:marTop w:val="0"/>
          <w:marBottom w:val="0"/>
          <w:divBdr>
            <w:top w:val="none" w:sz="0" w:space="0" w:color="auto"/>
            <w:left w:val="none" w:sz="0" w:space="0" w:color="auto"/>
            <w:bottom w:val="none" w:sz="0" w:space="0" w:color="auto"/>
            <w:right w:val="none" w:sz="0" w:space="0" w:color="auto"/>
          </w:divBdr>
        </w:div>
        <w:div w:id="1929656788">
          <w:marLeft w:val="0"/>
          <w:marRight w:val="0"/>
          <w:marTop w:val="0"/>
          <w:marBottom w:val="0"/>
          <w:divBdr>
            <w:top w:val="none" w:sz="0" w:space="0" w:color="auto"/>
            <w:left w:val="none" w:sz="0" w:space="0" w:color="auto"/>
            <w:bottom w:val="none" w:sz="0" w:space="0" w:color="auto"/>
            <w:right w:val="none" w:sz="0" w:space="0" w:color="auto"/>
          </w:divBdr>
        </w:div>
        <w:div w:id="570046020">
          <w:marLeft w:val="0"/>
          <w:marRight w:val="0"/>
          <w:marTop w:val="0"/>
          <w:marBottom w:val="0"/>
          <w:divBdr>
            <w:top w:val="none" w:sz="0" w:space="0" w:color="auto"/>
            <w:left w:val="none" w:sz="0" w:space="0" w:color="auto"/>
            <w:bottom w:val="none" w:sz="0" w:space="0" w:color="auto"/>
            <w:right w:val="none" w:sz="0" w:space="0" w:color="auto"/>
          </w:divBdr>
        </w:div>
        <w:div w:id="1887445181">
          <w:marLeft w:val="0"/>
          <w:marRight w:val="0"/>
          <w:marTop w:val="0"/>
          <w:marBottom w:val="0"/>
          <w:divBdr>
            <w:top w:val="none" w:sz="0" w:space="0" w:color="auto"/>
            <w:left w:val="none" w:sz="0" w:space="0" w:color="auto"/>
            <w:bottom w:val="none" w:sz="0" w:space="0" w:color="auto"/>
            <w:right w:val="none" w:sz="0" w:space="0" w:color="auto"/>
          </w:divBdr>
        </w:div>
        <w:div w:id="2091655206">
          <w:marLeft w:val="0"/>
          <w:marRight w:val="0"/>
          <w:marTop w:val="0"/>
          <w:marBottom w:val="0"/>
          <w:divBdr>
            <w:top w:val="none" w:sz="0" w:space="0" w:color="auto"/>
            <w:left w:val="none" w:sz="0" w:space="0" w:color="auto"/>
            <w:bottom w:val="none" w:sz="0" w:space="0" w:color="auto"/>
            <w:right w:val="none" w:sz="0" w:space="0" w:color="auto"/>
          </w:divBdr>
        </w:div>
        <w:div w:id="1425566057">
          <w:marLeft w:val="0"/>
          <w:marRight w:val="0"/>
          <w:marTop w:val="0"/>
          <w:marBottom w:val="0"/>
          <w:divBdr>
            <w:top w:val="none" w:sz="0" w:space="0" w:color="auto"/>
            <w:left w:val="none" w:sz="0" w:space="0" w:color="auto"/>
            <w:bottom w:val="none" w:sz="0" w:space="0" w:color="auto"/>
            <w:right w:val="none" w:sz="0" w:space="0" w:color="auto"/>
          </w:divBdr>
        </w:div>
        <w:div w:id="336808171">
          <w:marLeft w:val="0"/>
          <w:marRight w:val="0"/>
          <w:marTop w:val="0"/>
          <w:marBottom w:val="0"/>
          <w:divBdr>
            <w:top w:val="none" w:sz="0" w:space="0" w:color="auto"/>
            <w:left w:val="none" w:sz="0" w:space="0" w:color="auto"/>
            <w:bottom w:val="none" w:sz="0" w:space="0" w:color="auto"/>
            <w:right w:val="none" w:sz="0" w:space="0" w:color="auto"/>
          </w:divBdr>
        </w:div>
        <w:div w:id="1790128433">
          <w:marLeft w:val="0"/>
          <w:marRight w:val="0"/>
          <w:marTop w:val="0"/>
          <w:marBottom w:val="0"/>
          <w:divBdr>
            <w:top w:val="none" w:sz="0" w:space="0" w:color="auto"/>
            <w:left w:val="none" w:sz="0" w:space="0" w:color="auto"/>
            <w:bottom w:val="none" w:sz="0" w:space="0" w:color="auto"/>
            <w:right w:val="none" w:sz="0" w:space="0" w:color="auto"/>
          </w:divBdr>
        </w:div>
        <w:div w:id="1273561415">
          <w:marLeft w:val="0"/>
          <w:marRight w:val="0"/>
          <w:marTop w:val="0"/>
          <w:marBottom w:val="0"/>
          <w:divBdr>
            <w:top w:val="none" w:sz="0" w:space="0" w:color="auto"/>
            <w:left w:val="none" w:sz="0" w:space="0" w:color="auto"/>
            <w:bottom w:val="none" w:sz="0" w:space="0" w:color="auto"/>
            <w:right w:val="none" w:sz="0" w:space="0" w:color="auto"/>
          </w:divBdr>
        </w:div>
        <w:div w:id="460466055">
          <w:marLeft w:val="0"/>
          <w:marRight w:val="0"/>
          <w:marTop w:val="0"/>
          <w:marBottom w:val="0"/>
          <w:divBdr>
            <w:top w:val="none" w:sz="0" w:space="0" w:color="auto"/>
            <w:left w:val="none" w:sz="0" w:space="0" w:color="auto"/>
            <w:bottom w:val="none" w:sz="0" w:space="0" w:color="auto"/>
            <w:right w:val="none" w:sz="0" w:space="0" w:color="auto"/>
          </w:divBdr>
        </w:div>
        <w:div w:id="2076931971">
          <w:marLeft w:val="0"/>
          <w:marRight w:val="0"/>
          <w:marTop w:val="0"/>
          <w:marBottom w:val="0"/>
          <w:divBdr>
            <w:top w:val="none" w:sz="0" w:space="0" w:color="auto"/>
            <w:left w:val="none" w:sz="0" w:space="0" w:color="auto"/>
            <w:bottom w:val="none" w:sz="0" w:space="0" w:color="auto"/>
            <w:right w:val="none" w:sz="0" w:space="0" w:color="auto"/>
          </w:divBdr>
        </w:div>
        <w:div w:id="435297714">
          <w:marLeft w:val="0"/>
          <w:marRight w:val="0"/>
          <w:marTop w:val="0"/>
          <w:marBottom w:val="0"/>
          <w:divBdr>
            <w:top w:val="none" w:sz="0" w:space="0" w:color="auto"/>
            <w:left w:val="none" w:sz="0" w:space="0" w:color="auto"/>
            <w:bottom w:val="none" w:sz="0" w:space="0" w:color="auto"/>
            <w:right w:val="none" w:sz="0" w:space="0" w:color="auto"/>
          </w:divBdr>
        </w:div>
        <w:div w:id="1222062390">
          <w:marLeft w:val="0"/>
          <w:marRight w:val="0"/>
          <w:marTop w:val="0"/>
          <w:marBottom w:val="0"/>
          <w:divBdr>
            <w:top w:val="none" w:sz="0" w:space="0" w:color="auto"/>
            <w:left w:val="none" w:sz="0" w:space="0" w:color="auto"/>
            <w:bottom w:val="none" w:sz="0" w:space="0" w:color="auto"/>
            <w:right w:val="none" w:sz="0" w:space="0" w:color="auto"/>
          </w:divBdr>
        </w:div>
      </w:divsChild>
    </w:div>
    <w:div w:id="52319957">
      <w:bodyDiv w:val="1"/>
      <w:marLeft w:val="0"/>
      <w:marRight w:val="0"/>
      <w:marTop w:val="0"/>
      <w:marBottom w:val="0"/>
      <w:divBdr>
        <w:top w:val="none" w:sz="0" w:space="0" w:color="auto"/>
        <w:left w:val="none" w:sz="0" w:space="0" w:color="auto"/>
        <w:bottom w:val="none" w:sz="0" w:space="0" w:color="auto"/>
        <w:right w:val="none" w:sz="0" w:space="0" w:color="auto"/>
      </w:divBdr>
    </w:div>
    <w:div w:id="91901379">
      <w:bodyDiv w:val="1"/>
      <w:marLeft w:val="0"/>
      <w:marRight w:val="0"/>
      <w:marTop w:val="0"/>
      <w:marBottom w:val="0"/>
      <w:divBdr>
        <w:top w:val="none" w:sz="0" w:space="0" w:color="auto"/>
        <w:left w:val="none" w:sz="0" w:space="0" w:color="auto"/>
        <w:bottom w:val="none" w:sz="0" w:space="0" w:color="auto"/>
        <w:right w:val="none" w:sz="0" w:space="0" w:color="auto"/>
      </w:divBdr>
      <w:divsChild>
        <w:div w:id="352343238">
          <w:marLeft w:val="0"/>
          <w:marRight w:val="0"/>
          <w:marTop w:val="0"/>
          <w:marBottom w:val="0"/>
          <w:divBdr>
            <w:top w:val="none" w:sz="0" w:space="0" w:color="auto"/>
            <w:left w:val="none" w:sz="0" w:space="0" w:color="auto"/>
            <w:bottom w:val="none" w:sz="0" w:space="0" w:color="auto"/>
            <w:right w:val="none" w:sz="0" w:space="0" w:color="auto"/>
          </w:divBdr>
        </w:div>
        <w:div w:id="1201624132">
          <w:marLeft w:val="0"/>
          <w:marRight w:val="0"/>
          <w:marTop w:val="0"/>
          <w:marBottom w:val="0"/>
          <w:divBdr>
            <w:top w:val="none" w:sz="0" w:space="0" w:color="auto"/>
            <w:left w:val="none" w:sz="0" w:space="0" w:color="auto"/>
            <w:bottom w:val="none" w:sz="0" w:space="0" w:color="auto"/>
            <w:right w:val="none" w:sz="0" w:space="0" w:color="auto"/>
          </w:divBdr>
        </w:div>
        <w:div w:id="1436904443">
          <w:marLeft w:val="0"/>
          <w:marRight w:val="0"/>
          <w:marTop w:val="0"/>
          <w:marBottom w:val="0"/>
          <w:divBdr>
            <w:top w:val="none" w:sz="0" w:space="0" w:color="auto"/>
            <w:left w:val="none" w:sz="0" w:space="0" w:color="auto"/>
            <w:bottom w:val="none" w:sz="0" w:space="0" w:color="auto"/>
            <w:right w:val="none" w:sz="0" w:space="0" w:color="auto"/>
          </w:divBdr>
        </w:div>
        <w:div w:id="716664854">
          <w:marLeft w:val="0"/>
          <w:marRight w:val="0"/>
          <w:marTop w:val="0"/>
          <w:marBottom w:val="0"/>
          <w:divBdr>
            <w:top w:val="none" w:sz="0" w:space="0" w:color="auto"/>
            <w:left w:val="none" w:sz="0" w:space="0" w:color="auto"/>
            <w:bottom w:val="none" w:sz="0" w:space="0" w:color="auto"/>
            <w:right w:val="none" w:sz="0" w:space="0" w:color="auto"/>
          </w:divBdr>
        </w:div>
        <w:div w:id="524711202">
          <w:marLeft w:val="0"/>
          <w:marRight w:val="0"/>
          <w:marTop w:val="0"/>
          <w:marBottom w:val="0"/>
          <w:divBdr>
            <w:top w:val="none" w:sz="0" w:space="0" w:color="auto"/>
            <w:left w:val="none" w:sz="0" w:space="0" w:color="auto"/>
            <w:bottom w:val="none" w:sz="0" w:space="0" w:color="auto"/>
            <w:right w:val="none" w:sz="0" w:space="0" w:color="auto"/>
          </w:divBdr>
        </w:div>
        <w:div w:id="1144006768">
          <w:marLeft w:val="0"/>
          <w:marRight w:val="0"/>
          <w:marTop w:val="0"/>
          <w:marBottom w:val="0"/>
          <w:divBdr>
            <w:top w:val="none" w:sz="0" w:space="0" w:color="auto"/>
            <w:left w:val="none" w:sz="0" w:space="0" w:color="auto"/>
            <w:bottom w:val="none" w:sz="0" w:space="0" w:color="auto"/>
            <w:right w:val="none" w:sz="0" w:space="0" w:color="auto"/>
          </w:divBdr>
        </w:div>
        <w:div w:id="1449353631">
          <w:marLeft w:val="0"/>
          <w:marRight w:val="0"/>
          <w:marTop w:val="0"/>
          <w:marBottom w:val="0"/>
          <w:divBdr>
            <w:top w:val="none" w:sz="0" w:space="0" w:color="auto"/>
            <w:left w:val="none" w:sz="0" w:space="0" w:color="auto"/>
            <w:bottom w:val="none" w:sz="0" w:space="0" w:color="auto"/>
            <w:right w:val="none" w:sz="0" w:space="0" w:color="auto"/>
          </w:divBdr>
        </w:div>
        <w:div w:id="1218591654">
          <w:marLeft w:val="0"/>
          <w:marRight w:val="0"/>
          <w:marTop w:val="0"/>
          <w:marBottom w:val="0"/>
          <w:divBdr>
            <w:top w:val="none" w:sz="0" w:space="0" w:color="auto"/>
            <w:left w:val="none" w:sz="0" w:space="0" w:color="auto"/>
            <w:bottom w:val="none" w:sz="0" w:space="0" w:color="auto"/>
            <w:right w:val="none" w:sz="0" w:space="0" w:color="auto"/>
          </w:divBdr>
        </w:div>
        <w:div w:id="1691834734">
          <w:marLeft w:val="0"/>
          <w:marRight w:val="0"/>
          <w:marTop w:val="0"/>
          <w:marBottom w:val="0"/>
          <w:divBdr>
            <w:top w:val="none" w:sz="0" w:space="0" w:color="auto"/>
            <w:left w:val="none" w:sz="0" w:space="0" w:color="auto"/>
            <w:bottom w:val="none" w:sz="0" w:space="0" w:color="auto"/>
            <w:right w:val="none" w:sz="0" w:space="0" w:color="auto"/>
          </w:divBdr>
        </w:div>
        <w:div w:id="1864441811">
          <w:marLeft w:val="0"/>
          <w:marRight w:val="0"/>
          <w:marTop w:val="0"/>
          <w:marBottom w:val="0"/>
          <w:divBdr>
            <w:top w:val="none" w:sz="0" w:space="0" w:color="auto"/>
            <w:left w:val="none" w:sz="0" w:space="0" w:color="auto"/>
            <w:bottom w:val="none" w:sz="0" w:space="0" w:color="auto"/>
            <w:right w:val="none" w:sz="0" w:space="0" w:color="auto"/>
          </w:divBdr>
        </w:div>
        <w:div w:id="1946576752">
          <w:marLeft w:val="0"/>
          <w:marRight w:val="0"/>
          <w:marTop w:val="0"/>
          <w:marBottom w:val="0"/>
          <w:divBdr>
            <w:top w:val="none" w:sz="0" w:space="0" w:color="auto"/>
            <w:left w:val="none" w:sz="0" w:space="0" w:color="auto"/>
            <w:bottom w:val="none" w:sz="0" w:space="0" w:color="auto"/>
            <w:right w:val="none" w:sz="0" w:space="0" w:color="auto"/>
          </w:divBdr>
        </w:div>
        <w:div w:id="1833057598">
          <w:marLeft w:val="0"/>
          <w:marRight w:val="0"/>
          <w:marTop w:val="0"/>
          <w:marBottom w:val="0"/>
          <w:divBdr>
            <w:top w:val="none" w:sz="0" w:space="0" w:color="auto"/>
            <w:left w:val="none" w:sz="0" w:space="0" w:color="auto"/>
            <w:bottom w:val="none" w:sz="0" w:space="0" w:color="auto"/>
            <w:right w:val="none" w:sz="0" w:space="0" w:color="auto"/>
          </w:divBdr>
        </w:div>
        <w:div w:id="2061899539">
          <w:marLeft w:val="0"/>
          <w:marRight w:val="0"/>
          <w:marTop w:val="0"/>
          <w:marBottom w:val="0"/>
          <w:divBdr>
            <w:top w:val="none" w:sz="0" w:space="0" w:color="auto"/>
            <w:left w:val="none" w:sz="0" w:space="0" w:color="auto"/>
            <w:bottom w:val="none" w:sz="0" w:space="0" w:color="auto"/>
            <w:right w:val="none" w:sz="0" w:space="0" w:color="auto"/>
          </w:divBdr>
        </w:div>
        <w:div w:id="1119035115">
          <w:marLeft w:val="0"/>
          <w:marRight w:val="0"/>
          <w:marTop w:val="0"/>
          <w:marBottom w:val="0"/>
          <w:divBdr>
            <w:top w:val="none" w:sz="0" w:space="0" w:color="auto"/>
            <w:left w:val="none" w:sz="0" w:space="0" w:color="auto"/>
            <w:bottom w:val="none" w:sz="0" w:space="0" w:color="auto"/>
            <w:right w:val="none" w:sz="0" w:space="0" w:color="auto"/>
          </w:divBdr>
        </w:div>
        <w:div w:id="1261836422">
          <w:marLeft w:val="0"/>
          <w:marRight w:val="0"/>
          <w:marTop w:val="0"/>
          <w:marBottom w:val="0"/>
          <w:divBdr>
            <w:top w:val="none" w:sz="0" w:space="0" w:color="auto"/>
            <w:left w:val="none" w:sz="0" w:space="0" w:color="auto"/>
            <w:bottom w:val="none" w:sz="0" w:space="0" w:color="auto"/>
            <w:right w:val="none" w:sz="0" w:space="0" w:color="auto"/>
          </w:divBdr>
        </w:div>
        <w:div w:id="1818448028">
          <w:marLeft w:val="0"/>
          <w:marRight w:val="0"/>
          <w:marTop w:val="0"/>
          <w:marBottom w:val="0"/>
          <w:divBdr>
            <w:top w:val="none" w:sz="0" w:space="0" w:color="auto"/>
            <w:left w:val="none" w:sz="0" w:space="0" w:color="auto"/>
            <w:bottom w:val="none" w:sz="0" w:space="0" w:color="auto"/>
            <w:right w:val="none" w:sz="0" w:space="0" w:color="auto"/>
          </w:divBdr>
        </w:div>
        <w:div w:id="357585541">
          <w:marLeft w:val="0"/>
          <w:marRight w:val="0"/>
          <w:marTop w:val="0"/>
          <w:marBottom w:val="0"/>
          <w:divBdr>
            <w:top w:val="none" w:sz="0" w:space="0" w:color="auto"/>
            <w:left w:val="none" w:sz="0" w:space="0" w:color="auto"/>
            <w:bottom w:val="none" w:sz="0" w:space="0" w:color="auto"/>
            <w:right w:val="none" w:sz="0" w:space="0" w:color="auto"/>
          </w:divBdr>
        </w:div>
        <w:div w:id="1003583923">
          <w:marLeft w:val="0"/>
          <w:marRight w:val="0"/>
          <w:marTop w:val="0"/>
          <w:marBottom w:val="0"/>
          <w:divBdr>
            <w:top w:val="none" w:sz="0" w:space="0" w:color="auto"/>
            <w:left w:val="none" w:sz="0" w:space="0" w:color="auto"/>
            <w:bottom w:val="none" w:sz="0" w:space="0" w:color="auto"/>
            <w:right w:val="none" w:sz="0" w:space="0" w:color="auto"/>
          </w:divBdr>
        </w:div>
        <w:div w:id="2068067118">
          <w:marLeft w:val="0"/>
          <w:marRight w:val="0"/>
          <w:marTop w:val="0"/>
          <w:marBottom w:val="0"/>
          <w:divBdr>
            <w:top w:val="none" w:sz="0" w:space="0" w:color="auto"/>
            <w:left w:val="none" w:sz="0" w:space="0" w:color="auto"/>
            <w:bottom w:val="none" w:sz="0" w:space="0" w:color="auto"/>
            <w:right w:val="none" w:sz="0" w:space="0" w:color="auto"/>
          </w:divBdr>
        </w:div>
        <w:div w:id="249580507">
          <w:marLeft w:val="0"/>
          <w:marRight w:val="0"/>
          <w:marTop w:val="0"/>
          <w:marBottom w:val="0"/>
          <w:divBdr>
            <w:top w:val="none" w:sz="0" w:space="0" w:color="auto"/>
            <w:left w:val="none" w:sz="0" w:space="0" w:color="auto"/>
            <w:bottom w:val="none" w:sz="0" w:space="0" w:color="auto"/>
            <w:right w:val="none" w:sz="0" w:space="0" w:color="auto"/>
          </w:divBdr>
        </w:div>
        <w:div w:id="1800221272">
          <w:marLeft w:val="0"/>
          <w:marRight w:val="0"/>
          <w:marTop w:val="0"/>
          <w:marBottom w:val="0"/>
          <w:divBdr>
            <w:top w:val="none" w:sz="0" w:space="0" w:color="auto"/>
            <w:left w:val="none" w:sz="0" w:space="0" w:color="auto"/>
            <w:bottom w:val="none" w:sz="0" w:space="0" w:color="auto"/>
            <w:right w:val="none" w:sz="0" w:space="0" w:color="auto"/>
          </w:divBdr>
        </w:div>
        <w:div w:id="1809783710">
          <w:marLeft w:val="0"/>
          <w:marRight w:val="0"/>
          <w:marTop w:val="0"/>
          <w:marBottom w:val="0"/>
          <w:divBdr>
            <w:top w:val="none" w:sz="0" w:space="0" w:color="auto"/>
            <w:left w:val="none" w:sz="0" w:space="0" w:color="auto"/>
            <w:bottom w:val="none" w:sz="0" w:space="0" w:color="auto"/>
            <w:right w:val="none" w:sz="0" w:space="0" w:color="auto"/>
          </w:divBdr>
        </w:div>
        <w:div w:id="515341638">
          <w:marLeft w:val="0"/>
          <w:marRight w:val="0"/>
          <w:marTop w:val="0"/>
          <w:marBottom w:val="0"/>
          <w:divBdr>
            <w:top w:val="none" w:sz="0" w:space="0" w:color="auto"/>
            <w:left w:val="none" w:sz="0" w:space="0" w:color="auto"/>
            <w:bottom w:val="none" w:sz="0" w:space="0" w:color="auto"/>
            <w:right w:val="none" w:sz="0" w:space="0" w:color="auto"/>
          </w:divBdr>
        </w:div>
      </w:divsChild>
    </w:div>
    <w:div w:id="122315901">
      <w:bodyDiv w:val="1"/>
      <w:marLeft w:val="0"/>
      <w:marRight w:val="0"/>
      <w:marTop w:val="0"/>
      <w:marBottom w:val="0"/>
      <w:divBdr>
        <w:top w:val="none" w:sz="0" w:space="0" w:color="auto"/>
        <w:left w:val="none" w:sz="0" w:space="0" w:color="auto"/>
        <w:bottom w:val="none" w:sz="0" w:space="0" w:color="auto"/>
        <w:right w:val="none" w:sz="0" w:space="0" w:color="auto"/>
      </w:divBdr>
      <w:divsChild>
        <w:div w:id="1582450540">
          <w:marLeft w:val="0"/>
          <w:marRight w:val="0"/>
          <w:marTop w:val="0"/>
          <w:marBottom w:val="0"/>
          <w:divBdr>
            <w:top w:val="none" w:sz="0" w:space="0" w:color="auto"/>
            <w:left w:val="none" w:sz="0" w:space="0" w:color="auto"/>
            <w:bottom w:val="none" w:sz="0" w:space="0" w:color="auto"/>
            <w:right w:val="none" w:sz="0" w:space="0" w:color="auto"/>
          </w:divBdr>
          <w:divsChild>
            <w:div w:id="1838497880">
              <w:marLeft w:val="0"/>
              <w:marRight w:val="0"/>
              <w:marTop w:val="0"/>
              <w:marBottom w:val="0"/>
              <w:divBdr>
                <w:top w:val="none" w:sz="0" w:space="0" w:color="auto"/>
                <w:left w:val="none" w:sz="0" w:space="0" w:color="auto"/>
                <w:bottom w:val="none" w:sz="0" w:space="0" w:color="auto"/>
                <w:right w:val="none" w:sz="0" w:space="0" w:color="auto"/>
              </w:divBdr>
            </w:div>
            <w:div w:id="35587258">
              <w:marLeft w:val="0"/>
              <w:marRight w:val="0"/>
              <w:marTop w:val="0"/>
              <w:marBottom w:val="0"/>
              <w:divBdr>
                <w:top w:val="none" w:sz="0" w:space="0" w:color="auto"/>
                <w:left w:val="none" w:sz="0" w:space="0" w:color="auto"/>
                <w:bottom w:val="none" w:sz="0" w:space="0" w:color="auto"/>
                <w:right w:val="none" w:sz="0" w:space="0" w:color="auto"/>
              </w:divBdr>
              <w:divsChild>
                <w:div w:id="194271772">
                  <w:marLeft w:val="0"/>
                  <w:marRight w:val="0"/>
                  <w:marTop w:val="0"/>
                  <w:marBottom w:val="0"/>
                  <w:divBdr>
                    <w:top w:val="none" w:sz="0" w:space="0" w:color="auto"/>
                    <w:left w:val="none" w:sz="0" w:space="0" w:color="auto"/>
                    <w:bottom w:val="none" w:sz="0" w:space="0" w:color="auto"/>
                    <w:right w:val="none" w:sz="0" w:space="0" w:color="auto"/>
                  </w:divBdr>
                  <w:divsChild>
                    <w:div w:id="1789546922">
                      <w:marLeft w:val="0"/>
                      <w:marRight w:val="0"/>
                      <w:marTop w:val="0"/>
                      <w:marBottom w:val="0"/>
                      <w:divBdr>
                        <w:top w:val="none" w:sz="0" w:space="0" w:color="auto"/>
                        <w:left w:val="none" w:sz="0" w:space="0" w:color="auto"/>
                        <w:bottom w:val="none" w:sz="0" w:space="0" w:color="auto"/>
                        <w:right w:val="none" w:sz="0" w:space="0" w:color="auto"/>
                      </w:divBdr>
                      <w:divsChild>
                        <w:div w:id="1172377470">
                          <w:marLeft w:val="0"/>
                          <w:marRight w:val="0"/>
                          <w:marTop w:val="0"/>
                          <w:marBottom w:val="0"/>
                          <w:divBdr>
                            <w:top w:val="none" w:sz="0" w:space="0" w:color="auto"/>
                            <w:left w:val="none" w:sz="0" w:space="0" w:color="auto"/>
                            <w:bottom w:val="none" w:sz="0" w:space="0" w:color="auto"/>
                            <w:right w:val="none" w:sz="0" w:space="0" w:color="auto"/>
                          </w:divBdr>
                          <w:divsChild>
                            <w:div w:id="1712922124">
                              <w:marLeft w:val="0"/>
                              <w:marRight w:val="0"/>
                              <w:marTop w:val="0"/>
                              <w:marBottom w:val="0"/>
                              <w:divBdr>
                                <w:top w:val="none" w:sz="0" w:space="0" w:color="auto"/>
                                <w:left w:val="none" w:sz="0" w:space="0" w:color="auto"/>
                                <w:bottom w:val="none" w:sz="0" w:space="0" w:color="auto"/>
                                <w:right w:val="none" w:sz="0" w:space="0" w:color="auto"/>
                              </w:divBdr>
                              <w:divsChild>
                                <w:div w:id="1658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804">
              <w:marLeft w:val="0"/>
              <w:marRight w:val="0"/>
              <w:marTop w:val="0"/>
              <w:marBottom w:val="0"/>
              <w:divBdr>
                <w:top w:val="none" w:sz="0" w:space="0" w:color="auto"/>
                <w:left w:val="none" w:sz="0" w:space="0" w:color="auto"/>
                <w:bottom w:val="none" w:sz="0" w:space="0" w:color="auto"/>
                <w:right w:val="none" w:sz="0" w:space="0" w:color="auto"/>
              </w:divBdr>
              <w:divsChild>
                <w:div w:id="441649898">
                  <w:marLeft w:val="0"/>
                  <w:marRight w:val="0"/>
                  <w:marTop w:val="0"/>
                  <w:marBottom w:val="0"/>
                  <w:divBdr>
                    <w:top w:val="none" w:sz="0" w:space="0" w:color="auto"/>
                    <w:left w:val="none" w:sz="0" w:space="0" w:color="auto"/>
                    <w:bottom w:val="none" w:sz="0" w:space="0" w:color="auto"/>
                    <w:right w:val="none" w:sz="0" w:space="0" w:color="auto"/>
                  </w:divBdr>
                  <w:divsChild>
                    <w:div w:id="1507556692">
                      <w:marLeft w:val="0"/>
                      <w:marRight w:val="0"/>
                      <w:marTop w:val="0"/>
                      <w:marBottom w:val="0"/>
                      <w:divBdr>
                        <w:top w:val="none" w:sz="0" w:space="0" w:color="auto"/>
                        <w:left w:val="none" w:sz="0" w:space="0" w:color="auto"/>
                        <w:bottom w:val="none" w:sz="0" w:space="0" w:color="auto"/>
                        <w:right w:val="none" w:sz="0" w:space="0" w:color="auto"/>
                      </w:divBdr>
                      <w:divsChild>
                        <w:div w:id="1770925408">
                          <w:marLeft w:val="0"/>
                          <w:marRight w:val="0"/>
                          <w:marTop w:val="0"/>
                          <w:marBottom w:val="0"/>
                          <w:divBdr>
                            <w:top w:val="none" w:sz="0" w:space="0" w:color="auto"/>
                            <w:left w:val="none" w:sz="0" w:space="0" w:color="auto"/>
                            <w:bottom w:val="none" w:sz="0" w:space="0" w:color="auto"/>
                            <w:right w:val="none" w:sz="0" w:space="0" w:color="auto"/>
                          </w:divBdr>
                          <w:divsChild>
                            <w:div w:id="1928343588">
                              <w:marLeft w:val="0"/>
                              <w:marRight w:val="0"/>
                              <w:marTop w:val="0"/>
                              <w:marBottom w:val="0"/>
                              <w:divBdr>
                                <w:top w:val="none" w:sz="0" w:space="0" w:color="auto"/>
                                <w:left w:val="none" w:sz="0" w:space="0" w:color="auto"/>
                                <w:bottom w:val="none" w:sz="0" w:space="0" w:color="auto"/>
                                <w:right w:val="none" w:sz="0" w:space="0" w:color="auto"/>
                              </w:divBdr>
                              <w:divsChild>
                                <w:div w:id="820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393">
                          <w:marLeft w:val="0"/>
                          <w:marRight w:val="0"/>
                          <w:marTop w:val="0"/>
                          <w:marBottom w:val="0"/>
                          <w:divBdr>
                            <w:top w:val="none" w:sz="0" w:space="0" w:color="auto"/>
                            <w:left w:val="none" w:sz="0" w:space="0" w:color="auto"/>
                            <w:bottom w:val="none" w:sz="0" w:space="0" w:color="auto"/>
                            <w:right w:val="none" w:sz="0" w:space="0" w:color="auto"/>
                          </w:divBdr>
                          <w:divsChild>
                            <w:div w:id="94595666">
                              <w:marLeft w:val="0"/>
                              <w:marRight w:val="0"/>
                              <w:marTop w:val="0"/>
                              <w:marBottom w:val="0"/>
                              <w:divBdr>
                                <w:top w:val="none" w:sz="0" w:space="0" w:color="auto"/>
                                <w:left w:val="none" w:sz="0" w:space="0" w:color="auto"/>
                                <w:bottom w:val="none" w:sz="0" w:space="0" w:color="auto"/>
                                <w:right w:val="none" w:sz="0" w:space="0" w:color="auto"/>
                              </w:divBdr>
                              <w:divsChild>
                                <w:div w:id="1628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4131">
              <w:marLeft w:val="0"/>
              <w:marRight w:val="0"/>
              <w:marTop w:val="0"/>
              <w:marBottom w:val="0"/>
              <w:divBdr>
                <w:top w:val="none" w:sz="0" w:space="0" w:color="auto"/>
                <w:left w:val="none" w:sz="0" w:space="0" w:color="auto"/>
                <w:bottom w:val="none" w:sz="0" w:space="0" w:color="auto"/>
                <w:right w:val="none" w:sz="0" w:space="0" w:color="auto"/>
              </w:divBdr>
              <w:divsChild>
                <w:div w:id="1580364618">
                  <w:marLeft w:val="0"/>
                  <w:marRight w:val="0"/>
                  <w:marTop w:val="0"/>
                  <w:marBottom w:val="0"/>
                  <w:divBdr>
                    <w:top w:val="none" w:sz="0" w:space="0" w:color="auto"/>
                    <w:left w:val="none" w:sz="0" w:space="0" w:color="auto"/>
                    <w:bottom w:val="none" w:sz="0" w:space="0" w:color="auto"/>
                    <w:right w:val="none" w:sz="0" w:space="0" w:color="auto"/>
                  </w:divBdr>
                  <w:divsChild>
                    <w:div w:id="1856529328">
                      <w:marLeft w:val="0"/>
                      <w:marRight w:val="0"/>
                      <w:marTop w:val="0"/>
                      <w:marBottom w:val="0"/>
                      <w:divBdr>
                        <w:top w:val="none" w:sz="0" w:space="0" w:color="auto"/>
                        <w:left w:val="none" w:sz="0" w:space="0" w:color="auto"/>
                        <w:bottom w:val="none" w:sz="0" w:space="0" w:color="auto"/>
                        <w:right w:val="none" w:sz="0" w:space="0" w:color="auto"/>
                      </w:divBdr>
                      <w:divsChild>
                        <w:div w:id="306859713">
                          <w:marLeft w:val="0"/>
                          <w:marRight w:val="0"/>
                          <w:marTop w:val="0"/>
                          <w:marBottom w:val="0"/>
                          <w:divBdr>
                            <w:top w:val="none" w:sz="0" w:space="0" w:color="auto"/>
                            <w:left w:val="none" w:sz="0" w:space="0" w:color="auto"/>
                            <w:bottom w:val="none" w:sz="0" w:space="0" w:color="auto"/>
                            <w:right w:val="none" w:sz="0" w:space="0" w:color="auto"/>
                          </w:divBdr>
                        </w:div>
                      </w:divsChild>
                    </w:div>
                    <w:div w:id="1438714206">
                      <w:marLeft w:val="0"/>
                      <w:marRight w:val="0"/>
                      <w:marTop w:val="0"/>
                      <w:marBottom w:val="0"/>
                      <w:divBdr>
                        <w:top w:val="none" w:sz="0" w:space="0" w:color="auto"/>
                        <w:left w:val="none" w:sz="0" w:space="0" w:color="auto"/>
                        <w:bottom w:val="none" w:sz="0" w:space="0" w:color="auto"/>
                        <w:right w:val="none" w:sz="0" w:space="0" w:color="auto"/>
                      </w:divBdr>
                      <w:divsChild>
                        <w:div w:id="1117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080">
              <w:marLeft w:val="0"/>
              <w:marRight w:val="0"/>
              <w:marTop w:val="0"/>
              <w:marBottom w:val="0"/>
              <w:divBdr>
                <w:top w:val="none" w:sz="0" w:space="0" w:color="auto"/>
                <w:left w:val="none" w:sz="0" w:space="0" w:color="auto"/>
                <w:bottom w:val="none" w:sz="0" w:space="0" w:color="auto"/>
                <w:right w:val="none" w:sz="0" w:space="0" w:color="auto"/>
              </w:divBdr>
              <w:divsChild>
                <w:div w:id="256259466">
                  <w:marLeft w:val="0"/>
                  <w:marRight w:val="0"/>
                  <w:marTop w:val="0"/>
                  <w:marBottom w:val="0"/>
                  <w:divBdr>
                    <w:top w:val="none" w:sz="0" w:space="0" w:color="auto"/>
                    <w:left w:val="none" w:sz="0" w:space="0" w:color="auto"/>
                    <w:bottom w:val="none" w:sz="0" w:space="0" w:color="auto"/>
                    <w:right w:val="none" w:sz="0" w:space="0" w:color="auto"/>
                  </w:divBdr>
                  <w:divsChild>
                    <w:div w:id="1525173183">
                      <w:marLeft w:val="0"/>
                      <w:marRight w:val="0"/>
                      <w:marTop w:val="0"/>
                      <w:marBottom w:val="0"/>
                      <w:divBdr>
                        <w:top w:val="none" w:sz="0" w:space="0" w:color="auto"/>
                        <w:left w:val="none" w:sz="0" w:space="0" w:color="auto"/>
                        <w:bottom w:val="none" w:sz="0" w:space="0" w:color="auto"/>
                        <w:right w:val="none" w:sz="0" w:space="0" w:color="auto"/>
                      </w:divBdr>
                      <w:divsChild>
                        <w:div w:id="1170556645">
                          <w:marLeft w:val="0"/>
                          <w:marRight w:val="0"/>
                          <w:marTop w:val="0"/>
                          <w:marBottom w:val="0"/>
                          <w:divBdr>
                            <w:top w:val="none" w:sz="0" w:space="0" w:color="auto"/>
                            <w:left w:val="none" w:sz="0" w:space="0" w:color="auto"/>
                            <w:bottom w:val="none" w:sz="0" w:space="0" w:color="auto"/>
                            <w:right w:val="none" w:sz="0" w:space="0" w:color="auto"/>
                          </w:divBdr>
                        </w:div>
                        <w:div w:id="1292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327102151">
      <w:bodyDiv w:val="1"/>
      <w:marLeft w:val="0"/>
      <w:marRight w:val="0"/>
      <w:marTop w:val="0"/>
      <w:marBottom w:val="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sChild>
            <w:div w:id="544028710">
              <w:marLeft w:val="0"/>
              <w:marRight w:val="0"/>
              <w:marTop w:val="0"/>
              <w:marBottom w:val="0"/>
              <w:divBdr>
                <w:top w:val="none" w:sz="0" w:space="0" w:color="auto"/>
                <w:left w:val="none" w:sz="0" w:space="0" w:color="auto"/>
                <w:bottom w:val="none" w:sz="0" w:space="0" w:color="auto"/>
                <w:right w:val="none" w:sz="0" w:space="0" w:color="auto"/>
              </w:divBdr>
            </w:div>
          </w:divsChild>
        </w:div>
        <w:div w:id="1911385418">
          <w:marLeft w:val="0"/>
          <w:marRight w:val="0"/>
          <w:marTop w:val="0"/>
          <w:marBottom w:val="0"/>
          <w:divBdr>
            <w:top w:val="none" w:sz="0" w:space="0" w:color="auto"/>
            <w:left w:val="none" w:sz="0" w:space="0" w:color="auto"/>
            <w:bottom w:val="none" w:sz="0" w:space="0" w:color="auto"/>
            <w:right w:val="none" w:sz="0" w:space="0" w:color="auto"/>
          </w:divBdr>
          <w:divsChild>
            <w:div w:id="1886986829">
              <w:marLeft w:val="0"/>
              <w:marRight w:val="0"/>
              <w:marTop w:val="0"/>
              <w:marBottom w:val="0"/>
              <w:divBdr>
                <w:top w:val="none" w:sz="0" w:space="0" w:color="auto"/>
                <w:left w:val="none" w:sz="0" w:space="0" w:color="auto"/>
                <w:bottom w:val="none" w:sz="0" w:space="0" w:color="auto"/>
                <w:right w:val="none" w:sz="0" w:space="0" w:color="auto"/>
              </w:divBdr>
            </w:div>
          </w:divsChild>
        </w:div>
        <w:div w:id="209726095">
          <w:marLeft w:val="0"/>
          <w:marRight w:val="0"/>
          <w:marTop w:val="0"/>
          <w:marBottom w:val="0"/>
          <w:divBdr>
            <w:top w:val="none" w:sz="0" w:space="0" w:color="auto"/>
            <w:left w:val="none" w:sz="0" w:space="0" w:color="auto"/>
            <w:bottom w:val="none" w:sz="0" w:space="0" w:color="auto"/>
            <w:right w:val="none" w:sz="0" w:space="0" w:color="auto"/>
          </w:divBdr>
          <w:divsChild>
            <w:div w:id="776877210">
              <w:marLeft w:val="0"/>
              <w:marRight w:val="0"/>
              <w:marTop w:val="0"/>
              <w:marBottom w:val="0"/>
              <w:divBdr>
                <w:top w:val="none" w:sz="0" w:space="0" w:color="auto"/>
                <w:left w:val="none" w:sz="0" w:space="0" w:color="auto"/>
                <w:bottom w:val="none" w:sz="0" w:space="0" w:color="auto"/>
                <w:right w:val="none" w:sz="0" w:space="0" w:color="auto"/>
              </w:divBdr>
              <w:divsChild>
                <w:div w:id="848256271">
                  <w:marLeft w:val="0"/>
                  <w:marRight w:val="0"/>
                  <w:marTop w:val="0"/>
                  <w:marBottom w:val="0"/>
                  <w:divBdr>
                    <w:top w:val="none" w:sz="0" w:space="0" w:color="auto"/>
                    <w:left w:val="none" w:sz="0" w:space="0" w:color="auto"/>
                    <w:bottom w:val="none" w:sz="0" w:space="0" w:color="auto"/>
                    <w:right w:val="none" w:sz="0" w:space="0" w:color="auto"/>
                  </w:divBdr>
                  <w:divsChild>
                    <w:div w:id="813982598">
                      <w:marLeft w:val="0"/>
                      <w:marRight w:val="0"/>
                      <w:marTop w:val="0"/>
                      <w:marBottom w:val="0"/>
                      <w:divBdr>
                        <w:top w:val="none" w:sz="0" w:space="0" w:color="auto"/>
                        <w:left w:val="none" w:sz="0" w:space="0" w:color="auto"/>
                        <w:bottom w:val="none" w:sz="0" w:space="0" w:color="auto"/>
                        <w:right w:val="none" w:sz="0" w:space="0" w:color="auto"/>
                      </w:divBdr>
                      <w:divsChild>
                        <w:div w:id="4648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5507">
          <w:marLeft w:val="0"/>
          <w:marRight w:val="0"/>
          <w:marTop w:val="0"/>
          <w:marBottom w:val="0"/>
          <w:divBdr>
            <w:top w:val="none" w:sz="0" w:space="0" w:color="auto"/>
            <w:left w:val="none" w:sz="0" w:space="0" w:color="auto"/>
            <w:bottom w:val="none" w:sz="0" w:space="0" w:color="auto"/>
            <w:right w:val="none" w:sz="0" w:space="0" w:color="auto"/>
          </w:divBdr>
        </w:div>
        <w:div w:id="533227142">
          <w:marLeft w:val="0"/>
          <w:marRight w:val="0"/>
          <w:marTop w:val="0"/>
          <w:marBottom w:val="0"/>
          <w:divBdr>
            <w:top w:val="none" w:sz="0" w:space="0" w:color="auto"/>
            <w:left w:val="none" w:sz="0" w:space="0" w:color="auto"/>
            <w:bottom w:val="none" w:sz="0" w:space="0" w:color="auto"/>
            <w:right w:val="none" w:sz="0" w:space="0" w:color="auto"/>
          </w:divBdr>
          <w:divsChild>
            <w:div w:id="1917741434">
              <w:marLeft w:val="0"/>
              <w:marRight w:val="0"/>
              <w:marTop w:val="0"/>
              <w:marBottom w:val="0"/>
              <w:divBdr>
                <w:top w:val="none" w:sz="0" w:space="0" w:color="auto"/>
                <w:left w:val="none" w:sz="0" w:space="0" w:color="auto"/>
                <w:bottom w:val="none" w:sz="0" w:space="0" w:color="auto"/>
                <w:right w:val="none" w:sz="0" w:space="0" w:color="auto"/>
              </w:divBdr>
              <w:divsChild>
                <w:div w:id="1095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9">
          <w:marLeft w:val="0"/>
          <w:marRight w:val="0"/>
          <w:marTop w:val="0"/>
          <w:marBottom w:val="0"/>
          <w:divBdr>
            <w:top w:val="none" w:sz="0" w:space="0" w:color="auto"/>
            <w:left w:val="none" w:sz="0" w:space="0" w:color="auto"/>
            <w:bottom w:val="none" w:sz="0" w:space="0" w:color="auto"/>
            <w:right w:val="none" w:sz="0" w:space="0" w:color="auto"/>
          </w:divBdr>
          <w:divsChild>
            <w:div w:id="2090540525">
              <w:marLeft w:val="0"/>
              <w:marRight w:val="0"/>
              <w:marTop w:val="0"/>
              <w:marBottom w:val="0"/>
              <w:divBdr>
                <w:top w:val="none" w:sz="0" w:space="0" w:color="auto"/>
                <w:left w:val="none" w:sz="0" w:space="0" w:color="auto"/>
                <w:bottom w:val="none" w:sz="0" w:space="0" w:color="auto"/>
                <w:right w:val="none" w:sz="0" w:space="0" w:color="auto"/>
              </w:divBdr>
              <w:divsChild>
                <w:div w:id="6850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226">
          <w:marLeft w:val="0"/>
          <w:marRight w:val="0"/>
          <w:marTop w:val="0"/>
          <w:marBottom w:val="0"/>
          <w:divBdr>
            <w:top w:val="none" w:sz="0" w:space="0" w:color="auto"/>
            <w:left w:val="none" w:sz="0" w:space="0" w:color="auto"/>
            <w:bottom w:val="none" w:sz="0" w:space="0" w:color="auto"/>
            <w:right w:val="none" w:sz="0" w:space="0" w:color="auto"/>
          </w:divBdr>
        </w:div>
        <w:div w:id="1001199963">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sChild>
            <w:div w:id="1415202260">
              <w:marLeft w:val="0"/>
              <w:marRight w:val="0"/>
              <w:marTop w:val="0"/>
              <w:marBottom w:val="0"/>
              <w:divBdr>
                <w:top w:val="none" w:sz="0" w:space="0" w:color="auto"/>
                <w:left w:val="none" w:sz="0" w:space="0" w:color="auto"/>
                <w:bottom w:val="none" w:sz="0" w:space="0" w:color="auto"/>
                <w:right w:val="none" w:sz="0" w:space="0" w:color="auto"/>
              </w:divBdr>
            </w:div>
          </w:divsChild>
        </w:div>
        <w:div w:id="193618156">
          <w:marLeft w:val="0"/>
          <w:marRight w:val="0"/>
          <w:marTop w:val="0"/>
          <w:marBottom w:val="0"/>
          <w:divBdr>
            <w:top w:val="none" w:sz="0" w:space="0" w:color="auto"/>
            <w:left w:val="none" w:sz="0" w:space="0" w:color="auto"/>
            <w:bottom w:val="none" w:sz="0" w:space="0" w:color="auto"/>
            <w:right w:val="none" w:sz="0" w:space="0" w:color="auto"/>
          </w:divBdr>
        </w:div>
        <w:div w:id="1201283331">
          <w:marLeft w:val="0"/>
          <w:marRight w:val="0"/>
          <w:marTop w:val="0"/>
          <w:marBottom w:val="0"/>
          <w:divBdr>
            <w:top w:val="none" w:sz="0" w:space="0" w:color="auto"/>
            <w:left w:val="none" w:sz="0" w:space="0" w:color="auto"/>
            <w:bottom w:val="none" w:sz="0" w:space="0" w:color="auto"/>
            <w:right w:val="none" w:sz="0" w:space="0" w:color="auto"/>
          </w:divBdr>
        </w:div>
        <w:div w:id="875971953">
          <w:marLeft w:val="0"/>
          <w:marRight w:val="0"/>
          <w:marTop w:val="0"/>
          <w:marBottom w:val="0"/>
          <w:divBdr>
            <w:top w:val="none" w:sz="0" w:space="0" w:color="auto"/>
            <w:left w:val="none" w:sz="0" w:space="0" w:color="auto"/>
            <w:bottom w:val="none" w:sz="0" w:space="0" w:color="auto"/>
            <w:right w:val="none" w:sz="0" w:space="0" w:color="auto"/>
          </w:divBdr>
        </w:div>
        <w:div w:id="1587568372">
          <w:marLeft w:val="0"/>
          <w:marRight w:val="0"/>
          <w:marTop w:val="0"/>
          <w:marBottom w:val="0"/>
          <w:divBdr>
            <w:top w:val="none" w:sz="0" w:space="0" w:color="auto"/>
            <w:left w:val="none" w:sz="0" w:space="0" w:color="auto"/>
            <w:bottom w:val="none" w:sz="0" w:space="0" w:color="auto"/>
            <w:right w:val="none" w:sz="0" w:space="0" w:color="auto"/>
          </w:divBdr>
        </w:div>
        <w:div w:id="1434202068">
          <w:marLeft w:val="0"/>
          <w:marRight w:val="0"/>
          <w:marTop w:val="0"/>
          <w:marBottom w:val="0"/>
          <w:divBdr>
            <w:top w:val="none" w:sz="0" w:space="0" w:color="auto"/>
            <w:left w:val="none" w:sz="0" w:space="0" w:color="auto"/>
            <w:bottom w:val="none" w:sz="0" w:space="0" w:color="auto"/>
            <w:right w:val="none" w:sz="0" w:space="0" w:color="auto"/>
          </w:divBdr>
        </w:div>
        <w:div w:id="1714113556">
          <w:marLeft w:val="0"/>
          <w:marRight w:val="0"/>
          <w:marTop w:val="0"/>
          <w:marBottom w:val="0"/>
          <w:divBdr>
            <w:top w:val="none" w:sz="0" w:space="0" w:color="auto"/>
            <w:left w:val="none" w:sz="0" w:space="0" w:color="auto"/>
            <w:bottom w:val="none" w:sz="0" w:space="0" w:color="auto"/>
            <w:right w:val="none" w:sz="0" w:space="0" w:color="auto"/>
          </w:divBdr>
        </w:div>
        <w:div w:id="751392948">
          <w:marLeft w:val="0"/>
          <w:marRight w:val="0"/>
          <w:marTop w:val="0"/>
          <w:marBottom w:val="0"/>
          <w:divBdr>
            <w:top w:val="none" w:sz="0" w:space="0" w:color="auto"/>
            <w:left w:val="none" w:sz="0" w:space="0" w:color="auto"/>
            <w:bottom w:val="none" w:sz="0" w:space="0" w:color="auto"/>
            <w:right w:val="none" w:sz="0" w:space="0" w:color="auto"/>
          </w:divBdr>
        </w:div>
        <w:div w:id="439297128">
          <w:marLeft w:val="0"/>
          <w:marRight w:val="0"/>
          <w:marTop w:val="0"/>
          <w:marBottom w:val="0"/>
          <w:divBdr>
            <w:top w:val="none" w:sz="0" w:space="0" w:color="auto"/>
            <w:left w:val="none" w:sz="0" w:space="0" w:color="auto"/>
            <w:bottom w:val="none" w:sz="0" w:space="0" w:color="auto"/>
            <w:right w:val="none" w:sz="0" w:space="0" w:color="auto"/>
          </w:divBdr>
        </w:div>
        <w:div w:id="919169518">
          <w:marLeft w:val="0"/>
          <w:marRight w:val="0"/>
          <w:marTop w:val="0"/>
          <w:marBottom w:val="0"/>
          <w:divBdr>
            <w:top w:val="none" w:sz="0" w:space="0" w:color="auto"/>
            <w:left w:val="none" w:sz="0" w:space="0" w:color="auto"/>
            <w:bottom w:val="none" w:sz="0" w:space="0" w:color="auto"/>
            <w:right w:val="none" w:sz="0" w:space="0" w:color="auto"/>
          </w:divBdr>
        </w:div>
        <w:div w:id="1699115928">
          <w:marLeft w:val="0"/>
          <w:marRight w:val="0"/>
          <w:marTop w:val="0"/>
          <w:marBottom w:val="0"/>
          <w:divBdr>
            <w:top w:val="none" w:sz="0" w:space="0" w:color="auto"/>
            <w:left w:val="none" w:sz="0" w:space="0" w:color="auto"/>
            <w:bottom w:val="none" w:sz="0" w:space="0" w:color="auto"/>
            <w:right w:val="none" w:sz="0" w:space="0" w:color="auto"/>
          </w:divBdr>
        </w:div>
        <w:div w:id="951596133">
          <w:marLeft w:val="0"/>
          <w:marRight w:val="0"/>
          <w:marTop w:val="0"/>
          <w:marBottom w:val="0"/>
          <w:divBdr>
            <w:top w:val="none" w:sz="0" w:space="0" w:color="auto"/>
            <w:left w:val="none" w:sz="0" w:space="0" w:color="auto"/>
            <w:bottom w:val="none" w:sz="0" w:space="0" w:color="auto"/>
            <w:right w:val="none" w:sz="0" w:space="0" w:color="auto"/>
          </w:divBdr>
        </w:div>
        <w:div w:id="620310087">
          <w:marLeft w:val="0"/>
          <w:marRight w:val="0"/>
          <w:marTop w:val="0"/>
          <w:marBottom w:val="0"/>
          <w:divBdr>
            <w:top w:val="none" w:sz="0" w:space="0" w:color="auto"/>
            <w:left w:val="none" w:sz="0" w:space="0" w:color="auto"/>
            <w:bottom w:val="none" w:sz="0" w:space="0" w:color="auto"/>
            <w:right w:val="none" w:sz="0" w:space="0" w:color="auto"/>
          </w:divBdr>
        </w:div>
        <w:div w:id="1790050916">
          <w:marLeft w:val="0"/>
          <w:marRight w:val="0"/>
          <w:marTop w:val="0"/>
          <w:marBottom w:val="0"/>
          <w:divBdr>
            <w:top w:val="none" w:sz="0" w:space="0" w:color="auto"/>
            <w:left w:val="none" w:sz="0" w:space="0" w:color="auto"/>
            <w:bottom w:val="none" w:sz="0" w:space="0" w:color="auto"/>
            <w:right w:val="none" w:sz="0" w:space="0" w:color="auto"/>
          </w:divBdr>
        </w:div>
        <w:div w:id="1091008927">
          <w:marLeft w:val="0"/>
          <w:marRight w:val="0"/>
          <w:marTop w:val="0"/>
          <w:marBottom w:val="0"/>
          <w:divBdr>
            <w:top w:val="none" w:sz="0" w:space="0" w:color="auto"/>
            <w:left w:val="none" w:sz="0" w:space="0" w:color="auto"/>
            <w:bottom w:val="none" w:sz="0" w:space="0" w:color="auto"/>
            <w:right w:val="none" w:sz="0" w:space="0" w:color="auto"/>
          </w:divBdr>
        </w:div>
        <w:div w:id="212618317">
          <w:marLeft w:val="0"/>
          <w:marRight w:val="0"/>
          <w:marTop w:val="0"/>
          <w:marBottom w:val="0"/>
          <w:divBdr>
            <w:top w:val="none" w:sz="0" w:space="0" w:color="auto"/>
            <w:left w:val="none" w:sz="0" w:space="0" w:color="auto"/>
            <w:bottom w:val="none" w:sz="0" w:space="0" w:color="auto"/>
            <w:right w:val="none" w:sz="0" w:space="0" w:color="auto"/>
          </w:divBdr>
        </w:div>
        <w:div w:id="1375352571">
          <w:marLeft w:val="0"/>
          <w:marRight w:val="0"/>
          <w:marTop w:val="0"/>
          <w:marBottom w:val="0"/>
          <w:divBdr>
            <w:top w:val="none" w:sz="0" w:space="0" w:color="auto"/>
            <w:left w:val="none" w:sz="0" w:space="0" w:color="auto"/>
            <w:bottom w:val="none" w:sz="0" w:space="0" w:color="auto"/>
            <w:right w:val="none" w:sz="0" w:space="0" w:color="auto"/>
          </w:divBdr>
        </w:div>
        <w:div w:id="1619682737">
          <w:marLeft w:val="0"/>
          <w:marRight w:val="0"/>
          <w:marTop w:val="0"/>
          <w:marBottom w:val="0"/>
          <w:divBdr>
            <w:top w:val="none" w:sz="0" w:space="0" w:color="auto"/>
            <w:left w:val="none" w:sz="0" w:space="0" w:color="auto"/>
            <w:bottom w:val="none" w:sz="0" w:space="0" w:color="auto"/>
            <w:right w:val="none" w:sz="0" w:space="0" w:color="auto"/>
          </w:divBdr>
        </w:div>
        <w:div w:id="1680739840">
          <w:marLeft w:val="0"/>
          <w:marRight w:val="0"/>
          <w:marTop w:val="0"/>
          <w:marBottom w:val="0"/>
          <w:divBdr>
            <w:top w:val="none" w:sz="0" w:space="0" w:color="auto"/>
            <w:left w:val="none" w:sz="0" w:space="0" w:color="auto"/>
            <w:bottom w:val="none" w:sz="0" w:space="0" w:color="auto"/>
            <w:right w:val="none" w:sz="0" w:space="0" w:color="auto"/>
          </w:divBdr>
        </w:div>
        <w:div w:id="855117145">
          <w:marLeft w:val="0"/>
          <w:marRight w:val="0"/>
          <w:marTop w:val="0"/>
          <w:marBottom w:val="0"/>
          <w:divBdr>
            <w:top w:val="none" w:sz="0" w:space="0" w:color="auto"/>
            <w:left w:val="none" w:sz="0" w:space="0" w:color="auto"/>
            <w:bottom w:val="none" w:sz="0" w:space="0" w:color="auto"/>
            <w:right w:val="none" w:sz="0" w:space="0" w:color="auto"/>
          </w:divBdr>
        </w:div>
        <w:div w:id="736978272">
          <w:marLeft w:val="0"/>
          <w:marRight w:val="0"/>
          <w:marTop w:val="0"/>
          <w:marBottom w:val="0"/>
          <w:divBdr>
            <w:top w:val="none" w:sz="0" w:space="0" w:color="auto"/>
            <w:left w:val="none" w:sz="0" w:space="0" w:color="auto"/>
            <w:bottom w:val="none" w:sz="0" w:space="0" w:color="auto"/>
            <w:right w:val="none" w:sz="0" w:space="0" w:color="auto"/>
          </w:divBdr>
        </w:div>
        <w:div w:id="838691607">
          <w:marLeft w:val="0"/>
          <w:marRight w:val="0"/>
          <w:marTop w:val="0"/>
          <w:marBottom w:val="0"/>
          <w:divBdr>
            <w:top w:val="none" w:sz="0" w:space="0" w:color="auto"/>
            <w:left w:val="none" w:sz="0" w:space="0" w:color="auto"/>
            <w:bottom w:val="none" w:sz="0" w:space="0" w:color="auto"/>
            <w:right w:val="none" w:sz="0" w:space="0" w:color="auto"/>
          </w:divBdr>
        </w:div>
        <w:div w:id="1852141563">
          <w:marLeft w:val="0"/>
          <w:marRight w:val="0"/>
          <w:marTop w:val="0"/>
          <w:marBottom w:val="0"/>
          <w:divBdr>
            <w:top w:val="none" w:sz="0" w:space="0" w:color="auto"/>
            <w:left w:val="none" w:sz="0" w:space="0" w:color="auto"/>
            <w:bottom w:val="none" w:sz="0" w:space="0" w:color="auto"/>
            <w:right w:val="none" w:sz="0" w:space="0" w:color="auto"/>
          </w:divBdr>
        </w:div>
        <w:div w:id="749230241">
          <w:marLeft w:val="0"/>
          <w:marRight w:val="0"/>
          <w:marTop w:val="0"/>
          <w:marBottom w:val="0"/>
          <w:divBdr>
            <w:top w:val="none" w:sz="0" w:space="0" w:color="auto"/>
            <w:left w:val="none" w:sz="0" w:space="0" w:color="auto"/>
            <w:bottom w:val="none" w:sz="0" w:space="0" w:color="auto"/>
            <w:right w:val="none" w:sz="0" w:space="0" w:color="auto"/>
          </w:divBdr>
        </w:div>
        <w:div w:id="1796947679">
          <w:marLeft w:val="0"/>
          <w:marRight w:val="0"/>
          <w:marTop w:val="0"/>
          <w:marBottom w:val="0"/>
          <w:divBdr>
            <w:top w:val="none" w:sz="0" w:space="0" w:color="auto"/>
            <w:left w:val="none" w:sz="0" w:space="0" w:color="auto"/>
            <w:bottom w:val="none" w:sz="0" w:space="0" w:color="auto"/>
            <w:right w:val="none" w:sz="0" w:space="0" w:color="auto"/>
          </w:divBdr>
          <w:divsChild>
            <w:div w:id="354576694">
              <w:marLeft w:val="0"/>
              <w:marRight w:val="0"/>
              <w:marTop w:val="0"/>
              <w:marBottom w:val="0"/>
              <w:divBdr>
                <w:top w:val="none" w:sz="0" w:space="0" w:color="auto"/>
                <w:left w:val="none" w:sz="0" w:space="0" w:color="auto"/>
                <w:bottom w:val="none" w:sz="0" w:space="0" w:color="auto"/>
                <w:right w:val="none" w:sz="0" w:space="0" w:color="auto"/>
              </w:divBdr>
              <w:divsChild>
                <w:div w:id="1321929035">
                  <w:marLeft w:val="0"/>
                  <w:marRight w:val="0"/>
                  <w:marTop w:val="0"/>
                  <w:marBottom w:val="0"/>
                  <w:divBdr>
                    <w:top w:val="none" w:sz="0" w:space="0" w:color="auto"/>
                    <w:left w:val="none" w:sz="0" w:space="0" w:color="auto"/>
                    <w:bottom w:val="none" w:sz="0" w:space="0" w:color="auto"/>
                    <w:right w:val="none" w:sz="0" w:space="0" w:color="auto"/>
                  </w:divBdr>
                  <w:divsChild>
                    <w:div w:id="1794128759">
                      <w:marLeft w:val="0"/>
                      <w:marRight w:val="0"/>
                      <w:marTop w:val="0"/>
                      <w:marBottom w:val="0"/>
                      <w:divBdr>
                        <w:top w:val="none" w:sz="0" w:space="0" w:color="auto"/>
                        <w:left w:val="none" w:sz="0" w:space="0" w:color="auto"/>
                        <w:bottom w:val="none" w:sz="0" w:space="0" w:color="auto"/>
                        <w:right w:val="none" w:sz="0" w:space="0" w:color="auto"/>
                      </w:divBdr>
                      <w:divsChild>
                        <w:div w:id="1650019836">
                          <w:marLeft w:val="0"/>
                          <w:marRight w:val="0"/>
                          <w:marTop w:val="0"/>
                          <w:marBottom w:val="0"/>
                          <w:divBdr>
                            <w:top w:val="none" w:sz="0" w:space="0" w:color="auto"/>
                            <w:left w:val="none" w:sz="0" w:space="0" w:color="auto"/>
                            <w:bottom w:val="none" w:sz="0" w:space="0" w:color="auto"/>
                            <w:right w:val="none" w:sz="0" w:space="0" w:color="auto"/>
                          </w:divBdr>
                          <w:divsChild>
                            <w:div w:id="5195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95866">
          <w:marLeft w:val="0"/>
          <w:marRight w:val="0"/>
          <w:marTop w:val="0"/>
          <w:marBottom w:val="0"/>
          <w:divBdr>
            <w:top w:val="none" w:sz="0" w:space="0" w:color="auto"/>
            <w:left w:val="none" w:sz="0" w:space="0" w:color="auto"/>
            <w:bottom w:val="none" w:sz="0" w:space="0" w:color="auto"/>
            <w:right w:val="none" w:sz="0" w:space="0" w:color="auto"/>
          </w:divBdr>
          <w:divsChild>
            <w:div w:id="1653674123">
              <w:marLeft w:val="0"/>
              <w:marRight w:val="0"/>
              <w:marTop w:val="0"/>
              <w:marBottom w:val="0"/>
              <w:divBdr>
                <w:top w:val="none" w:sz="0" w:space="0" w:color="auto"/>
                <w:left w:val="none" w:sz="0" w:space="0" w:color="auto"/>
                <w:bottom w:val="none" w:sz="0" w:space="0" w:color="auto"/>
                <w:right w:val="none" w:sz="0" w:space="0" w:color="auto"/>
              </w:divBdr>
            </w:div>
          </w:divsChild>
        </w:div>
        <w:div w:id="775902274">
          <w:marLeft w:val="0"/>
          <w:marRight w:val="0"/>
          <w:marTop w:val="0"/>
          <w:marBottom w:val="0"/>
          <w:divBdr>
            <w:top w:val="none" w:sz="0" w:space="0" w:color="auto"/>
            <w:left w:val="none" w:sz="0" w:space="0" w:color="auto"/>
            <w:bottom w:val="none" w:sz="0" w:space="0" w:color="auto"/>
            <w:right w:val="none" w:sz="0" w:space="0" w:color="auto"/>
          </w:divBdr>
          <w:divsChild>
            <w:div w:id="3361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562374392">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7192">
      <w:bodyDiv w:val="1"/>
      <w:marLeft w:val="0"/>
      <w:marRight w:val="0"/>
      <w:marTop w:val="0"/>
      <w:marBottom w:val="0"/>
      <w:divBdr>
        <w:top w:val="none" w:sz="0" w:space="0" w:color="auto"/>
        <w:left w:val="none" w:sz="0" w:space="0" w:color="auto"/>
        <w:bottom w:val="none" w:sz="0" w:space="0" w:color="auto"/>
        <w:right w:val="none" w:sz="0" w:space="0" w:color="auto"/>
      </w:divBdr>
    </w:div>
    <w:div w:id="839126283">
      <w:bodyDiv w:val="1"/>
      <w:marLeft w:val="0"/>
      <w:marRight w:val="0"/>
      <w:marTop w:val="0"/>
      <w:marBottom w:val="0"/>
      <w:divBdr>
        <w:top w:val="none" w:sz="0" w:space="0" w:color="auto"/>
        <w:left w:val="none" w:sz="0" w:space="0" w:color="auto"/>
        <w:bottom w:val="none" w:sz="0" w:space="0" w:color="auto"/>
        <w:right w:val="none" w:sz="0" w:space="0" w:color="auto"/>
      </w:divBdr>
    </w:div>
    <w:div w:id="863834243">
      <w:bodyDiv w:val="1"/>
      <w:marLeft w:val="0"/>
      <w:marRight w:val="0"/>
      <w:marTop w:val="0"/>
      <w:marBottom w:val="0"/>
      <w:divBdr>
        <w:top w:val="none" w:sz="0" w:space="0" w:color="auto"/>
        <w:left w:val="none" w:sz="0" w:space="0" w:color="auto"/>
        <w:bottom w:val="none" w:sz="0" w:space="0" w:color="auto"/>
        <w:right w:val="none" w:sz="0" w:space="0" w:color="auto"/>
      </w:divBdr>
    </w:div>
    <w:div w:id="1017343467">
      <w:bodyDiv w:val="1"/>
      <w:marLeft w:val="0"/>
      <w:marRight w:val="0"/>
      <w:marTop w:val="0"/>
      <w:marBottom w:val="0"/>
      <w:divBdr>
        <w:top w:val="none" w:sz="0" w:space="0" w:color="auto"/>
        <w:left w:val="none" w:sz="0" w:space="0" w:color="auto"/>
        <w:bottom w:val="none" w:sz="0" w:space="0" w:color="auto"/>
        <w:right w:val="none" w:sz="0" w:space="0" w:color="auto"/>
      </w:divBdr>
      <w:divsChild>
        <w:div w:id="166946999">
          <w:marLeft w:val="0"/>
          <w:marRight w:val="0"/>
          <w:marTop w:val="0"/>
          <w:marBottom w:val="0"/>
          <w:divBdr>
            <w:top w:val="none" w:sz="0" w:space="0" w:color="auto"/>
            <w:left w:val="none" w:sz="0" w:space="0" w:color="auto"/>
            <w:bottom w:val="none" w:sz="0" w:space="0" w:color="auto"/>
            <w:right w:val="none" w:sz="0" w:space="0" w:color="auto"/>
          </w:divBdr>
          <w:divsChild>
            <w:div w:id="433207921">
              <w:marLeft w:val="0"/>
              <w:marRight w:val="0"/>
              <w:marTop w:val="0"/>
              <w:marBottom w:val="0"/>
              <w:divBdr>
                <w:top w:val="none" w:sz="0" w:space="0" w:color="auto"/>
                <w:left w:val="none" w:sz="0" w:space="0" w:color="auto"/>
                <w:bottom w:val="none" w:sz="0" w:space="0" w:color="auto"/>
                <w:right w:val="none" w:sz="0" w:space="0" w:color="auto"/>
              </w:divBdr>
            </w:div>
          </w:divsChild>
        </w:div>
        <w:div w:id="2099012588">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
          </w:divsChild>
        </w:div>
        <w:div w:id="896863411">
          <w:marLeft w:val="0"/>
          <w:marRight w:val="0"/>
          <w:marTop w:val="0"/>
          <w:marBottom w:val="0"/>
          <w:divBdr>
            <w:top w:val="none" w:sz="0" w:space="0" w:color="auto"/>
            <w:left w:val="none" w:sz="0" w:space="0" w:color="auto"/>
            <w:bottom w:val="none" w:sz="0" w:space="0" w:color="auto"/>
            <w:right w:val="none" w:sz="0" w:space="0" w:color="auto"/>
          </w:divBdr>
          <w:divsChild>
            <w:div w:id="1687438339">
              <w:marLeft w:val="0"/>
              <w:marRight w:val="0"/>
              <w:marTop w:val="0"/>
              <w:marBottom w:val="0"/>
              <w:divBdr>
                <w:top w:val="none" w:sz="0" w:space="0" w:color="auto"/>
                <w:left w:val="none" w:sz="0" w:space="0" w:color="auto"/>
                <w:bottom w:val="none" w:sz="0" w:space="0" w:color="auto"/>
                <w:right w:val="none" w:sz="0" w:space="0" w:color="auto"/>
              </w:divBdr>
              <w:divsChild>
                <w:div w:id="1602449265">
                  <w:marLeft w:val="0"/>
                  <w:marRight w:val="0"/>
                  <w:marTop w:val="0"/>
                  <w:marBottom w:val="0"/>
                  <w:divBdr>
                    <w:top w:val="none" w:sz="0" w:space="0" w:color="auto"/>
                    <w:left w:val="none" w:sz="0" w:space="0" w:color="auto"/>
                    <w:bottom w:val="none" w:sz="0" w:space="0" w:color="auto"/>
                    <w:right w:val="none" w:sz="0" w:space="0" w:color="auto"/>
                  </w:divBdr>
                  <w:divsChild>
                    <w:div w:id="1799256212">
                      <w:marLeft w:val="0"/>
                      <w:marRight w:val="0"/>
                      <w:marTop w:val="0"/>
                      <w:marBottom w:val="0"/>
                      <w:divBdr>
                        <w:top w:val="none" w:sz="0" w:space="0" w:color="auto"/>
                        <w:left w:val="none" w:sz="0" w:space="0" w:color="auto"/>
                        <w:bottom w:val="none" w:sz="0" w:space="0" w:color="auto"/>
                        <w:right w:val="none" w:sz="0" w:space="0" w:color="auto"/>
                      </w:divBdr>
                      <w:divsChild>
                        <w:div w:id="23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48233">
          <w:marLeft w:val="0"/>
          <w:marRight w:val="0"/>
          <w:marTop w:val="0"/>
          <w:marBottom w:val="0"/>
          <w:divBdr>
            <w:top w:val="none" w:sz="0" w:space="0" w:color="auto"/>
            <w:left w:val="none" w:sz="0" w:space="0" w:color="auto"/>
            <w:bottom w:val="none" w:sz="0" w:space="0" w:color="auto"/>
            <w:right w:val="none" w:sz="0" w:space="0" w:color="auto"/>
          </w:divBdr>
        </w:div>
        <w:div w:id="650642765">
          <w:marLeft w:val="0"/>
          <w:marRight w:val="0"/>
          <w:marTop w:val="0"/>
          <w:marBottom w:val="0"/>
          <w:divBdr>
            <w:top w:val="none" w:sz="0" w:space="0" w:color="auto"/>
            <w:left w:val="none" w:sz="0" w:space="0" w:color="auto"/>
            <w:bottom w:val="none" w:sz="0" w:space="0" w:color="auto"/>
            <w:right w:val="none" w:sz="0" w:space="0" w:color="auto"/>
          </w:divBdr>
          <w:divsChild>
            <w:div w:id="1812212346">
              <w:marLeft w:val="0"/>
              <w:marRight w:val="0"/>
              <w:marTop w:val="0"/>
              <w:marBottom w:val="0"/>
              <w:divBdr>
                <w:top w:val="none" w:sz="0" w:space="0" w:color="auto"/>
                <w:left w:val="none" w:sz="0" w:space="0" w:color="auto"/>
                <w:bottom w:val="none" w:sz="0" w:space="0" w:color="auto"/>
                <w:right w:val="none" w:sz="0" w:space="0" w:color="auto"/>
              </w:divBdr>
              <w:divsChild>
                <w:div w:id="1337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342">
          <w:marLeft w:val="0"/>
          <w:marRight w:val="0"/>
          <w:marTop w:val="0"/>
          <w:marBottom w:val="0"/>
          <w:divBdr>
            <w:top w:val="none" w:sz="0" w:space="0" w:color="auto"/>
            <w:left w:val="none" w:sz="0" w:space="0" w:color="auto"/>
            <w:bottom w:val="none" w:sz="0" w:space="0" w:color="auto"/>
            <w:right w:val="none" w:sz="0" w:space="0" w:color="auto"/>
          </w:divBdr>
          <w:divsChild>
            <w:div w:id="1236550508">
              <w:marLeft w:val="0"/>
              <w:marRight w:val="0"/>
              <w:marTop w:val="0"/>
              <w:marBottom w:val="0"/>
              <w:divBdr>
                <w:top w:val="none" w:sz="0" w:space="0" w:color="auto"/>
                <w:left w:val="none" w:sz="0" w:space="0" w:color="auto"/>
                <w:bottom w:val="none" w:sz="0" w:space="0" w:color="auto"/>
                <w:right w:val="none" w:sz="0" w:space="0" w:color="auto"/>
              </w:divBdr>
              <w:divsChild>
                <w:div w:id="869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944">
          <w:marLeft w:val="0"/>
          <w:marRight w:val="0"/>
          <w:marTop w:val="0"/>
          <w:marBottom w:val="0"/>
          <w:divBdr>
            <w:top w:val="none" w:sz="0" w:space="0" w:color="auto"/>
            <w:left w:val="none" w:sz="0" w:space="0" w:color="auto"/>
            <w:bottom w:val="none" w:sz="0" w:space="0" w:color="auto"/>
            <w:right w:val="none" w:sz="0" w:space="0" w:color="auto"/>
          </w:divBdr>
        </w:div>
        <w:div w:id="2090499272">
          <w:marLeft w:val="0"/>
          <w:marRight w:val="0"/>
          <w:marTop w:val="0"/>
          <w:marBottom w:val="0"/>
          <w:divBdr>
            <w:top w:val="none" w:sz="0" w:space="0" w:color="auto"/>
            <w:left w:val="none" w:sz="0" w:space="0" w:color="auto"/>
            <w:bottom w:val="none" w:sz="0" w:space="0" w:color="auto"/>
            <w:right w:val="none" w:sz="0" w:space="0" w:color="auto"/>
          </w:divBdr>
        </w:div>
        <w:div w:id="1682318187">
          <w:marLeft w:val="0"/>
          <w:marRight w:val="0"/>
          <w:marTop w:val="0"/>
          <w:marBottom w:val="0"/>
          <w:divBdr>
            <w:top w:val="none" w:sz="0" w:space="0" w:color="auto"/>
            <w:left w:val="none" w:sz="0" w:space="0" w:color="auto"/>
            <w:bottom w:val="none" w:sz="0" w:space="0" w:color="auto"/>
            <w:right w:val="none" w:sz="0" w:space="0" w:color="auto"/>
          </w:divBdr>
          <w:divsChild>
            <w:div w:id="842815400">
              <w:marLeft w:val="0"/>
              <w:marRight w:val="0"/>
              <w:marTop w:val="0"/>
              <w:marBottom w:val="0"/>
              <w:divBdr>
                <w:top w:val="none" w:sz="0" w:space="0" w:color="auto"/>
                <w:left w:val="none" w:sz="0" w:space="0" w:color="auto"/>
                <w:bottom w:val="none" w:sz="0" w:space="0" w:color="auto"/>
                <w:right w:val="none" w:sz="0" w:space="0" w:color="auto"/>
              </w:divBdr>
            </w:div>
          </w:divsChild>
        </w:div>
        <w:div w:id="1260020489">
          <w:marLeft w:val="0"/>
          <w:marRight w:val="0"/>
          <w:marTop w:val="0"/>
          <w:marBottom w:val="0"/>
          <w:divBdr>
            <w:top w:val="none" w:sz="0" w:space="0" w:color="auto"/>
            <w:left w:val="none" w:sz="0" w:space="0" w:color="auto"/>
            <w:bottom w:val="none" w:sz="0" w:space="0" w:color="auto"/>
            <w:right w:val="none" w:sz="0" w:space="0" w:color="auto"/>
          </w:divBdr>
        </w:div>
        <w:div w:id="1377582159">
          <w:marLeft w:val="0"/>
          <w:marRight w:val="0"/>
          <w:marTop w:val="0"/>
          <w:marBottom w:val="0"/>
          <w:divBdr>
            <w:top w:val="none" w:sz="0" w:space="0" w:color="auto"/>
            <w:left w:val="none" w:sz="0" w:space="0" w:color="auto"/>
            <w:bottom w:val="none" w:sz="0" w:space="0" w:color="auto"/>
            <w:right w:val="none" w:sz="0" w:space="0" w:color="auto"/>
          </w:divBdr>
        </w:div>
        <w:div w:id="1879735692">
          <w:marLeft w:val="0"/>
          <w:marRight w:val="0"/>
          <w:marTop w:val="0"/>
          <w:marBottom w:val="0"/>
          <w:divBdr>
            <w:top w:val="none" w:sz="0" w:space="0" w:color="auto"/>
            <w:left w:val="none" w:sz="0" w:space="0" w:color="auto"/>
            <w:bottom w:val="none" w:sz="0" w:space="0" w:color="auto"/>
            <w:right w:val="none" w:sz="0" w:space="0" w:color="auto"/>
          </w:divBdr>
        </w:div>
        <w:div w:id="635918705">
          <w:marLeft w:val="0"/>
          <w:marRight w:val="0"/>
          <w:marTop w:val="0"/>
          <w:marBottom w:val="0"/>
          <w:divBdr>
            <w:top w:val="none" w:sz="0" w:space="0" w:color="auto"/>
            <w:left w:val="none" w:sz="0" w:space="0" w:color="auto"/>
            <w:bottom w:val="none" w:sz="0" w:space="0" w:color="auto"/>
            <w:right w:val="none" w:sz="0" w:space="0" w:color="auto"/>
          </w:divBdr>
        </w:div>
        <w:div w:id="1928810166">
          <w:marLeft w:val="0"/>
          <w:marRight w:val="0"/>
          <w:marTop w:val="0"/>
          <w:marBottom w:val="0"/>
          <w:divBdr>
            <w:top w:val="none" w:sz="0" w:space="0" w:color="auto"/>
            <w:left w:val="none" w:sz="0" w:space="0" w:color="auto"/>
            <w:bottom w:val="none" w:sz="0" w:space="0" w:color="auto"/>
            <w:right w:val="none" w:sz="0" w:space="0" w:color="auto"/>
          </w:divBdr>
        </w:div>
        <w:div w:id="945188834">
          <w:marLeft w:val="0"/>
          <w:marRight w:val="0"/>
          <w:marTop w:val="0"/>
          <w:marBottom w:val="0"/>
          <w:divBdr>
            <w:top w:val="none" w:sz="0" w:space="0" w:color="auto"/>
            <w:left w:val="none" w:sz="0" w:space="0" w:color="auto"/>
            <w:bottom w:val="none" w:sz="0" w:space="0" w:color="auto"/>
            <w:right w:val="none" w:sz="0" w:space="0" w:color="auto"/>
          </w:divBdr>
        </w:div>
        <w:div w:id="1527870081">
          <w:marLeft w:val="0"/>
          <w:marRight w:val="0"/>
          <w:marTop w:val="0"/>
          <w:marBottom w:val="0"/>
          <w:divBdr>
            <w:top w:val="none" w:sz="0" w:space="0" w:color="auto"/>
            <w:left w:val="none" w:sz="0" w:space="0" w:color="auto"/>
            <w:bottom w:val="none" w:sz="0" w:space="0" w:color="auto"/>
            <w:right w:val="none" w:sz="0" w:space="0" w:color="auto"/>
          </w:divBdr>
        </w:div>
        <w:div w:id="1233736551">
          <w:marLeft w:val="0"/>
          <w:marRight w:val="0"/>
          <w:marTop w:val="0"/>
          <w:marBottom w:val="0"/>
          <w:divBdr>
            <w:top w:val="none" w:sz="0" w:space="0" w:color="auto"/>
            <w:left w:val="none" w:sz="0" w:space="0" w:color="auto"/>
            <w:bottom w:val="none" w:sz="0" w:space="0" w:color="auto"/>
            <w:right w:val="none" w:sz="0" w:space="0" w:color="auto"/>
          </w:divBdr>
        </w:div>
        <w:div w:id="967322296">
          <w:marLeft w:val="0"/>
          <w:marRight w:val="0"/>
          <w:marTop w:val="0"/>
          <w:marBottom w:val="0"/>
          <w:divBdr>
            <w:top w:val="none" w:sz="0" w:space="0" w:color="auto"/>
            <w:left w:val="none" w:sz="0" w:space="0" w:color="auto"/>
            <w:bottom w:val="none" w:sz="0" w:space="0" w:color="auto"/>
            <w:right w:val="none" w:sz="0" w:space="0" w:color="auto"/>
          </w:divBdr>
        </w:div>
        <w:div w:id="1795756732">
          <w:marLeft w:val="0"/>
          <w:marRight w:val="0"/>
          <w:marTop w:val="0"/>
          <w:marBottom w:val="0"/>
          <w:divBdr>
            <w:top w:val="none" w:sz="0" w:space="0" w:color="auto"/>
            <w:left w:val="none" w:sz="0" w:space="0" w:color="auto"/>
            <w:bottom w:val="none" w:sz="0" w:space="0" w:color="auto"/>
            <w:right w:val="none" w:sz="0" w:space="0" w:color="auto"/>
          </w:divBdr>
        </w:div>
        <w:div w:id="1138257593">
          <w:marLeft w:val="0"/>
          <w:marRight w:val="0"/>
          <w:marTop w:val="0"/>
          <w:marBottom w:val="0"/>
          <w:divBdr>
            <w:top w:val="none" w:sz="0" w:space="0" w:color="auto"/>
            <w:left w:val="none" w:sz="0" w:space="0" w:color="auto"/>
            <w:bottom w:val="none" w:sz="0" w:space="0" w:color="auto"/>
            <w:right w:val="none" w:sz="0" w:space="0" w:color="auto"/>
          </w:divBdr>
        </w:div>
        <w:div w:id="1580290121">
          <w:marLeft w:val="0"/>
          <w:marRight w:val="0"/>
          <w:marTop w:val="0"/>
          <w:marBottom w:val="0"/>
          <w:divBdr>
            <w:top w:val="none" w:sz="0" w:space="0" w:color="auto"/>
            <w:left w:val="none" w:sz="0" w:space="0" w:color="auto"/>
            <w:bottom w:val="none" w:sz="0" w:space="0" w:color="auto"/>
            <w:right w:val="none" w:sz="0" w:space="0" w:color="auto"/>
          </w:divBdr>
        </w:div>
        <w:div w:id="1480000820">
          <w:marLeft w:val="0"/>
          <w:marRight w:val="0"/>
          <w:marTop w:val="0"/>
          <w:marBottom w:val="0"/>
          <w:divBdr>
            <w:top w:val="none" w:sz="0" w:space="0" w:color="auto"/>
            <w:left w:val="none" w:sz="0" w:space="0" w:color="auto"/>
            <w:bottom w:val="none" w:sz="0" w:space="0" w:color="auto"/>
            <w:right w:val="none" w:sz="0" w:space="0" w:color="auto"/>
          </w:divBdr>
        </w:div>
        <w:div w:id="523976823">
          <w:marLeft w:val="0"/>
          <w:marRight w:val="0"/>
          <w:marTop w:val="0"/>
          <w:marBottom w:val="0"/>
          <w:divBdr>
            <w:top w:val="none" w:sz="0" w:space="0" w:color="auto"/>
            <w:left w:val="none" w:sz="0" w:space="0" w:color="auto"/>
            <w:bottom w:val="none" w:sz="0" w:space="0" w:color="auto"/>
            <w:right w:val="none" w:sz="0" w:space="0" w:color="auto"/>
          </w:divBdr>
        </w:div>
        <w:div w:id="511065842">
          <w:marLeft w:val="0"/>
          <w:marRight w:val="0"/>
          <w:marTop w:val="0"/>
          <w:marBottom w:val="0"/>
          <w:divBdr>
            <w:top w:val="none" w:sz="0" w:space="0" w:color="auto"/>
            <w:left w:val="none" w:sz="0" w:space="0" w:color="auto"/>
            <w:bottom w:val="none" w:sz="0" w:space="0" w:color="auto"/>
            <w:right w:val="none" w:sz="0" w:space="0" w:color="auto"/>
          </w:divBdr>
        </w:div>
        <w:div w:id="1888451000">
          <w:marLeft w:val="0"/>
          <w:marRight w:val="0"/>
          <w:marTop w:val="0"/>
          <w:marBottom w:val="0"/>
          <w:divBdr>
            <w:top w:val="none" w:sz="0" w:space="0" w:color="auto"/>
            <w:left w:val="none" w:sz="0" w:space="0" w:color="auto"/>
            <w:bottom w:val="none" w:sz="0" w:space="0" w:color="auto"/>
            <w:right w:val="none" w:sz="0" w:space="0" w:color="auto"/>
          </w:divBdr>
        </w:div>
        <w:div w:id="631786057">
          <w:marLeft w:val="0"/>
          <w:marRight w:val="0"/>
          <w:marTop w:val="0"/>
          <w:marBottom w:val="0"/>
          <w:divBdr>
            <w:top w:val="none" w:sz="0" w:space="0" w:color="auto"/>
            <w:left w:val="none" w:sz="0" w:space="0" w:color="auto"/>
            <w:bottom w:val="none" w:sz="0" w:space="0" w:color="auto"/>
            <w:right w:val="none" w:sz="0" w:space="0" w:color="auto"/>
          </w:divBdr>
        </w:div>
        <w:div w:id="2038038633">
          <w:marLeft w:val="0"/>
          <w:marRight w:val="0"/>
          <w:marTop w:val="0"/>
          <w:marBottom w:val="0"/>
          <w:divBdr>
            <w:top w:val="none" w:sz="0" w:space="0" w:color="auto"/>
            <w:left w:val="none" w:sz="0" w:space="0" w:color="auto"/>
            <w:bottom w:val="none" w:sz="0" w:space="0" w:color="auto"/>
            <w:right w:val="none" w:sz="0" w:space="0" w:color="auto"/>
          </w:divBdr>
        </w:div>
        <w:div w:id="1368068824">
          <w:marLeft w:val="0"/>
          <w:marRight w:val="0"/>
          <w:marTop w:val="0"/>
          <w:marBottom w:val="0"/>
          <w:divBdr>
            <w:top w:val="none" w:sz="0" w:space="0" w:color="auto"/>
            <w:left w:val="none" w:sz="0" w:space="0" w:color="auto"/>
            <w:bottom w:val="none" w:sz="0" w:space="0" w:color="auto"/>
            <w:right w:val="none" w:sz="0" w:space="0" w:color="auto"/>
          </w:divBdr>
        </w:div>
        <w:div w:id="1682194674">
          <w:marLeft w:val="0"/>
          <w:marRight w:val="0"/>
          <w:marTop w:val="0"/>
          <w:marBottom w:val="0"/>
          <w:divBdr>
            <w:top w:val="none" w:sz="0" w:space="0" w:color="auto"/>
            <w:left w:val="none" w:sz="0" w:space="0" w:color="auto"/>
            <w:bottom w:val="none" w:sz="0" w:space="0" w:color="auto"/>
            <w:right w:val="none" w:sz="0" w:space="0" w:color="auto"/>
          </w:divBdr>
        </w:div>
        <w:div w:id="1177189297">
          <w:marLeft w:val="0"/>
          <w:marRight w:val="0"/>
          <w:marTop w:val="0"/>
          <w:marBottom w:val="0"/>
          <w:divBdr>
            <w:top w:val="none" w:sz="0" w:space="0" w:color="auto"/>
            <w:left w:val="none" w:sz="0" w:space="0" w:color="auto"/>
            <w:bottom w:val="none" w:sz="0" w:space="0" w:color="auto"/>
            <w:right w:val="none" w:sz="0" w:space="0" w:color="auto"/>
          </w:divBdr>
          <w:divsChild>
            <w:div w:id="205720285">
              <w:marLeft w:val="0"/>
              <w:marRight w:val="0"/>
              <w:marTop w:val="0"/>
              <w:marBottom w:val="0"/>
              <w:divBdr>
                <w:top w:val="none" w:sz="0" w:space="0" w:color="auto"/>
                <w:left w:val="none" w:sz="0" w:space="0" w:color="auto"/>
                <w:bottom w:val="none" w:sz="0" w:space="0" w:color="auto"/>
                <w:right w:val="none" w:sz="0" w:space="0" w:color="auto"/>
              </w:divBdr>
              <w:divsChild>
                <w:div w:id="775908383">
                  <w:marLeft w:val="0"/>
                  <w:marRight w:val="0"/>
                  <w:marTop w:val="0"/>
                  <w:marBottom w:val="0"/>
                  <w:divBdr>
                    <w:top w:val="none" w:sz="0" w:space="0" w:color="auto"/>
                    <w:left w:val="none" w:sz="0" w:space="0" w:color="auto"/>
                    <w:bottom w:val="none" w:sz="0" w:space="0" w:color="auto"/>
                    <w:right w:val="none" w:sz="0" w:space="0" w:color="auto"/>
                  </w:divBdr>
                  <w:divsChild>
                    <w:div w:id="1697000699">
                      <w:marLeft w:val="0"/>
                      <w:marRight w:val="0"/>
                      <w:marTop w:val="0"/>
                      <w:marBottom w:val="0"/>
                      <w:divBdr>
                        <w:top w:val="none" w:sz="0" w:space="0" w:color="auto"/>
                        <w:left w:val="none" w:sz="0" w:space="0" w:color="auto"/>
                        <w:bottom w:val="none" w:sz="0" w:space="0" w:color="auto"/>
                        <w:right w:val="none" w:sz="0" w:space="0" w:color="auto"/>
                      </w:divBdr>
                      <w:divsChild>
                        <w:div w:id="2082021744">
                          <w:marLeft w:val="0"/>
                          <w:marRight w:val="0"/>
                          <w:marTop w:val="0"/>
                          <w:marBottom w:val="0"/>
                          <w:divBdr>
                            <w:top w:val="none" w:sz="0" w:space="0" w:color="auto"/>
                            <w:left w:val="none" w:sz="0" w:space="0" w:color="auto"/>
                            <w:bottom w:val="none" w:sz="0" w:space="0" w:color="auto"/>
                            <w:right w:val="none" w:sz="0" w:space="0" w:color="auto"/>
                          </w:divBdr>
                          <w:divsChild>
                            <w:div w:id="2000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3353">
          <w:marLeft w:val="0"/>
          <w:marRight w:val="0"/>
          <w:marTop w:val="0"/>
          <w:marBottom w:val="0"/>
          <w:divBdr>
            <w:top w:val="none" w:sz="0" w:space="0" w:color="auto"/>
            <w:left w:val="none" w:sz="0" w:space="0" w:color="auto"/>
            <w:bottom w:val="none" w:sz="0" w:space="0" w:color="auto"/>
            <w:right w:val="none" w:sz="0" w:space="0" w:color="auto"/>
          </w:divBdr>
          <w:divsChild>
            <w:div w:id="54789293">
              <w:marLeft w:val="0"/>
              <w:marRight w:val="0"/>
              <w:marTop w:val="0"/>
              <w:marBottom w:val="0"/>
              <w:divBdr>
                <w:top w:val="none" w:sz="0" w:space="0" w:color="auto"/>
                <w:left w:val="none" w:sz="0" w:space="0" w:color="auto"/>
                <w:bottom w:val="none" w:sz="0" w:space="0" w:color="auto"/>
                <w:right w:val="none" w:sz="0" w:space="0" w:color="auto"/>
              </w:divBdr>
            </w:div>
          </w:divsChild>
        </w:div>
        <w:div w:id="710614793">
          <w:marLeft w:val="0"/>
          <w:marRight w:val="0"/>
          <w:marTop w:val="0"/>
          <w:marBottom w:val="0"/>
          <w:divBdr>
            <w:top w:val="none" w:sz="0" w:space="0" w:color="auto"/>
            <w:left w:val="none" w:sz="0" w:space="0" w:color="auto"/>
            <w:bottom w:val="none" w:sz="0" w:space="0" w:color="auto"/>
            <w:right w:val="none" w:sz="0" w:space="0" w:color="auto"/>
          </w:divBdr>
          <w:divsChild>
            <w:div w:id="1722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798">
      <w:bodyDiv w:val="1"/>
      <w:marLeft w:val="0"/>
      <w:marRight w:val="0"/>
      <w:marTop w:val="0"/>
      <w:marBottom w:val="0"/>
      <w:divBdr>
        <w:top w:val="none" w:sz="0" w:space="0" w:color="auto"/>
        <w:left w:val="none" w:sz="0" w:space="0" w:color="auto"/>
        <w:bottom w:val="none" w:sz="0" w:space="0" w:color="auto"/>
        <w:right w:val="none" w:sz="0" w:space="0" w:color="auto"/>
      </w:divBdr>
      <w:divsChild>
        <w:div w:id="135806021">
          <w:marLeft w:val="0"/>
          <w:marRight w:val="0"/>
          <w:marTop w:val="0"/>
          <w:marBottom w:val="0"/>
          <w:divBdr>
            <w:top w:val="none" w:sz="0" w:space="0" w:color="auto"/>
            <w:left w:val="none" w:sz="0" w:space="0" w:color="auto"/>
            <w:bottom w:val="none" w:sz="0" w:space="0" w:color="auto"/>
            <w:right w:val="none" w:sz="0" w:space="0" w:color="auto"/>
          </w:divBdr>
        </w:div>
        <w:div w:id="2083018210">
          <w:marLeft w:val="0"/>
          <w:marRight w:val="0"/>
          <w:marTop w:val="0"/>
          <w:marBottom w:val="0"/>
          <w:divBdr>
            <w:top w:val="none" w:sz="0" w:space="0" w:color="auto"/>
            <w:left w:val="none" w:sz="0" w:space="0" w:color="auto"/>
            <w:bottom w:val="none" w:sz="0" w:space="0" w:color="auto"/>
            <w:right w:val="none" w:sz="0" w:space="0" w:color="auto"/>
          </w:divBdr>
        </w:div>
        <w:div w:id="1378041172">
          <w:marLeft w:val="0"/>
          <w:marRight w:val="0"/>
          <w:marTop w:val="0"/>
          <w:marBottom w:val="0"/>
          <w:divBdr>
            <w:top w:val="none" w:sz="0" w:space="0" w:color="auto"/>
            <w:left w:val="none" w:sz="0" w:space="0" w:color="auto"/>
            <w:bottom w:val="none" w:sz="0" w:space="0" w:color="auto"/>
            <w:right w:val="none" w:sz="0" w:space="0" w:color="auto"/>
          </w:divBdr>
        </w:div>
        <w:div w:id="1490558390">
          <w:marLeft w:val="0"/>
          <w:marRight w:val="0"/>
          <w:marTop w:val="0"/>
          <w:marBottom w:val="0"/>
          <w:divBdr>
            <w:top w:val="none" w:sz="0" w:space="0" w:color="auto"/>
            <w:left w:val="none" w:sz="0" w:space="0" w:color="auto"/>
            <w:bottom w:val="none" w:sz="0" w:space="0" w:color="auto"/>
            <w:right w:val="none" w:sz="0" w:space="0" w:color="auto"/>
          </w:divBdr>
        </w:div>
        <w:div w:id="1323386555">
          <w:marLeft w:val="0"/>
          <w:marRight w:val="0"/>
          <w:marTop w:val="0"/>
          <w:marBottom w:val="0"/>
          <w:divBdr>
            <w:top w:val="none" w:sz="0" w:space="0" w:color="auto"/>
            <w:left w:val="none" w:sz="0" w:space="0" w:color="auto"/>
            <w:bottom w:val="none" w:sz="0" w:space="0" w:color="auto"/>
            <w:right w:val="none" w:sz="0" w:space="0" w:color="auto"/>
          </w:divBdr>
        </w:div>
        <w:div w:id="60832156">
          <w:marLeft w:val="0"/>
          <w:marRight w:val="0"/>
          <w:marTop w:val="0"/>
          <w:marBottom w:val="0"/>
          <w:divBdr>
            <w:top w:val="none" w:sz="0" w:space="0" w:color="auto"/>
            <w:left w:val="none" w:sz="0" w:space="0" w:color="auto"/>
            <w:bottom w:val="none" w:sz="0" w:space="0" w:color="auto"/>
            <w:right w:val="none" w:sz="0" w:space="0" w:color="auto"/>
          </w:divBdr>
        </w:div>
        <w:div w:id="653526859">
          <w:marLeft w:val="0"/>
          <w:marRight w:val="0"/>
          <w:marTop w:val="0"/>
          <w:marBottom w:val="0"/>
          <w:divBdr>
            <w:top w:val="none" w:sz="0" w:space="0" w:color="auto"/>
            <w:left w:val="none" w:sz="0" w:space="0" w:color="auto"/>
            <w:bottom w:val="none" w:sz="0" w:space="0" w:color="auto"/>
            <w:right w:val="none" w:sz="0" w:space="0" w:color="auto"/>
          </w:divBdr>
        </w:div>
        <w:div w:id="1241325679">
          <w:marLeft w:val="0"/>
          <w:marRight w:val="0"/>
          <w:marTop w:val="0"/>
          <w:marBottom w:val="0"/>
          <w:divBdr>
            <w:top w:val="none" w:sz="0" w:space="0" w:color="auto"/>
            <w:left w:val="none" w:sz="0" w:space="0" w:color="auto"/>
            <w:bottom w:val="none" w:sz="0" w:space="0" w:color="auto"/>
            <w:right w:val="none" w:sz="0" w:space="0" w:color="auto"/>
          </w:divBdr>
        </w:div>
        <w:div w:id="1373768627">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255748601">
          <w:marLeft w:val="0"/>
          <w:marRight w:val="0"/>
          <w:marTop w:val="0"/>
          <w:marBottom w:val="0"/>
          <w:divBdr>
            <w:top w:val="none" w:sz="0" w:space="0" w:color="auto"/>
            <w:left w:val="none" w:sz="0" w:space="0" w:color="auto"/>
            <w:bottom w:val="none" w:sz="0" w:space="0" w:color="auto"/>
            <w:right w:val="none" w:sz="0" w:space="0" w:color="auto"/>
          </w:divBdr>
        </w:div>
        <w:div w:id="220142865">
          <w:marLeft w:val="0"/>
          <w:marRight w:val="0"/>
          <w:marTop w:val="0"/>
          <w:marBottom w:val="0"/>
          <w:divBdr>
            <w:top w:val="none" w:sz="0" w:space="0" w:color="auto"/>
            <w:left w:val="none" w:sz="0" w:space="0" w:color="auto"/>
            <w:bottom w:val="none" w:sz="0" w:space="0" w:color="auto"/>
            <w:right w:val="none" w:sz="0" w:space="0" w:color="auto"/>
          </w:divBdr>
        </w:div>
        <w:div w:id="691490077">
          <w:marLeft w:val="0"/>
          <w:marRight w:val="0"/>
          <w:marTop w:val="0"/>
          <w:marBottom w:val="0"/>
          <w:divBdr>
            <w:top w:val="none" w:sz="0" w:space="0" w:color="auto"/>
            <w:left w:val="none" w:sz="0" w:space="0" w:color="auto"/>
            <w:bottom w:val="none" w:sz="0" w:space="0" w:color="auto"/>
            <w:right w:val="none" w:sz="0" w:space="0" w:color="auto"/>
          </w:divBdr>
        </w:div>
        <w:div w:id="360471710">
          <w:marLeft w:val="0"/>
          <w:marRight w:val="0"/>
          <w:marTop w:val="0"/>
          <w:marBottom w:val="0"/>
          <w:divBdr>
            <w:top w:val="none" w:sz="0" w:space="0" w:color="auto"/>
            <w:left w:val="none" w:sz="0" w:space="0" w:color="auto"/>
            <w:bottom w:val="none" w:sz="0" w:space="0" w:color="auto"/>
            <w:right w:val="none" w:sz="0" w:space="0" w:color="auto"/>
          </w:divBdr>
          <w:divsChild>
            <w:div w:id="583271305">
              <w:marLeft w:val="0"/>
              <w:marRight w:val="0"/>
              <w:marTop w:val="0"/>
              <w:marBottom w:val="0"/>
              <w:divBdr>
                <w:top w:val="none" w:sz="0" w:space="0" w:color="auto"/>
                <w:left w:val="none" w:sz="0" w:space="0" w:color="auto"/>
                <w:bottom w:val="none" w:sz="0" w:space="0" w:color="auto"/>
                <w:right w:val="none" w:sz="0" w:space="0" w:color="auto"/>
              </w:divBdr>
              <w:divsChild>
                <w:div w:id="43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3919">
      <w:bodyDiv w:val="1"/>
      <w:marLeft w:val="0"/>
      <w:marRight w:val="0"/>
      <w:marTop w:val="0"/>
      <w:marBottom w:val="0"/>
      <w:divBdr>
        <w:top w:val="none" w:sz="0" w:space="0" w:color="auto"/>
        <w:left w:val="none" w:sz="0" w:space="0" w:color="auto"/>
        <w:bottom w:val="none" w:sz="0" w:space="0" w:color="auto"/>
        <w:right w:val="none" w:sz="0" w:space="0" w:color="auto"/>
      </w:divBdr>
    </w:div>
    <w:div w:id="1261255080">
      <w:bodyDiv w:val="1"/>
      <w:marLeft w:val="0"/>
      <w:marRight w:val="0"/>
      <w:marTop w:val="0"/>
      <w:marBottom w:val="0"/>
      <w:divBdr>
        <w:top w:val="none" w:sz="0" w:space="0" w:color="auto"/>
        <w:left w:val="none" w:sz="0" w:space="0" w:color="auto"/>
        <w:bottom w:val="none" w:sz="0" w:space="0" w:color="auto"/>
        <w:right w:val="none" w:sz="0" w:space="0" w:color="auto"/>
      </w:divBdr>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669482015">
      <w:bodyDiv w:val="1"/>
      <w:marLeft w:val="0"/>
      <w:marRight w:val="0"/>
      <w:marTop w:val="0"/>
      <w:marBottom w:val="0"/>
      <w:divBdr>
        <w:top w:val="none" w:sz="0" w:space="0" w:color="auto"/>
        <w:left w:val="none" w:sz="0" w:space="0" w:color="auto"/>
        <w:bottom w:val="none" w:sz="0" w:space="0" w:color="auto"/>
        <w:right w:val="none" w:sz="0" w:space="0" w:color="auto"/>
      </w:divBdr>
      <w:divsChild>
        <w:div w:id="328558371">
          <w:marLeft w:val="0"/>
          <w:marRight w:val="0"/>
          <w:marTop w:val="0"/>
          <w:marBottom w:val="0"/>
          <w:divBdr>
            <w:top w:val="none" w:sz="0" w:space="0" w:color="auto"/>
            <w:left w:val="none" w:sz="0" w:space="0" w:color="auto"/>
            <w:bottom w:val="none" w:sz="0" w:space="0" w:color="auto"/>
            <w:right w:val="none" w:sz="0" w:space="0" w:color="auto"/>
          </w:divBdr>
          <w:divsChild>
            <w:div w:id="1164586551">
              <w:marLeft w:val="0"/>
              <w:marRight w:val="0"/>
              <w:marTop w:val="0"/>
              <w:marBottom w:val="0"/>
              <w:divBdr>
                <w:top w:val="none" w:sz="0" w:space="0" w:color="auto"/>
                <w:left w:val="none" w:sz="0" w:space="0" w:color="auto"/>
                <w:bottom w:val="none" w:sz="0" w:space="0" w:color="auto"/>
                <w:right w:val="none" w:sz="0" w:space="0" w:color="auto"/>
              </w:divBdr>
            </w:div>
          </w:divsChild>
        </w:div>
        <w:div w:id="975066286">
          <w:marLeft w:val="0"/>
          <w:marRight w:val="0"/>
          <w:marTop w:val="0"/>
          <w:marBottom w:val="0"/>
          <w:divBdr>
            <w:top w:val="none" w:sz="0" w:space="0" w:color="auto"/>
            <w:left w:val="none" w:sz="0" w:space="0" w:color="auto"/>
            <w:bottom w:val="none" w:sz="0" w:space="0" w:color="auto"/>
            <w:right w:val="none" w:sz="0" w:space="0" w:color="auto"/>
          </w:divBdr>
          <w:divsChild>
            <w:div w:id="2107923847">
              <w:marLeft w:val="0"/>
              <w:marRight w:val="0"/>
              <w:marTop w:val="0"/>
              <w:marBottom w:val="0"/>
              <w:divBdr>
                <w:top w:val="none" w:sz="0" w:space="0" w:color="auto"/>
                <w:left w:val="none" w:sz="0" w:space="0" w:color="auto"/>
                <w:bottom w:val="none" w:sz="0" w:space="0" w:color="auto"/>
                <w:right w:val="none" w:sz="0" w:space="0" w:color="auto"/>
              </w:divBdr>
            </w:div>
          </w:divsChild>
        </w:div>
        <w:div w:id="351498173">
          <w:marLeft w:val="0"/>
          <w:marRight w:val="0"/>
          <w:marTop w:val="0"/>
          <w:marBottom w:val="0"/>
          <w:divBdr>
            <w:top w:val="none" w:sz="0" w:space="0" w:color="auto"/>
            <w:left w:val="none" w:sz="0" w:space="0" w:color="auto"/>
            <w:bottom w:val="none" w:sz="0" w:space="0" w:color="auto"/>
            <w:right w:val="none" w:sz="0" w:space="0" w:color="auto"/>
          </w:divBdr>
          <w:divsChild>
            <w:div w:id="580256035">
              <w:marLeft w:val="0"/>
              <w:marRight w:val="0"/>
              <w:marTop w:val="0"/>
              <w:marBottom w:val="0"/>
              <w:divBdr>
                <w:top w:val="none" w:sz="0" w:space="0" w:color="auto"/>
                <w:left w:val="none" w:sz="0" w:space="0" w:color="auto"/>
                <w:bottom w:val="none" w:sz="0" w:space="0" w:color="auto"/>
                <w:right w:val="none" w:sz="0" w:space="0" w:color="auto"/>
              </w:divBdr>
              <w:divsChild>
                <w:div w:id="1357466260">
                  <w:marLeft w:val="0"/>
                  <w:marRight w:val="0"/>
                  <w:marTop w:val="0"/>
                  <w:marBottom w:val="0"/>
                  <w:divBdr>
                    <w:top w:val="none" w:sz="0" w:space="0" w:color="auto"/>
                    <w:left w:val="none" w:sz="0" w:space="0" w:color="auto"/>
                    <w:bottom w:val="none" w:sz="0" w:space="0" w:color="auto"/>
                    <w:right w:val="none" w:sz="0" w:space="0" w:color="auto"/>
                  </w:divBdr>
                  <w:divsChild>
                    <w:div w:id="643244183">
                      <w:marLeft w:val="0"/>
                      <w:marRight w:val="0"/>
                      <w:marTop w:val="0"/>
                      <w:marBottom w:val="0"/>
                      <w:divBdr>
                        <w:top w:val="none" w:sz="0" w:space="0" w:color="auto"/>
                        <w:left w:val="none" w:sz="0" w:space="0" w:color="auto"/>
                        <w:bottom w:val="none" w:sz="0" w:space="0" w:color="auto"/>
                        <w:right w:val="none" w:sz="0" w:space="0" w:color="auto"/>
                      </w:divBdr>
                      <w:divsChild>
                        <w:div w:id="1309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0075">
          <w:marLeft w:val="0"/>
          <w:marRight w:val="0"/>
          <w:marTop w:val="0"/>
          <w:marBottom w:val="0"/>
          <w:divBdr>
            <w:top w:val="none" w:sz="0" w:space="0" w:color="auto"/>
            <w:left w:val="none" w:sz="0" w:space="0" w:color="auto"/>
            <w:bottom w:val="none" w:sz="0" w:space="0" w:color="auto"/>
            <w:right w:val="none" w:sz="0" w:space="0" w:color="auto"/>
          </w:divBdr>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1964730215">
              <w:marLeft w:val="0"/>
              <w:marRight w:val="0"/>
              <w:marTop w:val="0"/>
              <w:marBottom w:val="0"/>
              <w:divBdr>
                <w:top w:val="none" w:sz="0" w:space="0" w:color="auto"/>
                <w:left w:val="none" w:sz="0" w:space="0" w:color="auto"/>
                <w:bottom w:val="none" w:sz="0" w:space="0" w:color="auto"/>
                <w:right w:val="none" w:sz="0" w:space="0" w:color="auto"/>
              </w:divBdr>
              <w:divsChild>
                <w:div w:id="176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727">
          <w:marLeft w:val="0"/>
          <w:marRight w:val="0"/>
          <w:marTop w:val="0"/>
          <w:marBottom w:val="0"/>
          <w:divBdr>
            <w:top w:val="none" w:sz="0" w:space="0" w:color="auto"/>
            <w:left w:val="none" w:sz="0" w:space="0" w:color="auto"/>
            <w:bottom w:val="none" w:sz="0" w:space="0" w:color="auto"/>
            <w:right w:val="none" w:sz="0" w:space="0" w:color="auto"/>
          </w:divBdr>
          <w:divsChild>
            <w:div w:id="287317209">
              <w:marLeft w:val="0"/>
              <w:marRight w:val="0"/>
              <w:marTop w:val="0"/>
              <w:marBottom w:val="0"/>
              <w:divBdr>
                <w:top w:val="none" w:sz="0" w:space="0" w:color="auto"/>
                <w:left w:val="none" w:sz="0" w:space="0" w:color="auto"/>
                <w:bottom w:val="none" w:sz="0" w:space="0" w:color="auto"/>
                <w:right w:val="none" w:sz="0" w:space="0" w:color="auto"/>
              </w:divBdr>
              <w:divsChild>
                <w:div w:id="1271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625">
          <w:marLeft w:val="0"/>
          <w:marRight w:val="0"/>
          <w:marTop w:val="0"/>
          <w:marBottom w:val="0"/>
          <w:divBdr>
            <w:top w:val="none" w:sz="0" w:space="0" w:color="auto"/>
            <w:left w:val="none" w:sz="0" w:space="0" w:color="auto"/>
            <w:bottom w:val="none" w:sz="0" w:space="0" w:color="auto"/>
            <w:right w:val="none" w:sz="0" w:space="0" w:color="auto"/>
          </w:divBdr>
        </w:div>
        <w:div w:id="613252325">
          <w:marLeft w:val="0"/>
          <w:marRight w:val="0"/>
          <w:marTop w:val="0"/>
          <w:marBottom w:val="0"/>
          <w:divBdr>
            <w:top w:val="none" w:sz="0" w:space="0" w:color="auto"/>
            <w:left w:val="none" w:sz="0" w:space="0" w:color="auto"/>
            <w:bottom w:val="none" w:sz="0" w:space="0" w:color="auto"/>
            <w:right w:val="none" w:sz="0" w:space="0" w:color="auto"/>
          </w:divBdr>
          <w:divsChild>
            <w:div w:id="1681158476">
              <w:marLeft w:val="0"/>
              <w:marRight w:val="0"/>
              <w:marTop w:val="0"/>
              <w:marBottom w:val="0"/>
              <w:divBdr>
                <w:top w:val="none" w:sz="0" w:space="0" w:color="auto"/>
                <w:left w:val="none" w:sz="0" w:space="0" w:color="auto"/>
                <w:bottom w:val="none" w:sz="0" w:space="0" w:color="auto"/>
                <w:right w:val="none" w:sz="0" w:space="0" w:color="auto"/>
              </w:divBdr>
            </w:div>
          </w:divsChild>
        </w:div>
        <w:div w:id="1981154716">
          <w:marLeft w:val="0"/>
          <w:marRight w:val="0"/>
          <w:marTop w:val="0"/>
          <w:marBottom w:val="0"/>
          <w:divBdr>
            <w:top w:val="none" w:sz="0" w:space="0" w:color="auto"/>
            <w:left w:val="none" w:sz="0" w:space="0" w:color="auto"/>
            <w:bottom w:val="none" w:sz="0" w:space="0" w:color="auto"/>
            <w:right w:val="none" w:sz="0" w:space="0" w:color="auto"/>
          </w:divBdr>
          <w:divsChild>
            <w:div w:id="473565533">
              <w:marLeft w:val="0"/>
              <w:marRight w:val="0"/>
              <w:marTop w:val="0"/>
              <w:marBottom w:val="0"/>
              <w:divBdr>
                <w:top w:val="none" w:sz="0" w:space="0" w:color="auto"/>
                <w:left w:val="none" w:sz="0" w:space="0" w:color="auto"/>
                <w:bottom w:val="none" w:sz="0" w:space="0" w:color="auto"/>
                <w:right w:val="none" w:sz="0" w:space="0" w:color="auto"/>
              </w:divBdr>
            </w:div>
            <w:div w:id="755904271">
              <w:marLeft w:val="0"/>
              <w:marRight w:val="0"/>
              <w:marTop w:val="0"/>
              <w:marBottom w:val="0"/>
              <w:divBdr>
                <w:top w:val="none" w:sz="0" w:space="0" w:color="auto"/>
                <w:left w:val="none" w:sz="0" w:space="0" w:color="auto"/>
                <w:bottom w:val="none" w:sz="0" w:space="0" w:color="auto"/>
                <w:right w:val="none" w:sz="0" w:space="0" w:color="auto"/>
              </w:divBdr>
            </w:div>
          </w:divsChild>
        </w:div>
        <w:div w:id="857157351">
          <w:marLeft w:val="0"/>
          <w:marRight w:val="0"/>
          <w:marTop w:val="0"/>
          <w:marBottom w:val="0"/>
          <w:divBdr>
            <w:top w:val="none" w:sz="0" w:space="0" w:color="auto"/>
            <w:left w:val="none" w:sz="0" w:space="0" w:color="auto"/>
            <w:bottom w:val="none" w:sz="0" w:space="0" w:color="auto"/>
            <w:right w:val="none" w:sz="0" w:space="0" w:color="auto"/>
          </w:divBdr>
          <w:divsChild>
            <w:div w:id="1026714582">
              <w:marLeft w:val="0"/>
              <w:marRight w:val="0"/>
              <w:marTop w:val="0"/>
              <w:marBottom w:val="0"/>
              <w:divBdr>
                <w:top w:val="none" w:sz="0" w:space="0" w:color="auto"/>
                <w:left w:val="none" w:sz="0" w:space="0" w:color="auto"/>
                <w:bottom w:val="none" w:sz="0" w:space="0" w:color="auto"/>
                <w:right w:val="none" w:sz="0" w:space="0" w:color="auto"/>
              </w:divBdr>
            </w:div>
            <w:div w:id="726607712">
              <w:marLeft w:val="0"/>
              <w:marRight w:val="0"/>
              <w:marTop w:val="0"/>
              <w:marBottom w:val="0"/>
              <w:divBdr>
                <w:top w:val="none" w:sz="0" w:space="0" w:color="auto"/>
                <w:left w:val="none" w:sz="0" w:space="0" w:color="auto"/>
                <w:bottom w:val="none" w:sz="0" w:space="0" w:color="auto"/>
                <w:right w:val="none" w:sz="0" w:space="0" w:color="auto"/>
              </w:divBdr>
            </w:div>
          </w:divsChild>
        </w:div>
        <w:div w:id="517353207">
          <w:marLeft w:val="0"/>
          <w:marRight w:val="0"/>
          <w:marTop w:val="0"/>
          <w:marBottom w:val="0"/>
          <w:divBdr>
            <w:top w:val="none" w:sz="0" w:space="0" w:color="auto"/>
            <w:left w:val="none" w:sz="0" w:space="0" w:color="auto"/>
            <w:bottom w:val="none" w:sz="0" w:space="0" w:color="auto"/>
            <w:right w:val="none" w:sz="0" w:space="0" w:color="auto"/>
          </w:divBdr>
        </w:div>
        <w:div w:id="1584559397">
          <w:marLeft w:val="0"/>
          <w:marRight w:val="0"/>
          <w:marTop w:val="0"/>
          <w:marBottom w:val="0"/>
          <w:divBdr>
            <w:top w:val="none" w:sz="0" w:space="0" w:color="auto"/>
            <w:left w:val="none" w:sz="0" w:space="0" w:color="auto"/>
            <w:bottom w:val="none" w:sz="0" w:space="0" w:color="auto"/>
            <w:right w:val="none" w:sz="0" w:space="0" w:color="auto"/>
          </w:divBdr>
        </w:div>
        <w:div w:id="820342367">
          <w:marLeft w:val="0"/>
          <w:marRight w:val="0"/>
          <w:marTop w:val="0"/>
          <w:marBottom w:val="0"/>
          <w:divBdr>
            <w:top w:val="none" w:sz="0" w:space="0" w:color="auto"/>
            <w:left w:val="none" w:sz="0" w:space="0" w:color="auto"/>
            <w:bottom w:val="none" w:sz="0" w:space="0" w:color="auto"/>
            <w:right w:val="none" w:sz="0" w:space="0" w:color="auto"/>
          </w:divBdr>
        </w:div>
        <w:div w:id="1430926915">
          <w:marLeft w:val="0"/>
          <w:marRight w:val="0"/>
          <w:marTop w:val="0"/>
          <w:marBottom w:val="0"/>
          <w:divBdr>
            <w:top w:val="none" w:sz="0" w:space="0" w:color="auto"/>
            <w:left w:val="none" w:sz="0" w:space="0" w:color="auto"/>
            <w:bottom w:val="none" w:sz="0" w:space="0" w:color="auto"/>
            <w:right w:val="none" w:sz="0" w:space="0" w:color="auto"/>
          </w:divBdr>
        </w:div>
        <w:div w:id="892277078">
          <w:marLeft w:val="0"/>
          <w:marRight w:val="0"/>
          <w:marTop w:val="0"/>
          <w:marBottom w:val="0"/>
          <w:divBdr>
            <w:top w:val="none" w:sz="0" w:space="0" w:color="auto"/>
            <w:left w:val="none" w:sz="0" w:space="0" w:color="auto"/>
            <w:bottom w:val="none" w:sz="0" w:space="0" w:color="auto"/>
            <w:right w:val="none" w:sz="0" w:space="0" w:color="auto"/>
          </w:divBdr>
        </w:div>
        <w:div w:id="426271996">
          <w:marLeft w:val="0"/>
          <w:marRight w:val="0"/>
          <w:marTop w:val="0"/>
          <w:marBottom w:val="0"/>
          <w:divBdr>
            <w:top w:val="none" w:sz="0" w:space="0" w:color="auto"/>
            <w:left w:val="none" w:sz="0" w:space="0" w:color="auto"/>
            <w:bottom w:val="none" w:sz="0" w:space="0" w:color="auto"/>
            <w:right w:val="none" w:sz="0" w:space="0" w:color="auto"/>
          </w:divBdr>
        </w:div>
        <w:div w:id="1279291564">
          <w:marLeft w:val="0"/>
          <w:marRight w:val="0"/>
          <w:marTop w:val="0"/>
          <w:marBottom w:val="0"/>
          <w:divBdr>
            <w:top w:val="none" w:sz="0" w:space="0" w:color="auto"/>
            <w:left w:val="none" w:sz="0" w:space="0" w:color="auto"/>
            <w:bottom w:val="none" w:sz="0" w:space="0" w:color="auto"/>
            <w:right w:val="none" w:sz="0" w:space="0" w:color="auto"/>
          </w:divBdr>
        </w:div>
        <w:div w:id="506678357">
          <w:marLeft w:val="0"/>
          <w:marRight w:val="0"/>
          <w:marTop w:val="0"/>
          <w:marBottom w:val="0"/>
          <w:divBdr>
            <w:top w:val="none" w:sz="0" w:space="0" w:color="auto"/>
            <w:left w:val="none" w:sz="0" w:space="0" w:color="auto"/>
            <w:bottom w:val="none" w:sz="0" w:space="0" w:color="auto"/>
            <w:right w:val="none" w:sz="0" w:space="0" w:color="auto"/>
          </w:divBdr>
        </w:div>
        <w:div w:id="1827472516">
          <w:marLeft w:val="0"/>
          <w:marRight w:val="0"/>
          <w:marTop w:val="0"/>
          <w:marBottom w:val="0"/>
          <w:divBdr>
            <w:top w:val="none" w:sz="0" w:space="0" w:color="auto"/>
            <w:left w:val="none" w:sz="0" w:space="0" w:color="auto"/>
            <w:bottom w:val="none" w:sz="0" w:space="0" w:color="auto"/>
            <w:right w:val="none" w:sz="0" w:space="0" w:color="auto"/>
          </w:divBdr>
        </w:div>
        <w:div w:id="1354305192">
          <w:marLeft w:val="0"/>
          <w:marRight w:val="0"/>
          <w:marTop w:val="0"/>
          <w:marBottom w:val="0"/>
          <w:divBdr>
            <w:top w:val="none" w:sz="0" w:space="0" w:color="auto"/>
            <w:left w:val="none" w:sz="0" w:space="0" w:color="auto"/>
            <w:bottom w:val="none" w:sz="0" w:space="0" w:color="auto"/>
            <w:right w:val="none" w:sz="0" w:space="0" w:color="auto"/>
          </w:divBdr>
        </w:div>
        <w:div w:id="1646468620">
          <w:marLeft w:val="0"/>
          <w:marRight w:val="0"/>
          <w:marTop w:val="0"/>
          <w:marBottom w:val="0"/>
          <w:divBdr>
            <w:top w:val="none" w:sz="0" w:space="0" w:color="auto"/>
            <w:left w:val="none" w:sz="0" w:space="0" w:color="auto"/>
            <w:bottom w:val="none" w:sz="0" w:space="0" w:color="auto"/>
            <w:right w:val="none" w:sz="0" w:space="0" w:color="auto"/>
          </w:divBdr>
        </w:div>
        <w:div w:id="1219824171">
          <w:marLeft w:val="0"/>
          <w:marRight w:val="0"/>
          <w:marTop w:val="0"/>
          <w:marBottom w:val="0"/>
          <w:divBdr>
            <w:top w:val="none" w:sz="0" w:space="0" w:color="auto"/>
            <w:left w:val="none" w:sz="0" w:space="0" w:color="auto"/>
            <w:bottom w:val="none" w:sz="0" w:space="0" w:color="auto"/>
            <w:right w:val="none" w:sz="0" w:space="0" w:color="auto"/>
          </w:divBdr>
        </w:div>
        <w:div w:id="422802726">
          <w:marLeft w:val="0"/>
          <w:marRight w:val="0"/>
          <w:marTop w:val="0"/>
          <w:marBottom w:val="0"/>
          <w:divBdr>
            <w:top w:val="none" w:sz="0" w:space="0" w:color="auto"/>
            <w:left w:val="none" w:sz="0" w:space="0" w:color="auto"/>
            <w:bottom w:val="none" w:sz="0" w:space="0" w:color="auto"/>
            <w:right w:val="none" w:sz="0" w:space="0" w:color="auto"/>
          </w:divBdr>
        </w:div>
        <w:div w:id="1430850416">
          <w:marLeft w:val="0"/>
          <w:marRight w:val="0"/>
          <w:marTop w:val="0"/>
          <w:marBottom w:val="0"/>
          <w:divBdr>
            <w:top w:val="none" w:sz="0" w:space="0" w:color="auto"/>
            <w:left w:val="none" w:sz="0" w:space="0" w:color="auto"/>
            <w:bottom w:val="none" w:sz="0" w:space="0" w:color="auto"/>
            <w:right w:val="none" w:sz="0" w:space="0" w:color="auto"/>
          </w:divBdr>
        </w:div>
        <w:div w:id="1258370253">
          <w:marLeft w:val="0"/>
          <w:marRight w:val="0"/>
          <w:marTop w:val="0"/>
          <w:marBottom w:val="0"/>
          <w:divBdr>
            <w:top w:val="none" w:sz="0" w:space="0" w:color="auto"/>
            <w:left w:val="none" w:sz="0" w:space="0" w:color="auto"/>
            <w:bottom w:val="none" w:sz="0" w:space="0" w:color="auto"/>
            <w:right w:val="none" w:sz="0" w:space="0" w:color="auto"/>
          </w:divBdr>
        </w:div>
        <w:div w:id="628122187">
          <w:marLeft w:val="0"/>
          <w:marRight w:val="0"/>
          <w:marTop w:val="0"/>
          <w:marBottom w:val="0"/>
          <w:divBdr>
            <w:top w:val="none" w:sz="0" w:space="0" w:color="auto"/>
            <w:left w:val="none" w:sz="0" w:space="0" w:color="auto"/>
            <w:bottom w:val="none" w:sz="0" w:space="0" w:color="auto"/>
            <w:right w:val="none" w:sz="0" w:space="0" w:color="auto"/>
          </w:divBdr>
        </w:div>
        <w:div w:id="2069641698">
          <w:marLeft w:val="0"/>
          <w:marRight w:val="0"/>
          <w:marTop w:val="0"/>
          <w:marBottom w:val="0"/>
          <w:divBdr>
            <w:top w:val="none" w:sz="0" w:space="0" w:color="auto"/>
            <w:left w:val="none" w:sz="0" w:space="0" w:color="auto"/>
            <w:bottom w:val="none" w:sz="0" w:space="0" w:color="auto"/>
            <w:right w:val="none" w:sz="0" w:space="0" w:color="auto"/>
          </w:divBdr>
        </w:div>
        <w:div w:id="903376021">
          <w:marLeft w:val="0"/>
          <w:marRight w:val="0"/>
          <w:marTop w:val="0"/>
          <w:marBottom w:val="0"/>
          <w:divBdr>
            <w:top w:val="none" w:sz="0" w:space="0" w:color="auto"/>
            <w:left w:val="none" w:sz="0" w:space="0" w:color="auto"/>
            <w:bottom w:val="none" w:sz="0" w:space="0" w:color="auto"/>
            <w:right w:val="none" w:sz="0" w:space="0" w:color="auto"/>
          </w:divBdr>
        </w:div>
        <w:div w:id="805318182">
          <w:marLeft w:val="0"/>
          <w:marRight w:val="0"/>
          <w:marTop w:val="0"/>
          <w:marBottom w:val="0"/>
          <w:divBdr>
            <w:top w:val="none" w:sz="0" w:space="0" w:color="auto"/>
            <w:left w:val="none" w:sz="0" w:space="0" w:color="auto"/>
            <w:bottom w:val="none" w:sz="0" w:space="0" w:color="auto"/>
            <w:right w:val="none" w:sz="0" w:space="0" w:color="auto"/>
          </w:divBdr>
        </w:div>
        <w:div w:id="148180019">
          <w:marLeft w:val="0"/>
          <w:marRight w:val="0"/>
          <w:marTop w:val="0"/>
          <w:marBottom w:val="0"/>
          <w:divBdr>
            <w:top w:val="none" w:sz="0" w:space="0" w:color="auto"/>
            <w:left w:val="none" w:sz="0" w:space="0" w:color="auto"/>
            <w:bottom w:val="none" w:sz="0" w:space="0" w:color="auto"/>
            <w:right w:val="none" w:sz="0" w:space="0" w:color="auto"/>
          </w:divBdr>
        </w:div>
        <w:div w:id="221795121">
          <w:marLeft w:val="0"/>
          <w:marRight w:val="0"/>
          <w:marTop w:val="0"/>
          <w:marBottom w:val="0"/>
          <w:divBdr>
            <w:top w:val="none" w:sz="0" w:space="0" w:color="auto"/>
            <w:left w:val="none" w:sz="0" w:space="0" w:color="auto"/>
            <w:bottom w:val="none" w:sz="0" w:space="0" w:color="auto"/>
            <w:right w:val="none" w:sz="0" w:space="0" w:color="auto"/>
          </w:divBdr>
        </w:div>
        <w:div w:id="460081117">
          <w:marLeft w:val="0"/>
          <w:marRight w:val="0"/>
          <w:marTop w:val="0"/>
          <w:marBottom w:val="0"/>
          <w:divBdr>
            <w:top w:val="none" w:sz="0" w:space="0" w:color="auto"/>
            <w:left w:val="none" w:sz="0" w:space="0" w:color="auto"/>
            <w:bottom w:val="none" w:sz="0" w:space="0" w:color="auto"/>
            <w:right w:val="none" w:sz="0" w:space="0" w:color="auto"/>
          </w:divBdr>
        </w:div>
        <w:div w:id="260728325">
          <w:marLeft w:val="0"/>
          <w:marRight w:val="0"/>
          <w:marTop w:val="0"/>
          <w:marBottom w:val="0"/>
          <w:divBdr>
            <w:top w:val="none" w:sz="0" w:space="0" w:color="auto"/>
            <w:left w:val="none" w:sz="0" w:space="0" w:color="auto"/>
            <w:bottom w:val="none" w:sz="0" w:space="0" w:color="auto"/>
            <w:right w:val="none" w:sz="0" w:space="0" w:color="auto"/>
          </w:divBdr>
        </w:div>
        <w:div w:id="1727803692">
          <w:marLeft w:val="0"/>
          <w:marRight w:val="0"/>
          <w:marTop w:val="0"/>
          <w:marBottom w:val="0"/>
          <w:divBdr>
            <w:top w:val="none" w:sz="0" w:space="0" w:color="auto"/>
            <w:left w:val="none" w:sz="0" w:space="0" w:color="auto"/>
            <w:bottom w:val="none" w:sz="0" w:space="0" w:color="auto"/>
            <w:right w:val="none" w:sz="0" w:space="0" w:color="auto"/>
          </w:divBdr>
        </w:div>
        <w:div w:id="1879244987">
          <w:marLeft w:val="0"/>
          <w:marRight w:val="0"/>
          <w:marTop w:val="0"/>
          <w:marBottom w:val="0"/>
          <w:divBdr>
            <w:top w:val="none" w:sz="0" w:space="0" w:color="auto"/>
            <w:left w:val="none" w:sz="0" w:space="0" w:color="auto"/>
            <w:bottom w:val="none" w:sz="0" w:space="0" w:color="auto"/>
            <w:right w:val="none" w:sz="0" w:space="0" w:color="auto"/>
          </w:divBdr>
        </w:div>
        <w:div w:id="247540780">
          <w:marLeft w:val="0"/>
          <w:marRight w:val="0"/>
          <w:marTop w:val="0"/>
          <w:marBottom w:val="0"/>
          <w:divBdr>
            <w:top w:val="none" w:sz="0" w:space="0" w:color="auto"/>
            <w:left w:val="none" w:sz="0" w:space="0" w:color="auto"/>
            <w:bottom w:val="none" w:sz="0" w:space="0" w:color="auto"/>
            <w:right w:val="none" w:sz="0" w:space="0" w:color="auto"/>
          </w:divBdr>
        </w:div>
        <w:div w:id="568854146">
          <w:marLeft w:val="0"/>
          <w:marRight w:val="0"/>
          <w:marTop w:val="0"/>
          <w:marBottom w:val="0"/>
          <w:divBdr>
            <w:top w:val="none" w:sz="0" w:space="0" w:color="auto"/>
            <w:left w:val="none" w:sz="0" w:space="0" w:color="auto"/>
            <w:bottom w:val="none" w:sz="0" w:space="0" w:color="auto"/>
            <w:right w:val="none" w:sz="0" w:space="0" w:color="auto"/>
          </w:divBdr>
        </w:div>
        <w:div w:id="725957495">
          <w:marLeft w:val="0"/>
          <w:marRight w:val="0"/>
          <w:marTop w:val="0"/>
          <w:marBottom w:val="0"/>
          <w:divBdr>
            <w:top w:val="none" w:sz="0" w:space="0" w:color="auto"/>
            <w:left w:val="none" w:sz="0" w:space="0" w:color="auto"/>
            <w:bottom w:val="none" w:sz="0" w:space="0" w:color="auto"/>
            <w:right w:val="none" w:sz="0" w:space="0" w:color="auto"/>
          </w:divBdr>
        </w:div>
        <w:div w:id="1818648863">
          <w:marLeft w:val="0"/>
          <w:marRight w:val="0"/>
          <w:marTop w:val="0"/>
          <w:marBottom w:val="0"/>
          <w:divBdr>
            <w:top w:val="none" w:sz="0" w:space="0" w:color="auto"/>
            <w:left w:val="none" w:sz="0" w:space="0" w:color="auto"/>
            <w:bottom w:val="none" w:sz="0" w:space="0" w:color="auto"/>
            <w:right w:val="none" w:sz="0" w:space="0" w:color="auto"/>
          </w:divBdr>
        </w:div>
        <w:div w:id="2011056970">
          <w:marLeft w:val="0"/>
          <w:marRight w:val="0"/>
          <w:marTop w:val="0"/>
          <w:marBottom w:val="0"/>
          <w:divBdr>
            <w:top w:val="none" w:sz="0" w:space="0" w:color="auto"/>
            <w:left w:val="none" w:sz="0" w:space="0" w:color="auto"/>
            <w:bottom w:val="none" w:sz="0" w:space="0" w:color="auto"/>
            <w:right w:val="none" w:sz="0" w:space="0" w:color="auto"/>
          </w:divBdr>
        </w:div>
        <w:div w:id="45958572">
          <w:marLeft w:val="0"/>
          <w:marRight w:val="0"/>
          <w:marTop w:val="0"/>
          <w:marBottom w:val="0"/>
          <w:divBdr>
            <w:top w:val="none" w:sz="0" w:space="0" w:color="auto"/>
            <w:left w:val="none" w:sz="0" w:space="0" w:color="auto"/>
            <w:bottom w:val="none" w:sz="0" w:space="0" w:color="auto"/>
            <w:right w:val="none" w:sz="0" w:space="0" w:color="auto"/>
          </w:divBdr>
        </w:div>
        <w:div w:id="1875313311">
          <w:marLeft w:val="0"/>
          <w:marRight w:val="0"/>
          <w:marTop w:val="0"/>
          <w:marBottom w:val="0"/>
          <w:divBdr>
            <w:top w:val="none" w:sz="0" w:space="0" w:color="auto"/>
            <w:left w:val="none" w:sz="0" w:space="0" w:color="auto"/>
            <w:bottom w:val="none" w:sz="0" w:space="0" w:color="auto"/>
            <w:right w:val="none" w:sz="0" w:space="0" w:color="auto"/>
          </w:divBdr>
        </w:div>
        <w:div w:id="538977545">
          <w:marLeft w:val="0"/>
          <w:marRight w:val="0"/>
          <w:marTop w:val="0"/>
          <w:marBottom w:val="0"/>
          <w:divBdr>
            <w:top w:val="none" w:sz="0" w:space="0" w:color="auto"/>
            <w:left w:val="none" w:sz="0" w:space="0" w:color="auto"/>
            <w:bottom w:val="none" w:sz="0" w:space="0" w:color="auto"/>
            <w:right w:val="none" w:sz="0" w:space="0" w:color="auto"/>
          </w:divBdr>
        </w:div>
        <w:div w:id="1771000447">
          <w:marLeft w:val="0"/>
          <w:marRight w:val="0"/>
          <w:marTop w:val="0"/>
          <w:marBottom w:val="0"/>
          <w:divBdr>
            <w:top w:val="none" w:sz="0" w:space="0" w:color="auto"/>
            <w:left w:val="none" w:sz="0" w:space="0" w:color="auto"/>
            <w:bottom w:val="none" w:sz="0" w:space="0" w:color="auto"/>
            <w:right w:val="none" w:sz="0" w:space="0" w:color="auto"/>
          </w:divBdr>
        </w:div>
        <w:div w:id="1761639562">
          <w:marLeft w:val="0"/>
          <w:marRight w:val="0"/>
          <w:marTop w:val="0"/>
          <w:marBottom w:val="0"/>
          <w:divBdr>
            <w:top w:val="none" w:sz="0" w:space="0" w:color="auto"/>
            <w:left w:val="none" w:sz="0" w:space="0" w:color="auto"/>
            <w:bottom w:val="none" w:sz="0" w:space="0" w:color="auto"/>
            <w:right w:val="none" w:sz="0" w:space="0" w:color="auto"/>
          </w:divBdr>
        </w:div>
        <w:div w:id="1772388334">
          <w:marLeft w:val="0"/>
          <w:marRight w:val="0"/>
          <w:marTop w:val="0"/>
          <w:marBottom w:val="0"/>
          <w:divBdr>
            <w:top w:val="none" w:sz="0" w:space="0" w:color="auto"/>
            <w:left w:val="none" w:sz="0" w:space="0" w:color="auto"/>
            <w:bottom w:val="none" w:sz="0" w:space="0" w:color="auto"/>
            <w:right w:val="none" w:sz="0" w:space="0" w:color="auto"/>
          </w:divBdr>
        </w:div>
        <w:div w:id="61098648">
          <w:marLeft w:val="0"/>
          <w:marRight w:val="0"/>
          <w:marTop w:val="0"/>
          <w:marBottom w:val="0"/>
          <w:divBdr>
            <w:top w:val="none" w:sz="0" w:space="0" w:color="auto"/>
            <w:left w:val="none" w:sz="0" w:space="0" w:color="auto"/>
            <w:bottom w:val="none" w:sz="0" w:space="0" w:color="auto"/>
            <w:right w:val="none" w:sz="0" w:space="0" w:color="auto"/>
          </w:divBdr>
        </w:div>
        <w:div w:id="179006417">
          <w:marLeft w:val="0"/>
          <w:marRight w:val="0"/>
          <w:marTop w:val="0"/>
          <w:marBottom w:val="0"/>
          <w:divBdr>
            <w:top w:val="none" w:sz="0" w:space="0" w:color="auto"/>
            <w:left w:val="none" w:sz="0" w:space="0" w:color="auto"/>
            <w:bottom w:val="none" w:sz="0" w:space="0" w:color="auto"/>
            <w:right w:val="none" w:sz="0" w:space="0" w:color="auto"/>
          </w:divBdr>
          <w:divsChild>
            <w:div w:id="1524854625">
              <w:marLeft w:val="0"/>
              <w:marRight w:val="0"/>
              <w:marTop w:val="0"/>
              <w:marBottom w:val="0"/>
              <w:divBdr>
                <w:top w:val="none" w:sz="0" w:space="0" w:color="auto"/>
                <w:left w:val="none" w:sz="0" w:space="0" w:color="auto"/>
                <w:bottom w:val="none" w:sz="0" w:space="0" w:color="auto"/>
                <w:right w:val="none" w:sz="0" w:space="0" w:color="auto"/>
              </w:divBdr>
              <w:divsChild>
                <w:div w:id="140194512">
                  <w:marLeft w:val="0"/>
                  <w:marRight w:val="0"/>
                  <w:marTop w:val="0"/>
                  <w:marBottom w:val="0"/>
                  <w:divBdr>
                    <w:top w:val="none" w:sz="0" w:space="0" w:color="auto"/>
                    <w:left w:val="none" w:sz="0" w:space="0" w:color="auto"/>
                    <w:bottom w:val="none" w:sz="0" w:space="0" w:color="auto"/>
                    <w:right w:val="none" w:sz="0" w:space="0" w:color="auto"/>
                  </w:divBdr>
                  <w:divsChild>
                    <w:div w:id="1117141206">
                      <w:marLeft w:val="0"/>
                      <w:marRight w:val="0"/>
                      <w:marTop w:val="0"/>
                      <w:marBottom w:val="0"/>
                      <w:divBdr>
                        <w:top w:val="none" w:sz="0" w:space="0" w:color="auto"/>
                        <w:left w:val="none" w:sz="0" w:space="0" w:color="auto"/>
                        <w:bottom w:val="none" w:sz="0" w:space="0" w:color="auto"/>
                        <w:right w:val="none" w:sz="0" w:space="0" w:color="auto"/>
                      </w:divBdr>
                      <w:divsChild>
                        <w:div w:id="2009357157">
                          <w:marLeft w:val="0"/>
                          <w:marRight w:val="0"/>
                          <w:marTop w:val="0"/>
                          <w:marBottom w:val="0"/>
                          <w:divBdr>
                            <w:top w:val="none" w:sz="0" w:space="0" w:color="auto"/>
                            <w:left w:val="none" w:sz="0" w:space="0" w:color="auto"/>
                            <w:bottom w:val="none" w:sz="0" w:space="0" w:color="auto"/>
                            <w:right w:val="none" w:sz="0" w:space="0" w:color="auto"/>
                          </w:divBdr>
                          <w:divsChild>
                            <w:div w:id="32656212">
                              <w:marLeft w:val="0"/>
                              <w:marRight w:val="0"/>
                              <w:marTop w:val="0"/>
                              <w:marBottom w:val="0"/>
                              <w:divBdr>
                                <w:top w:val="none" w:sz="0" w:space="0" w:color="auto"/>
                                <w:left w:val="none" w:sz="0" w:space="0" w:color="auto"/>
                                <w:bottom w:val="none" w:sz="0" w:space="0" w:color="auto"/>
                                <w:right w:val="none" w:sz="0" w:space="0" w:color="auto"/>
                              </w:divBdr>
                              <w:divsChild>
                                <w:div w:id="1399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2304">
          <w:marLeft w:val="0"/>
          <w:marRight w:val="0"/>
          <w:marTop w:val="0"/>
          <w:marBottom w:val="0"/>
          <w:divBdr>
            <w:top w:val="none" w:sz="0" w:space="0" w:color="auto"/>
            <w:left w:val="none" w:sz="0" w:space="0" w:color="auto"/>
            <w:bottom w:val="none" w:sz="0" w:space="0" w:color="auto"/>
            <w:right w:val="none" w:sz="0" w:space="0" w:color="auto"/>
          </w:divBdr>
          <w:divsChild>
            <w:div w:id="673190681">
              <w:marLeft w:val="0"/>
              <w:marRight w:val="0"/>
              <w:marTop w:val="0"/>
              <w:marBottom w:val="0"/>
              <w:divBdr>
                <w:top w:val="none" w:sz="0" w:space="0" w:color="auto"/>
                <w:left w:val="none" w:sz="0" w:space="0" w:color="auto"/>
                <w:bottom w:val="none" w:sz="0" w:space="0" w:color="auto"/>
                <w:right w:val="none" w:sz="0" w:space="0" w:color="auto"/>
              </w:divBdr>
            </w:div>
          </w:divsChild>
        </w:div>
        <w:div w:id="698434844">
          <w:marLeft w:val="0"/>
          <w:marRight w:val="0"/>
          <w:marTop w:val="0"/>
          <w:marBottom w:val="0"/>
          <w:divBdr>
            <w:top w:val="none" w:sz="0" w:space="0" w:color="auto"/>
            <w:left w:val="none" w:sz="0" w:space="0" w:color="auto"/>
            <w:bottom w:val="none" w:sz="0" w:space="0" w:color="auto"/>
            <w:right w:val="none" w:sz="0" w:space="0" w:color="auto"/>
          </w:divBdr>
          <w:divsChild>
            <w:div w:id="2015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 w:id="1947078630">
      <w:bodyDiv w:val="1"/>
      <w:marLeft w:val="0"/>
      <w:marRight w:val="0"/>
      <w:marTop w:val="0"/>
      <w:marBottom w:val="0"/>
      <w:divBdr>
        <w:top w:val="none" w:sz="0" w:space="0" w:color="auto"/>
        <w:left w:val="none" w:sz="0" w:space="0" w:color="auto"/>
        <w:bottom w:val="none" w:sz="0" w:space="0" w:color="auto"/>
        <w:right w:val="none" w:sz="0" w:space="0" w:color="auto"/>
      </w:divBdr>
      <w:divsChild>
        <w:div w:id="303392707">
          <w:marLeft w:val="0"/>
          <w:marRight w:val="0"/>
          <w:marTop w:val="0"/>
          <w:marBottom w:val="0"/>
          <w:divBdr>
            <w:top w:val="none" w:sz="0" w:space="0" w:color="auto"/>
            <w:left w:val="none" w:sz="0" w:space="0" w:color="auto"/>
            <w:bottom w:val="none" w:sz="0" w:space="0" w:color="auto"/>
            <w:right w:val="none" w:sz="0" w:space="0" w:color="auto"/>
          </w:divBdr>
          <w:divsChild>
            <w:div w:id="367992207">
              <w:marLeft w:val="0"/>
              <w:marRight w:val="0"/>
              <w:marTop w:val="0"/>
              <w:marBottom w:val="0"/>
              <w:divBdr>
                <w:top w:val="none" w:sz="0" w:space="0" w:color="auto"/>
                <w:left w:val="none" w:sz="0" w:space="0" w:color="auto"/>
                <w:bottom w:val="none" w:sz="0" w:space="0" w:color="auto"/>
                <w:right w:val="none" w:sz="0" w:space="0" w:color="auto"/>
              </w:divBdr>
            </w:div>
          </w:divsChild>
        </w:div>
        <w:div w:id="501504307">
          <w:marLeft w:val="0"/>
          <w:marRight w:val="0"/>
          <w:marTop w:val="0"/>
          <w:marBottom w:val="0"/>
          <w:divBdr>
            <w:top w:val="none" w:sz="0" w:space="0" w:color="auto"/>
            <w:left w:val="none" w:sz="0" w:space="0" w:color="auto"/>
            <w:bottom w:val="none" w:sz="0" w:space="0" w:color="auto"/>
            <w:right w:val="none" w:sz="0" w:space="0" w:color="auto"/>
          </w:divBdr>
          <w:divsChild>
            <w:div w:id="1014840395">
              <w:marLeft w:val="0"/>
              <w:marRight w:val="0"/>
              <w:marTop w:val="0"/>
              <w:marBottom w:val="0"/>
              <w:divBdr>
                <w:top w:val="none" w:sz="0" w:space="0" w:color="auto"/>
                <w:left w:val="none" w:sz="0" w:space="0" w:color="auto"/>
                <w:bottom w:val="none" w:sz="0" w:space="0" w:color="auto"/>
                <w:right w:val="none" w:sz="0" w:space="0" w:color="auto"/>
              </w:divBdr>
            </w:div>
          </w:divsChild>
        </w:div>
        <w:div w:id="1551115797">
          <w:marLeft w:val="0"/>
          <w:marRight w:val="0"/>
          <w:marTop w:val="0"/>
          <w:marBottom w:val="0"/>
          <w:divBdr>
            <w:top w:val="none" w:sz="0" w:space="0" w:color="auto"/>
            <w:left w:val="none" w:sz="0" w:space="0" w:color="auto"/>
            <w:bottom w:val="none" w:sz="0" w:space="0" w:color="auto"/>
            <w:right w:val="none" w:sz="0" w:space="0" w:color="auto"/>
          </w:divBdr>
          <w:divsChild>
            <w:div w:id="359740232">
              <w:marLeft w:val="0"/>
              <w:marRight w:val="0"/>
              <w:marTop w:val="0"/>
              <w:marBottom w:val="0"/>
              <w:divBdr>
                <w:top w:val="none" w:sz="0" w:space="0" w:color="auto"/>
                <w:left w:val="none" w:sz="0" w:space="0" w:color="auto"/>
                <w:bottom w:val="none" w:sz="0" w:space="0" w:color="auto"/>
                <w:right w:val="none" w:sz="0" w:space="0" w:color="auto"/>
              </w:divBdr>
              <w:divsChild>
                <w:div w:id="628127950">
                  <w:marLeft w:val="0"/>
                  <w:marRight w:val="0"/>
                  <w:marTop w:val="0"/>
                  <w:marBottom w:val="0"/>
                  <w:divBdr>
                    <w:top w:val="none" w:sz="0" w:space="0" w:color="auto"/>
                    <w:left w:val="none" w:sz="0" w:space="0" w:color="auto"/>
                    <w:bottom w:val="none" w:sz="0" w:space="0" w:color="auto"/>
                    <w:right w:val="none" w:sz="0" w:space="0" w:color="auto"/>
                  </w:divBdr>
                  <w:divsChild>
                    <w:div w:id="310598066">
                      <w:marLeft w:val="0"/>
                      <w:marRight w:val="0"/>
                      <w:marTop w:val="0"/>
                      <w:marBottom w:val="0"/>
                      <w:divBdr>
                        <w:top w:val="none" w:sz="0" w:space="0" w:color="auto"/>
                        <w:left w:val="none" w:sz="0" w:space="0" w:color="auto"/>
                        <w:bottom w:val="none" w:sz="0" w:space="0" w:color="auto"/>
                        <w:right w:val="none" w:sz="0" w:space="0" w:color="auto"/>
                      </w:divBdr>
                      <w:divsChild>
                        <w:div w:id="1004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3407">
          <w:marLeft w:val="0"/>
          <w:marRight w:val="0"/>
          <w:marTop w:val="0"/>
          <w:marBottom w:val="0"/>
          <w:divBdr>
            <w:top w:val="none" w:sz="0" w:space="0" w:color="auto"/>
            <w:left w:val="none" w:sz="0" w:space="0" w:color="auto"/>
            <w:bottom w:val="none" w:sz="0" w:space="0" w:color="auto"/>
            <w:right w:val="none" w:sz="0" w:space="0" w:color="auto"/>
          </w:divBdr>
        </w:div>
        <w:div w:id="850485664">
          <w:marLeft w:val="0"/>
          <w:marRight w:val="0"/>
          <w:marTop w:val="0"/>
          <w:marBottom w:val="0"/>
          <w:divBdr>
            <w:top w:val="none" w:sz="0" w:space="0" w:color="auto"/>
            <w:left w:val="none" w:sz="0" w:space="0" w:color="auto"/>
            <w:bottom w:val="none" w:sz="0" w:space="0" w:color="auto"/>
            <w:right w:val="none" w:sz="0" w:space="0" w:color="auto"/>
          </w:divBdr>
        </w:div>
        <w:div w:id="711537113">
          <w:marLeft w:val="0"/>
          <w:marRight w:val="0"/>
          <w:marTop w:val="0"/>
          <w:marBottom w:val="0"/>
          <w:divBdr>
            <w:top w:val="none" w:sz="0" w:space="0" w:color="auto"/>
            <w:left w:val="none" w:sz="0" w:space="0" w:color="auto"/>
            <w:bottom w:val="none" w:sz="0" w:space="0" w:color="auto"/>
            <w:right w:val="none" w:sz="0" w:space="0" w:color="auto"/>
          </w:divBdr>
          <w:divsChild>
            <w:div w:id="1422795783">
              <w:marLeft w:val="0"/>
              <w:marRight w:val="0"/>
              <w:marTop w:val="0"/>
              <w:marBottom w:val="0"/>
              <w:divBdr>
                <w:top w:val="none" w:sz="0" w:space="0" w:color="auto"/>
                <w:left w:val="none" w:sz="0" w:space="0" w:color="auto"/>
                <w:bottom w:val="none" w:sz="0" w:space="0" w:color="auto"/>
                <w:right w:val="none" w:sz="0" w:space="0" w:color="auto"/>
              </w:divBdr>
            </w:div>
          </w:divsChild>
        </w:div>
        <w:div w:id="1927837634">
          <w:marLeft w:val="0"/>
          <w:marRight w:val="0"/>
          <w:marTop w:val="0"/>
          <w:marBottom w:val="0"/>
          <w:divBdr>
            <w:top w:val="none" w:sz="0" w:space="0" w:color="auto"/>
            <w:left w:val="none" w:sz="0" w:space="0" w:color="auto"/>
            <w:bottom w:val="none" w:sz="0" w:space="0" w:color="auto"/>
            <w:right w:val="none" w:sz="0" w:space="0" w:color="auto"/>
          </w:divBdr>
        </w:div>
        <w:div w:id="1906451664">
          <w:marLeft w:val="0"/>
          <w:marRight w:val="0"/>
          <w:marTop w:val="0"/>
          <w:marBottom w:val="0"/>
          <w:divBdr>
            <w:top w:val="none" w:sz="0" w:space="0" w:color="auto"/>
            <w:left w:val="none" w:sz="0" w:space="0" w:color="auto"/>
            <w:bottom w:val="none" w:sz="0" w:space="0" w:color="auto"/>
            <w:right w:val="none" w:sz="0" w:space="0" w:color="auto"/>
          </w:divBdr>
          <w:divsChild>
            <w:div w:id="114175606">
              <w:marLeft w:val="0"/>
              <w:marRight w:val="0"/>
              <w:marTop w:val="0"/>
              <w:marBottom w:val="0"/>
              <w:divBdr>
                <w:top w:val="none" w:sz="0" w:space="0" w:color="auto"/>
                <w:left w:val="none" w:sz="0" w:space="0" w:color="auto"/>
                <w:bottom w:val="none" w:sz="0" w:space="0" w:color="auto"/>
                <w:right w:val="none" w:sz="0" w:space="0" w:color="auto"/>
              </w:divBdr>
            </w:div>
          </w:divsChild>
        </w:div>
        <w:div w:id="1376854673">
          <w:marLeft w:val="0"/>
          <w:marRight w:val="0"/>
          <w:marTop w:val="0"/>
          <w:marBottom w:val="0"/>
          <w:divBdr>
            <w:top w:val="none" w:sz="0" w:space="0" w:color="auto"/>
            <w:left w:val="none" w:sz="0" w:space="0" w:color="auto"/>
            <w:bottom w:val="none" w:sz="0" w:space="0" w:color="auto"/>
            <w:right w:val="none" w:sz="0" w:space="0" w:color="auto"/>
          </w:divBdr>
        </w:div>
        <w:div w:id="1048186527">
          <w:marLeft w:val="0"/>
          <w:marRight w:val="0"/>
          <w:marTop w:val="0"/>
          <w:marBottom w:val="0"/>
          <w:divBdr>
            <w:top w:val="none" w:sz="0" w:space="0" w:color="auto"/>
            <w:left w:val="none" w:sz="0" w:space="0" w:color="auto"/>
            <w:bottom w:val="none" w:sz="0" w:space="0" w:color="auto"/>
            <w:right w:val="none" w:sz="0" w:space="0" w:color="auto"/>
          </w:divBdr>
        </w:div>
        <w:div w:id="1957901751">
          <w:marLeft w:val="0"/>
          <w:marRight w:val="0"/>
          <w:marTop w:val="0"/>
          <w:marBottom w:val="0"/>
          <w:divBdr>
            <w:top w:val="none" w:sz="0" w:space="0" w:color="auto"/>
            <w:left w:val="none" w:sz="0" w:space="0" w:color="auto"/>
            <w:bottom w:val="none" w:sz="0" w:space="0" w:color="auto"/>
            <w:right w:val="none" w:sz="0" w:space="0" w:color="auto"/>
          </w:divBdr>
        </w:div>
        <w:div w:id="464541222">
          <w:marLeft w:val="0"/>
          <w:marRight w:val="0"/>
          <w:marTop w:val="0"/>
          <w:marBottom w:val="0"/>
          <w:divBdr>
            <w:top w:val="none" w:sz="0" w:space="0" w:color="auto"/>
            <w:left w:val="none" w:sz="0" w:space="0" w:color="auto"/>
            <w:bottom w:val="none" w:sz="0" w:space="0" w:color="auto"/>
            <w:right w:val="none" w:sz="0" w:space="0" w:color="auto"/>
          </w:divBdr>
        </w:div>
        <w:div w:id="164521393">
          <w:marLeft w:val="0"/>
          <w:marRight w:val="0"/>
          <w:marTop w:val="0"/>
          <w:marBottom w:val="0"/>
          <w:divBdr>
            <w:top w:val="none" w:sz="0" w:space="0" w:color="auto"/>
            <w:left w:val="none" w:sz="0" w:space="0" w:color="auto"/>
            <w:bottom w:val="none" w:sz="0" w:space="0" w:color="auto"/>
            <w:right w:val="none" w:sz="0" w:space="0" w:color="auto"/>
          </w:divBdr>
        </w:div>
        <w:div w:id="1806122147">
          <w:marLeft w:val="0"/>
          <w:marRight w:val="0"/>
          <w:marTop w:val="0"/>
          <w:marBottom w:val="0"/>
          <w:divBdr>
            <w:top w:val="none" w:sz="0" w:space="0" w:color="auto"/>
            <w:left w:val="none" w:sz="0" w:space="0" w:color="auto"/>
            <w:bottom w:val="none" w:sz="0" w:space="0" w:color="auto"/>
            <w:right w:val="none" w:sz="0" w:space="0" w:color="auto"/>
          </w:divBdr>
        </w:div>
        <w:div w:id="1346371760">
          <w:marLeft w:val="0"/>
          <w:marRight w:val="0"/>
          <w:marTop w:val="0"/>
          <w:marBottom w:val="0"/>
          <w:divBdr>
            <w:top w:val="none" w:sz="0" w:space="0" w:color="auto"/>
            <w:left w:val="none" w:sz="0" w:space="0" w:color="auto"/>
            <w:bottom w:val="none" w:sz="0" w:space="0" w:color="auto"/>
            <w:right w:val="none" w:sz="0" w:space="0" w:color="auto"/>
          </w:divBdr>
        </w:div>
        <w:div w:id="1503005669">
          <w:marLeft w:val="0"/>
          <w:marRight w:val="0"/>
          <w:marTop w:val="0"/>
          <w:marBottom w:val="0"/>
          <w:divBdr>
            <w:top w:val="none" w:sz="0" w:space="0" w:color="auto"/>
            <w:left w:val="none" w:sz="0" w:space="0" w:color="auto"/>
            <w:bottom w:val="none" w:sz="0" w:space="0" w:color="auto"/>
            <w:right w:val="none" w:sz="0" w:space="0" w:color="auto"/>
          </w:divBdr>
        </w:div>
        <w:div w:id="1701517292">
          <w:marLeft w:val="0"/>
          <w:marRight w:val="0"/>
          <w:marTop w:val="0"/>
          <w:marBottom w:val="0"/>
          <w:divBdr>
            <w:top w:val="none" w:sz="0" w:space="0" w:color="auto"/>
            <w:left w:val="none" w:sz="0" w:space="0" w:color="auto"/>
            <w:bottom w:val="none" w:sz="0" w:space="0" w:color="auto"/>
            <w:right w:val="none" w:sz="0" w:space="0" w:color="auto"/>
          </w:divBdr>
        </w:div>
        <w:div w:id="1040472571">
          <w:marLeft w:val="0"/>
          <w:marRight w:val="0"/>
          <w:marTop w:val="0"/>
          <w:marBottom w:val="0"/>
          <w:divBdr>
            <w:top w:val="none" w:sz="0" w:space="0" w:color="auto"/>
            <w:left w:val="none" w:sz="0" w:space="0" w:color="auto"/>
            <w:bottom w:val="none" w:sz="0" w:space="0" w:color="auto"/>
            <w:right w:val="none" w:sz="0" w:space="0" w:color="auto"/>
          </w:divBdr>
        </w:div>
        <w:div w:id="411002408">
          <w:marLeft w:val="0"/>
          <w:marRight w:val="0"/>
          <w:marTop w:val="0"/>
          <w:marBottom w:val="0"/>
          <w:divBdr>
            <w:top w:val="none" w:sz="0" w:space="0" w:color="auto"/>
            <w:left w:val="none" w:sz="0" w:space="0" w:color="auto"/>
            <w:bottom w:val="none" w:sz="0" w:space="0" w:color="auto"/>
            <w:right w:val="none" w:sz="0" w:space="0" w:color="auto"/>
          </w:divBdr>
        </w:div>
        <w:div w:id="631792500">
          <w:marLeft w:val="0"/>
          <w:marRight w:val="0"/>
          <w:marTop w:val="0"/>
          <w:marBottom w:val="0"/>
          <w:divBdr>
            <w:top w:val="none" w:sz="0" w:space="0" w:color="auto"/>
            <w:left w:val="none" w:sz="0" w:space="0" w:color="auto"/>
            <w:bottom w:val="none" w:sz="0" w:space="0" w:color="auto"/>
            <w:right w:val="none" w:sz="0" w:space="0" w:color="auto"/>
          </w:divBdr>
        </w:div>
        <w:div w:id="2108453732">
          <w:marLeft w:val="0"/>
          <w:marRight w:val="0"/>
          <w:marTop w:val="0"/>
          <w:marBottom w:val="0"/>
          <w:divBdr>
            <w:top w:val="none" w:sz="0" w:space="0" w:color="auto"/>
            <w:left w:val="none" w:sz="0" w:space="0" w:color="auto"/>
            <w:bottom w:val="none" w:sz="0" w:space="0" w:color="auto"/>
            <w:right w:val="none" w:sz="0" w:space="0" w:color="auto"/>
          </w:divBdr>
        </w:div>
        <w:div w:id="1685747406">
          <w:marLeft w:val="0"/>
          <w:marRight w:val="0"/>
          <w:marTop w:val="0"/>
          <w:marBottom w:val="0"/>
          <w:divBdr>
            <w:top w:val="none" w:sz="0" w:space="0" w:color="auto"/>
            <w:left w:val="none" w:sz="0" w:space="0" w:color="auto"/>
            <w:bottom w:val="none" w:sz="0" w:space="0" w:color="auto"/>
            <w:right w:val="none" w:sz="0" w:space="0" w:color="auto"/>
          </w:divBdr>
        </w:div>
        <w:div w:id="1783718123">
          <w:marLeft w:val="0"/>
          <w:marRight w:val="0"/>
          <w:marTop w:val="0"/>
          <w:marBottom w:val="0"/>
          <w:divBdr>
            <w:top w:val="none" w:sz="0" w:space="0" w:color="auto"/>
            <w:left w:val="none" w:sz="0" w:space="0" w:color="auto"/>
            <w:bottom w:val="none" w:sz="0" w:space="0" w:color="auto"/>
            <w:right w:val="none" w:sz="0" w:space="0" w:color="auto"/>
          </w:divBdr>
        </w:div>
        <w:div w:id="866790339">
          <w:marLeft w:val="0"/>
          <w:marRight w:val="0"/>
          <w:marTop w:val="0"/>
          <w:marBottom w:val="0"/>
          <w:divBdr>
            <w:top w:val="none" w:sz="0" w:space="0" w:color="auto"/>
            <w:left w:val="none" w:sz="0" w:space="0" w:color="auto"/>
            <w:bottom w:val="none" w:sz="0" w:space="0" w:color="auto"/>
            <w:right w:val="none" w:sz="0" w:space="0" w:color="auto"/>
          </w:divBdr>
        </w:div>
        <w:div w:id="1865442583">
          <w:marLeft w:val="0"/>
          <w:marRight w:val="0"/>
          <w:marTop w:val="0"/>
          <w:marBottom w:val="0"/>
          <w:divBdr>
            <w:top w:val="none" w:sz="0" w:space="0" w:color="auto"/>
            <w:left w:val="none" w:sz="0" w:space="0" w:color="auto"/>
            <w:bottom w:val="none" w:sz="0" w:space="0" w:color="auto"/>
            <w:right w:val="none" w:sz="0" w:space="0" w:color="auto"/>
          </w:divBdr>
        </w:div>
        <w:div w:id="1272202357">
          <w:marLeft w:val="0"/>
          <w:marRight w:val="0"/>
          <w:marTop w:val="0"/>
          <w:marBottom w:val="0"/>
          <w:divBdr>
            <w:top w:val="none" w:sz="0" w:space="0" w:color="auto"/>
            <w:left w:val="none" w:sz="0" w:space="0" w:color="auto"/>
            <w:bottom w:val="none" w:sz="0" w:space="0" w:color="auto"/>
            <w:right w:val="none" w:sz="0" w:space="0" w:color="auto"/>
          </w:divBdr>
        </w:div>
        <w:div w:id="1250577317">
          <w:marLeft w:val="0"/>
          <w:marRight w:val="0"/>
          <w:marTop w:val="0"/>
          <w:marBottom w:val="0"/>
          <w:divBdr>
            <w:top w:val="none" w:sz="0" w:space="0" w:color="auto"/>
            <w:left w:val="none" w:sz="0" w:space="0" w:color="auto"/>
            <w:bottom w:val="none" w:sz="0" w:space="0" w:color="auto"/>
            <w:right w:val="none" w:sz="0" w:space="0" w:color="auto"/>
          </w:divBdr>
        </w:div>
        <w:div w:id="444007881">
          <w:marLeft w:val="0"/>
          <w:marRight w:val="0"/>
          <w:marTop w:val="0"/>
          <w:marBottom w:val="0"/>
          <w:divBdr>
            <w:top w:val="none" w:sz="0" w:space="0" w:color="auto"/>
            <w:left w:val="none" w:sz="0" w:space="0" w:color="auto"/>
            <w:bottom w:val="none" w:sz="0" w:space="0" w:color="auto"/>
            <w:right w:val="none" w:sz="0" w:space="0" w:color="auto"/>
          </w:divBdr>
        </w:div>
        <w:div w:id="385493207">
          <w:marLeft w:val="0"/>
          <w:marRight w:val="0"/>
          <w:marTop w:val="0"/>
          <w:marBottom w:val="0"/>
          <w:divBdr>
            <w:top w:val="none" w:sz="0" w:space="0" w:color="auto"/>
            <w:left w:val="none" w:sz="0" w:space="0" w:color="auto"/>
            <w:bottom w:val="none" w:sz="0" w:space="0" w:color="auto"/>
            <w:right w:val="none" w:sz="0" w:space="0" w:color="auto"/>
          </w:divBdr>
          <w:divsChild>
            <w:div w:id="868642384">
              <w:marLeft w:val="0"/>
              <w:marRight w:val="0"/>
              <w:marTop w:val="0"/>
              <w:marBottom w:val="0"/>
              <w:divBdr>
                <w:top w:val="none" w:sz="0" w:space="0" w:color="auto"/>
                <w:left w:val="none" w:sz="0" w:space="0" w:color="auto"/>
                <w:bottom w:val="none" w:sz="0" w:space="0" w:color="auto"/>
                <w:right w:val="none" w:sz="0" w:space="0" w:color="auto"/>
              </w:divBdr>
              <w:divsChild>
                <w:div w:id="1055005946">
                  <w:marLeft w:val="0"/>
                  <w:marRight w:val="0"/>
                  <w:marTop w:val="0"/>
                  <w:marBottom w:val="0"/>
                  <w:divBdr>
                    <w:top w:val="none" w:sz="0" w:space="0" w:color="auto"/>
                    <w:left w:val="none" w:sz="0" w:space="0" w:color="auto"/>
                    <w:bottom w:val="none" w:sz="0" w:space="0" w:color="auto"/>
                    <w:right w:val="none" w:sz="0" w:space="0" w:color="auto"/>
                  </w:divBdr>
                  <w:divsChild>
                    <w:div w:id="1420982345">
                      <w:marLeft w:val="0"/>
                      <w:marRight w:val="0"/>
                      <w:marTop w:val="0"/>
                      <w:marBottom w:val="0"/>
                      <w:divBdr>
                        <w:top w:val="none" w:sz="0" w:space="0" w:color="auto"/>
                        <w:left w:val="none" w:sz="0" w:space="0" w:color="auto"/>
                        <w:bottom w:val="none" w:sz="0" w:space="0" w:color="auto"/>
                        <w:right w:val="none" w:sz="0" w:space="0" w:color="auto"/>
                      </w:divBdr>
                      <w:divsChild>
                        <w:div w:id="1025212017">
                          <w:marLeft w:val="0"/>
                          <w:marRight w:val="0"/>
                          <w:marTop w:val="0"/>
                          <w:marBottom w:val="0"/>
                          <w:divBdr>
                            <w:top w:val="none" w:sz="0" w:space="0" w:color="auto"/>
                            <w:left w:val="none" w:sz="0" w:space="0" w:color="auto"/>
                            <w:bottom w:val="none" w:sz="0" w:space="0" w:color="auto"/>
                            <w:right w:val="none" w:sz="0" w:space="0" w:color="auto"/>
                          </w:divBdr>
                          <w:divsChild>
                            <w:div w:id="2099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6693">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
          </w:divsChild>
        </w:div>
        <w:div w:id="634066168">
          <w:marLeft w:val="0"/>
          <w:marRight w:val="0"/>
          <w:marTop w:val="0"/>
          <w:marBottom w:val="0"/>
          <w:divBdr>
            <w:top w:val="none" w:sz="0" w:space="0" w:color="auto"/>
            <w:left w:val="none" w:sz="0" w:space="0" w:color="auto"/>
            <w:bottom w:val="none" w:sz="0" w:space="0" w:color="auto"/>
            <w:right w:val="none" w:sz="0" w:space="0" w:color="auto"/>
          </w:divBdr>
          <w:divsChild>
            <w:div w:id="6312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ullnix.post.ch/foswiki/bin/view/BasicServices/PSPP"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ullnix.post.ch/foswiki/bin/view/BasicServices/MasterKonfi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llnix.post.ch/foswiki/bin/view/BasicServices/CAPI"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bullnix.post.ch/foswiki/bin/view/BasicServices/ApacheSchulung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ullnix.post.ch/foswiki/bin/view/BasicServices/ApacheNSPPSt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020D40"/>
    <w:rsid w:val="00376020"/>
    <w:rsid w:val="004E1B57"/>
    <w:rsid w:val="00534A6B"/>
    <w:rsid w:val="005773EF"/>
    <w:rsid w:val="005F77A3"/>
    <w:rsid w:val="00705010"/>
    <w:rsid w:val="009E4C9A"/>
    <w:rsid w:val="00A81FEC"/>
    <w:rsid w:val="00B157A5"/>
    <w:rsid w:val="00B36609"/>
    <w:rsid w:val="00BE1A14"/>
    <w:rsid w:val="00CC1C39"/>
    <w:rsid w:val="00EA75C1"/>
    <w:rsid w:val="00FC1828"/>
    <w:rsid w:val="00FF2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11</Titel>
  <IDNummer>1</IDNummer>
  <Autor>Christian Folini</Autor>
  <Kontaktangaben/>
  <Ausgabestelle>IT222</Ausgabestelle>
  <Geltungsbereich>Internet / WWW</Geltungsbereich>
  <Klassifizierung>intern</Klassifizierung>
  <Version/>
  <Ausgabedatum>2016-01-19T00:00:00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13A99A4D-B904-400C-812B-735D5CCA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11</Pages>
  <Words>4188</Words>
  <Characters>32044</Characters>
  <Application>Microsoft Office Word</Application>
  <DocSecurity>0</DocSecurity>
  <Lines>866</Lines>
  <Paragraphs>635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35597</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2016-01-15T07:18:00Z</dcterms:created>
  <dcterms:modified xsi:type="dcterms:W3CDTF">2016-01-22T07:42:00Z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