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Mar>
          <w:left w:w="0" w:type="dxa"/>
          <w:right w:w="0" w:type="dxa"/>
        </w:tblCellMar>
        <w:tblLook w:val="04A0" w:firstRow="1" w:lastRow="0" w:firstColumn="1" w:lastColumn="0" w:noHBand="0" w:noVBand="1"/>
      </w:tblPr>
      <w:tblGrid>
        <w:gridCol w:w="2127"/>
        <w:gridCol w:w="8221"/>
      </w:tblGrid>
      <w:tr w:rsidR="007F0498" w:rsidRPr="007F0498" w:rsidTr="007E3DEC">
        <w:trPr>
          <w:trHeight w:val="567"/>
        </w:trPr>
        <w:sdt>
          <w:sdtPr>
            <w:rPr>
              <w:szCs w:val="20"/>
            </w:rPr>
            <w:alias w:val="Absenderfirma"/>
            <w:tag w:val="postformsAbsenderFirma"/>
            <w:id w:val="1640293295"/>
            <w:lock w:val="sdtLocked"/>
            <w:placeholder>
              <w:docPart w:val="A2F26F24FB5C434FA2BF1F7D518C39DE"/>
            </w:placeholder>
            <w:text/>
          </w:sdtPr>
          <w:sdtEndPr/>
          <w:sdtContent>
            <w:tc>
              <w:tcPr>
                <w:tcW w:w="10348" w:type="dxa"/>
                <w:gridSpan w:val="2"/>
              </w:tcPr>
              <w:p w:rsidR="007F0498" w:rsidRPr="007F0498" w:rsidRDefault="00B8029E" w:rsidP="00A037B9">
                <w:pPr>
                  <w:rPr>
                    <w:szCs w:val="20"/>
                  </w:rPr>
                </w:pPr>
                <w:r>
                  <w:rPr>
                    <w:szCs w:val="20"/>
                  </w:rPr>
                  <w:t>Informationstechnologie</w:t>
                </w:r>
              </w:p>
            </w:tc>
          </w:sdtContent>
        </w:sdt>
      </w:tr>
      <w:tr w:rsidR="000643EB" w:rsidRPr="00B33C3F" w:rsidTr="00BC51EB">
        <w:trPr>
          <w:trHeight w:val="397"/>
        </w:trPr>
        <w:sdt>
          <w:sdtPr>
            <w:tag w:val="postformsDokumentartLabel"/>
            <w:id w:val="1462000093"/>
            <w:lock w:val="sdtContentLocked"/>
            <w:placeholder>
              <w:docPart w:val="084AF72EC9754A59940BA80070270872"/>
            </w:placeholder>
            <w:text/>
          </w:sdtPr>
          <w:sdtEndPr/>
          <w:sdtContent>
            <w:tc>
              <w:tcPr>
                <w:tcW w:w="2127" w:type="dxa"/>
              </w:tcPr>
              <w:p w:rsidR="000643EB" w:rsidRDefault="008930C8" w:rsidP="007B7BAF">
                <w:r>
                  <w:t>Dokumentenart</w:t>
                </w:r>
              </w:p>
            </w:tc>
          </w:sdtContent>
        </w:sdt>
        <w:sdt>
          <w:sdtPr>
            <w:rPr>
              <w:szCs w:val="20"/>
            </w:rPr>
            <w:tag w:val="postformsDokumentartLabel"/>
            <w:id w:val="-87151930"/>
            <w:lock w:val="sdtContentLocked"/>
            <w:placeholder>
              <w:docPart w:val="084AF72EC9754A59940BA80070270872"/>
            </w:placeholder>
            <w:text/>
          </w:sdtPr>
          <w:sdtEndPr/>
          <w:sdtContent>
            <w:tc>
              <w:tcPr>
                <w:tcW w:w="8221" w:type="dxa"/>
              </w:tcPr>
              <w:p w:rsidR="000643EB" w:rsidRPr="00B33C3F" w:rsidRDefault="003F4095" w:rsidP="003F4095">
                <w:pPr>
                  <w:rPr>
                    <w:szCs w:val="20"/>
                  </w:rPr>
                </w:pPr>
                <w:r>
                  <w:rPr>
                    <w:szCs w:val="20"/>
                  </w:rPr>
                  <w:t>Arbeitsunterlage</w:t>
                </w:r>
              </w:p>
            </w:tc>
          </w:sdtContent>
        </w:sdt>
      </w:tr>
      <w:tr w:rsidR="00235FAC" w:rsidRPr="00FE09F9" w:rsidTr="00BC51EB">
        <w:trPr>
          <w:trHeight w:val="567"/>
        </w:trPr>
        <w:sdt>
          <w:sdtPr>
            <w:rPr>
              <w:szCs w:val="20"/>
            </w:rPr>
            <w:tag w:val="postformsTitelLabel"/>
            <w:id w:val="28947626"/>
            <w:lock w:val="sdtContentLocked"/>
            <w:placeholder>
              <w:docPart w:val="F08BE5DC5D24426F80C3E25A5A38B316"/>
            </w:placeholder>
            <w:text/>
          </w:sdtPr>
          <w:sdtEndPr/>
          <w:sdtContent>
            <w:tc>
              <w:tcPr>
                <w:tcW w:w="2127" w:type="dxa"/>
              </w:tcPr>
              <w:p w:rsidR="00235FAC" w:rsidRPr="0070097C" w:rsidRDefault="008930C8" w:rsidP="0070097C">
                <w:pPr>
                  <w:rPr>
                    <w:sz w:val="28"/>
                    <w:szCs w:val="28"/>
                  </w:rPr>
                </w:pPr>
                <w:r>
                  <w:rPr>
                    <w:szCs w:val="20"/>
                  </w:rPr>
                  <w:t>Titel</w:t>
                </w:r>
              </w:p>
            </w:tc>
          </w:sdtContent>
        </w:sdt>
        <w:sdt>
          <w:sdtPr>
            <w:rPr>
              <w:b/>
              <w:sz w:val="28"/>
              <w:szCs w:val="28"/>
            </w:rPr>
            <w:alias w:val="Titel"/>
            <w:tag w:val="postformsTitel"/>
            <w:id w:val="28947632"/>
            <w:lock w:val="sdtLocked"/>
            <w:placeholder>
              <w:docPart w:val="6C68D732577F4CF9B83FCC84D1B04AEE"/>
            </w:placeholder>
            <w:dataBinding w:prefixMappings="xmlns:ns0='http://pww.post.ch/postforms'" w:xpath="/ns0:Postforms[1]/ns0:Titel[1]" w:storeItemID="{9FCA4F80-78EC-4C0C-AFBC-15BCD679D6F9}"/>
            <w:text/>
          </w:sdtPr>
          <w:sdtEndPr/>
          <w:sdtContent>
            <w:tc>
              <w:tcPr>
                <w:tcW w:w="8221" w:type="dxa"/>
              </w:tcPr>
              <w:p w:rsidR="00235FAC" w:rsidRPr="008930C8" w:rsidRDefault="00B8029E" w:rsidP="00177064">
                <w:pPr>
                  <w:rPr>
                    <w:b/>
                    <w:sz w:val="28"/>
                    <w:szCs w:val="28"/>
                  </w:rPr>
                </w:pPr>
                <w:r>
                  <w:rPr>
                    <w:b/>
                    <w:sz w:val="28"/>
                    <w:szCs w:val="28"/>
                  </w:rPr>
                  <w:t xml:space="preserve">Apache-Schulung: Lektion </w:t>
                </w:r>
                <w:r w:rsidR="00163966">
                  <w:rPr>
                    <w:b/>
                    <w:sz w:val="28"/>
                    <w:szCs w:val="28"/>
                  </w:rPr>
                  <w:t>3</w:t>
                </w:r>
              </w:p>
            </w:tc>
          </w:sdtContent>
        </w:sdt>
      </w:tr>
      <w:tr w:rsidR="00F73E45" w:rsidRPr="007F0498" w:rsidTr="00BC51EB">
        <w:sdt>
          <w:sdtPr>
            <w:tag w:val="postformsNummerLabel"/>
            <w:id w:val="23728845"/>
            <w:lock w:val="sdtContentLocked"/>
            <w:placeholder>
              <w:docPart w:val="F08BE5DC5D24426F80C3E25A5A38B316"/>
            </w:placeholder>
            <w:text/>
          </w:sdtPr>
          <w:sdtEndPr/>
          <w:sdtContent>
            <w:tc>
              <w:tcPr>
                <w:tcW w:w="2127" w:type="dxa"/>
              </w:tcPr>
              <w:p w:rsidR="00F73E45" w:rsidRDefault="008930C8" w:rsidP="00A9455D">
                <w:r>
                  <w:t>Nummer</w:t>
                </w:r>
              </w:p>
            </w:tc>
          </w:sdtContent>
        </w:sdt>
        <w:sdt>
          <w:sdtPr>
            <w:rPr>
              <w:szCs w:val="20"/>
            </w:rPr>
            <w:alias w:val="Nummer"/>
            <w:tag w:val="postformsNummer"/>
            <w:id w:val="23728847"/>
            <w:lock w:val="sdtLocked"/>
            <w:placeholder>
              <w:docPart w:val="B431AB8279354F66B923D9801403B832"/>
            </w:placeholder>
            <w:dataBinding w:prefixMappings="xmlns:ns0='http://pww.post.ch/postforms'" w:xpath="/ns0:Postforms[1]/ns0:IDNummer[1]" w:storeItemID="{9FCA4F80-78EC-4C0C-AFBC-15BCD679D6F9}"/>
            <w:text/>
          </w:sdtPr>
          <w:sdtEndPr/>
          <w:sdtContent>
            <w:tc>
              <w:tcPr>
                <w:tcW w:w="8221" w:type="dxa"/>
              </w:tcPr>
              <w:p w:rsidR="00F73E45" w:rsidRDefault="00177064" w:rsidP="00492036">
                <w:pPr>
                  <w:rPr>
                    <w:szCs w:val="20"/>
                  </w:rPr>
                </w:pPr>
                <w:r>
                  <w:rPr>
                    <w:szCs w:val="20"/>
                  </w:rPr>
                  <w:t>2</w:t>
                </w:r>
              </w:p>
            </w:tc>
          </w:sdtContent>
        </w:sdt>
      </w:tr>
      <w:tr w:rsidR="00823DCB" w:rsidRPr="007F0498" w:rsidTr="00BC51EB">
        <w:sdt>
          <w:sdtPr>
            <w:tag w:val="postformsAutorLabel"/>
            <w:id w:val="28947635"/>
            <w:lock w:val="sdtContentLocked"/>
            <w:placeholder>
              <w:docPart w:val="F08BE5DC5D24426F80C3E25A5A38B316"/>
            </w:placeholder>
            <w:text/>
          </w:sdtPr>
          <w:sdtEndPr/>
          <w:sdtContent>
            <w:tc>
              <w:tcPr>
                <w:tcW w:w="2127" w:type="dxa"/>
              </w:tcPr>
              <w:p w:rsidR="00823DCB" w:rsidRPr="007F0498" w:rsidRDefault="008930C8" w:rsidP="00A9455D">
                <w:r>
                  <w:t>Autor/-in</w:t>
                </w:r>
              </w:p>
            </w:tc>
          </w:sdtContent>
        </w:sdt>
        <w:sdt>
          <w:sdtPr>
            <w:rPr>
              <w:szCs w:val="20"/>
            </w:rPr>
            <w:alias w:val="Autor/-in"/>
            <w:tag w:val="postformsAutor"/>
            <w:id w:val="28947637"/>
            <w:lock w:val="sdtLocked"/>
            <w:placeholder>
              <w:docPart w:val="056B6343F8F54A42AA4F4614CDBB0D13"/>
            </w:placeholder>
            <w:dataBinding w:prefixMappings="xmlns:ns0='http://pww.post.ch/postforms'" w:xpath="/ns0:Postforms[1]/ns0:Autor[1]" w:storeItemID="{9FCA4F80-78EC-4C0C-AFBC-15BCD679D6F9}"/>
            <w:text/>
          </w:sdtPr>
          <w:sdtEndPr/>
          <w:sdtContent>
            <w:tc>
              <w:tcPr>
                <w:tcW w:w="8221" w:type="dxa"/>
              </w:tcPr>
              <w:p w:rsidR="00823DCB" w:rsidRPr="00B33C3F" w:rsidRDefault="00B8029E" w:rsidP="009F7ADC">
                <w:pPr>
                  <w:rPr>
                    <w:szCs w:val="20"/>
                  </w:rPr>
                </w:pPr>
                <w:r>
                  <w:rPr>
                    <w:szCs w:val="20"/>
                  </w:rPr>
                  <w:t>Christian Folini</w:t>
                </w:r>
              </w:p>
            </w:tc>
          </w:sdtContent>
        </w:sdt>
      </w:tr>
      <w:tr w:rsidR="00F7312B" w:rsidRPr="007F0498" w:rsidTr="00BC51EB">
        <w:sdt>
          <w:sdtPr>
            <w:tag w:val="postformsKontaktAngabenLabel"/>
            <w:id w:val="31782240"/>
            <w:lock w:val="sdtContentLocked"/>
            <w:placeholder>
              <w:docPart w:val="F08BE5DC5D24426F80C3E25A5A38B316"/>
            </w:placeholder>
            <w:text/>
          </w:sdtPr>
          <w:sdtEndPr/>
          <w:sdtContent>
            <w:tc>
              <w:tcPr>
                <w:tcW w:w="2127" w:type="dxa"/>
              </w:tcPr>
              <w:p w:rsidR="00F7312B" w:rsidRDefault="008930C8" w:rsidP="00A9455D">
                <w:r>
                  <w:t>Kontaktangaben</w:t>
                </w:r>
              </w:p>
            </w:tc>
          </w:sdtContent>
        </w:sdt>
        <w:sdt>
          <w:sdtPr>
            <w:alias w:val="Kontaktangaben"/>
            <w:tag w:val="postformsKontaktAngaben"/>
            <w:id w:val="22845443"/>
            <w:lock w:val="sdtLocked"/>
            <w:placeholder>
              <w:docPart w:val="4D66CE4D5D2A439B88335EBCF04EF412"/>
            </w:placeholder>
          </w:sdtPr>
          <w:sdtEndPr/>
          <w:sdtContent>
            <w:tc>
              <w:tcPr>
                <w:tcW w:w="8221" w:type="dxa"/>
              </w:tcPr>
              <w:p w:rsidR="00B8029E" w:rsidRDefault="00B8029E" w:rsidP="0049154C">
                <w:pPr>
                  <w:pStyle w:val="KontaktAngaben"/>
                </w:pPr>
                <w:r>
                  <w:t>+41 79 220 23 76</w:t>
                </w:r>
              </w:p>
              <w:p w:rsidR="00F7312B" w:rsidRDefault="00B8029E" w:rsidP="0049154C">
                <w:pPr>
                  <w:pStyle w:val="KontaktAngaben"/>
                </w:pPr>
                <w:r>
                  <w:t>christian.folini@post.ch</w:t>
                </w:r>
              </w:p>
            </w:tc>
          </w:sdtContent>
        </w:sdt>
      </w:tr>
      <w:tr w:rsidR="00227EEC" w:rsidRPr="007F0498" w:rsidTr="00BC51EB">
        <w:sdt>
          <w:sdtPr>
            <w:tag w:val="postformsAusgabestelleLabel"/>
            <w:id w:val="28947640"/>
            <w:lock w:val="sdtContentLocked"/>
            <w:placeholder>
              <w:docPart w:val="F08BE5DC5D24426F80C3E25A5A38B316"/>
            </w:placeholder>
            <w:text/>
          </w:sdtPr>
          <w:sdtEndPr/>
          <w:sdtContent>
            <w:tc>
              <w:tcPr>
                <w:tcW w:w="2127" w:type="dxa"/>
              </w:tcPr>
              <w:p w:rsidR="00227EEC" w:rsidRPr="007F0498" w:rsidRDefault="008930C8" w:rsidP="00A9455D">
                <w:r>
                  <w:t>Ausgabestelle</w:t>
                </w:r>
              </w:p>
            </w:tc>
          </w:sdtContent>
        </w:sdt>
        <w:sdt>
          <w:sdtPr>
            <w:rPr>
              <w:szCs w:val="20"/>
            </w:rPr>
            <w:alias w:val="Ausgabestelle"/>
            <w:tag w:val="postformsAusgabestelle"/>
            <w:id w:val="28947642"/>
            <w:lock w:val="sdtLocked"/>
            <w:placeholder>
              <w:docPart w:val="097B8F7957BA42A29BD3B5FD9E8A6807"/>
            </w:placeholder>
            <w:dataBinding w:prefixMappings="xmlns:ns0='http://pww.post.ch/postforms'" w:xpath="/ns0:Postforms/ns0:Ausgabestelle[1]" w:storeItemID="{9FCA4F80-78EC-4C0C-AFBC-15BCD679D6F9}"/>
            <w:text/>
          </w:sdtPr>
          <w:sdtEndPr/>
          <w:sdtContent>
            <w:tc>
              <w:tcPr>
                <w:tcW w:w="8221" w:type="dxa"/>
              </w:tcPr>
              <w:p w:rsidR="00227EEC" w:rsidRPr="00B33C3F" w:rsidRDefault="00B8029E" w:rsidP="009F7ADC">
                <w:pPr>
                  <w:rPr>
                    <w:szCs w:val="20"/>
                  </w:rPr>
                </w:pPr>
                <w:r>
                  <w:rPr>
                    <w:szCs w:val="20"/>
                  </w:rPr>
                  <w:t>IT222</w:t>
                </w:r>
              </w:p>
            </w:tc>
          </w:sdtContent>
        </w:sdt>
      </w:tr>
      <w:tr w:rsidR="0030051A" w:rsidRPr="007F0498" w:rsidTr="00BC51EB">
        <w:sdt>
          <w:sdtPr>
            <w:tag w:val="postformsGeltungsbereichLabel"/>
            <w:id w:val="23728849"/>
            <w:lock w:val="sdtContentLocked"/>
            <w:placeholder>
              <w:docPart w:val="F08BE5DC5D24426F80C3E25A5A38B316"/>
            </w:placeholder>
            <w:text/>
          </w:sdtPr>
          <w:sdtEndPr/>
          <w:sdtContent>
            <w:tc>
              <w:tcPr>
                <w:tcW w:w="2127" w:type="dxa"/>
              </w:tcPr>
              <w:p w:rsidR="0030051A" w:rsidRDefault="008930C8" w:rsidP="00B5392B">
                <w:r>
                  <w:t>Geltungsbereich</w:t>
                </w:r>
              </w:p>
            </w:tc>
          </w:sdtContent>
        </w:sdt>
        <w:sdt>
          <w:sdtPr>
            <w:rPr>
              <w:szCs w:val="20"/>
            </w:rPr>
            <w:alias w:val="Geltungsbereich"/>
            <w:tag w:val="postformsGeltungsbereich"/>
            <w:id w:val="23728851"/>
            <w:lock w:val="sdtLocked"/>
            <w:placeholder>
              <w:docPart w:val="FB19FE11F95C43E4B943501D445DEE0F"/>
            </w:placeholder>
            <w:dataBinding w:prefixMappings="xmlns:ns0='http://pww.post.ch/postforms'" w:xpath="/ns0:Postforms/ns0:Geltungsbereich[1]" w:storeItemID="{9FCA4F80-78EC-4C0C-AFBC-15BCD679D6F9}"/>
            <w:text/>
          </w:sdtPr>
          <w:sdtEndPr/>
          <w:sdtContent>
            <w:tc>
              <w:tcPr>
                <w:tcW w:w="8221" w:type="dxa"/>
              </w:tcPr>
              <w:p w:rsidR="0030051A" w:rsidRDefault="00492036" w:rsidP="00492036">
                <w:pPr>
                  <w:rPr>
                    <w:szCs w:val="20"/>
                  </w:rPr>
                </w:pPr>
                <w:r>
                  <w:rPr>
                    <w:szCs w:val="20"/>
                  </w:rPr>
                  <w:t>Internet / WWW</w:t>
                </w:r>
              </w:p>
            </w:tc>
          </w:sdtContent>
        </w:sdt>
      </w:tr>
      <w:tr w:rsidR="00D1026F" w:rsidRPr="007F0498" w:rsidTr="00BC51EB">
        <w:sdt>
          <w:sdtPr>
            <w:tag w:val="postformsKlassifizierungLabel"/>
            <w:id w:val="28947645"/>
            <w:lock w:val="sdtContentLocked"/>
            <w:placeholder>
              <w:docPart w:val="F08BE5DC5D24426F80C3E25A5A38B316"/>
            </w:placeholder>
            <w:text/>
          </w:sdtPr>
          <w:sdtEndPr/>
          <w:sdtContent>
            <w:tc>
              <w:tcPr>
                <w:tcW w:w="2127" w:type="dxa"/>
              </w:tcPr>
              <w:p w:rsidR="00D1026F" w:rsidRPr="007F0498" w:rsidRDefault="008930C8" w:rsidP="00B5392B">
                <w:r>
                  <w:t>Klassifizierung</w:t>
                </w:r>
              </w:p>
            </w:tc>
          </w:sdtContent>
        </w:sdt>
        <w:sdt>
          <w:sdtPr>
            <w:alias w:val="Klassifizierung"/>
            <w:tag w:val="postformsKlassifizierung"/>
            <w:id w:val="5690140"/>
            <w:lock w:val="sdtLocked"/>
            <w:placeholder>
              <w:docPart w:val="0804B015089746668C4678763C815B55"/>
            </w:placeholder>
            <w:dataBinding w:prefixMappings="xmlns:ns0='http://pww.post.ch/postforms'" w:xpath="/ns0:Postforms[1]/ns0:Klassifizierung[1]" w:storeItemID="{9FCA4F80-78EC-4C0C-AFBC-15BCD679D6F9}"/>
            <w:dropDownList w:lastValue="intern">
              <w:listItem w:displayText="Nicht klassifiziert" w:value="A0"/>
              <w:listItem w:displayText="Intern" w:value="A1"/>
              <w:listItem w:displayText="Vertraulich" w:value="A2"/>
            </w:dropDownList>
          </w:sdtPr>
          <w:sdtEndPr/>
          <w:sdtContent>
            <w:tc>
              <w:tcPr>
                <w:tcW w:w="8221" w:type="dxa"/>
              </w:tcPr>
              <w:p w:rsidR="00D1026F" w:rsidRPr="005A7C07" w:rsidRDefault="00E81700" w:rsidP="002C77A1">
                <w:r>
                  <w:t>intern</w:t>
                </w:r>
              </w:p>
            </w:tc>
          </w:sdtContent>
        </w:sdt>
      </w:tr>
      <w:tr w:rsidR="00280C85" w:rsidRPr="007F0498" w:rsidTr="00BC51EB">
        <w:sdt>
          <w:sdtPr>
            <w:tag w:val="postformsVersionLabel"/>
            <w:id w:val="1998837455"/>
            <w:lock w:val="sdtContentLocked"/>
            <w:placeholder>
              <w:docPart w:val="084AF72EC9754A59940BA80070270872"/>
            </w:placeholder>
            <w:text/>
          </w:sdtPr>
          <w:sdtEndPr/>
          <w:sdtContent>
            <w:tc>
              <w:tcPr>
                <w:tcW w:w="2127" w:type="dxa"/>
              </w:tcPr>
              <w:p w:rsidR="00280C85" w:rsidRDefault="008930C8" w:rsidP="00B5392B">
                <w:r>
                  <w:t>Version</w:t>
                </w:r>
              </w:p>
            </w:tc>
          </w:sdtContent>
        </w:sdt>
        <w:sdt>
          <w:sdtPr>
            <w:rPr>
              <w:szCs w:val="20"/>
            </w:rPr>
            <w:alias w:val="Version"/>
            <w:tag w:val="postformsVersion"/>
            <w:id w:val="-1989941499"/>
            <w:lock w:val="sdtLocked"/>
            <w:placeholder>
              <w:docPart w:val="8401D02DBBA04996AADB7B5B53A0427D"/>
            </w:placeholder>
            <w:text/>
          </w:sdtPr>
          <w:sdtEndPr/>
          <w:sdtContent>
            <w:tc>
              <w:tcPr>
                <w:tcW w:w="8221" w:type="dxa"/>
              </w:tcPr>
              <w:p w:rsidR="00280C85" w:rsidRDefault="00B8029E" w:rsidP="009F7ADC">
                <w:pPr>
                  <w:rPr>
                    <w:szCs w:val="20"/>
                  </w:rPr>
                </w:pPr>
                <w:r>
                  <w:rPr>
                    <w:szCs w:val="20"/>
                  </w:rPr>
                  <w:t>X01.00</w:t>
                </w:r>
              </w:p>
            </w:tc>
          </w:sdtContent>
        </w:sdt>
      </w:tr>
      <w:tr w:rsidR="00823DCB" w:rsidRPr="007F0498" w:rsidTr="00BC51EB">
        <w:sdt>
          <w:sdtPr>
            <w:tag w:val="postformsAusgabedatumLabel"/>
            <w:id w:val="28947649"/>
            <w:lock w:val="sdtContentLocked"/>
            <w:placeholder>
              <w:docPart w:val="F08BE5DC5D24426F80C3E25A5A38B316"/>
            </w:placeholder>
            <w:text/>
          </w:sdtPr>
          <w:sdtEndPr/>
          <w:sdtContent>
            <w:tc>
              <w:tcPr>
                <w:tcW w:w="2127" w:type="dxa"/>
              </w:tcPr>
              <w:p w:rsidR="00823DCB" w:rsidRPr="007F0498" w:rsidRDefault="008930C8" w:rsidP="00B5392B">
                <w:r>
                  <w:t>Ausgabedatum</w:t>
                </w:r>
              </w:p>
            </w:tc>
          </w:sdtContent>
        </w:sdt>
        <w:sdt>
          <w:sdtPr>
            <w:rPr>
              <w:szCs w:val="20"/>
            </w:rPr>
            <w:alias w:val="Datum"/>
            <w:tag w:val="postformsDatum"/>
            <w:id w:val="28947651"/>
            <w:lock w:val="sdtLocked"/>
            <w:placeholder>
              <w:docPart w:val="2FD974C47DB344408837B5A303D2FD04"/>
            </w:placeholder>
            <w:dataBinding w:prefixMappings="xmlns:ns0='http://pww.post.ch/postforms'" w:xpath="/ns0:Postforms[1]/ns0:Ausgabedatum[1]" w:storeItemID="{9FCA4F80-78EC-4C0C-AFBC-15BCD679D6F9}"/>
            <w:date w:fullDate="2015-10-23T00:00:00Z">
              <w:dateFormat w:val="d. MMMM yyyy"/>
              <w:lid w:val="de-CH"/>
              <w:storeMappedDataAs w:val="dateTime"/>
              <w:calendar w:val="gregorian"/>
            </w:date>
          </w:sdtPr>
          <w:sdtEndPr/>
          <w:sdtContent>
            <w:tc>
              <w:tcPr>
                <w:tcW w:w="8221" w:type="dxa"/>
              </w:tcPr>
              <w:p w:rsidR="00823DCB" w:rsidRPr="00B33C3F" w:rsidRDefault="00163966" w:rsidP="009F7ADC">
                <w:pPr>
                  <w:rPr>
                    <w:szCs w:val="20"/>
                  </w:rPr>
                </w:pPr>
                <w:r>
                  <w:rPr>
                    <w:szCs w:val="20"/>
                  </w:rPr>
                  <w:t>23</w:t>
                </w:r>
                <w:r w:rsidR="00B8029E">
                  <w:rPr>
                    <w:szCs w:val="20"/>
                  </w:rPr>
                  <w:t>. Oktober 2015</w:t>
                </w:r>
              </w:p>
            </w:tc>
          </w:sdtContent>
        </w:sdt>
      </w:tr>
      <w:tr w:rsidR="009C5F15" w:rsidRPr="007F0498" w:rsidTr="00BC51EB">
        <w:sdt>
          <w:sdtPr>
            <w:tag w:val="postformsErsetztAusgabeVomLabel"/>
            <w:id w:val="1322620181"/>
            <w:lock w:val="sdtContentLocked"/>
            <w:placeholder>
              <w:docPart w:val="084AF72EC9754A59940BA80070270872"/>
            </w:placeholder>
            <w:text/>
          </w:sdtPr>
          <w:sdtEndPr/>
          <w:sdtContent>
            <w:tc>
              <w:tcPr>
                <w:tcW w:w="2127" w:type="dxa"/>
              </w:tcPr>
              <w:p w:rsidR="009C5F15" w:rsidRPr="007F0498" w:rsidRDefault="008930C8" w:rsidP="005E5FC2">
                <w:r>
                  <w:t>Ersetzt Ausgabe vom</w:t>
                </w:r>
              </w:p>
            </w:tc>
          </w:sdtContent>
        </w:sdt>
        <w:sdt>
          <w:sdtPr>
            <w:rPr>
              <w:szCs w:val="20"/>
            </w:rPr>
            <w:alias w:val="Ersetzt Ausgabe vom"/>
            <w:tag w:val="postformsErsetztAusgabeDatum"/>
            <w:id w:val="2192011"/>
            <w:lock w:val="sdtLocked"/>
            <w:placeholder>
              <w:docPart w:val="3E61448BC7FE425390A9ABA1E9A095AC"/>
            </w:placeholder>
            <w:date w:fullDate="1970-01-01T00:00:00Z">
              <w:dateFormat w:val="d. MMMM yyyy"/>
              <w:lid w:val="de-CH"/>
              <w:storeMappedDataAs w:val="dateTime"/>
              <w:calendar w:val="gregorian"/>
            </w:date>
          </w:sdtPr>
          <w:sdtEndPr/>
          <w:sdtContent>
            <w:tc>
              <w:tcPr>
                <w:tcW w:w="8221" w:type="dxa"/>
              </w:tcPr>
              <w:p w:rsidR="009C5F15" w:rsidRPr="00B33C3F" w:rsidRDefault="00492036" w:rsidP="00492036">
                <w:pPr>
                  <w:rPr>
                    <w:szCs w:val="20"/>
                  </w:rPr>
                </w:pPr>
                <w:r>
                  <w:rPr>
                    <w:szCs w:val="20"/>
                  </w:rPr>
                  <w:t>1. Januar 1970</w:t>
                </w:r>
              </w:p>
            </w:tc>
          </w:sdtContent>
        </w:sdt>
      </w:tr>
    </w:tbl>
    <w:p w:rsidR="00492036" w:rsidRDefault="00492036" w:rsidP="00492036">
      <w:r>
        <w:br/>
        <w:t xml:space="preserve">Apache Schulungszentrale: </w:t>
      </w:r>
      <w:hyperlink r:id="rId10" w:history="1">
        <w:r w:rsidRPr="00DF6970">
          <w:rPr>
            <w:rStyle w:val="Hyperlink"/>
          </w:rPr>
          <w:t>https://bullnix.post.ch/foswiki/bin/view/BasicServices/ApacheSchulungen</w:t>
        </w:r>
      </w:hyperlink>
    </w:p>
    <w:p w:rsidR="00B8029E" w:rsidRDefault="00B8029E">
      <w:r>
        <w:t>Quellen:</w:t>
      </w:r>
      <w:r w:rsidR="00492036">
        <w:br/>
      </w:r>
      <w:hyperlink r:id="rId11" w:history="1">
        <w:r w:rsidR="00163966" w:rsidRPr="00F0144F">
          <w:rPr>
            <w:rStyle w:val="Hyperlink"/>
          </w:rPr>
          <w:t>https://github.com/Apache-Labor/labor/blob/master/labor-02/README.md</w:t>
        </w:r>
      </w:hyperlink>
    </w:p>
    <w:p w:rsidR="00177064" w:rsidRDefault="00163966">
      <w:hyperlink r:id="rId12" w:history="1">
        <w:r w:rsidRPr="00F0144F">
          <w:rPr>
            <w:rStyle w:val="Hyperlink"/>
          </w:rPr>
          <w:t>https://www.netnea.com/cms/apache_tutorial_3_applikationsserver_aufsetzen/</w:t>
        </w:r>
      </w:hyperlink>
    </w:p>
    <w:p w:rsidR="00163966" w:rsidRDefault="00163966"/>
    <w:p w:rsidR="00163966" w:rsidRPr="00163966" w:rsidRDefault="00163966" w:rsidP="00163966">
      <w:pPr>
        <w:pStyle w:val="berschrift2"/>
        <w:numPr>
          <w:ilvl w:val="0"/>
          <w:numId w:val="0"/>
        </w:numPr>
        <w:rPr>
          <w:sz w:val="36"/>
          <w:szCs w:val="36"/>
        </w:rPr>
      </w:pPr>
      <w:r w:rsidRPr="00163966">
        <w:rPr>
          <w:sz w:val="36"/>
          <w:szCs w:val="36"/>
        </w:rPr>
        <w:t>Aufsetzen eines Apache/PHP Applikationsservers</w:t>
      </w:r>
    </w:p>
    <w:p w:rsidR="00163966" w:rsidRDefault="00163966" w:rsidP="00163966">
      <w:pPr>
        <w:pStyle w:val="berschrift3"/>
        <w:numPr>
          <w:ilvl w:val="0"/>
          <w:numId w:val="0"/>
        </w:numPr>
        <w:ind w:left="567"/>
      </w:pPr>
    </w:p>
    <w:p w:rsidR="00163966" w:rsidRPr="00163966" w:rsidRDefault="00163966" w:rsidP="00163966">
      <w:pPr>
        <w:pStyle w:val="berschrift3"/>
        <w:numPr>
          <w:ilvl w:val="0"/>
          <w:numId w:val="0"/>
        </w:numPr>
        <w:rPr>
          <w:b/>
          <w:sz w:val="28"/>
          <w:szCs w:val="28"/>
        </w:rPr>
      </w:pPr>
      <w:r w:rsidRPr="00163966">
        <w:rPr>
          <w:b/>
          <w:sz w:val="28"/>
          <w:szCs w:val="28"/>
        </w:rPr>
        <w:t>Was machen wir?</w:t>
      </w:r>
    </w:p>
    <w:p w:rsidR="00163966" w:rsidRDefault="00163966" w:rsidP="00163966">
      <w:pPr>
        <w:pStyle w:val="StandardWeb"/>
      </w:pPr>
      <w:r>
        <w:t>Wir setzen einen Apache / PHP Applikationsserver mit den minimal nötigen Modulen auf</w:t>
      </w:r>
    </w:p>
    <w:p w:rsidR="00163966" w:rsidRPr="00163966" w:rsidRDefault="00163966" w:rsidP="00163966">
      <w:pPr>
        <w:pStyle w:val="berschrift3"/>
        <w:numPr>
          <w:ilvl w:val="0"/>
          <w:numId w:val="0"/>
        </w:numPr>
        <w:rPr>
          <w:b/>
          <w:sz w:val="28"/>
          <w:szCs w:val="28"/>
        </w:rPr>
      </w:pPr>
      <w:r w:rsidRPr="00163966">
        <w:rPr>
          <w:b/>
          <w:sz w:val="28"/>
          <w:szCs w:val="28"/>
        </w:rPr>
        <w:t>Warum tun wir das?</w:t>
      </w:r>
    </w:p>
    <w:p w:rsidR="00163966" w:rsidRDefault="00163966" w:rsidP="00163966">
      <w:pPr>
        <w:pStyle w:val="StandardWeb"/>
      </w:pPr>
      <w:r>
        <w:t xml:space="preserve">Ein nackter Apache eignet sich, um statische Files auszuliefern. Komplexere Applikationen bauen auf dynamischem Content auf. Dies bedingt eine Erweiterung des Servers. Ein sehr schneller und sicherer Applikationsserver lässt sich mit </w:t>
      </w:r>
      <w:proofErr w:type="spellStart"/>
      <w:r>
        <w:rPr>
          <w:rStyle w:val="Hervorhebung"/>
        </w:rPr>
        <w:t>Suexec</w:t>
      </w:r>
      <w:proofErr w:type="spellEnd"/>
      <w:r>
        <w:t xml:space="preserve">, einem externen </w:t>
      </w:r>
      <w:r>
        <w:rPr>
          <w:rStyle w:val="Hervorhebung"/>
        </w:rPr>
        <w:t>Fast-CGI-</w:t>
      </w:r>
      <w:proofErr w:type="spellStart"/>
      <w:r>
        <w:rPr>
          <w:rStyle w:val="Hervorhebung"/>
        </w:rPr>
        <w:t>Daemon</w:t>
      </w:r>
      <w:proofErr w:type="spellEnd"/>
      <w:r>
        <w:t xml:space="preserve"> und </w:t>
      </w:r>
      <w:r>
        <w:rPr>
          <w:rStyle w:val="Hervorhebung"/>
        </w:rPr>
        <w:t>PHP</w:t>
      </w:r>
      <w:r>
        <w:t xml:space="preserve"> realisieren. Dies ist bei weitem nicht die einzige Variante und im Unternehmensumfeld vermutlich auch nicht die verbreitetste. Aber es ist eine sehr einfache Architektur, die sich hervorragend für ein Testsystem eignet.</w:t>
      </w:r>
    </w:p>
    <w:p w:rsidR="00163966" w:rsidRPr="00163966" w:rsidRDefault="00163966" w:rsidP="00163966">
      <w:pPr>
        <w:pStyle w:val="berschrift3"/>
        <w:numPr>
          <w:ilvl w:val="0"/>
          <w:numId w:val="0"/>
        </w:numPr>
        <w:rPr>
          <w:b/>
          <w:sz w:val="28"/>
          <w:szCs w:val="28"/>
        </w:rPr>
      </w:pPr>
      <w:r w:rsidRPr="00163966">
        <w:rPr>
          <w:b/>
          <w:sz w:val="28"/>
          <w:szCs w:val="28"/>
        </w:rPr>
        <w:t>Voraussetzungen</w:t>
      </w:r>
    </w:p>
    <w:p w:rsidR="00163966" w:rsidRPr="00163966" w:rsidRDefault="00163966" w:rsidP="00163966">
      <w:pPr>
        <w:numPr>
          <w:ilvl w:val="0"/>
          <w:numId w:val="23"/>
        </w:numPr>
        <w:spacing w:before="100" w:beforeAutospacing="1" w:after="100" w:afterAutospacing="1"/>
        <w:rPr>
          <w:sz w:val="24"/>
        </w:rPr>
      </w:pPr>
      <w:r w:rsidRPr="00163966">
        <w:rPr>
          <w:sz w:val="24"/>
        </w:rPr>
        <w:t xml:space="preserve">Ein Apache Webserver, idealerweise mit einem File-Layout wie bei </w:t>
      </w:r>
      <w:hyperlink r:id="rId13" w:history="1">
        <w:r w:rsidRPr="00163966">
          <w:rPr>
            <w:rStyle w:val="Hyperlink"/>
            <w:sz w:val="24"/>
          </w:rPr>
          <w:t>Anleitung 1 (Kompilieren eines Apache Servers)</w:t>
        </w:r>
      </w:hyperlink>
      <w:r w:rsidRPr="00163966">
        <w:rPr>
          <w:sz w:val="24"/>
        </w:rPr>
        <w:t xml:space="preserve"> erstellt.</w:t>
      </w:r>
    </w:p>
    <w:p w:rsidR="00163966" w:rsidRPr="00163966" w:rsidRDefault="00163966" w:rsidP="00163966">
      <w:pPr>
        <w:numPr>
          <w:ilvl w:val="0"/>
          <w:numId w:val="23"/>
        </w:numPr>
        <w:spacing w:before="100" w:beforeAutospacing="1" w:after="100" w:afterAutospacing="1"/>
        <w:rPr>
          <w:sz w:val="24"/>
        </w:rPr>
      </w:pPr>
      <w:r w:rsidRPr="00163966">
        <w:rPr>
          <w:sz w:val="24"/>
        </w:rPr>
        <w:t xml:space="preserve">Verständnis der minimalen Konfiguration in </w:t>
      </w:r>
      <w:hyperlink r:id="rId14" w:history="1">
        <w:r w:rsidRPr="00163966">
          <w:rPr>
            <w:rStyle w:val="Hyperlink"/>
            <w:sz w:val="24"/>
          </w:rPr>
          <w:t>Anleitung 2 (Apache minimal konfigurieren)</w:t>
        </w:r>
      </w:hyperlink>
      <w:r w:rsidRPr="00163966">
        <w:rPr>
          <w:sz w:val="24"/>
        </w:rPr>
        <w:t>.</w:t>
      </w:r>
    </w:p>
    <w:p w:rsidR="00163966" w:rsidRPr="00163966" w:rsidRDefault="00163966" w:rsidP="00163966">
      <w:pPr>
        <w:pStyle w:val="berschrift3"/>
        <w:numPr>
          <w:ilvl w:val="0"/>
          <w:numId w:val="0"/>
        </w:numPr>
        <w:rPr>
          <w:b/>
          <w:sz w:val="28"/>
          <w:szCs w:val="28"/>
        </w:rPr>
      </w:pPr>
      <w:r w:rsidRPr="00163966">
        <w:rPr>
          <w:b/>
          <w:sz w:val="28"/>
          <w:szCs w:val="28"/>
        </w:rPr>
        <w:t>Schritt 1: Apache konfigurieren</w:t>
      </w:r>
    </w:p>
    <w:p w:rsidR="00163966" w:rsidRDefault="00163966" w:rsidP="00163966">
      <w:pPr>
        <w:pStyle w:val="StandardWeb"/>
      </w:pPr>
      <w:r>
        <w:t xml:space="preserve">Wir konfigurieren den Webserver vorneweg; wohlwissend, dass er in dieser Konfiguration noch nicht lauffähig ist. Basierend auf dem in Lektion 2 beschriebenen minimalen Webserver konfigurieren wir einen sehr einfachen Applikationsserver in der Datei </w:t>
      </w:r>
      <w:proofErr w:type="spellStart"/>
      <w:r>
        <w:rPr>
          <w:rStyle w:val="Hervorhebung"/>
        </w:rPr>
        <w:t>conf</w:t>
      </w:r>
      <w:proofErr w:type="spellEnd"/>
      <w:r>
        <w:rPr>
          <w:rStyle w:val="Hervorhebung"/>
        </w:rPr>
        <w:t>/</w:t>
      </w:r>
      <w:proofErr w:type="spellStart"/>
      <w:r>
        <w:rPr>
          <w:rStyle w:val="Hervorhebung"/>
        </w:rPr>
        <w:t>httpd.conf</w:t>
      </w:r>
      <w:proofErr w:type="spellEnd"/>
      <w:r>
        <w:t>.</w:t>
      </w:r>
    </w:p>
    <w:p w:rsidR="00163966" w:rsidRPr="00163966" w:rsidRDefault="00163966" w:rsidP="00163966">
      <w:pPr>
        <w:pStyle w:val="HTMLVorformatiert"/>
        <w:rPr>
          <w:lang w:val="en-US"/>
        </w:rPr>
      </w:pPr>
      <w:proofErr w:type="spellStart"/>
      <w:r w:rsidRPr="00163966">
        <w:rPr>
          <w:lang w:val="en-US"/>
        </w:rPr>
        <w:t>ServerName</w:t>
      </w:r>
      <w:proofErr w:type="spellEnd"/>
      <w:r w:rsidRPr="00163966">
        <w:rPr>
          <w:lang w:val="en-US"/>
        </w:rPr>
        <w:t xml:space="preserve">              localhost</w:t>
      </w:r>
    </w:p>
    <w:p w:rsidR="00163966" w:rsidRPr="00163966" w:rsidRDefault="00163966" w:rsidP="00163966">
      <w:pPr>
        <w:pStyle w:val="HTMLVorformatiert"/>
        <w:rPr>
          <w:lang w:val="en-US"/>
        </w:rPr>
      </w:pPr>
      <w:proofErr w:type="spellStart"/>
      <w:r w:rsidRPr="00163966">
        <w:rPr>
          <w:lang w:val="en-US"/>
        </w:rPr>
        <w:t>ServerAdmin</w:t>
      </w:r>
      <w:proofErr w:type="spellEnd"/>
      <w:r w:rsidRPr="00163966">
        <w:rPr>
          <w:lang w:val="en-US"/>
        </w:rPr>
        <w:t xml:space="preserve">             </w:t>
      </w:r>
      <w:proofErr w:type="spellStart"/>
      <w:r w:rsidRPr="00163966">
        <w:rPr>
          <w:lang w:val="en-US"/>
        </w:rPr>
        <w:t>root@localhost</w:t>
      </w:r>
      <w:proofErr w:type="spellEnd"/>
    </w:p>
    <w:p w:rsidR="00163966" w:rsidRPr="00163966" w:rsidRDefault="00163966" w:rsidP="00163966">
      <w:pPr>
        <w:pStyle w:val="HTMLVorformatiert"/>
        <w:rPr>
          <w:lang w:val="en-US"/>
        </w:rPr>
      </w:pPr>
      <w:proofErr w:type="spellStart"/>
      <w:r w:rsidRPr="00163966">
        <w:rPr>
          <w:lang w:val="en-US"/>
        </w:rPr>
        <w:t>ServerRoot</w:t>
      </w:r>
      <w:proofErr w:type="spellEnd"/>
      <w:r w:rsidRPr="00163966">
        <w:rPr>
          <w:lang w:val="en-US"/>
        </w:rPr>
        <w:t xml:space="preserve">              /apache</w:t>
      </w:r>
    </w:p>
    <w:p w:rsidR="00163966" w:rsidRPr="00163966" w:rsidRDefault="00163966" w:rsidP="00163966">
      <w:pPr>
        <w:pStyle w:val="HTMLVorformatiert"/>
        <w:rPr>
          <w:lang w:val="en-US"/>
        </w:rPr>
      </w:pPr>
      <w:r w:rsidRPr="00163966">
        <w:rPr>
          <w:lang w:val="en-US"/>
        </w:rPr>
        <w:t>User                    www-data</w:t>
      </w:r>
    </w:p>
    <w:p w:rsidR="00163966" w:rsidRPr="00163966" w:rsidRDefault="00163966" w:rsidP="00163966">
      <w:pPr>
        <w:pStyle w:val="HTMLVorformatiert"/>
        <w:rPr>
          <w:lang w:val="en-US"/>
        </w:rPr>
      </w:pPr>
      <w:r w:rsidRPr="00163966">
        <w:rPr>
          <w:lang w:val="en-US"/>
        </w:rPr>
        <w:lastRenderedPageBreak/>
        <w:t>Group                   www-data</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proofErr w:type="spellStart"/>
      <w:r w:rsidRPr="00163966">
        <w:rPr>
          <w:lang w:val="en-US"/>
        </w:rPr>
        <w:t>ServerTokens</w:t>
      </w:r>
      <w:proofErr w:type="spellEnd"/>
      <w:r w:rsidRPr="00163966">
        <w:rPr>
          <w:lang w:val="en-US"/>
        </w:rPr>
        <w:t xml:space="preserve">            Prod</w:t>
      </w:r>
    </w:p>
    <w:p w:rsidR="00163966" w:rsidRPr="00163966" w:rsidRDefault="00163966" w:rsidP="00163966">
      <w:pPr>
        <w:pStyle w:val="HTMLVorformatiert"/>
        <w:rPr>
          <w:lang w:val="en-US"/>
        </w:rPr>
      </w:pPr>
      <w:proofErr w:type="spellStart"/>
      <w:r w:rsidRPr="00163966">
        <w:rPr>
          <w:lang w:val="en-US"/>
        </w:rPr>
        <w:t>UseCanonicalName</w:t>
      </w:r>
      <w:proofErr w:type="spellEnd"/>
      <w:r w:rsidRPr="00163966">
        <w:rPr>
          <w:lang w:val="en-US"/>
        </w:rPr>
        <w:t xml:space="preserve">        On</w:t>
      </w:r>
    </w:p>
    <w:p w:rsidR="00163966" w:rsidRPr="00163966" w:rsidRDefault="00163966" w:rsidP="00163966">
      <w:pPr>
        <w:pStyle w:val="HTMLVorformatiert"/>
        <w:rPr>
          <w:lang w:val="en-US"/>
        </w:rPr>
      </w:pPr>
      <w:proofErr w:type="spellStart"/>
      <w:r w:rsidRPr="00163966">
        <w:rPr>
          <w:lang w:val="en-US"/>
        </w:rPr>
        <w:t>TraceEnable</w:t>
      </w:r>
      <w:proofErr w:type="spellEnd"/>
      <w:r w:rsidRPr="00163966">
        <w:rPr>
          <w:lang w:val="en-US"/>
        </w:rPr>
        <w:t xml:space="preserve">             Off</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lang w:val="en-US"/>
        </w:rPr>
        <w:t>Timeout                 5</w:t>
      </w:r>
    </w:p>
    <w:p w:rsidR="00163966" w:rsidRPr="00163966" w:rsidRDefault="00163966" w:rsidP="00163966">
      <w:pPr>
        <w:pStyle w:val="HTMLVorformatiert"/>
        <w:rPr>
          <w:lang w:val="en-US"/>
        </w:rPr>
      </w:pPr>
      <w:proofErr w:type="spellStart"/>
      <w:r w:rsidRPr="00163966">
        <w:rPr>
          <w:lang w:val="en-US"/>
        </w:rPr>
        <w:t>MaxRequestWorkers</w:t>
      </w:r>
      <w:proofErr w:type="spellEnd"/>
      <w:r w:rsidRPr="00163966">
        <w:rPr>
          <w:lang w:val="en-US"/>
        </w:rPr>
        <w:t xml:space="preserve">       250</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lang w:val="en-US"/>
        </w:rPr>
        <w:t>Listen                  127.0.0.1:80</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proofErr w:type="spellStart"/>
      <w:r w:rsidRPr="00163966">
        <w:rPr>
          <w:lang w:val="en-US"/>
        </w:rPr>
        <w:t>LoadModule</w:t>
      </w:r>
      <w:proofErr w:type="spellEnd"/>
      <w:r w:rsidRPr="00163966">
        <w:rPr>
          <w:lang w:val="en-US"/>
        </w:rPr>
        <w:t xml:space="preserve">              </w:t>
      </w:r>
      <w:proofErr w:type="spellStart"/>
      <w:r w:rsidRPr="00163966">
        <w:rPr>
          <w:lang w:val="en-US"/>
        </w:rPr>
        <w:t>mpm_event_module</w:t>
      </w:r>
      <w:proofErr w:type="spellEnd"/>
      <w:r w:rsidRPr="00163966">
        <w:rPr>
          <w:lang w:val="en-US"/>
        </w:rPr>
        <w:t xml:space="preserve">        modules/mod_mpm_event.so</w:t>
      </w:r>
    </w:p>
    <w:p w:rsidR="00163966" w:rsidRPr="00163966" w:rsidRDefault="00163966" w:rsidP="00163966">
      <w:pPr>
        <w:pStyle w:val="HTMLVorformatiert"/>
        <w:rPr>
          <w:lang w:val="en-US"/>
        </w:rPr>
      </w:pPr>
      <w:proofErr w:type="spellStart"/>
      <w:r w:rsidRPr="00163966">
        <w:rPr>
          <w:lang w:val="en-US"/>
        </w:rPr>
        <w:t>LoadModule</w:t>
      </w:r>
      <w:proofErr w:type="spellEnd"/>
      <w:r w:rsidRPr="00163966">
        <w:rPr>
          <w:lang w:val="en-US"/>
        </w:rPr>
        <w:t xml:space="preserve">              </w:t>
      </w:r>
      <w:proofErr w:type="spellStart"/>
      <w:r w:rsidRPr="00163966">
        <w:rPr>
          <w:lang w:val="en-US"/>
        </w:rPr>
        <w:t>unixd_module</w:t>
      </w:r>
      <w:proofErr w:type="spellEnd"/>
      <w:r w:rsidRPr="00163966">
        <w:rPr>
          <w:lang w:val="en-US"/>
        </w:rPr>
        <w:t xml:space="preserve">            modules/mod_unixd.so</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proofErr w:type="spellStart"/>
      <w:r w:rsidRPr="00163966">
        <w:rPr>
          <w:lang w:val="en-US"/>
        </w:rPr>
        <w:t>LoadModule</w:t>
      </w:r>
      <w:proofErr w:type="spellEnd"/>
      <w:r w:rsidRPr="00163966">
        <w:rPr>
          <w:lang w:val="en-US"/>
        </w:rPr>
        <w:t xml:space="preserve">              </w:t>
      </w:r>
      <w:proofErr w:type="spellStart"/>
      <w:r w:rsidRPr="00163966">
        <w:rPr>
          <w:lang w:val="en-US"/>
        </w:rPr>
        <w:t>log_config_module</w:t>
      </w:r>
      <w:proofErr w:type="spellEnd"/>
      <w:r w:rsidRPr="00163966">
        <w:rPr>
          <w:lang w:val="en-US"/>
        </w:rPr>
        <w:t xml:space="preserve">       modules/mod_log_config.so</w:t>
      </w:r>
    </w:p>
    <w:p w:rsidR="00163966" w:rsidRPr="00163966" w:rsidRDefault="00163966" w:rsidP="00163966">
      <w:pPr>
        <w:pStyle w:val="HTMLVorformatiert"/>
        <w:rPr>
          <w:lang w:val="en-US"/>
        </w:rPr>
      </w:pPr>
      <w:proofErr w:type="spellStart"/>
      <w:r w:rsidRPr="00163966">
        <w:rPr>
          <w:lang w:val="en-US"/>
        </w:rPr>
        <w:t>LoadModule</w:t>
      </w:r>
      <w:proofErr w:type="spellEnd"/>
      <w:r w:rsidRPr="00163966">
        <w:rPr>
          <w:lang w:val="en-US"/>
        </w:rPr>
        <w:t xml:space="preserve">              </w:t>
      </w:r>
      <w:proofErr w:type="spellStart"/>
      <w:r w:rsidRPr="00163966">
        <w:rPr>
          <w:lang w:val="en-US"/>
        </w:rPr>
        <w:t>mime_module</w:t>
      </w:r>
      <w:proofErr w:type="spellEnd"/>
      <w:r w:rsidRPr="00163966">
        <w:rPr>
          <w:lang w:val="en-US"/>
        </w:rPr>
        <w:t xml:space="preserve">             modules/mod_mime.so</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proofErr w:type="spellStart"/>
      <w:r w:rsidRPr="00163966">
        <w:rPr>
          <w:lang w:val="en-US"/>
        </w:rPr>
        <w:t>LoadModule</w:t>
      </w:r>
      <w:proofErr w:type="spellEnd"/>
      <w:r w:rsidRPr="00163966">
        <w:rPr>
          <w:lang w:val="en-US"/>
        </w:rPr>
        <w:t xml:space="preserve">              </w:t>
      </w:r>
      <w:proofErr w:type="spellStart"/>
      <w:r w:rsidRPr="00163966">
        <w:rPr>
          <w:lang w:val="en-US"/>
        </w:rPr>
        <w:t>authn_core_module</w:t>
      </w:r>
      <w:proofErr w:type="spellEnd"/>
      <w:r w:rsidRPr="00163966">
        <w:rPr>
          <w:lang w:val="en-US"/>
        </w:rPr>
        <w:t xml:space="preserve">       modules/mod_authn_core.so</w:t>
      </w:r>
    </w:p>
    <w:p w:rsidR="00163966" w:rsidRPr="00163966" w:rsidRDefault="00163966" w:rsidP="00163966">
      <w:pPr>
        <w:pStyle w:val="HTMLVorformatiert"/>
        <w:rPr>
          <w:lang w:val="en-US"/>
        </w:rPr>
      </w:pPr>
      <w:proofErr w:type="spellStart"/>
      <w:r w:rsidRPr="00163966">
        <w:rPr>
          <w:lang w:val="en-US"/>
        </w:rPr>
        <w:t>LoadModule</w:t>
      </w:r>
      <w:proofErr w:type="spellEnd"/>
      <w:r w:rsidRPr="00163966">
        <w:rPr>
          <w:lang w:val="en-US"/>
        </w:rPr>
        <w:t xml:space="preserve">              </w:t>
      </w:r>
      <w:proofErr w:type="spellStart"/>
      <w:r w:rsidRPr="00163966">
        <w:rPr>
          <w:lang w:val="en-US"/>
        </w:rPr>
        <w:t>authz_core_module</w:t>
      </w:r>
      <w:proofErr w:type="spellEnd"/>
      <w:r w:rsidRPr="00163966">
        <w:rPr>
          <w:lang w:val="en-US"/>
        </w:rPr>
        <w:t xml:space="preserve">       modules/mod_authz_core.so</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proofErr w:type="spellStart"/>
      <w:r w:rsidRPr="00163966">
        <w:rPr>
          <w:lang w:val="en-US"/>
        </w:rPr>
        <w:t>LoadModule</w:t>
      </w:r>
      <w:proofErr w:type="spellEnd"/>
      <w:r w:rsidRPr="00163966">
        <w:rPr>
          <w:lang w:val="en-US"/>
        </w:rPr>
        <w:t xml:space="preserve">              </w:t>
      </w:r>
      <w:proofErr w:type="spellStart"/>
      <w:r w:rsidRPr="00163966">
        <w:rPr>
          <w:lang w:val="en-US"/>
        </w:rPr>
        <w:t>suexec_module</w:t>
      </w:r>
      <w:proofErr w:type="spellEnd"/>
      <w:r w:rsidRPr="00163966">
        <w:rPr>
          <w:lang w:val="en-US"/>
        </w:rPr>
        <w:t xml:space="preserve">           modules/mod_suexec.so</w:t>
      </w:r>
    </w:p>
    <w:p w:rsidR="00163966" w:rsidRPr="00163966" w:rsidRDefault="00163966" w:rsidP="00163966">
      <w:pPr>
        <w:pStyle w:val="HTMLVorformatiert"/>
        <w:rPr>
          <w:lang w:val="en-US"/>
        </w:rPr>
      </w:pPr>
      <w:proofErr w:type="spellStart"/>
      <w:r w:rsidRPr="00163966">
        <w:rPr>
          <w:lang w:val="en-US"/>
        </w:rPr>
        <w:t>LoadModule</w:t>
      </w:r>
      <w:proofErr w:type="spellEnd"/>
      <w:r w:rsidRPr="00163966">
        <w:rPr>
          <w:lang w:val="en-US"/>
        </w:rPr>
        <w:t xml:space="preserve">              </w:t>
      </w:r>
      <w:proofErr w:type="spellStart"/>
      <w:r w:rsidRPr="00163966">
        <w:rPr>
          <w:lang w:val="en-US"/>
        </w:rPr>
        <w:t>fcgid_module</w:t>
      </w:r>
      <w:proofErr w:type="spellEnd"/>
      <w:r w:rsidRPr="00163966">
        <w:rPr>
          <w:lang w:val="en-US"/>
        </w:rPr>
        <w:t xml:space="preserve">            modules/mod_fcgid.so</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proofErr w:type="spellStart"/>
      <w:r w:rsidRPr="00163966">
        <w:rPr>
          <w:lang w:val="en-US"/>
        </w:rPr>
        <w:t>ErrorLogFormat</w:t>
      </w:r>
      <w:proofErr w:type="spellEnd"/>
      <w:r w:rsidRPr="00163966">
        <w:rPr>
          <w:lang w:val="en-US"/>
        </w:rPr>
        <w:t xml:space="preserve">          </w:t>
      </w:r>
      <w:r w:rsidRPr="00163966">
        <w:rPr>
          <w:rStyle w:val="pl-pds"/>
          <w:lang w:val="en-US"/>
        </w:rPr>
        <w:t>"</w:t>
      </w:r>
      <w:r w:rsidRPr="00163966">
        <w:rPr>
          <w:rStyle w:val="pl-s"/>
          <w:lang w:val="en-US"/>
        </w:rPr>
        <w:t>[%{cu}t] [%-m:%-l] %-a %-L %M</w:t>
      </w:r>
      <w:r w:rsidRPr="00163966">
        <w:rPr>
          <w:rStyle w:val="pl-pds"/>
          <w:lang w:val="en-US"/>
        </w:rPr>
        <w:t>"</w:t>
      </w:r>
    </w:p>
    <w:p w:rsidR="00163966" w:rsidRPr="00163966" w:rsidRDefault="00163966" w:rsidP="00163966">
      <w:pPr>
        <w:pStyle w:val="HTMLVorformatiert"/>
        <w:rPr>
          <w:lang w:val="en-US"/>
        </w:rPr>
      </w:pPr>
      <w:proofErr w:type="spellStart"/>
      <w:r w:rsidRPr="00163966">
        <w:rPr>
          <w:lang w:val="en-US"/>
        </w:rPr>
        <w:t>LogFormat</w:t>
      </w:r>
      <w:proofErr w:type="spellEnd"/>
      <w:r w:rsidRPr="00163966">
        <w:rPr>
          <w:lang w:val="en-US"/>
        </w:rPr>
        <w:t xml:space="preserve">               </w:t>
      </w:r>
      <w:r w:rsidRPr="00163966">
        <w:rPr>
          <w:rStyle w:val="pl-pds"/>
          <w:lang w:val="en-US"/>
        </w:rPr>
        <w:t>"</w:t>
      </w:r>
      <w:r w:rsidRPr="00163966">
        <w:rPr>
          <w:rStyle w:val="pl-s"/>
          <w:lang w:val="en-US"/>
        </w:rPr>
        <w:t>%h %l %u [%{%Y-%m-%d %H:%M:%S}t.%{</w:t>
      </w:r>
      <w:proofErr w:type="spellStart"/>
      <w:r w:rsidRPr="00163966">
        <w:rPr>
          <w:rStyle w:val="pl-s"/>
          <w:lang w:val="en-US"/>
        </w:rPr>
        <w:t>usec_frac</w:t>
      </w:r>
      <w:proofErr w:type="spellEnd"/>
      <w:r w:rsidRPr="00163966">
        <w:rPr>
          <w:rStyle w:val="pl-s"/>
          <w:lang w:val="en-US"/>
        </w:rPr>
        <w:t xml:space="preserve">}t] </w:t>
      </w:r>
      <w:r w:rsidRPr="00163966">
        <w:rPr>
          <w:rStyle w:val="pl-cce"/>
          <w:lang w:val="en-US"/>
        </w:rPr>
        <w:t>\"</w:t>
      </w:r>
      <w:r w:rsidRPr="00163966">
        <w:rPr>
          <w:rStyle w:val="pl-s"/>
          <w:lang w:val="en-US"/>
        </w:rPr>
        <w:t>%r</w:t>
      </w:r>
      <w:r w:rsidRPr="00163966">
        <w:rPr>
          <w:rStyle w:val="pl-cce"/>
          <w:lang w:val="en-US"/>
        </w:rPr>
        <w:t>\"</w:t>
      </w:r>
      <w:r w:rsidRPr="00163966">
        <w:rPr>
          <w:rStyle w:val="pl-s"/>
          <w:lang w:val="en-US"/>
        </w:rPr>
        <w:t xml:space="preserve"> %&gt;s %b </w:t>
      </w:r>
      <w:r w:rsidRPr="00163966">
        <w:rPr>
          <w:rStyle w:val="pl-cce"/>
          <w:lang w:val="en-US"/>
        </w:rPr>
        <w:t>\"</w:t>
      </w:r>
      <w:r w:rsidRPr="00163966">
        <w:rPr>
          <w:rStyle w:val="pl-s"/>
          <w:lang w:val="en-US"/>
        </w:rPr>
        <w:t>%{</w:t>
      </w:r>
      <w:proofErr w:type="spellStart"/>
      <w:r w:rsidRPr="00163966">
        <w:rPr>
          <w:rStyle w:val="pl-s"/>
          <w:lang w:val="en-US"/>
        </w:rPr>
        <w:t>Referer</w:t>
      </w:r>
      <w:proofErr w:type="spellEnd"/>
      <w:r w:rsidRPr="00163966">
        <w:rPr>
          <w:rStyle w:val="pl-s"/>
          <w:lang w:val="en-US"/>
        </w:rPr>
        <w:t>}</w:t>
      </w:r>
      <w:proofErr w:type="spellStart"/>
      <w:r w:rsidRPr="00163966">
        <w:rPr>
          <w:rStyle w:val="pl-s"/>
          <w:lang w:val="en-US"/>
        </w:rPr>
        <w:t>i</w:t>
      </w:r>
      <w:proofErr w:type="spellEnd"/>
      <w:r w:rsidRPr="00163966">
        <w:rPr>
          <w:rStyle w:val="pl-cce"/>
          <w:lang w:val="en-US"/>
        </w:rPr>
        <w:t>\"</w:t>
      </w:r>
      <w:r w:rsidRPr="00163966">
        <w:rPr>
          <w:rStyle w:val="pl-s"/>
          <w:lang w:val="en-US"/>
        </w:rPr>
        <w:t xml:space="preserve"> </w:t>
      </w:r>
      <w:r w:rsidRPr="00163966">
        <w:rPr>
          <w:rStyle w:val="pl-cce"/>
          <w:lang w:val="en-US"/>
        </w:rPr>
        <w:t>\"</w:t>
      </w:r>
      <w:r w:rsidRPr="00163966">
        <w:rPr>
          <w:rStyle w:val="pl-s"/>
          <w:lang w:val="en-US"/>
        </w:rPr>
        <w:t>%{User-Agent}</w:t>
      </w:r>
      <w:proofErr w:type="spellStart"/>
      <w:r w:rsidRPr="00163966">
        <w:rPr>
          <w:rStyle w:val="pl-s"/>
          <w:lang w:val="en-US"/>
        </w:rPr>
        <w:t>i</w:t>
      </w:r>
      <w:proofErr w:type="spellEnd"/>
      <w:r w:rsidRPr="00163966">
        <w:rPr>
          <w:rStyle w:val="pl-cce"/>
          <w:lang w:val="en-US"/>
        </w:rPr>
        <w:t>\"</w:t>
      </w:r>
      <w:r w:rsidRPr="00163966">
        <w:rPr>
          <w:rStyle w:val="pl-pds"/>
          <w:lang w:val="en-US"/>
        </w:rPr>
        <w:t>"</w:t>
      </w:r>
      <w:r w:rsidRPr="00163966">
        <w:rPr>
          <w:lang w:val="en-US"/>
        </w:rPr>
        <w:t xml:space="preserve"> combined</w:t>
      </w:r>
    </w:p>
    <w:p w:rsidR="00163966" w:rsidRPr="00163966" w:rsidRDefault="00163966" w:rsidP="00163966">
      <w:pPr>
        <w:pStyle w:val="HTMLVorformatiert"/>
        <w:rPr>
          <w:lang w:val="en-US"/>
        </w:rPr>
      </w:pPr>
    </w:p>
    <w:p w:rsidR="00163966" w:rsidRDefault="00163966" w:rsidP="00163966">
      <w:pPr>
        <w:pStyle w:val="HTMLVorformatiert"/>
      </w:pPr>
      <w:proofErr w:type="spellStart"/>
      <w:r>
        <w:t>LogLevel</w:t>
      </w:r>
      <w:proofErr w:type="spellEnd"/>
      <w:r>
        <w:t xml:space="preserve">                </w:t>
      </w:r>
      <w:proofErr w:type="spellStart"/>
      <w:r>
        <w:t>debug</w:t>
      </w:r>
      <w:proofErr w:type="spellEnd"/>
    </w:p>
    <w:p w:rsidR="00163966" w:rsidRDefault="00163966" w:rsidP="00163966">
      <w:pPr>
        <w:pStyle w:val="HTMLVorformatiert"/>
      </w:pPr>
      <w:proofErr w:type="spellStart"/>
      <w:r>
        <w:t>ErrorLog</w:t>
      </w:r>
      <w:proofErr w:type="spellEnd"/>
      <w:r>
        <w:t xml:space="preserve">                </w:t>
      </w:r>
      <w:proofErr w:type="spellStart"/>
      <w:r>
        <w:t>logs</w:t>
      </w:r>
      <w:proofErr w:type="spellEnd"/>
      <w:r>
        <w:t>/error.log</w:t>
      </w:r>
    </w:p>
    <w:p w:rsidR="00163966" w:rsidRPr="00163966" w:rsidRDefault="00163966" w:rsidP="00163966">
      <w:pPr>
        <w:pStyle w:val="HTMLVorformatiert"/>
        <w:rPr>
          <w:lang w:val="en-US"/>
        </w:rPr>
      </w:pPr>
      <w:proofErr w:type="spellStart"/>
      <w:r w:rsidRPr="00163966">
        <w:rPr>
          <w:lang w:val="en-US"/>
        </w:rPr>
        <w:t>CustomLog</w:t>
      </w:r>
      <w:proofErr w:type="spellEnd"/>
      <w:r w:rsidRPr="00163966">
        <w:rPr>
          <w:lang w:val="en-US"/>
        </w:rPr>
        <w:t xml:space="preserve">               logs/access.log combined</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proofErr w:type="spellStart"/>
      <w:r w:rsidRPr="00163966">
        <w:rPr>
          <w:lang w:val="en-US"/>
        </w:rPr>
        <w:t>AddHandler</w:t>
      </w:r>
      <w:proofErr w:type="spellEnd"/>
      <w:r w:rsidRPr="00163966">
        <w:rPr>
          <w:lang w:val="en-US"/>
        </w:rPr>
        <w:t xml:space="preserve">              </w:t>
      </w:r>
      <w:proofErr w:type="spellStart"/>
      <w:r w:rsidRPr="00163966">
        <w:rPr>
          <w:lang w:val="en-US"/>
        </w:rPr>
        <w:t>fcgid</w:t>
      </w:r>
      <w:proofErr w:type="spellEnd"/>
      <w:r w:rsidRPr="00163966">
        <w:rPr>
          <w:lang w:val="en-US"/>
        </w:rPr>
        <w:t>-script .</w:t>
      </w:r>
      <w:proofErr w:type="spellStart"/>
      <w:r w:rsidRPr="00163966">
        <w:rPr>
          <w:lang w:val="en-US"/>
        </w:rPr>
        <w:t>php</w:t>
      </w:r>
      <w:proofErr w:type="spellEnd"/>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proofErr w:type="spellStart"/>
      <w:r w:rsidRPr="00163966">
        <w:rPr>
          <w:lang w:val="en-US"/>
        </w:rPr>
        <w:t>DocumentRoot</w:t>
      </w:r>
      <w:proofErr w:type="spellEnd"/>
      <w:r w:rsidRPr="00163966">
        <w:rPr>
          <w:lang w:val="en-US"/>
        </w:rPr>
        <w:t xml:space="preserve">            /apache/</w:t>
      </w:r>
      <w:proofErr w:type="spellStart"/>
      <w:r w:rsidRPr="00163966">
        <w:rPr>
          <w:lang w:val="en-US"/>
        </w:rPr>
        <w:t>htdocs</w:t>
      </w:r>
      <w:proofErr w:type="spellEnd"/>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rStyle w:val="pl-k"/>
          <w:lang w:val="en-US"/>
        </w:rPr>
        <w:t>&lt;</w:t>
      </w:r>
      <w:r w:rsidRPr="00163966">
        <w:rPr>
          <w:lang w:val="en-US"/>
        </w:rPr>
        <w:t>Directory /</w:t>
      </w:r>
      <w:r w:rsidRPr="00163966">
        <w:rPr>
          <w:rStyle w:val="pl-k"/>
          <w:lang w:val="en-US"/>
        </w:rPr>
        <w:t>&gt;</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lang w:val="en-US"/>
        </w:rPr>
        <w:t xml:space="preserve">        Require all denied</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lang w:val="en-US"/>
        </w:rPr>
        <w:t xml:space="preserve">        Options         </w:t>
      </w:r>
      <w:proofErr w:type="spellStart"/>
      <w:r w:rsidRPr="00163966">
        <w:rPr>
          <w:lang w:val="en-US"/>
        </w:rPr>
        <w:t>SymLinksIfOwnerMatch</w:t>
      </w:r>
      <w:proofErr w:type="spellEnd"/>
    </w:p>
    <w:p w:rsidR="00163966" w:rsidRPr="00163966" w:rsidRDefault="00163966" w:rsidP="00163966">
      <w:pPr>
        <w:pStyle w:val="HTMLVorformatiert"/>
        <w:rPr>
          <w:lang w:val="en-US"/>
        </w:rPr>
      </w:pPr>
      <w:r w:rsidRPr="00163966">
        <w:rPr>
          <w:lang w:val="en-US"/>
        </w:rPr>
        <w:t xml:space="preserve">        </w:t>
      </w:r>
      <w:proofErr w:type="spellStart"/>
      <w:r w:rsidRPr="00163966">
        <w:rPr>
          <w:lang w:val="en-US"/>
        </w:rPr>
        <w:t>AllowOverride</w:t>
      </w:r>
      <w:proofErr w:type="spellEnd"/>
      <w:r w:rsidRPr="00163966">
        <w:rPr>
          <w:lang w:val="en-US"/>
        </w:rPr>
        <w:t xml:space="preserve">   None</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rStyle w:val="pl-k"/>
          <w:lang w:val="en-US"/>
        </w:rPr>
        <w:t>&lt;</w:t>
      </w:r>
      <w:r w:rsidRPr="00163966">
        <w:rPr>
          <w:lang w:val="en-US"/>
        </w:rPr>
        <w:t>/Directory</w:t>
      </w:r>
      <w:r w:rsidRPr="00163966">
        <w:rPr>
          <w:rStyle w:val="pl-k"/>
          <w:lang w:val="en-US"/>
        </w:rPr>
        <w:t>&gt;</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rStyle w:val="pl-k"/>
          <w:lang w:val="en-US"/>
        </w:rPr>
        <w:t>&lt;</w:t>
      </w:r>
      <w:proofErr w:type="spellStart"/>
      <w:r w:rsidRPr="00163966">
        <w:rPr>
          <w:lang w:val="en-US"/>
        </w:rPr>
        <w:t>VirtualHost</w:t>
      </w:r>
      <w:proofErr w:type="spellEnd"/>
      <w:r w:rsidRPr="00163966">
        <w:rPr>
          <w:lang w:val="en-US"/>
        </w:rPr>
        <w:t xml:space="preserve"> 127.0.0.1:</w:t>
      </w:r>
      <w:r w:rsidRPr="00163966">
        <w:rPr>
          <w:rStyle w:val="pl-k"/>
          <w:lang w:val="en-US"/>
        </w:rPr>
        <w:t>80&gt;</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lang w:val="en-US"/>
        </w:rPr>
        <w:t xml:space="preserve">      </w:t>
      </w:r>
      <w:r w:rsidRPr="00163966">
        <w:rPr>
          <w:rStyle w:val="pl-k"/>
          <w:lang w:val="en-US"/>
        </w:rPr>
        <w:t>&lt;</w:t>
      </w:r>
      <w:r w:rsidRPr="00163966">
        <w:rPr>
          <w:lang w:val="en-US"/>
        </w:rPr>
        <w:t>Directory /apache/</w:t>
      </w:r>
      <w:proofErr w:type="spellStart"/>
      <w:r w:rsidRPr="00163966">
        <w:rPr>
          <w:lang w:val="en-US"/>
        </w:rPr>
        <w:t>htdocs</w:t>
      </w:r>
      <w:proofErr w:type="spellEnd"/>
      <w:r w:rsidRPr="00163966">
        <w:rPr>
          <w:rStyle w:val="pl-k"/>
          <w:lang w:val="en-US"/>
        </w:rPr>
        <w:t>&gt;</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lang w:val="en-US"/>
        </w:rPr>
        <w:t xml:space="preserve">        Require all granted</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lang w:val="en-US"/>
        </w:rPr>
        <w:t xml:space="preserve">        Options          </w:t>
      </w:r>
      <w:proofErr w:type="spellStart"/>
      <w:r w:rsidRPr="00163966">
        <w:rPr>
          <w:lang w:val="en-US"/>
        </w:rPr>
        <w:t>ExecCGI</w:t>
      </w:r>
      <w:proofErr w:type="spellEnd"/>
    </w:p>
    <w:p w:rsidR="00163966" w:rsidRPr="00163966" w:rsidRDefault="00163966" w:rsidP="00163966">
      <w:pPr>
        <w:pStyle w:val="HTMLVorformatiert"/>
        <w:rPr>
          <w:lang w:val="en-US"/>
        </w:rPr>
      </w:pPr>
      <w:r w:rsidRPr="00163966">
        <w:rPr>
          <w:lang w:val="en-US"/>
        </w:rPr>
        <w:t xml:space="preserve">        </w:t>
      </w:r>
      <w:proofErr w:type="spellStart"/>
      <w:r w:rsidRPr="00163966">
        <w:rPr>
          <w:lang w:val="en-US"/>
        </w:rPr>
        <w:t>AllowOverride</w:t>
      </w:r>
      <w:proofErr w:type="spellEnd"/>
      <w:r w:rsidRPr="00163966">
        <w:rPr>
          <w:lang w:val="en-US"/>
        </w:rPr>
        <w:t xml:space="preserve">    None</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lang w:val="en-US"/>
        </w:rPr>
        <w:t xml:space="preserve">        </w:t>
      </w:r>
      <w:proofErr w:type="spellStart"/>
      <w:r w:rsidRPr="00163966">
        <w:rPr>
          <w:lang w:val="en-US"/>
        </w:rPr>
        <w:t>FCGIWrapper</w:t>
      </w:r>
      <w:proofErr w:type="spellEnd"/>
      <w:r w:rsidRPr="00163966">
        <w:rPr>
          <w:lang w:val="en-US"/>
        </w:rPr>
        <w:t xml:space="preserve">      /apache/bin/</w:t>
      </w:r>
      <w:proofErr w:type="spellStart"/>
      <w:r w:rsidRPr="00163966">
        <w:rPr>
          <w:lang w:val="en-US"/>
        </w:rPr>
        <w:t>php</w:t>
      </w:r>
      <w:proofErr w:type="spellEnd"/>
      <w:r w:rsidRPr="00163966">
        <w:rPr>
          <w:lang w:val="en-US"/>
        </w:rPr>
        <w:t>-</w:t>
      </w:r>
      <w:proofErr w:type="spellStart"/>
      <w:r w:rsidRPr="00163966">
        <w:rPr>
          <w:lang w:val="en-US"/>
        </w:rPr>
        <w:t>fcgi</w:t>
      </w:r>
      <w:proofErr w:type="spellEnd"/>
      <w:r w:rsidRPr="00163966">
        <w:rPr>
          <w:lang w:val="en-US"/>
        </w:rPr>
        <w:t>-starter/</w:t>
      </w:r>
      <w:proofErr w:type="spellStart"/>
      <w:r w:rsidRPr="00163966">
        <w:rPr>
          <w:lang w:val="en-US"/>
        </w:rPr>
        <w:t>php</w:t>
      </w:r>
      <w:proofErr w:type="spellEnd"/>
      <w:r w:rsidRPr="00163966">
        <w:rPr>
          <w:lang w:val="en-US"/>
        </w:rPr>
        <w:t>-</w:t>
      </w:r>
      <w:proofErr w:type="spellStart"/>
      <w:r w:rsidRPr="00163966">
        <w:rPr>
          <w:lang w:val="en-US"/>
        </w:rPr>
        <w:t>fcgi</w:t>
      </w:r>
      <w:proofErr w:type="spellEnd"/>
      <w:r w:rsidRPr="00163966">
        <w:rPr>
          <w:lang w:val="en-US"/>
        </w:rPr>
        <w:t>-starter .</w:t>
      </w:r>
      <w:proofErr w:type="spellStart"/>
      <w:r w:rsidRPr="00163966">
        <w:rPr>
          <w:lang w:val="en-US"/>
        </w:rPr>
        <w:t>php</w:t>
      </w:r>
      <w:proofErr w:type="spellEnd"/>
    </w:p>
    <w:p w:rsidR="00163966" w:rsidRPr="00163966" w:rsidRDefault="00163966" w:rsidP="00163966">
      <w:pPr>
        <w:pStyle w:val="HTMLVorformatiert"/>
        <w:rPr>
          <w:lang w:val="en-US"/>
        </w:rPr>
      </w:pPr>
    </w:p>
    <w:p w:rsidR="00163966" w:rsidRDefault="00163966" w:rsidP="00163966">
      <w:pPr>
        <w:pStyle w:val="HTMLVorformatiert"/>
      </w:pPr>
      <w:r w:rsidRPr="00163966">
        <w:rPr>
          <w:lang w:val="en-US"/>
        </w:rPr>
        <w:t xml:space="preserve">      </w:t>
      </w:r>
      <w:r>
        <w:rPr>
          <w:rStyle w:val="pl-k"/>
        </w:rPr>
        <w:t>&lt;</w:t>
      </w:r>
      <w:r>
        <w:t>/Directory</w:t>
      </w:r>
      <w:r>
        <w:rPr>
          <w:rStyle w:val="pl-k"/>
        </w:rPr>
        <w:t>&gt;</w:t>
      </w:r>
    </w:p>
    <w:p w:rsidR="00163966" w:rsidRDefault="00163966" w:rsidP="00163966">
      <w:pPr>
        <w:pStyle w:val="HTMLVorformatiert"/>
      </w:pPr>
    </w:p>
    <w:p w:rsidR="00163966" w:rsidRDefault="00163966" w:rsidP="00163966">
      <w:pPr>
        <w:pStyle w:val="HTMLVorformatiert"/>
      </w:pPr>
      <w:r>
        <w:rPr>
          <w:rStyle w:val="pl-k"/>
        </w:rPr>
        <w:t>&lt;</w:t>
      </w:r>
      <w:r>
        <w:t>/</w:t>
      </w:r>
      <w:proofErr w:type="spellStart"/>
      <w:r>
        <w:t>VirtualHost</w:t>
      </w:r>
      <w:proofErr w:type="spellEnd"/>
      <w:r>
        <w:rPr>
          <w:rStyle w:val="pl-k"/>
        </w:rPr>
        <w:t>&gt;</w:t>
      </w:r>
    </w:p>
    <w:p w:rsidR="00163966" w:rsidRDefault="00163966" w:rsidP="00163966">
      <w:pPr>
        <w:pStyle w:val="StandardWeb"/>
      </w:pPr>
      <w:r>
        <w:t xml:space="preserve">Ich gehe nicht mehr auf die gesamte Konfiguration ein, sondern nur noch auf die Abweichungen zur Anleitung 2. Hinzugekommen sind drei Module: Neben dem </w:t>
      </w:r>
      <w:proofErr w:type="spellStart"/>
      <w:r>
        <w:rPr>
          <w:rStyle w:val="Hervorhebung"/>
        </w:rPr>
        <w:t>Suexec</w:t>
      </w:r>
      <w:proofErr w:type="spellEnd"/>
      <w:r>
        <w:rPr>
          <w:rStyle w:val="Hervorhebung"/>
        </w:rPr>
        <w:t>-</w:t>
      </w:r>
      <w:r>
        <w:t xml:space="preserve"> und dem </w:t>
      </w:r>
      <w:proofErr w:type="spellStart"/>
      <w:r>
        <w:rPr>
          <w:rStyle w:val="Hervorhebung"/>
        </w:rPr>
        <w:t>Fcgi</w:t>
      </w:r>
      <w:proofErr w:type="spellEnd"/>
      <w:r>
        <w:rPr>
          <w:rStyle w:val="Hervorhebung"/>
        </w:rPr>
        <w:t>-Modul</w:t>
      </w:r>
      <w:r>
        <w:t xml:space="preserve"> ist es das </w:t>
      </w:r>
      <w:r>
        <w:rPr>
          <w:rStyle w:val="Hervorhebung"/>
        </w:rPr>
        <w:lastRenderedPageBreak/>
        <w:t>Mime-Modul</w:t>
      </w:r>
      <w:r>
        <w:t xml:space="preserve">, welches uns erlaubt, die Dateiendung </w:t>
      </w:r>
      <w:r>
        <w:rPr>
          <w:rStyle w:val="Hervorhebung"/>
        </w:rPr>
        <w:t>.</w:t>
      </w:r>
      <w:proofErr w:type="spellStart"/>
      <w:r>
        <w:rPr>
          <w:rStyle w:val="Hervorhebung"/>
        </w:rPr>
        <w:t>php</w:t>
      </w:r>
      <w:proofErr w:type="spellEnd"/>
      <w:r>
        <w:t xml:space="preserve"> dem </w:t>
      </w:r>
      <w:proofErr w:type="spellStart"/>
      <w:r>
        <w:rPr>
          <w:rStyle w:val="Hervorhebung"/>
        </w:rPr>
        <w:t>Fcgi-Daemon</w:t>
      </w:r>
      <w:proofErr w:type="spellEnd"/>
      <w:r>
        <w:t xml:space="preserve"> zuzuweisen. Diese Zuweisung erfolgt mittels der </w:t>
      </w:r>
      <w:proofErr w:type="spellStart"/>
      <w:r>
        <w:rPr>
          <w:rStyle w:val="Hervorhebung"/>
        </w:rPr>
        <w:t>AddHandler</w:t>
      </w:r>
      <w:proofErr w:type="spellEnd"/>
      <w:r>
        <w:rPr>
          <w:rStyle w:val="Hervorhebung"/>
        </w:rPr>
        <w:t>-Direktive</w:t>
      </w:r>
      <w:r>
        <w:t xml:space="preserve">. </w:t>
      </w:r>
    </w:p>
    <w:p w:rsidR="00163966" w:rsidRDefault="00163966" w:rsidP="00163966">
      <w:pPr>
        <w:pStyle w:val="StandardWeb"/>
      </w:pPr>
      <w:r>
        <w:t xml:space="preserve">Das Verzeichnis </w:t>
      </w:r>
      <w:r>
        <w:rPr>
          <w:rStyle w:val="Hervorhebung"/>
        </w:rPr>
        <w:t>/</w:t>
      </w:r>
      <w:proofErr w:type="spellStart"/>
      <w:r>
        <w:rPr>
          <w:rStyle w:val="Hervorhebung"/>
        </w:rPr>
        <w:t>apache</w:t>
      </w:r>
      <w:proofErr w:type="spellEnd"/>
      <w:r>
        <w:rPr>
          <w:rStyle w:val="Hervorhebung"/>
        </w:rPr>
        <w:t>/</w:t>
      </w:r>
      <w:proofErr w:type="spellStart"/>
      <w:r>
        <w:rPr>
          <w:rStyle w:val="Hervorhebung"/>
        </w:rPr>
        <w:t>htdocs</w:t>
      </w:r>
      <w:proofErr w:type="spellEnd"/>
      <w:r>
        <w:t xml:space="preserve"> benötigt neu die zusätzliche Option </w:t>
      </w:r>
      <w:proofErr w:type="spellStart"/>
      <w:r>
        <w:rPr>
          <w:rStyle w:val="Hervorhebung"/>
        </w:rPr>
        <w:t>ExecCGI</w:t>
      </w:r>
      <w:proofErr w:type="spellEnd"/>
      <w:r>
        <w:t xml:space="preserve">. Schliesslich der </w:t>
      </w:r>
      <w:proofErr w:type="spellStart"/>
      <w:r>
        <w:rPr>
          <w:rStyle w:val="Hervorhebung"/>
        </w:rPr>
        <w:t>FCGIWrapper</w:t>
      </w:r>
      <w:proofErr w:type="spellEnd"/>
      <w:r>
        <w:t xml:space="preserve">. Das ist das Verbindungsstück zwischen dem Webserver und dem noch zu konfigurierenden </w:t>
      </w:r>
      <w:r>
        <w:rPr>
          <w:rStyle w:val="Hervorhebung"/>
        </w:rPr>
        <w:t>FCGI-</w:t>
      </w:r>
      <w:proofErr w:type="spellStart"/>
      <w:r>
        <w:rPr>
          <w:rStyle w:val="Hervorhebung"/>
        </w:rPr>
        <w:t>Daemon</w:t>
      </w:r>
      <w:proofErr w:type="spellEnd"/>
      <w:r>
        <w:t xml:space="preserve">. Sobald die erste Anfrage mit der Endung </w:t>
      </w:r>
      <w:r>
        <w:rPr>
          <w:rStyle w:val="Hervorhebung"/>
        </w:rPr>
        <w:t>.</w:t>
      </w:r>
      <w:proofErr w:type="spellStart"/>
      <w:r>
        <w:rPr>
          <w:rStyle w:val="Hervorhebung"/>
        </w:rPr>
        <w:t>php</w:t>
      </w:r>
      <w:proofErr w:type="spellEnd"/>
      <w:r>
        <w:t xml:space="preserve"> an den Webserver gestellt wird, ruft der Server ein </w:t>
      </w:r>
      <w:r>
        <w:rPr>
          <w:rStyle w:val="Hervorhebung"/>
        </w:rPr>
        <w:t>Wrapper-Script</w:t>
      </w:r>
      <w:r>
        <w:t xml:space="preserve"> auf und startet damit den </w:t>
      </w:r>
      <w:r>
        <w:rPr>
          <w:rStyle w:val="Hervorhebung"/>
        </w:rPr>
        <w:t>FCGI-</w:t>
      </w:r>
      <w:proofErr w:type="spellStart"/>
      <w:r>
        <w:rPr>
          <w:rStyle w:val="Hervorhebung"/>
        </w:rPr>
        <w:t>Daemon</w:t>
      </w:r>
      <w:proofErr w:type="spellEnd"/>
      <w:r>
        <w:t xml:space="preserve">, der sich ab diesem Moment um die </w:t>
      </w:r>
      <w:r>
        <w:rPr>
          <w:rStyle w:val="Hervorhebung"/>
        </w:rPr>
        <w:t>PHP-Anfragen</w:t>
      </w:r>
      <w:r>
        <w:t xml:space="preserve"> kümmert.</w:t>
      </w:r>
    </w:p>
    <w:p w:rsidR="00163966" w:rsidRDefault="00163966" w:rsidP="00163966">
      <w:pPr>
        <w:pStyle w:val="StandardWeb"/>
      </w:pPr>
      <w:r>
        <w:t xml:space="preserve">Fast-CGI_ ist eine Technik um dynamischen Programmcode aus einem Webserver heraus aufzurufen. Es ist eine sehr schnelle Technik, welche den Server weitgehend unberührt lässt und die Applikation auf einem separaten </w:t>
      </w:r>
      <w:proofErr w:type="spellStart"/>
      <w:r>
        <w:t>Daemon</w:t>
      </w:r>
      <w:proofErr w:type="spellEnd"/>
      <w:r>
        <w:t xml:space="preserve"> ausführt. Um die Geschwindigkeit zu steigern stellt </w:t>
      </w:r>
      <w:r>
        <w:rPr>
          <w:rStyle w:val="Hervorhebung"/>
        </w:rPr>
        <w:t>Fast-CGI</w:t>
      </w:r>
      <w:r>
        <w:t xml:space="preserve"> mehrere Instanzen dieses </w:t>
      </w:r>
      <w:proofErr w:type="spellStart"/>
      <w:r>
        <w:t>Daemons</w:t>
      </w:r>
      <w:proofErr w:type="spellEnd"/>
      <w:r>
        <w:t xml:space="preserve"> bereit, so dass eine Anfrage ohne Wartepause verarbeitet werden kann. In der Praxis ist dies ein ansprechender Performance-Gewinn und vor allem eine Architektur, welche Speicher spart, wie unten genauer erklärt wird.</w:t>
      </w:r>
    </w:p>
    <w:p w:rsidR="00163966" w:rsidRPr="00163966" w:rsidRDefault="00163966" w:rsidP="00163966">
      <w:pPr>
        <w:pStyle w:val="berschrift3"/>
        <w:numPr>
          <w:ilvl w:val="0"/>
          <w:numId w:val="0"/>
        </w:numPr>
        <w:rPr>
          <w:b/>
          <w:sz w:val="24"/>
          <w:szCs w:val="24"/>
        </w:rPr>
      </w:pPr>
      <w:r w:rsidRPr="00163966">
        <w:rPr>
          <w:b/>
          <w:sz w:val="24"/>
          <w:szCs w:val="24"/>
        </w:rPr>
        <w:t xml:space="preserve">Schritt 2: Apache mir </w:t>
      </w:r>
      <w:proofErr w:type="spellStart"/>
      <w:r w:rsidRPr="00163966">
        <w:rPr>
          <w:b/>
          <w:sz w:val="24"/>
          <w:szCs w:val="24"/>
        </w:rPr>
        <w:t>Suexec</w:t>
      </w:r>
      <w:proofErr w:type="spellEnd"/>
      <w:r w:rsidRPr="00163966">
        <w:rPr>
          <w:b/>
          <w:sz w:val="24"/>
          <w:szCs w:val="24"/>
        </w:rPr>
        <w:t>-Unterstützung kompilieren</w:t>
      </w:r>
    </w:p>
    <w:p w:rsidR="00163966" w:rsidRDefault="00163966" w:rsidP="00163966">
      <w:pPr>
        <w:pStyle w:val="StandardWeb"/>
      </w:pPr>
      <w:r>
        <w:t xml:space="preserve">Wir müssen nun zwei fehlende Module kompilieren und weitere Komponenten für den </w:t>
      </w:r>
      <w:r>
        <w:rPr>
          <w:rStyle w:val="Hervorhebung"/>
        </w:rPr>
        <w:t>FCGI-</w:t>
      </w:r>
      <w:proofErr w:type="spellStart"/>
      <w:r>
        <w:rPr>
          <w:rStyle w:val="Hervorhebung"/>
        </w:rPr>
        <w:t>Daemon</w:t>
      </w:r>
      <w:proofErr w:type="spellEnd"/>
      <w:r>
        <w:t xml:space="preserve"> bereitstellen. Beginnen wir mit dem </w:t>
      </w:r>
      <w:proofErr w:type="spellStart"/>
      <w:r>
        <w:rPr>
          <w:rStyle w:val="Hervorhebung"/>
        </w:rPr>
        <w:t>Suexec</w:t>
      </w:r>
      <w:proofErr w:type="spellEnd"/>
      <w:r>
        <w:rPr>
          <w:rStyle w:val="Hervorhebung"/>
        </w:rPr>
        <w:t>-Modul</w:t>
      </w:r>
      <w:r>
        <w:t>.</w:t>
      </w:r>
    </w:p>
    <w:p w:rsidR="00163966" w:rsidRDefault="00163966" w:rsidP="00163966">
      <w:pPr>
        <w:pStyle w:val="StandardWeb"/>
      </w:pPr>
      <w:r>
        <w:t xml:space="preserve">In Lektion 1 wurde ein Apache Webserver selbst kompiliert. Aber obschon dort die Option </w:t>
      </w:r>
      <w:r>
        <w:rPr>
          <w:rStyle w:val="Hervorhebung"/>
        </w:rPr>
        <w:t>--</w:t>
      </w:r>
      <w:proofErr w:type="spellStart"/>
      <w:r>
        <w:rPr>
          <w:rStyle w:val="Hervorhebung"/>
        </w:rPr>
        <w:t>enable-mods-shared</w:t>
      </w:r>
      <w:proofErr w:type="spellEnd"/>
      <w:r>
        <w:rPr>
          <w:rStyle w:val="Hervorhebung"/>
        </w:rPr>
        <w:t>=all</w:t>
      </w:r>
      <w:r>
        <w:t xml:space="preserve"> verwendet wurde, ist </w:t>
      </w:r>
      <w:proofErr w:type="spellStart"/>
      <w:r>
        <w:rPr>
          <w:rStyle w:val="Hervorhebung"/>
        </w:rPr>
        <w:t>suexec</w:t>
      </w:r>
      <w:proofErr w:type="spellEnd"/>
      <w:r>
        <w:t xml:space="preserve"> noch nicht kompiliert. Das Modul ist demnach so speziell, dass es nicht als Standard-Modul mitkompiliert werden kann, obschon es im Quelltext vorhanden ist.</w:t>
      </w:r>
    </w:p>
    <w:p w:rsidR="00163966" w:rsidRDefault="00163966" w:rsidP="00163966">
      <w:pPr>
        <w:pStyle w:val="StandardWeb"/>
      </w:pPr>
      <w:r>
        <w:t xml:space="preserve">Der in Lektion 2 konfigurierte Webserver läuft als Benutzer </w:t>
      </w:r>
      <w:proofErr w:type="spellStart"/>
      <w:r>
        <w:rPr>
          <w:rStyle w:val="Hervorhebung"/>
        </w:rPr>
        <w:t>www-data</w:t>
      </w:r>
      <w:proofErr w:type="spellEnd"/>
      <w:r>
        <w:t xml:space="preserve"> oder je nach Konfiguration als beliebiger anderer dedizierter Benutzer. Unsere dynamische Applikation möchten wir noch weiter eingrenzen und den separaten </w:t>
      </w:r>
      <w:proofErr w:type="spellStart"/>
      <w:r>
        <w:t>Daemon</w:t>
      </w:r>
      <w:proofErr w:type="spellEnd"/>
      <w:r>
        <w:t xml:space="preserve"> unter einem weiteren separaten User drehen lassen. Dies wird uns durch das Modul </w:t>
      </w:r>
      <w:proofErr w:type="spellStart"/>
      <w:r>
        <w:rPr>
          <w:rStyle w:val="Hervorhebung"/>
        </w:rPr>
        <w:t>suexec</w:t>
      </w:r>
      <w:proofErr w:type="spellEnd"/>
      <w:r>
        <w:t xml:space="preserve"> ermöglicht. Diese Massnahme ist nicht zwingend. Aber sie bringt ein Mehr an Sicherheit mit wenig zusätzlichem Aufwand.</w:t>
      </w:r>
    </w:p>
    <w:p w:rsidR="00163966" w:rsidRDefault="00163966" w:rsidP="00163966">
      <w:pPr>
        <w:pStyle w:val="StandardWeb"/>
      </w:pPr>
      <w:r>
        <w:t xml:space="preserve">Begeben wir uns ins Verzeichnis mit dem Apache Quelltext und kompilieren den Server neu. </w:t>
      </w:r>
    </w:p>
    <w:p w:rsidR="00163966" w:rsidRDefault="00163966" w:rsidP="00163966">
      <w:pPr>
        <w:pStyle w:val="HTMLVorformatiert"/>
      </w:pPr>
      <w:r>
        <w:t>$</w:t>
      </w:r>
      <w:r>
        <w:rPr>
          <w:rStyle w:val="pl-k"/>
        </w:rPr>
        <w:t>&gt;</w:t>
      </w:r>
      <w:r>
        <w:t xml:space="preserve"> </w:t>
      </w:r>
      <w:r>
        <w:rPr>
          <w:rStyle w:val="pl-c1"/>
        </w:rPr>
        <w:t>cd</w:t>
      </w:r>
      <w:r>
        <w:t xml:space="preserve"> /</w:t>
      </w:r>
      <w:proofErr w:type="spellStart"/>
      <w:r>
        <w:t>usr</w:t>
      </w:r>
      <w:proofErr w:type="spellEnd"/>
      <w:r>
        <w:t>/</w:t>
      </w:r>
      <w:proofErr w:type="spellStart"/>
      <w:r>
        <w:t>src</w:t>
      </w:r>
      <w:proofErr w:type="spellEnd"/>
      <w:r>
        <w:t>/</w:t>
      </w:r>
      <w:proofErr w:type="spellStart"/>
      <w:r>
        <w:t>apache</w:t>
      </w:r>
      <w:proofErr w:type="spellEnd"/>
      <w:r>
        <w:t>/httpd-2.4.17</w:t>
      </w:r>
    </w:p>
    <w:p w:rsidR="00163966" w:rsidRPr="00163966" w:rsidRDefault="00163966" w:rsidP="00163966">
      <w:pPr>
        <w:pStyle w:val="HTMLVorformatiert"/>
        <w:rPr>
          <w:lang w:val="en-US"/>
        </w:rPr>
      </w:pPr>
      <w:r w:rsidRPr="00163966">
        <w:rPr>
          <w:lang w:val="en-US"/>
        </w:rPr>
        <w:t>$</w:t>
      </w:r>
      <w:r w:rsidRPr="00163966">
        <w:rPr>
          <w:rStyle w:val="pl-k"/>
          <w:lang w:val="en-US"/>
        </w:rPr>
        <w:t>&gt;</w:t>
      </w:r>
      <w:r w:rsidRPr="00163966">
        <w:rPr>
          <w:lang w:val="en-US"/>
        </w:rPr>
        <w:t xml:space="preserve"> ./configure --prefix=/opt/apache-2.4.17 --enable-mods-shared=all --with-</w:t>
      </w:r>
      <w:proofErr w:type="spellStart"/>
      <w:r w:rsidRPr="00163966">
        <w:rPr>
          <w:lang w:val="en-US"/>
        </w:rPr>
        <w:t>apr</w:t>
      </w:r>
      <w:proofErr w:type="spellEnd"/>
      <w:r w:rsidRPr="00163966">
        <w:rPr>
          <w:lang w:val="en-US"/>
        </w:rPr>
        <w:t>=/</w:t>
      </w:r>
      <w:proofErr w:type="spellStart"/>
      <w:r w:rsidRPr="00163966">
        <w:rPr>
          <w:lang w:val="en-US"/>
        </w:rPr>
        <w:t>usr</w:t>
      </w:r>
      <w:proofErr w:type="spellEnd"/>
      <w:r w:rsidRPr="00163966">
        <w:rPr>
          <w:lang w:val="en-US"/>
        </w:rPr>
        <w:t>/local/</w:t>
      </w:r>
      <w:proofErr w:type="spellStart"/>
      <w:r w:rsidRPr="00163966">
        <w:rPr>
          <w:lang w:val="en-US"/>
        </w:rPr>
        <w:t>apr</w:t>
      </w:r>
      <w:proofErr w:type="spellEnd"/>
      <w:r w:rsidRPr="00163966">
        <w:rPr>
          <w:lang w:val="en-US"/>
        </w:rPr>
        <w:t>/bin/apr-1-config --with-</w:t>
      </w:r>
      <w:proofErr w:type="spellStart"/>
      <w:r w:rsidRPr="00163966">
        <w:rPr>
          <w:lang w:val="en-US"/>
        </w:rPr>
        <w:t>apr</w:t>
      </w:r>
      <w:proofErr w:type="spellEnd"/>
      <w:r w:rsidRPr="00163966">
        <w:rPr>
          <w:lang w:val="en-US"/>
        </w:rPr>
        <w:t>-</w:t>
      </w:r>
      <w:proofErr w:type="spellStart"/>
      <w:r w:rsidRPr="00163966">
        <w:rPr>
          <w:lang w:val="en-US"/>
        </w:rPr>
        <w:t>util</w:t>
      </w:r>
      <w:proofErr w:type="spellEnd"/>
      <w:r w:rsidRPr="00163966">
        <w:rPr>
          <w:lang w:val="en-US"/>
        </w:rPr>
        <w:t>=/</w:t>
      </w:r>
      <w:proofErr w:type="spellStart"/>
      <w:r w:rsidRPr="00163966">
        <w:rPr>
          <w:lang w:val="en-US"/>
        </w:rPr>
        <w:t>usr</w:t>
      </w:r>
      <w:proofErr w:type="spellEnd"/>
      <w:r w:rsidRPr="00163966">
        <w:rPr>
          <w:lang w:val="en-US"/>
        </w:rPr>
        <w:t>/local/</w:t>
      </w:r>
      <w:proofErr w:type="spellStart"/>
      <w:r w:rsidRPr="00163966">
        <w:rPr>
          <w:lang w:val="en-US"/>
        </w:rPr>
        <w:t>apr</w:t>
      </w:r>
      <w:proofErr w:type="spellEnd"/>
      <w:r w:rsidRPr="00163966">
        <w:rPr>
          <w:lang w:val="en-US"/>
        </w:rPr>
        <w:t>/bin/apu-1-config --enable-</w:t>
      </w:r>
      <w:proofErr w:type="spellStart"/>
      <w:r w:rsidRPr="00163966">
        <w:rPr>
          <w:lang w:val="en-US"/>
        </w:rPr>
        <w:t>mpms</w:t>
      </w:r>
      <w:proofErr w:type="spellEnd"/>
      <w:r w:rsidRPr="00163966">
        <w:rPr>
          <w:lang w:val="en-US"/>
        </w:rPr>
        <w:t>-shared=</w:t>
      </w:r>
      <w:r w:rsidRPr="00163966">
        <w:rPr>
          <w:rStyle w:val="pl-pds"/>
          <w:lang w:val="en-US"/>
        </w:rPr>
        <w:t>"</w:t>
      </w:r>
      <w:r w:rsidRPr="00163966">
        <w:rPr>
          <w:rStyle w:val="pl-s"/>
          <w:lang w:val="en-US"/>
        </w:rPr>
        <w:t>event worker</w:t>
      </w:r>
      <w:r w:rsidRPr="00163966">
        <w:rPr>
          <w:rStyle w:val="pl-pds"/>
          <w:lang w:val="en-US"/>
        </w:rPr>
        <w:t>"</w:t>
      </w:r>
      <w:r w:rsidRPr="00163966">
        <w:rPr>
          <w:lang w:val="en-US"/>
        </w:rPr>
        <w:t xml:space="preserve"> --enable-</w:t>
      </w:r>
      <w:proofErr w:type="spellStart"/>
      <w:r w:rsidRPr="00163966">
        <w:rPr>
          <w:lang w:val="en-US"/>
        </w:rPr>
        <w:t>nonportable</w:t>
      </w:r>
      <w:proofErr w:type="spellEnd"/>
      <w:r w:rsidRPr="00163966">
        <w:rPr>
          <w:lang w:val="en-US"/>
        </w:rPr>
        <w:t>-atomics=yes --enable-</w:t>
      </w:r>
      <w:proofErr w:type="spellStart"/>
      <w:r w:rsidRPr="00163966">
        <w:rPr>
          <w:lang w:val="en-US"/>
        </w:rPr>
        <w:t>suexec</w:t>
      </w:r>
      <w:proofErr w:type="spellEnd"/>
      <w:r w:rsidRPr="00163966">
        <w:rPr>
          <w:lang w:val="en-US"/>
        </w:rPr>
        <w:t xml:space="preserve"> --with-</w:t>
      </w:r>
      <w:proofErr w:type="spellStart"/>
      <w:r w:rsidRPr="00163966">
        <w:rPr>
          <w:lang w:val="en-US"/>
        </w:rPr>
        <w:t>suexec</w:t>
      </w:r>
      <w:proofErr w:type="spellEnd"/>
      <w:r w:rsidRPr="00163966">
        <w:rPr>
          <w:lang w:val="en-US"/>
        </w:rPr>
        <w:t>-caller=www-data --with-</w:t>
      </w:r>
      <w:proofErr w:type="spellStart"/>
      <w:r w:rsidRPr="00163966">
        <w:rPr>
          <w:lang w:val="en-US"/>
        </w:rPr>
        <w:t>suexec</w:t>
      </w:r>
      <w:proofErr w:type="spellEnd"/>
      <w:r w:rsidRPr="00163966">
        <w:rPr>
          <w:lang w:val="en-US"/>
        </w:rPr>
        <w:t>-</w:t>
      </w:r>
      <w:proofErr w:type="spellStart"/>
      <w:r w:rsidRPr="00163966">
        <w:rPr>
          <w:lang w:val="en-US"/>
        </w:rPr>
        <w:t>docroot</w:t>
      </w:r>
      <w:proofErr w:type="spellEnd"/>
      <w:r w:rsidRPr="00163966">
        <w:rPr>
          <w:lang w:val="en-US"/>
        </w:rPr>
        <w:t xml:space="preserve">=/opt/apache-2.4.17/bin </w:t>
      </w:r>
      <w:r w:rsidRPr="00163966">
        <w:rPr>
          <w:rStyle w:val="pl-k"/>
          <w:lang w:val="en-US"/>
        </w:rPr>
        <w:t>&amp;&amp;</w:t>
      </w:r>
      <w:r w:rsidRPr="00163966">
        <w:rPr>
          <w:lang w:val="en-US"/>
        </w:rPr>
        <w:t xml:space="preserve"> make </w:t>
      </w:r>
      <w:r w:rsidRPr="00163966">
        <w:rPr>
          <w:rStyle w:val="pl-k"/>
          <w:lang w:val="en-US"/>
        </w:rPr>
        <w:t>&amp;&amp;</w:t>
      </w:r>
      <w:r w:rsidRPr="00163966">
        <w:rPr>
          <w:lang w:val="en-US"/>
        </w:rPr>
        <w:t xml:space="preserve"> </w:t>
      </w:r>
      <w:proofErr w:type="spellStart"/>
      <w:r w:rsidRPr="00163966">
        <w:rPr>
          <w:lang w:val="en-US"/>
        </w:rPr>
        <w:t>sudo</w:t>
      </w:r>
      <w:proofErr w:type="spellEnd"/>
      <w:r w:rsidRPr="00163966">
        <w:rPr>
          <w:lang w:val="en-US"/>
        </w:rPr>
        <w:t xml:space="preserve"> make install</w:t>
      </w:r>
    </w:p>
    <w:p w:rsidR="00163966" w:rsidRDefault="00163966" w:rsidP="00163966">
      <w:pPr>
        <w:pStyle w:val="StandardWeb"/>
      </w:pPr>
      <w:r>
        <w:t xml:space="preserve">Zum bekannten </w:t>
      </w:r>
      <w:proofErr w:type="spellStart"/>
      <w:r>
        <w:rPr>
          <w:rStyle w:val="Hervorhebung"/>
        </w:rPr>
        <w:t>configure</w:t>
      </w:r>
      <w:proofErr w:type="spellEnd"/>
      <w:r>
        <w:t xml:space="preserve"> sind nun drei Optionen hinzugekommen, die sich um das </w:t>
      </w:r>
      <w:proofErr w:type="spellStart"/>
      <w:r>
        <w:rPr>
          <w:rStyle w:val="Hervorhebung"/>
        </w:rPr>
        <w:t>Suexec</w:t>
      </w:r>
      <w:proofErr w:type="spellEnd"/>
      <w:r>
        <w:t xml:space="preserve"> kümmern. </w:t>
      </w:r>
      <w:proofErr w:type="spellStart"/>
      <w:r>
        <w:rPr>
          <w:rStyle w:val="Hervorhebung"/>
        </w:rPr>
        <w:t>Enable-suexec</w:t>
      </w:r>
      <w:proofErr w:type="spellEnd"/>
      <w:r>
        <w:t xml:space="preserve"> spricht für sich, </w:t>
      </w:r>
      <w:proofErr w:type="spellStart"/>
      <w:r>
        <w:rPr>
          <w:rStyle w:val="Hervorhebung"/>
        </w:rPr>
        <w:t>with-suexec-caller</w:t>
      </w:r>
      <w:proofErr w:type="spellEnd"/>
      <w:r>
        <w:t xml:space="preserve"> teilen wir dem gewissenhaften Modul mit, dass ausschliesslich der User </w:t>
      </w:r>
      <w:proofErr w:type="spellStart"/>
      <w:r>
        <w:rPr>
          <w:rStyle w:val="Hervorhebung"/>
        </w:rPr>
        <w:t>www-data</w:t>
      </w:r>
      <w:proofErr w:type="spellEnd"/>
      <w:r>
        <w:t xml:space="preserve"> die Erlaubnis erhalten soll, das Modul mit dem dahinter liegenden Programm aufzurufen. Schliesslich geben wir dem Modul noch bekannt, wo die aufzurufenden Skripte liegen sollen. Der Einfachheit halber nehmen wir das existierende </w:t>
      </w:r>
      <w:r>
        <w:rPr>
          <w:rStyle w:val="Hervorhebung"/>
        </w:rPr>
        <w:t>bin-Verzeichnis</w:t>
      </w:r>
      <w:r>
        <w:t xml:space="preserve">. Allerdings ist </w:t>
      </w:r>
      <w:proofErr w:type="spellStart"/>
      <w:r>
        <w:rPr>
          <w:rStyle w:val="Hervorhebung"/>
        </w:rPr>
        <w:t>suexec</w:t>
      </w:r>
      <w:proofErr w:type="spellEnd"/>
      <w:r>
        <w:t xml:space="preserve"> pingelig und wir können nicht mit dem </w:t>
      </w:r>
      <w:proofErr w:type="spellStart"/>
      <w:r>
        <w:t>Symlink</w:t>
      </w:r>
      <w:proofErr w:type="spellEnd"/>
      <w:r>
        <w:t xml:space="preserve"> arbeiten. Es muss also der voll qualifizierte Pfad sein.</w:t>
      </w:r>
    </w:p>
    <w:p w:rsidR="00163966" w:rsidRDefault="00163966" w:rsidP="00163966">
      <w:pPr>
        <w:pStyle w:val="StandardWeb"/>
      </w:pPr>
      <w:r>
        <w:t>Nach der erfolgreichen Konfiguration wird obenstehende Befehlszeile den Compiler aufrufen und nach dessen erfolgreichem Abschluss den neu-kompilierten Server installieren.</w:t>
      </w:r>
    </w:p>
    <w:p w:rsidR="00163966" w:rsidRDefault="00163966" w:rsidP="00163966">
      <w:pPr>
        <w:pStyle w:val="StandardWeb"/>
      </w:pPr>
      <w:r>
        <w:lastRenderedPageBreak/>
        <w:t xml:space="preserve">Übrigens: Wenn man bei der obenstehenden Konfiguration einen Fehler macht und </w:t>
      </w:r>
      <w:proofErr w:type="spellStart"/>
      <w:r>
        <w:rPr>
          <w:rStyle w:val="Hervorhebung"/>
        </w:rPr>
        <w:t>Suexec</w:t>
      </w:r>
      <w:proofErr w:type="spellEnd"/>
      <w:r>
        <w:t xml:space="preserve"> andere Compilerkonstanten mitgeben möchte, dann muss man vor dem erneuten </w:t>
      </w:r>
      <w:proofErr w:type="spellStart"/>
      <w:r>
        <w:t>Compilieren</w:t>
      </w:r>
      <w:proofErr w:type="spellEnd"/>
      <w:r>
        <w:t xml:space="preserve"> zuerst die Compiler-Umgebung reinigen. Ansonsten werden die neuen Optionen ignoriert. Dies können wir über den Befehl </w:t>
      </w:r>
      <w:proofErr w:type="spellStart"/>
      <w:r>
        <w:rPr>
          <w:rStyle w:val="Hervorhebung"/>
        </w:rPr>
        <w:t>make</w:t>
      </w:r>
      <w:proofErr w:type="spellEnd"/>
      <w:r>
        <w:rPr>
          <w:rStyle w:val="Hervorhebung"/>
        </w:rPr>
        <w:t xml:space="preserve"> clean</w:t>
      </w:r>
      <w:r>
        <w:t xml:space="preserve"> vor dem </w:t>
      </w:r>
      <w:proofErr w:type="spellStart"/>
      <w:r>
        <w:rPr>
          <w:rStyle w:val="Hervorhebung"/>
        </w:rPr>
        <w:t>configure</w:t>
      </w:r>
      <w:proofErr w:type="spellEnd"/>
      <w:r>
        <w:t xml:space="preserve"> erreichen, oder durch manuelles Löschen der Dateien </w:t>
      </w:r>
      <w:proofErr w:type="spellStart"/>
      <w:r>
        <w:rPr>
          <w:rStyle w:val="Hervorhebung"/>
        </w:rPr>
        <w:t>support</w:t>
      </w:r>
      <w:proofErr w:type="spellEnd"/>
      <w:r>
        <w:rPr>
          <w:rStyle w:val="Hervorhebung"/>
        </w:rPr>
        <w:t>/</w:t>
      </w:r>
      <w:proofErr w:type="spellStart"/>
      <w:r>
        <w:rPr>
          <w:rStyle w:val="Hervorhebung"/>
        </w:rPr>
        <w:t>suexec</w:t>
      </w:r>
      <w:proofErr w:type="spellEnd"/>
      <w:r>
        <w:t xml:space="preserve">, </w:t>
      </w:r>
      <w:proofErr w:type="spellStart"/>
      <w:r>
        <w:rPr>
          <w:rStyle w:val="Hervorhebung"/>
        </w:rPr>
        <w:t>support</w:t>
      </w:r>
      <w:proofErr w:type="spellEnd"/>
      <w:r>
        <w:rPr>
          <w:rStyle w:val="Hervorhebung"/>
        </w:rPr>
        <w:t>/</w:t>
      </w:r>
      <w:proofErr w:type="spellStart"/>
      <w:r>
        <w:rPr>
          <w:rStyle w:val="Hervorhebung"/>
        </w:rPr>
        <w:t>suexec.lo</w:t>
      </w:r>
      <w:proofErr w:type="spellEnd"/>
      <w:r>
        <w:t xml:space="preserve"> und </w:t>
      </w:r>
      <w:proofErr w:type="spellStart"/>
      <w:r>
        <w:rPr>
          <w:rStyle w:val="Hervorhebung"/>
        </w:rPr>
        <w:t>support</w:t>
      </w:r>
      <w:proofErr w:type="spellEnd"/>
      <w:r>
        <w:rPr>
          <w:rStyle w:val="Hervorhebung"/>
        </w:rPr>
        <w:t>/</w:t>
      </w:r>
      <w:proofErr w:type="spellStart"/>
      <w:r>
        <w:rPr>
          <w:rStyle w:val="Hervorhebung"/>
        </w:rPr>
        <w:t>suexec.o</w:t>
      </w:r>
      <w:proofErr w:type="spellEnd"/>
      <w:r>
        <w:t>, was schneller geht, weil danach nicht mehr der gesamte Webserver neu gebaut werden muss.</w:t>
      </w:r>
    </w:p>
    <w:p w:rsidR="00163966" w:rsidRPr="00163966" w:rsidRDefault="00163966" w:rsidP="00163966">
      <w:pPr>
        <w:pStyle w:val="berschrift3"/>
        <w:numPr>
          <w:ilvl w:val="0"/>
          <w:numId w:val="0"/>
        </w:numPr>
        <w:rPr>
          <w:b/>
          <w:sz w:val="24"/>
          <w:szCs w:val="24"/>
        </w:rPr>
      </w:pPr>
      <w:r w:rsidRPr="00163966">
        <w:rPr>
          <w:b/>
          <w:sz w:val="24"/>
          <w:szCs w:val="24"/>
        </w:rPr>
        <w:t>Schritt 3: Fast-CGI Modul herunterladen und kompilieren</w:t>
      </w:r>
    </w:p>
    <w:p w:rsidR="00163966" w:rsidRDefault="00163966" w:rsidP="00163966">
      <w:pPr>
        <w:pStyle w:val="StandardWeb"/>
      </w:pPr>
      <w:r>
        <w:t xml:space="preserve">Das </w:t>
      </w:r>
      <w:r>
        <w:rPr>
          <w:rStyle w:val="Hervorhebung"/>
        </w:rPr>
        <w:t>Fast-CGI-Modul</w:t>
      </w:r>
      <w:r>
        <w:t xml:space="preserve"> wird von Apache verwaltet. Es ist aber nicht Teil des normalen Quellcodes des Webservers. Laden wir den Quelltext für das zusätzliche Modul also herunter und prüfen wir die über eine verschlüsselte Verbindung geladene Checksumme.</w:t>
      </w:r>
    </w:p>
    <w:p w:rsidR="00163966" w:rsidRPr="00163966" w:rsidRDefault="00163966" w:rsidP="00163966">
      <w:pPr>
        <w:pStyle w:val="HTMLVorformatiert"/>
        <w:rPr>
          <w:lang w:val="en-US"/>
        </w:rPr>
      </w:pPr>
      <w:r w:rsidRPr="00163966">
        <w:rPr>
          <w:lang w:val="en-US"/>
        </w:rPr>
        <w:t>$</w:t>
      </w:r>
      <w:r w:rsidRPr="00163966">
        <w:rPr>
          <w:rStyle w:val="pl-k"/>
          <w:lang w:val="en-US"/>
        </w:rPr>
        <w:t>&gt;</w:t>
      </w:r>
      <w:r w:rsidRPr="00163966">
        <w:rPr>
          <w:lang w:val="en-US"/>
        </w:rPr>
        <w:t xml:space="preserve"> </w:t>
      </w:r>
      <w:r w:rsidRPr="00163966">
        <w:rPr>
          <w:rStyle w:val="pl-c1"/>
          <w:lang w:val="en-US"/>
        </w:rPr>
        <w:t>cd</w:t>
      </w:r>
      <w:r w:rsidRPr="00163966">
        <w:rPr>
          <w:lang w:val="en-US"/>
        </w:rPr>
        <w:t xml:space="preserve"> /</w:t>
      </w:r>
      <w:proofErr w:type="spellStart"/>
      <w:r w:rsidRPr="00163966">
        <w:rPr>
          <w:lang w:val="en-US"/>
        </w:rPr>
        <w:t>usr</w:t>
      </w:r>
      <w:proofErr w:type="spellEnd"/>
      <w:r w:rsidRPr="00163966">
        <w:rPr>
          <w:lang w:val="en-US"/>
        </w:rPr>
        <w:t>/</w:t>
      </w:r>
      <w:proofErr w:type="spellStart"/>
      <w:r w:rsidRPr="00163966">
        <w:rPr>
          <w:lang w:val="en-US"/>
        </w:rPr>
        <w:t>src</w:t>
      </w:r>
      <w:proofErr w:type="spellEnd"/>
      <w:r w:rsidRPr="00163966">
        <w:rPr>
          <w:lang w:val="en-US"/>
        </w:rPr>
        <w:t>/apache</w:t>
      </w:r>
    </w:p>
    <w:p w:rsidR="00163966" w:rsidRPr="00163966" w:rsidRDefault="00163966" w:rsidP="00163966">
      <w:pPr>
        <w:pStyle w:val="HTMLVorformatiert"/>
        <w:rPr>
          <w:lang w:val="en-US"/>
        </w:rPr>
      </w:pPr>
      <w:r w:rsidRPr="00163966">
        <w:rPr>
          <w:lang w:val="en-US"/>
        </w:rPr>
        <w:t>$</w:t>
      </w:r>
      <w:r w:rsidRPr="00163966">
        <w:rPr>
          <w:rStyle w:val="pl-k"/>
          <w:lang w:val="en-US"/>
        </w:rPr>
        <w:t>&gt;</w:t>
      </w:r>
      <w:r w:rsidRPr="00163966">
        <w:rPr>
          <w:lang w:val="en-US"/>
        </w:rPr>
        <w:t xml:space="preserve"> </w:t>
      </w:r>
      <w:proofErr w:type="spellStart"/>
      <w:r w:rsidRPr="00163966">
        <w:rPr>
          <w:lang w:val="en-US"/>
        </w:rPr>
        <w:t>wget</w:t>
      </w:r>
      <w:proofErr w:type="spellEnd"/>
      <w:r w:rsidRPr="00163966">
        <w:rPr>
          <w:lang w:val="en-US"/>
        </w:rPr>
        <w:t xml:space="preserve"> http://www.apache.org/dist/httpd/mod_fcgid/mod_fcgid-2.3.9.tar.gz</w:t>
      </w:r>
    </w:p>
    <w:p w:rsidR="00163966" w:rsidRPr="00163966" w:rsidRDefault="00163966" w:rsidP="00163966">
      <w:pPr>
        <w:pStyle w:val="HTMLVorformatiert"/>
        <w:rPr>
          <w:lang w:val="en-US"/>
        </w:rPr>
      </w:pPr>
      <w:r w:rsidRPr="00163966">
        <w:rPr>
          <w:lang w:val="en-US"/>
        </w:rPr>
        <w:t>$</w:t>
      </w:r>
      <w:r w:rsidRPr="00163966">
        <w:rPr>
          <w:rStyle w:val="pl-k"/>
          <w:lang w:val="en-US"/>
        </w:rPr>
        <w:t>&gt;</w:t>
      </w:r>
      <w:r w:rsidRPr="00163966">
        <w:rPr>
          <w:lang w:val="en-US"/>
        </w:rPr>
        <w:t xml:space="preserve"> </w:t>
      </w:r>
      <w:proofErr w:type="spellStart"/>
      <w:r w:rsidRPr="00163966">
        <w:rPr>
          <w:lang w:val="en-US"/>
        </w:rPr>
        <w:t>wget</w:t>
      </w:r>
      <w:proofErr w:type="spellEnd"/>
      <w:r w:rsidRPr="00163966">
        <w:rPr>
          <w:lang w:val="en-US"/>
        </w:rPr>
        <w:t xml:space="preserve"> https://www.apache.org/dist/httpd/mod_fcgid/mod_fcgid-2.3.9.tar.gz.sha1</w:t>
      </w:r>
    </w:p>
    <w:p w:rsidR="00163966" w:rsidRPr="00163966" w:rsidRDefault="00163966" w:rsidP="00163966">
      <w:pPr>
        <w:pStyle w:val="HTMLVorformatiert"/>
        <w:rPr>
          <w:lang w:val="en-US"/>
        </w:rPr>
      </w:pPr>
      <w:r w:rsidRPr="00163966">
        <w:rPr>
          <w:lang w:val="en-US"/>
        </w:rPr>
        <w:t>$</w:t>
      </w:r>
      <w:r w:rsidRPr="00163966">
        <w:rPr>
          <w:rStyle w:val="pl-k"/>
          <w:lang w:val="en-US"/>
        </w:rPr>
        <w:t>&gt;</w:t>
      </w:r>
      <w:r w:rsidRPr="00163966">
        <w:rPr>
          <w:lang w:val="en-US"/>
        </w:rPr>
        <w:t xml:space="preserve"> sha1sum --check mod_fcgid-2.3.9.tar.gz.sha1</w:t>
      </w:r>
    </w:p>
    <w:p w:rsidR="00163966" w:rsidRDefault="00163966" w:rsidP="00163966">
      <w:pPr>
        <w:pStyle w:val="StandardWeb"/>
      </w:pPr>
      <w:r>
        <w:t xml:space="preserve">Wir erwarten wieder ein </w:t>
      </w:r>
      <w:r>
        <w:rPr>
          <w:rStyle w:val="Hervorhebung"/>
        </w:rPr>
        <w:t>OK</w:t>
      </w:r>
      <w:r>
        <w:t>. Wenn dies korrekt retourniert wurde, ist es Zeit für das Entpacken, Kompilieren und Installieren.</w:t>
      </w:r>
    </w:p>
    <w:p w:rsidR="00163966" w:rsidRPr="00163966" w:rsidRDefault="00163966" w:rsidP="00163966">
      <w:pPr>
        <w:pStyle w:val="HTMLVorformatiert"/>
        <w:rPr>
          <w:lang w:val="en-US"/>
        </w:rPr>
      </w:pPr>
      <w:r w:rsidRPr="00163966">
        <w:rPr>
          <w:lang w:val="en-US"/>
        </w:rPr>
        <w:t>$</w:t>
      </w:r>
      <w:r w:rsidRPr="00163966">
        <w:rPr>
          <w:rStyle w:val="pl-k"/>
          <w:lang w:val="en-US"/>
        </w:rPr>
        <w:t>&gt;</w:t>
      </w:r>
      <w:r w:rsidRPr="00163966">
        <w:rPr>
          <w:lang w:val="en-US"/>
        </w:rPr>
        <w:t xml:space="preserve"> tar </w:t>
      </w:r>
      <w:proofErr w:type="spellStart"/>
      <w:r w:rsidRPr="00163966">
        <w:rPr>
          <w:lang w:val="en-US"/>
        </w:rPr>
        <w:t>xvzf</w:t>
      </w:r>
      <w:proofErr w:type="spellEnd"/>
      <w:r w:rsidRPr="00163966">
        <w:rPr>
          <w:lang w:val="en-US"/>
        </w:rPr>
        <w:t xml:space="preserve"> mod_fcgid-2.3.9.tar.gz</w:t>
      </w:r>
    </w:p>
    <w:p w:rsidR="00163966" w:rsidRPr="00163966" w:rsidRDefault="00163966" w:rsidP="00163966">
      <w:pPr>
        <w:pStyle w:val="HTMLVorformatiert"/>
        <w:rPr>
          <w:lang w:val="en-US"/>
        </w:rPr>
      </w:pPr>
      <w:r w:rsidRPr="00163966">
        <w:rPr>
          <w:lang w:val="en-US"/>
        </w:rPr>
        <w:t>$</w:t>
      </w:r>
      <w:r w:rsidRPr="00163966">
        <w:rPr>
          <w:rStyle w:val="pl-k"/>
          <w:lang w:val="en-US"/>
        </w:rPr>
        <w:t>&gt;</w:t>
      </w:r>
      <w:r w:rsidRPr="00163966">
        <w:rPr>
          <w:lang w:val="en-US"/>
        </w:rPr>
        <w:t xml:space="preserve"> </w:t>
      </w:r>
      <w:r w:rsidRPr="00163966">
        <w:rPr>
          <w:rStyle w:val="pl-c1"/>
          <w:lang w:val="en-US"/>
        </w:rPr>
        <w:t>cd</w:t>
      </w:r>
      <w:r w:rsidRPr="00163966">
        <w:rPr>
          <w:lang w:val="en-US"/>
        </w:rPr>
        <w:t xml:space="preserve"> mod_fcgid-2.3.9</w:t>
      </w:r>
    </w:p>
    <w:p w:rsidR="00163966" w:rsidRPr="00163966" w:rsidRDefault="00163966" w:rsidP="00163966">
      <w:pPr>
        <w:pStyle w:val="HTMLVorformatiert"/>
        <w:rPr>
          <w:lang w:val="en-US"/>
        </w:rPr>
      </w:pPr>
      <w:r w:rsidRPr="00163966">
        <w:rPr>
          <w:lang w:val="en-US"/>
        </w:rPr>
        <w:t>$</w:t>
      </w:r>
      <w:r w:rsidRPr="00163966">
        <w:rPr>
          <w:rStyle w:val="pl-k"/>
          <w:lang w:val="en-US"/>
        </w:rPr>
        <w:t>&gt;</w:t>
      </w:r>
      <w:r w:rsidRPr="00163966">
        <w:rPr>
          <w:lang w:val="en-US"/>
        </w:rPr>
        <w:t xml:space="preserve"> APXS=/apache/bin/</w:t>
      </w:r>
      <w:proofErr w:type="spellStart"/>
      <w:r w:rsidRPr="00163966">
        <w:rPr>
          <w:lang w:val="en-US"/>
        </w:rPr>
        <w:t>apxs</w:t>
      </w:r>
      <w:proofErr w:type="spellEnd"/>
      <w:r w:rsidRPr="00163966">
        <w:rPr>
          <w:lang w:val="en-US"/>
        </w:rPr>
        <w:t xml:space="preserve"> ./</w:t>
      </w:r>
      <w:proofErr w:type="spellStart"/>
      <w:r w:rsidRPr="00163966">
        <w:rPr>
          <w:lang w:val="en-US"/>
        </w:rPr>
        <w:t>configure.apxs</w:t>
      </w:r>
      <w:proofErr w:type="spellEnd"/>
    </w:p>
    <w:p w:rsidR="00163966" w:rsidRDefault="00163966" w:rsidP="00163966">
      <w:pPr>
        <w:pStyle w:val="HTMLVorformatiert"/>
      </w:pPr>
      <w:r>
        <w:t>$</w:t>
      </w:r>
      <w:r>
        <w:rPr>
          <w:rStyle w:val="pl-k"/>
        </w:rPr>
        <w:t>&gt;</w:t>
      </w:r>
      <w:r>
        <w:t xml:space="preserve"> </w:t>
      </w:r>
      <w:proofErr w:type="spellStart"/>
      <w:r>
        <w:t>make</w:t>
      </w:r>
      <w:proofErr w:type="spellEnd"/>
    </w:p>
    <w:p w:rsidR="00163966" w:rsidRDefault="00163966" w:rsidP="00163966">
      <w:pPr>
        <w:pStyle w:val="HTMLVorformatiert"/>
      </w:pPr>
      <w:r>
        <w:t>$</w:t>
      </w:r>
      <w:r>
        <w:rPr>
          <w:rStyle w:val="pl-k"/>
        </w:rPr>
        <w:t>&gt;</w:t>
      </w:r>
      <w:r>
        <w:t xml:space="preserve"> </w:t>
      </w:r>
      <w:proofErr w:type="spellStart"/>
      <w:r>
        <w:t>sudo</w:t>
      </w:r>
      <w:proofErr w:type="spellEnd"/>
      <w:r>
        <w:t xml:space="preserve"> </w:t>
      </w:r>
      <w:proofErr w:type="spellStart"/>
      <w:r>
        <w:t>make</w:t>
      </w:r>
      <w:proofErr w:type="spellEnd"/>
      <w:r>
        <w:t xml:space="preserve"> </w:t>
      </w:r>
      <w:proofErr w:type="spellStart"/>
      <w:r>
        <w:t>install</w:t>
      </w:r>
      <w:proofErr w:type="spellEnd"/>
    </w:p>
    <w:p w:rsidR="00163966" w:rsidRDefault="00163966" w:rsidP="00163966">
      <w:pPr>
        <w:pStyle w:val="StandardWeb"/>
      </w:pPr>
      <w:r>
        <w:t xml:space="preserve">Der </w:t>
      </w:r>
      <w:proofErr w:type="spellStart"/>
      <w:r>
        <w:rPr>
          <w:rStyle w:val="Hervorhebung"/>
        </w:rPr>
        <w:t>Configure</w:t>
      </w:r>
      <w:proofErr w:type="spellEnd"/>
      <w:r>
        <w:rPr>
          <w:rStyle w:val="Hervorhebung"/>
        </w:rPr>
        <w:t>-Befehl</w:t>
      </w:r>
      <w:r>
        <w:t xml:space="preserve"> hat hier ein etwas anderes Format, da es sich beim </w:t>
      </w:r>
      <w:proofErr w:type="spellStart"/>
      <w:r>
        <w:rPr>
          <w:rStyle w:val="Hervorhebung"/>
        </w:rPr>
        <w:t>Fcgi</w:t>
      </w:r>
      <w:proofErr w:type="spellEnd"/>
      <w:r>
        <w:rPr>
          <w:rStyle w:val="Hervorhebung"/>
        </w:rPr>
        <w:t>-Modul</w:t>
      </w:r>
      <w:r>
        <w:t xml:space="preserve"> um ein von Apache abhängiges Modul handelt. Wir verwenden deshalb </w:t>
      </w:r>
      <w:r>
        <w:rPr>
          <w:rStyle w:val="Hervorhebung"/>
        </w:rPr>
        <w:t>APXS</w:t>
      </w:r>
      <w:r>
        <w:t xml:space="preserve">, das </w:t>
      </w:r>
      <w:r>
        <w:rPr>
          <w:rStyle w:val="Hervorhebung"/>
        </w:rPr>
        <w:t>Apache Expansion Tool</w:t>
      </w:r>
      <w:r>
        <w:t xml:space="preserve">, das Teil des in Lektion 1 kompilierten Servers ist. Leider zerstört das </w:t>
      </w:r>
      <w:proofErr w:type="spellStart"/>
      <w:r>
        <w:rPr>
          <w:rStyle w:val="Hervorhebung"/>
        </w:rPr>
        <w:t>make</w:t>
      </w:r>
      <w:proofErr w:type="spellEnd"/>
      <w:r>
        <w:rPr>
          <w:rStyle w:val="Hervorhebung"/>
        </w:rPr>
        <w:t xml:space="preserve"> </w:t>
      </w:r>
      <w:proofErr w:type="spellStart"/>
      <w:r>
        <w:rPr>
          <w:rStyle w:val="Hervorhebung"/>
        </w:rPr>
        <w:t>install</w:t>
      </w:r>
      <w:proofErr w:type="spellEnd"/>
      <w:r>
        <w:t xml:space="preserve"> teilweise die von uns gesetzten Besitzverhältnisse. Dies muss also nachjustiert werden.</w:t>
      </w:r>
    </w:p>
    <w:p w:rsidR="00163966" w:rsidRDefault="00163966" w:rsidP="00163966">
      <w:pPr>
        <w:pStyle w:val="HTMLVorformatiert"/>
      </w:pPr>
      <w:r>
        <w:t>$</w:t>
      </w:r>
      <w:r>
        <w:rPr>
          <w:rStyle w:val="pl-k"/>
        </w:rPr>
        <w:t>&gt;</w:t>
      </w:r>
      <w:r>
        <w:t xml:space="preserve"> </w:t>
      </w:r>
      <w:proofErr w:type="spellStart"/>
      <w:r>
        <w:t>sudo</w:t>
      </w:r>
      <w:proofErr w:type="spellEnd"/>
      <w:r>
        <w:t xml:space="preserve"> </w:t>
      </w:r>
      <w:proofErr w:type="spellStart"/>
      <w:r>
        <w:t>chown</w:t>
      </w:r>
      <w:proofErr w:type="spellEnd"/>
      <w:r>
        <w:t xml:space="preserve"> </w:t>
      </w:r>
      <w:r>
        <w:rPr>
          <w:rStyle w:val="pl-pds"/>
        </w:rPr>
        <w:t>`</w:t>
      </w:r>
      <w:proofErr w:type="spellStart"/>
      <w:r>
        <w:rPr>
          <w:rStyle w:val="pl-s"/>
        </w:rPr>
        <w:t>whoami</w:t>
      </w:r>
      <w:proofErr w:type="spellEnd"/>
      <w:r>
        <w:rPr>
          <w:rStyle w:val="pl-pds"/>
        </w:rPr>
        <w:t>`</w:t>
      </w:r>
      <w:r>
        <w:t xml:space="preserve"> /</w:t>
      </w:r>
      <w:proofErr w:type="spellStart"/>
      <w:r>
        <w:t>apache</w:t>
      </w:r>
      <w:proofErr w:type="spellEnd"/>
      <w:r>
        <w:t>/</w:t>
      </w:r>
      <w:proofErr w:type="spellStart"/>
      <w:r>
        <w:t>conf</w:t>
      </w:r>
      <w:proofErr w:type="spellEnd"/>
      <w:r>
        <w:t>/</w:t>
      </w:r>
      <w:proofErr w:type="spellStart"/>
      <w:r>
        <w:t>httpd.conf</w:t>
      </w:r>
      <w:proofErr w:type="spellEnd"/>
    </w:p>
    <w:p w:rsidR="00163966" w:rsidRDefault="00163966" w:rsidP="00163966">
      <w:pPr>
        <w:pStyle w:val="StandardWeb"/>
      </w:pPr>
      <w:r>
        <w:t>Weiter benötigt der Apache-Benutzer Zugriff auf ein Verzeichnis, in das er Sockets anlegt, um mit dem FCGI-</w:t>
      </w:r>
      <w:proofErr w:type="spellStart"/>
      <w:r>
        <w:t>Daemon</w:t>
      </w:r>
      <w:proofErr w:type="spellEnd"/>
      <w:r>
        <w:t xml:space="preserve"> kommunizieren zu können. Dieses erstellen wir und übergeben es ihm direkt.</w:t>
      </w:r>
    </w:p>
    <w:p w:rsidR="00163966" w:rsidRDefault="00163966" w:rsidP="00163966">
      <w:pPr>
        <w:pStyle w:val="HTMLVorformatiert"/>
      </w:pPr>
      <w:r>
        <w:t>$</w:t>
      </w:r>
      <w:r>
        <w:rPr>
          <w:rStyle w:val="pl-k"/>
        </w:rPr>
        <w:t>&gt;</w:t>
      </w:r>
      <w:r>
        <w:t xml:space="preserve"> </w:t>
      </w:r>
      <w:proofErr w:type="spellStart"/>
      <w:r>
        <w:t>sudo</w:t>
      </w:r>
      <w:proofErr w:type="spellEnd"/>
      <w:r>
        <w:t xml:space="preserve"> </w:t>
      </w:r>
      <w:proofErr w:type="spellStart"/>
      <w:r>
        <w:t>mkdir</w:t>
      </w:r>
      <w:proofErr w:type="spellEnd"/>
      <w:r>
        <w:t xml:space="preserve"> /</w:t>
      </w:r>
      <w:proofErr w:type="spellStart"/>
      <w:r>
        <w:t>apache</w:t>
      </w:r>
      <w:proofErr w:type="spellEnd"/>
      <w:r>
        <w:t>/</w:t>
      </w:r>
      <w:proofErr w:type="spellStart"/>
      <w:r>
        <w:t>logs</w:t>
      </w:r>
      <w:proofErr w:type="spellEnd"/>
      <w:r>
        <w:t>/</w:t>
      </w:r>
      <w:proofErr w:type="spellStart"/>
      <w:r>
        <w:t>fcgidsock</w:t>
      </w:r>
      <w:proofErr w:type="spellEnd"/>
    </w:p>
    <w:p w:rsidR="00163966" w:rsidRPr="00163966" w:rsidRDefault="00163966" w:rsidP="00163966">
      <w:pPr>
        <w:pStyle w:val="HTMLVorformatiert"/>
        <w:rPr>
          <w:lang w:val="en-US"/>
        </w:rPr>
      </w:pPr>
      <w:r w:rsidRPr="00163966">
        <w:rPr>
          <w:lang w:val="en-US"/>
        </w:rPr>
        <w:t>$</w:t>
      </w:r>
      <w:r w:rsidRPr="00163966">
        <w:rPr>
          <w:rStyle w:val="pl-k"/>
          <w:lang w:val="en-US"/>
        </w:rPr>
        <w:t>&gt;</w:t>
      </w:r>
      <w:r w:rsidRPr="00163966">
        <w:rPr>
          <w:lang w:val="en-US"/>
        </w:rPr>
        <w:t xml:space="preserve"> </w:t>
      </w:r>
      <w:proofErr w:type="spellStart"/>
      <w:r w:rsidRPr="00163966">
        <w:rPr>
          <w:lang w:val="en-US"/>
        </w:rPr>
        <w:t>sudo</w:t>
      </w:r>
      <w:proofErr w:type="spellEnd"/>
      <w:r w:rsidRPr="00163966">
        <w:rPr>
          <w:lang w:val="en-US"/>
        </w:rPr>
        <w:t xml:space="preserve"> </w:t>
      </w:r>
      <w:proofErr w:type="spellStart"/>
      <w:r w:rsidRPr="00163966">
        <w:rPr>
          <w:lang w:val="en-US"/>
        </w:rPr>
        <w:t>chown</w:t>
      </w:r>
      <w:proofErr w:type="spellEnd"/>
      <w:r w:rsidRPr="00163966">
        <w:rPr>
          <w:lang w:val="en-US"/>
        </w:rPr>
        <w:t xml:space="preserve"> </w:t>
      </w:r>
      <w:proofErr w:type="spellStart"/>
      <w:r w:rsidRPr="00163966">
        <w:rPr>
          <w:lang w:val="en-US"/>
        </w:rPr>
        <w:t>www-data:www-data</w:t>
      </w:r>
      <w:proofErr w:type="spellEnd"/>
      <w:r w:rsidRPr="00163966">
        <w:rPr>
          <w:lang w:val="en-US"/>
        </w:rPr>
        <w:t xml:space="preserve"> /apache/logs/</w:t>
      </w:r>
      <w:proofErr w:type="spellStart"/>
      <w:r w:rsidRPr="00163966">
        <w:rPr>
          <w:lang w:val="en-US"/>
        </w:rPr>
        <w:t>fcgidsock</w:t>
      </w:r>
      <w:proofErr w:type="spellEnd"/>
    </w:p>
    <w:p w:rsidR="00163966" w:rsidRDefault="00163966" w:rsidP="00163966">
      <w:pPr>
        <w:pStyle w:val="berschrift3"/>
        <w:numPr>
          <w:ilvl w:val="0"/>
          <w:numId w:val="0"/>
        </w:numPr>
        <w:ind w:left="567"/>
      </w:pPr>
    </w:p>
    <w:p w:rsidR="00163966" w:rsidRPr="00163966" w:rsidRDefault="00163966" w:rsidP="00163966">
      <w:pPr>
        <w:pStyle w:val="berschrift3"/>
        <w:numPr>
          <w:ilvl w:val="0"/>
          <w:numId w:val="0"/>
        </w:numPr>
        <w:rPr>
          <w:b/>
          <w:sz w:val="24"/>
          <w:szCs w:val="24"/>
        </w:rPr>
      </w:pPr>
      <w:r w:rsidRPr="00163966">
        <w:rPr>
          <w:b/>
          <w:sz w:val="24"/>
          <w:szCs w:val="24"/>
        </w:rPr>
        <w:t>Schritt 4: PHP installieren und vorkonfigurieren</w:t>
      </w:r>
    </w:p>
    <w:p w:rsidR="00163966" w:rsidRDefault="00163966" w:rsidP="00163966">
      <w:pPr>
        <w:pStyle w:val="StandardWeb"/>
      </w:pPr>
      <w:r>
        <w:t xml:space="preserve">Bislang haben wir die ganze Software Stück für Stück selbst kompiliert. Beim ganzen PHP-Stack ist aber eine Grenze erreicht. Es soll niemandem verwehrt werden, PHP selbst zu kompilieren, hier konzentrieren wir uns aber auf den Webserver und übernehmen dieses Stück Software deshalb aus der Linux-Distribution. In Debian/Ubuntu heisst das entsprechende Paket </w:t>
      </w:r>
      <w:r>
        <w:rPr>
          <w:rStyle w:val="Hervorhebung"/>
        </w:rPr>
        <w:t>php5-cgi</w:t>
      </w:r>
      <w:r>
        <w:t xml:space="preserve"> und es zieht </w:t>
      </w:r>
      <w:r>
        <w:rPr>
          <w:rStyle w:val="Hervorhebung"/>
        </w:rPr>
        <w:t>php5-common</w:t>
      </w:r>
      <w:r>
        <w:t xml:space="preserve"> nach sich.</w:t>
      </w:r>
    </w:p>
    <w:p w:rsidR="00163966" w:rsidRDefault="00163966" w:rsidP="00163966">
      <w:pPr>
        <w:pStyle w:val="StandardWeb"/>
      </w:pPr>
      <w:r>
        <w:rPr>
          <w:rStyle w:val="Hervorhebung"/>
        </w:rPr>
        <w:t>PHP</w:t>
      </w:r>
      <w:r>
        <w:t xml:space="preserve"> richtig zu konfigurieren ist ein weites Feld und ich empfehle die einschlägigen Seiten zu konsultieren, denn ein falsch konfiguriertes </w:t>
      </w:r>
      <w:r>
        <w:rPr>
          <w:rStyle w:val="Hervorhebung"/>
        </w:rPr>
        <w:t>PHP</w:t>
      </w:r>
      <w:r>
        <w:t xml:space="preserve"> kann ein grosses Sicherheitsproblem darstellen. Hier möchte ich nicht mehr Informationen dazu geben, da es von unserem eigentlichen Thema, dem einfachen Applikationsserver, wegführen würde. Für den Betrieb im Internet, also nicht mehr im </w:t>
      </w:r>
      <w:r>
        <w:lastRenderedPageBreak/>
        <w:t>heimischen Laborbereich, ist es aber deutlich angezeigt, sich mit den relevanten PHP-Sicherheitseinstellungen vertraut zu machen.</w:t>
      </w:r>
    </w:p>
    <w:p w:rsidR="00163966" w:rsidRPr="00163966" w:rsidRDefault="00163966" w:rsidP="00163966">
      <w:pPr>
        <w:pStyle w:val="berschrift3"/>
        <w:numPr>
          <w:ilvl w:val="0"/>
          <w:numId w:val="0"/>
        </w:numPr>
        <w:rPr>
          <w:b/>
          <w:sz w:val="24"/>
          <w:szCs w:val="24"/>
        </w:rPr>
      </w:pPr>
      <w:r w:rsidRPr="00163966">
        <w:rPr>
          <w:b/>
          <w:sz w:val="24"/>
          <w:szCs w:val="24"/>
        </w:rPr>
        <w:t>Schritt 5: CGI User erstellen</w:t>
      </w:r>
    </w:p>
    <w:p w:rsidR="00163966" w:rsidRDefault="00163966" w:rsidP="00163966">
      <w:pPr>
        <w:pStyle w:val="StandardWeb"/>
      </w:pPr>
      <w:r>
        <w:t xml:space="preserve">Oben wurde bereits beschrieben, dass wir planen, einen separaten </w:t>
      </w:r>
      <w:proofErr w:type="spellStart"/>
      <w:r>
        <w:t>Daemon</w:t>
      </w:r>
      <w:proofErr w:type="spellEnd"/>
      <w:r>
        <w:t xml:space="preserve"> zur Bearbeitung der </w:t>
      </w:r>
      <w:r>
        <w:rPr>
          <w:rStyle w:val="Hervorhebung"/>
        </w:rPr>
        <w:t>PHP-Anfragen</w:t>
      </w:r>
      <w:r>
        <w:t xml:space="preserve"> zu starten. Dieser </w:t>
      </w:r>
      <w:proofErr w:type="spellStart"/>
      <w:r>
        <w:t>Daemon</w:t>
      </w:r>
      <w:proofErr w:type="spellEnd"/>
      <w:r>
        <w:t xml:space="preserve"> soll mittels </w:t>
      </w:r>
      <w:proofErr w:type="spellStart"/>
      <w:r>
        <w:rPr>
          <w:rStyle w:val="Hervorhebung"/>
        </w:rPr>
        <w:t>suexec</w:t>
      </w:r>
      <w:proofErr w:type="spellEnd"/>
      <w:r>
        <w:t xml:space="preserve"> gestartet werden und als eigenständiger Benutzer laufen. Wir erstellen diesen Benutzer folgendermassen:</w:t>
      </w:r>
    </w:p>
    <w:p w:rsidR="00163966" w:rsidRDefault="00163966" w:rsidP="00163966">
      <w:pPr>
        <w:pStyle w:val="HTMLVorformatiert"/>
      </w:pPr>
      <w:r>
        <w:t>$</w:t>
      </w:r>
      <w:r>
        <w:rPr>
          <w:rStyle w:val="pl-k"/>
        </w:rPr>
        <w:t>&gt;</w:t>
      </w:r>
      <w:r>
        <w:t xml:space="preserve"> </w:t>
      </w:r>
      <w:proofErr w:type="spellStart"/>
      <w:r>
        <w:t>sudo</w:t>
      </w:r>
      <w:proofErr w:type="spellEnd"/>
      <w:r>
        <w:t xml:space="preserve"> </w:t>
      </w:r>
      <w:proofErr w:type="spellStart"/>
      <w:r>
        <w:t>groupadd</w:t>
      </w:r>
      <w:proofErr w:type="spellEnd"/>
      <w:r>
        <w:t xml:space="preserve"> </w:t>
      </w:r>
      <w:proofErr w:type="spellStart"/>
      <w:r>
        <w:t>fcgi-php</w:t>
      </w:r>
      <w:proofErr w:type="spellEnd"/>
    </w:p>
    <w:p w:rsidR="00163966" w:rsidRDefault="00163966" w:rsidP="00163966">
      <w:pPr>
        <w:pStyle w:val="HTMLVorformatiert"/>
      </w:pPr>
      <w:r>
        <w:t>$</w:t>
      </w:r>
      <w:r>
        <w:rPr>
          <w:rStyle w:val="pl-k"/>
        </w:rPr>
        <w:t>&gt;</w:t>
      </w:r>
      <w:r>
        <w:t xml:space="preserve"> </w:t>
      </w:r>
      <w:proofErr w:type="spellStart"/>
      <w:r>
        <w:t>sudo</w:t>
      </w:r>
      <w:proofErr w:type="spellEnd"/>
      <w:r>
        <w:t xml:space="preserve"> </w:t>
      </w:r>
      <w:proofErr w:type="spellStart"/>
      <w:r>
        <w:t>useradd</w:t>
      </w:r>
      <w:proofErr w:type="spellEnd"/>
      <w:r>
        <w:t xml:space="preserve"> -s /bin/</w:t>
      </w:r>
      <w:proofErr w:type="spellStart"/>
      <w:r>
        <w:t>false</w:t>
      </w:r>
      <w:proofErr w:type="spellEnd"/>
      <w:r>
        <w:t xml:space="preserve"> -d /</w:t>
      </w:r>
      <w:proofErr w:type="spellStart"/>
      <w:r>
        <w:t>apache</w:t>
      </w:r>
      <w:proofErr w:type="spellEnd"/>
      <w:r>
        <w:t>/</w:t>
      </w:r>
      <w:proofErr w:type="spellStart"/>
      <w:r>
        <w:t>htdocs</w:t>
      </w:r>
      <w:proofErr w:type="spellEnd"/>
      <w:r>
        <w:t xml:space="preserve"> -m -g </w:t>
      </w:r>
      <w:proofErr w:type="spellStart"/>
      <w:r>
        <w:t>fcgi-php</w:t>
      </w:r>
      <w:proofErr w:type="spellEnd"/>
      <w:r>
        <w:t xml:space="preserve"> </w:t>
      </w:r>
      <w:proofErr w:type="spellStart"/>
      <w:r>
        <w:t>fcgi-php</w:t>
      </w:r>
      <w:proofErr w:type="spellEnd"/>
    </w:p>
    <w:p w:rsidR="00163966" w:rsidRDefault="00163966" w:rsidP="00163966">
      <w:pPr>
        <w:pStyle w:val="StandardWeb"/>
      </w:pPr>
      <w:r>
        <w:t xml:space="preserve">Es ist zu erwarten, dass eine Warnung betreffend des vorhandenen Verzeichnisses </w:t>
      </w:r>
      <w:r>
        <w:rPr>
          <w:rStyle w:val="Hervorhebung"/>
        </w:rPr>
        <w:t>/</w:t>
      </w:r>
      <w:proofErr w:type="spellStart"/>
      <w:r>
        <w:rPr>
          <w:rStyle w:val="Hervorhebung"/>
        </w:rPr>
        <w:t>apache</w:t>
      </w:r>
      <w:proofErr w:type="spellEnd"/>
      <w:r>
        <w:rPr>
          <w:rStyle w:val="Hervorhebung"/>
        </w:rPr>
        <w:t>/</w:t>
      </w:r>
      <w:proofErr w:type="spellStart"/>
      <w:r>
        <w:rPr>
          <w:rStyle w:val="Hervorhebung"/>
        </w:rPr>
        <w:t>htdocs</w:t>
      </w:r>
      <w:proofErr w:type="spellEnd"/>
      <w:r>
        <w:t xml:space="preserve"> erscheint. Diese können wir aber ignorieren.</w:t>
      </w:r>
    </w:p>
    <w:p w:rsidR="00163966" w:rsidRPr="00163966" w:rsidRDefault="00163966" w:rsidP="00163966">
      <w:pPr>
        <w:pStyle w:val="berschrift3"/>
        <w:numPr>
          <w:ilvl w:val="0"/>
          <w:numId w:val="0"/>
        </w:numPr>
        <w:rPr>
          <w:b/>
          <w:sz w:val="24"/>
          <w:szCs w:val="24"/>
        </w:rPr>
      </w:pPr>
      <w:r w:rsidRPr="00163966">
        <w:rPr>
          <w:b/>
          <w:sz w:val="24"/>
          <w:szCs w:val="24"/>
        </w:rPr>
        <w:t>Schritt 6: PHP Wrapper Skript erstellen</w:t>
      </w:r>
    </w:p>
    <w:p w:rsidR="00163966" w:rsidRDefault="00163966" w:rsidP="00163966">
      <w:pPr>
        <w:pStyle w:val="StandardWeb"/>
      </w:pPr>
      <w:r>
        <w:t xml:space="preserve">Es ist üblich, </w:t>
      </w:r>
      <w:r>
        <w:rPr>
          <w:rStyle w:val="Hervorhebung"/>
        </w:rPr>
        <w:t>PHP</w:t>
      </w:r>
      <w:r>
        <w:t xml:space="preserve"> und </w:t>
      </w:r>
      <w:r>
        <w:rPr>
          <w:rStyle w:val="Hervorhebung"/>
        </w:rPr>
        <w:t>FCGI</w:t>
      </w:r>
      <w:r>
        <w:t xml:space="preserve"> mittels eines </w:t>
      </w:r>
      <w:r>
        <w:rPr>
          <w:rStyle w:val="Hervorhebung"/>
        </w:rPr>
        <w:t>Wrapper-Skripts</w:t>
      </w:r>
      <w:r>
        <w:t xml:space="preserve"> zusammenarbeiten zu lassen. Wir haben das oben auch schon in der Apache Konfiguration so vorgesehen. Der Webserver wird ausschliesslich dieses Skript aufrufen, während sich das Skript um alles weitere kümmert. Wir legen das Skript wie vorgesehen in </w:t>
      </w:r>
      <w:r>
        <w:rPr>
          <w:rStyle w:val="Hervorhebung"/>
        </w:rPr>
        <w:t>/</w:t>
      </w:r>
      <w:proofErr w:type="spellStart"/>
      <w:r>
        <w:rPr>
          <w:rStyle w:val="Hervorhebung"/>
        </w:rPr>
        <w:t>apache</w:t>
      </w:r>
      <w:proofErr w:type="spellEnd"/>
      <w:r>
        <w:rPr>
          <w:rStyle w:val="Hervorhebung"/>
        </w:rPr>
        <w:t>/bin/</w:t>
      </w:r>
      <w:proofErr w:type="spellStart"/>
      <w:r>
        <w:rPr>
          <w:rStyle w:val="Hervorhebung"/>
        </w:rPr>
        <w:t>php</w:t>
      </w:r>
      <w:proofErr w:type="spellEnd"/>
      <w:r>
        <w:rPr>
          <w:rStyle w:val="Hervorhebung"/>
        </w:rPr>
        <w:t>-</w:t>
      </w:r>
      <w:proofErr w:type="spellStart"/>
      <w:r>
        <w:rPr>
          <w:rStyle w:val="Hervorhebung"/>
        </w:rPr>
        <w:t>fcgi</w:t>
      </w:r>
      <w:proofErr w:type="spellEnd"/>
      <w:r>
        <w:rPr>
          <w:rStyle w:val="Hervorhebung"/>
        </w:rPr>
        <w:t>-starter/</w:t>
      </w:r>
      <w:proofErr w:type="spellStart"/>
      <w:r>
        <w:rPr>
          <w:rStyle w:val="Hervorhebung"/>
        </w:rPr>
        <w:t>php</w:t>
      </w:r>
      <w:proofErr w:type="spellEnd"/>
      <w:r>
        <w:rPr>
          <w:rStyle w:val="Hervorhebung"/>
        </w:rPr>
        <w:t>-</w:t>
      </w:r>
      <w:proofErr w:type="spellStart"/>
      <w:r>
        <w:rPr>
          <w:rStyle w:val="Hervorhebung"/>
        </w:rPr>
        <w:t>fcgi</w:t>
      </w:r>
      <w:proofErr w:type="spellEnd"/>
      <w:r>
        <w:rPr>
          <w:rStyle w:val="Hervorhebung"/>
        </w:rPr>
        <w:t>-starter</w:t>
      </w:r>
      <w:r>
        <w:t xml:space="preserve"> ab. Das Unterverzeichnis ist nötig, denn </w:t>
      </w:r>
      <w:proofErr w:type="spellStart"/>
      <w:r>
        <w:rPr>
          <w:rStyle w:val="Hervorhebung"/>
        </w:rPr>
        <w:t>suexec</w:t>
      </w:r>
      <w:proofErr w:type="spellEnd"/>
      <w:r>
        <w:t xml:space="preserve"> setzt voraus, dass das Verzeichnis dem vorkonfigurierten Benutzer gehört und wir möchten </w:t>
      </w:r>
      <w:r>
        <w:rPr>
          <w:rStyle w:val="Hervorhebung"/>
        </w:rPr>
        <w:t>./bin</w:t>
      </w:r>
      <w:r>
        <w:t xml:space="preserve"> nicht komplett dem neuen Benutzer übergeben. Legen wir das Unterverzeichnis also an:</w:t>
      </w:r>
    </w:p>
    <w:p w:rsidR="00163966" w:rsidRDefault="00163966" w:rsidP="00163966">
      <w:pPr>
        <w:pStyle w:val="HTMLVorformatiert"/>
      </w:pPr>
      <w:r>
        <w:t>$</w:t>
      </w:r>
      <w:r>
        <w:rPr>
          <w:rStyle w:val="pl-k"/>
        </w:rPr>
        <w:t>&gt;</w:t>
      </w:r>
      <w:r>
        <w:t xml:space="preserve"> </w:t>
      </w:r>
      <w:r>
        <w:rPr>
          <w:rStyle w:val="pl-c1"/>
        </w:rPr>
        <w:t>cd</w:t>
      </w:r>
      <w:r>
        <w:t xml:space="preserve"> /</w:t>
      </w:r>
      <w:proofErr w:type="spellStart"/>
      <w:r>
        <w:t>apache</w:t>
      </w:r>
      <w:proofErr w:type="spellEnd"/>
      <w:r>
        <w:t>/bin</w:t>
      </w:r>
    </w:p>
    <w:p w:rsidR="00163966" w:rsidRDefault="00163966" w:rsidP="00163966">
      <w:pPr>
        <w:pStyle w:val="HTMLVorformatiert"/>
      </w:pPr>
      <w:r>
        <w:t>$</w:t>
      </w:r>
      <w:r>
        <w:rPr>
          <w:rStyle w:val="pl-k"/>
        </w:rPr>
        <w:t>&gt;</w:t>
      </w:r>
      <w:r>
        <w:t xml:space="preserve"> </w:t>
      </w:r>
      <w:proofErr w:type="spellStart"/>
      <w:r>
        <w:t>sudo</w:t>
      </w:r>
      <w:proofErr w:type="spellEnd"/>
      <w:r>
        <w:t xml:space="preserve"> </w:t>
      </w:r>
      <w:proofErr w:type="spellStart"/>
      <w:r>
        <w:t>mkdir</w:t>
      </w:r>
      <w:proofErr w:type="spellEnd"/>
      <w:r>
        <w:t xml:space="preserve"> </w:t>
      </w:r>
      <w:proofErr w:type="spellStart"/>
      <w:r>
        <w:t>php</w:t>
      </w:r>
      <w:proofErr w:type="spellEnd"/>
      <w:r>
        <w:t>-</w:t>
      </w:r>
      <w:proofErr w:type="spellStart"/>
      <w:r>
        <w:t>fcgi</w:t>
      </w:r>
      <w:proofErr w:type="spellEnd"/>
      <w:r>
        <w:t>-starter</w:t>
      </w:r>
    </w:p>
    <w:p w:rsidR="00163966" w:rsidRDefault="00163966" w:rsidP="00163966">
      <w:pPr>
        <w:pStyle w:val="HTMLVorformatiert"/>
      </w:pPr>
      <w:r>
        <w:t>$</w:t>
      </w:r>
      <w:r>
        <w:rPr>
          <w:rStyle w:val="pl-k"/>
        </w:rPr>
        <w:t>&gt;</w:t>
      </w:r>
      <w:r>
        <w:t xml:space="preserve"> </w:t>
      </w:r>
      <w:proofErr w:type="spellStart"/>
      <w:r>
        <w:t>sudo</w:t>
      </w:r>
      <w:proofErr w:type="spellEnd"/>
      <w:r>
        <w:t xml:space="preserve"> </w:t>
      </w:r>
      <w:proofErr w:type="spellStart"/>
      <w:r>
        <w:t>chown</w:t>
      </w:r>
      <w:proofErr w:type="spellEnd"/>
      <w:r>
        <w:t xml:space="preserve"> </w:t>
      </w:r>
      <w:proofErr w:type="spellStart"/>
      <w:r>
        <w:t>fcgi-php:fcgi-php</w:t>
      </w:r>
      <w:proofErr w:type="spellEnd"/>
      <w:r>
        <w:t xml:space="preserve"> </w:t>
      </w:r>
      <w:proofErr w:type="spellStart"/>
      <w:r>
        <w:t>php</w:t>
      </w:r>
      <w:proofErr w:type="spellEnd"/>
      <w:r>
        <w:t>-</w:t>
      </w:r>
      <w:proofErr w:type="spellStart"/>
      <w:r>
        <w:t>fcgi</w:t>
      </w:r>
      <w:proofErr w:type="spellEnd"/>
      <w:r>
        <w:t>-starter</w:t>
      </w:r>
    </w:p>
    <w:p w:rsidR="00163966" w:rsidRDefault="00163966" w:rsidP="00163966">
      <w:pPr>
        <w:pStyle w:val="StandardWeb"/>
      </w:pPr>
      <w:r>
        <w:t xml:space="preserve">Wir müssen nun in diesem Verzeichnis ein Starter-Skript platzieren. Da wir das Verzeichnis bereits dem Benutzer </w:t>
      </w:r>
      <w:proofErr w:type="spellStart"/>
      <w:r>
        <w:rPr>
          <w:rStyle w:val="Hervorhebung"/>
        </w:rPr>
        <w:t>fcgi-php</w:t>
      </w:r>
      <w:proofErr w:type="spellEnd"/>
      <w:r>
        <w:t xml:space="preserve"> übergeben haben, muss das Skript durch den </w:t>
      </w:r>
      <w:r>
        <w:rPr>
          <w:rStyle w:val="Hervorhebung"/>
        </w:rPr>
        <w:t>Root-Benutzer</w:t>
      </w:r>
      <w:r>
        <w:t xml:space="preserve"> erstellt werden. Oder durch </w:t>
      </w:r>
      <w:proofErr w:type="spellStart"/>
      <w:r>
        <w:t>in</w:t>
      </w:r>
      <w:proofErr w:type="spellEnd"/>
      <w:r>
        <w:t xml:space="preserve"> an diesen Ort kopiert werden. Das Erstellen eines Skripts in einem Verzeichnis, das uns nicht mehr gehört, ist bisweilen schwierig. Wir lösen das mit einem Trick mittels </w:t>
      </w:r>
      <w:proofErr w:type="spellStart"/>
      <w:r>
        <w:rPr>
          <w:rStyle w:val="Hervorhebung"/>
        </w:rPr>
        <w:t>cat</w:t>
      </w:r>
      <w:proofErr w:type="spellEnd"/>
      <w:r>
        <w:t xml:space="preserve"> und einer </w:t>
      </w:r>
      <w:r>
        <w:rPr>
          <w:rStyle w:val="Hervorhebung"/>
        </w:rPr>
        <w:t>Sub-Shell</w:t>
      </w:r>
      <w:r>
        <w:t xml:space="preserve">. Hier der Trick und daran anschliessend das Skript (Die Eingabe in </w:t>
      </w:r>
      <w:proofErr w:type="spellStart"/>
      <w:r>
        <w:rPr>
          <w:rStyle w:val="Hervorhebung"/>
        </w:rPr>
        <w:t>cat</w:t>
      </w:r>
      <w:proofErr w:type="spellEnd"/>
      <w:r>
        <w:t xml:space="preserve"> wird mittels STRG-D abgeschlossen.).</w:t>
      </w:r>
    </w:p>
    <w:p w:rsidR="00163966" w:rsidRPr="00163966" w:rsidRDefault="00163966" w:rsidP="00163966">
      <w:pPr>
        <w:pStyle w:val="HTMLVorformatiert"/>
        <w:rPr>
          <w:lang w:val="en-US"/>
        </w:rPr>
      </w:pPr>
      <w:r w:rsidRPr="00163966">
        <w:rPr>
          <w:lang w:val="en-US"/>
        </w:rPr>
        <w:t>$</w:t>
      </w:r>
      <w:r w:rsidRPr="00163966">
        <w:rPr>
          <w:rStyle w:val="pl-k"/>
          <w:lang w:val="en-US"/>
        </w:rPr>
        <w:t>&gt;</w:t>
      </w:r>
      <w:r w:rsidRPr="00163966">
        <w:rPr>
          <w:lang w:val="en-US"/>
        </w:rPr>
        <w:t xml:space="preserve"> </w:t>
      </w:r>
      <w:proofErr w:type="spellStart"/>
      <w:r w:rsidRPr="00163966">
        <w:rPr>
          <w:lang w:val="en-US"/>
        </w:rPr>
        <w:t>sudo</w:t>
      </w:r>
      <w:proofErr w:type="spellEnd"/>
      <w:r w:rsidRPr="00163966">
        <w:rPr>
          <w:lang w:val="en-US"/>
        </w:rPr>
        <w:t xml:space="preserve"> </w:t>
      </w:r>
      <w:proofErr w:type="spellStart"/>
      <w:r w:rsidRPr="00163966">
        <w:rPr>
          <w:lang w:val="en-US"/>
        </w:rPr>
        <w:t>sh</w:t>
      </w:r>
      <w:proofErr w:type="spellEnd"/>
      <w:r w:rsidRPr="00163966">
        <w:rPr>
          <w:lang w:val="en-US"/>
        </w:rPr>
        <w:t xml:space="preserve"> -c </w:t>
      </w:r>
      <w:r w:rsidRPr="00163966">
        <w:rPr>
          <w:rStyle w:val="pl-pds"/>
          <w:lang w:val="en-US"/>
        </w:rPr>
        <w:t>"</w:t>
      </w:r>
      <w:r w:rsidRPr="00163966">
        <w:rPr>
          <w:rStyle w:val="pl-s"/>
          <w:lang w:val="en-US"/>
        </w:rPr>
        <w:t xml:space="preserve">cat &gt; </w:t>
      </w:r>
      <w:proofErr w:type="spellStart"/>
      <w:r w:rsidRPr="00163966">
        <w:rPr>
          <w:rStyle w:val="pl-s"/>
          <w:lang w:val="en-US"/>
        </w:rPr>
        <w:t>php</w:t>
      </w:r>
      <w:proofErr w:type="spellEnd"/>
      <w:r w:rsidRPr="00163966">
        <w:rPr>
          <w:rStyle w:val="pl-s"/>
          <w:lang w:val="en-US"/>
        </w:rPr>
        <w:t>-</w:t>
      </w:r>
      <w:proofErr w:type="spellStart"/>
      <w:r w:rsidRPr="00163966">
        <w:rPr>
          <w:rStyle w:val="pl-s"/>
          <w:lang w:val="en-US"/>
        </w:rPr>
        <w:t>fcgi</w:t>
      </w:r>
      <w:proofErr w:type="spellEnd"/>
      <w:r w:rsidRPr="00163966">
        <w:rPr>
          <w:rStyle w:val="pl-s"/>
          <w:lang w:val="en-US"/>
        </w:rPr>
        <w:t>-starter/</w:t>
      </w:r>
      <w:proofErr w:type="spellStart"/>
      <w:r w:rsidRPr="00163966">
        <w:rPr>
          <w:rStyle w:val="pl-s"/>
          <w:lang w:val="en-US"/>
        </w:rPr>
        <w:t>php</w:t>
      </w:r>
      <w:proofErr w:type="spellEnd"/>
      <w:r w:rsidRPr="00163966">
        <w:rPr>
          <w:rStyle w:val="pl-s"/>
          <w:lang w:val="en-US"/>
        </w:rPr>
        <w:t>-</w:t>
      </w:r>
      <w:proofErr w:type="spellStart"/>
      <w:r w:rsidRPr="00163966">
        <w:rPr>
          <w:rStyle w:val="pl-s"/>
          <w:lang w:val="en-US"/>
        </w:rPr>
        <w:t>fcgi</w:t>
      </w:r>
      <w:proofErr w:type="spellEnd"/>
      <w:r w:rsidRPr="00163966">
        <w:rPr>
          <w:rStyle w:val="pl-s"/>
          <w:lang w:val="en-US"/>
        </w:rPr>
        <w:t>-starter</w:t>
      </w:r>
      <w:r w:rsidRPr="00163966">
        <w:rPr>
          <w:rStyle w:val="pl-pds"/>
          <w:lang w:val="en-US"/>
        </w:rPr>
        <w:t>"</w:t>
      </w:r>
    </w:p>
    <w:p w:rsidR="00163966" w:rsidRPr="00163966" w:rsidRDefault="00163966" w:rsidP="00163966">
      <w:pPr>
        <w:pStyle w:val="HTMLVorformatiert"/>
        <w:rPr>
          <w:lang w:val="en-US"/>
        </w:rPr>
      </w:pPr>
      <w:r w:rsidRPr="00163966">
        <w:rPr>
          <w:rStyle w:val="pl-c"/>
          <w:lang w:val="en-US"/>
        </w:rPr>
        <w:t>#!/bin/</w:t>
      </w:r>
      <w:proofErr w:type="spellStart"/>
      <w:r w:rsidRPr="00163966">
        <w:rPr>
          <w:rStyle w:val="pl-c"/>
          <w:lang w:val="en-US"/>
        </w:rPr>
        <w:t>sh</w:t>
      </w:r>
      <w:proofErr w:type="spellEnd"/>
    </w:p>
    <w:p w:rsidR="00163966" w:rsidRPr="00163966" w:rsidRDefault="00163966" w:rsidP="00163966">
      <w:pPr>
        <w:pStyle w:val="HTMLVorformatiert"/>
        <w:rPr>
          <w:lang w:val="fr-CH"/>
        </w:rPr>
      </w:pPr>
      <w:r w:rsidRPr="00163966">
        <w:rPr>
          <w:rStyle w:val="pl-k"/>
          <w:lang w:val="fr-CH"/>
        </w:rPr>
        <w:t>export</w:t>
      </w:r>
      <w:r w:rsidRPr="00163966">
        <w:rPr>
          <w:lang w:val="fr-CH"/>
        </w:rPr>
        <w:t xml:space="preserve"> PHPRC=/</w:t>
      </w:r>
      <w:proofErr w:type="spellStart"/>
      <w:r w:rsidRPr="00163966">
        <w:rPr>
          <w:lang w:val="fr-CH"/>
        </w:rPr>
        <w:t>etc</w:t>
      </w:r>
      <w:proofErr w:type="spellEnd"/>
      <w:r w:rsidRPr="00163966">
        <w:rPr>
          <w:lang w:val="fr-CH"/>
        </w:rPr>
        <w:t>/php5/</w:t>
      </w:r>
      <w:proofErr w:type="spellStart"/>
      <w:r w:rsidRPr="00163966">
        <w:rPr>
          <w:lang w:val="fr-CH"/>
        </w:rPr>
        <w:t>cgi</w:t>
      </w:r>
      <w:proofErr w:type="spellEnd"/>
      <w:r w:rsidRPr="00163966">
        <w:rPr>
          <w:lang w:val="fr-CH"/>
        </w:rPr>
        <w:t>/</w:t>
      </w:r>
    </w:p>
    <w:p w:rsidR="00163966" w:rsidRPr="00163966" w:rsidRDefault="00163966" w:rsidP="00163966">
      <w:pPr>
        <w:pStyle w:val="HTMLVorformatiert"/>
        <w:rPr>
          <w:lang w:val="en-US"/>
        </w:rPr>
      </w:pPr>
      <w:r w:rsidRPr="00163966">
        <w:rPr>
          <w:rStyle w:val="pl-k"/>
          <w:lang w:val="en-US"/>
        </w:rPr>
        <w:t>export</w:t>
      </w:r>
      <w:r w:rsidRPr="00163966">
        <w:rPr>
          <w:lang w:val="en-US"/>
        </w:rPr>
        <w:t xml:space="preserve"> PHP_FCGI_MAX_REQUESTS=5000</w:t>
      </w:r>
    </w:p>
    <w:p w:rsidR="00163966" w:rsidRPr="00163966" w:rsidRDefault="00163966" w:rsidP="00163966">
      <w:pPr>
        <w:pStyle w:val="HTMLVorformatiert"/>
        <w:rPr>
          <w:lang w:val="en-US"/>
        </w:rPr>
      </w:pPr>
      <w:r w:rsidRPr="00163966">
        <w:rPr>
          <w:rStyle w:val="pl-k"/>
          <w:lang w:val="en-US"/>
        </w:rPr>
        <w:t>export</w:t>
      </w:r>
      <w:r w:rsidRPr="00163966">
        <w:rPr>
          <w:lang w:val="en-US"/>
        </w:rPr>
        <w:t xml:space="preserve"> PHP_FCGI_CHILDREN=5</w:t>
      </w:r>
    </w:p>
    <w:p w:rsidR="00163966" w:rsidRDefault="00163966" w:rsidP="00163966">
      <w:pPr>
        <w:pStyle w:val="HTMLVorformatiert"/>
      </w:pPr>
      <w:proofErr w:type="spellStart"/>
      <w:r>
        <w:rPr>
          <w:rStyle w:val="pl-c1"/>
        </w:rPr>
        <w:t>exec</w:t>
      </w:r>
      <w:proofErr w:type="spellEnd"/>
      <w:r>
        <w:t xml:space="preserve"> /</w:t>
      </w:r>
      <w:proofErr w:type="spellStart"/>
      <w:r>
        <w:t>usr</w:t>
      </w:r>
      <w:proofErr w:type="spellEnd"/>
      <w:r>
        <w:t>/</w:t>
      </w:r>
      <w:proofErr w:type="spellStart"/>
      <w:r>
        <w:t>lib</w:t>
      </w:r>
      <w:proofErr w:type="spellEnd"/>
      <w:r>
        <w:t>/</w:t>
      </w:r>
      <w:proofErr w:type="spellStart"/>
      <w:r>
        <w:t>cgi</w:t>
      </w:r>
      <w:proofErr w:type="spellEnd"/>
      <w:r>
        <w:t>-bin/</w:t>
      </w:r>
      <w:proofErr w:type="spellStart"/>
      <w:r>
        <w:t>php</w:t>
      </w:r>
      <w:proofErr w:type="spellEnd"/>
    </w:p>
    <w:p w:rsidR="00163966" w:rsidRDefault="00163966" w:rsidP="00163966">
      <w:pPr>
        <w:pStyle w:val="StandardWeb"/>
      </w:pPr>
      <w:r>
        <w:t xml:space="preserve">Was legen wir hier fest? Wir geben </w:t>
      </w:r>
      <w:r>
        <w:rPr>
          <w:rStyle w:val="Hervorhebung"/>
        </w:rPr>
        <w:t>PHP</w:t>
      </w:r>
      <w:r>
        <w:t xml:space="preserve"> bekannt, wo sich seine Konfiguration befindet, legen die maximale Zahl der </w:t>
      </w:r>
      <w:proofErr w:type="spellStart"/>
      <w:r>
        <w:t>Requests</w:t>
      </w:r>
      <w:proofErr w:type="spellEnd"/>
      <w:r>
        <w:t xml:space="preserve"> eines </w:t>
      </w:r>
      <w:proofErr w:type="spellStart"/>
      <w:r>
        <w:rPr>
          <w:rStyle w:val="Hervorhebung"/>
        </w:rPr>
        <w:t>Fcgi-Daemons</w:t>
      </w:r>
      <w:proofErr w:type="spellEnd"/>
      <w:r>
        <w:t xml:space="preserve"> auf 5'000 fest (danach wird er durch einen frischen Prozess ersetzt), wir bestimmen die Zahl der Prozess-Kinder auf 5 und rufen zu guter Letzt PHP selbst auf.</w:t>
      </w:r>
    </w:p>
    <w:p w:rsidR="00163966" w:rsidRDefault="00163966" w:rsidP="00163966">
      <w:pPr>
        <w:pStyle w:val="StandardWeb"/>
      </w:pPr>
      <w:r>
        <w:t xml:space="preserve">Nun nicht vergessen, das Skript auch dem </w:t>
      </w:r>
      <w:r>
        <w:rPr>
          <w:rStyle w:val="Hervorhebung"/>
        </w:rPr>
        <w:t>FCGI-Benutzer</w:t>
      </w:r>
      <w:r>
        <w:t xml:space="preserve"> zu übergeben und ausführbar machen:</w:t>
      </w:r>
    </w:p>
    <w:p w:rsidR="00163966" w:rsidRDefault="00163966" w:rsidP="00163966">
      <w:pPr>
        <w:pStyle w:val="HTMLVorformatiert"/>
      </w:pPr>
      <w:r>
        <w:t>$</w:t>
      </w:r>
      <w:r>
        <w:rPr>
          <w:rStyle w:val="pl-k"/>
        </w:rPr>
        <w:t>&gt;</w:t>
      </w:r>
      <w:r>
        <w:t xml:space="preserve"> </w:t>
      </w:r>
      <w:proofErr w:type="spellStart"/>
      <w:r>
        <w:t>sudo</w:t>
      </w:r>
      <w:proofErr w:type="spellEnd"/>
      <w:r>
        <w:t xml:space="preserve"> </w:t>
      </w:r>
      <w:proofErr w:type="spellStart"/>
      <w:r>
        <w:t>chown</w:t>
      </w:r>
      <w:proofErr w:type="spellEnd"/>
      <w:r>
        <w:t xml:space="preserve"> </w:t>
      </w:r>
      <w:proofErr w:type="spellStart"/>
      <w:r>
        <w:t>fcgi-php:fcgi-php</w:t>
      </w:r>
      <w:proofErr w:type="spellEnd"/>
      <w:r>
        <w:t xml:space="preserve"> </w:t>
      </w:r>
      <w:proofErr w:type="spellStart"/>
      <w:r>
        <w:t>php</w:t>
      </w:r>
      <w:proofErr w:type="spellEnd"/>
      <w:r>
        <w:t>-</w:t>
      </w:r>
      <w:proofErr w:type="spellStart"/>
      <w:r>
        <w:t>fcgi</w:t>
      </w:r>
      <w:proofErr w:type="spellEnd"/>
      <w:r>
        <w:t>-starter/</w:t>
      </w:r>
      <w:proofErr w:type="spellStart"/>
      <w:r>
        <w:t>php</w:t>
      </w:r>
      <w:proofErr w:type="spellEnd"/>
      <w:r>
        <w:t>-</w:t>
      </w:r>
      <w:proofErr w:type="spellStart"/>
      <w:r>
        <w:t>fcgi</w:t>
      </w:r>
      <w:proofErr w:type="spellEnd"/>
      <w:r>
        <w:t>-starter</w:t>
      </w:r>
    </w:p>
    <w:p w:rsidR="00163966" w:rsidRPr="00163966" w:rsidRDefault="00163966" w:rsidP="00163966">
      <w:pPr>
        <w:pStyle w:val="HTMLVorformatiert"/>
        <w:rPr>
          <w:lang w:val="it-CH"/>
        </w:rPr>
      </w:pPr>
      <w:r w:rsidRPr="00163966">
        <w:rPr>
          <w:lang w:val="it-CH"/>
        </w:rPr>
        <w:t>$</w:t>
      </w:r>
      <w:r w:rsidRPr="00163966">
        <w:rPr>
          <w:rStyle w:val="pl-k"/>
          <w:lang w:val="it-CH"/>
        </w:rPr>
        <w:t>&gt;</w:t>
      </w:r>
      <w:r w:rsidRPr="00163966">
        <w:rPr>
          <w:lang w:val="it-CH"/>
        </w:rPr>
        <w:t xml:space="preserve"> sudo </w:t>
      </w:r>
      <w:proofErr w:type="spellStart"/>
      <w:r w:rsidRPr="00163966">
        <w:rPr>
          <w:lang w:val="it-CH"/>
        </w:rPr>
        <w:t>chmod</w:t>
      </w:r>
      <w:proofErr w:type="spellEnd"/>
      <w:r w:rsidRPr="00163966">
        <w:rPr>
          <w:lang w:val="it-CH"/>
        </w:rPr>
        <w:t xml:space="preserve"> +x </w:t>
      </w:r>
      <w:proofErr w:type="spellStart"/>
      <w:r w:rsidRPr="00163966">
        <w:rPr>
          <w:lang w:val="it-CH"/>
        </w:rPr>
        <w:t>php</w:t>
      </w:r>
      <w:proofErr w:type="spellEnd"/>
      <w:r w:rsidRPr="00163966">
        <w:rPr>
          <w:lang w:val="it-CH"/>
        </w:rPr>
        <w:t>-</w:t>
      </w:r>
      <w:proofErr w:type="spellStart"/>
      <w:r w:rsidRPr="00163966">
        <w:rPr>
          <w:lang w:val="it-CH"/>
        </w:rPr>
        <w:t>fcgi</w:t>
      </w:r>
      <w:proofErr w:type="spellEnd"/>
      <w:r w:rsidRPr="00163966">
        <w:rPr>
          <w:lang w:val="it-CH"/>
        </w:rPr>
        <w:t>-starter/</w:t>
      </w:r>
      <w:proofErr w:type="spellStart"/>
      <w:r w:rsidRPr="00163966">
        <w:rPr>
          <w:lang w:val="it-CH"/>
        </w:rPr>
        <w:t>php</w:t>
      </w:r>
      <w:proofErr w:type="spellEnd"/>
      <w:r w:rsidRPr="00163966">
        <w:rPr>
          <w:lang w:val="it-CH"/>
        </w:rPr>
        <w:t>-</w:t>
      </w:r>
      <w:proofErr w:type="spellStart"/>
      <w:r w:rsidRPr="00163966">
        <w:rPr>
          <w:lang w:val="it-CH"/>
        </w:rPr>
        <w:t>fcgi</w:t>
      </w:r>
      <w:proofErr w:type="spellEnd"/>
      <w:r w:rsidRPr="00163966">
        <w:rPr>
          <w:lang w:val="it-CH"/>
        </w:rPr>
        <w:t>-starter</w:t>
      </w:r>
    </w:p>
    <w:p w:rsidR="00163966" w:rsidRDefault="00163966" w:rsidP="00163966">
      <w:pPr>
        <w:pStyle w:val="berschrift3"/>
        <w:numPr>
          <w:ilvl w:val="0"/>
          <w:numId w:val="0"/>
        </w:numPr>
        <w:ind w:left="567"/>
      </w:pPr>
    </w:p>
    <w:p w:rsidR="00163966" w:rsidRPr="00163966" w:rsidRDefault="00163966" w:rsidP="00163966">
      <w:pPr>
        <w:pStyle w:val="berschrift3"/>
        <w:numPr>
          <w:ilvl w:val="0"/>
          <w:numId w:val="0"/>
        </w:numPr>
        <w:rPr>
          <w:b/>
          <w:sz w:val="24"/>
          <w:szCs w:val="24"/>
        </w:rPr>
      </w:pPr>
      <w:r w:rsidRPr="00163966">
        <w:rPr>
          <w:b/>
          <w:sz w:val="24"/>
          <w:szCs w:val="24"/>
        </w:rPr>
        <w:lastRenderedPageBreak/>
        <w:t>Schritt 7: PHP-Testseite erstellen</w:t>
      </w:r>
    </w:p>
    <w:p w:rsidR="00163966" w:rsidRDefault="00163966" w:rsidP="00163966">
      <w:pPr>
        <w:pStyle w:val="StandardWeb"/>
      </w:pPr>
      <w:r>
        <w:t xml:space="preserve">Zum Schluss sollten wir noch eine einfache </w:t>
      </w:r>
      <w:proofErr w:type="spellStart"/>
      <w:r>
        <w:rPr>
          <w:rStyle w:val="Hervorhebung"/>
        </w:rPr>
        <w:t>php</w:t>
      </w:r>
      <w:proofErr w:type="spellEnd"/>
      <w:r>
        <w:rPr>
          <w:rStyle w:val="Hervorhebung"/>
        </w:rPr>
        <w:t>-basierte</w:t>
      </w:r>
      <w:r>
        <w:t xml:space="preserve"> Testseite erstellen: </w:t>
      </w:r>
      <w:r>
        <w:rPr>
          <w:rStyle w:val="Hervorhebung"/>
        </w:rPr>
        <w:t>/</w:t>
      </w:r>
      <w:proofErr w:type="spellStart"/>
      <w:r>
        <w:rPr>
          <w:rStyle w:val="Hervorhebung"/>
        </w:rPr>
        <w:t>apache</w:t>
      </w:r>
      <w:proofErr w:type="spellEnd"/>
      <w:r>
        <w:rPr>
          <w:rStyle w:val="Hervorhebung"/>
        </w:rPr>
        <w:t>/</w:t>
      </w:r>
      <w:proofErr w:type="spellStart"/>
      <w:r>
        <w:rPr>
          <w:rStyle w:val="Hervorhebung"/>
        </w:rPr>
        <w:t>htdocs</w:t>
      </w:r>
      <w:proofErr w:type="spellEnd"/>
      <w:r>
        <w:rPr>
          <w:rStyle w:val="Hervorhebung"/>
        </w:rPr>
        <w:t>/</w:t>
      </w:r>
      <w:proofErr w:type="spellStart"/>
      <w:r>
        <w:rPr>
          <w:rStyle w:val="Hervorhebung"/>
        </w:rPr>
        <w:t>info.php</w:t>
      </w:r>
      <w:proofErr w:type="spellEnd"/>
      <w:r>
        <w:t>.</w:t>
      </w:r>
    </w:p>
    <w:p w:rsidR="00163966" w:rsidRDefault="00163966" w:rsidP="00163966">
      <w:pPr>
        <w:pStyle w:val="HTMLVorformatiert"/>
      </w:pPr>
      <w:r>
        <w:rPr>
          <w:rStyle w:val="pl-k"/>
        </w:rPr>
        <w:t>&lt;?</w:t>
      </w:r>
      <w:proofErr w:type="spellStart"/>
      <w:r>
        <w:t>php</w:t>
      </w:r>
      <w:proofErr w:type="spellEnd"/>
    </w:p>
    <w:p w:rsidR="00163966" w:rsidRDefault="00163966" w:rsidP="00163966">
      <w:pPr>
        <w:pStyle w:val="HTMLVorformatiert"/>
      </w:pPr>
      <w:proofErr w:type="spellStart"/>
      <w:r>
        <w:rPr>
          <w:rStyle w:val="pl-en"/>
        </w:rPr>
        <w:t>phpinfo</w:t>
      </w:r>
      <w:proofErr w:type="spellEnd"/>
      <w:r>
        <w:t>();</w:t>
      </w:r>
      <w:bookmarkStart w:id="0" w:name="_GoBack"/>
      <w:bookmarkEnd w:id="0"/>
    </w:p>
    <w:p w:rsidR="00163966" w:rsidRDefault="00163966" w:rsidP="00163966">
      <w:pPr>
        <w:pStyle w:val="HTMLVorformatiert"/>
        <w:rPr>
          <w:rStyle w:val="pl-k"/>
        </w:rPr>
      </w:pPr>
      <w:r>
        <w:rPr>
          <w:rStyle w:val="pl-k"/>
        </w:rPr>
        <w:t>?&gt;</w:t>
      </w:r>
    </w:p>
    <w:p w:rsidR="00163966" w:rsidRDefault="00163966" w:rsidP="00163966">
      <w:pPr>
        <w:pStyle w:val="HTMLVorformatiert"/>
      </w:pPr>
    </w:p>
    <w:p w:rsidR="00163966" w:rsidRPr="00163966" w:rsidRDefault="00163966" w:rsidP="00163966">
      <w:pPr>
        <w:pStyle w:val="berschrift3"/>
        <w:numPr>
          <w:ilvl w:val="0"/>
          <w:numId w:val="0"/>
        </w:numPr>
        <w:rPr>
          <w:b/>
          <w:sz w:val="24"/>
          <w:szCs w:val="24"/>
        </w:rPr>
      </w:pPr>
      <w:r w:rsidRPr="00163966">
        <w:rPr>
          <w:b/>
          <w:sz w:val="24"/>
          <w:szCs w:val="24"/>
        </w:rPr>
        <w:t>Schritt 8: Ausprobieren</w:t>
      </w:r>
    </w:p>
    <w:p w:rsidR="00163966" w:rsidRDefault="00163966" w:rsidP="00163966">
      <w:pPr>
        <w:pStyle w:val="StandardWeb"/>
      </w:pPr>
      <w:r>
        <w:t>Das war alles. Nun können wir den Webserver starten und ausprobieren.</w:t>
      </w:r>
    </w:p>
    <w:p w:rsidR="00163966" w:rsidRDefault="00163966" w:rsidP="00163966">
      <w:pPr>
        <w:pStyle w:val="HTMLVorformatiert"/>
      </w:pPr>
      <w:r>
        <w:t>$</w:t>
      </w:r>
      <w:r>
        <w:rPr>
          <w:rStyle w:val="pl-k"/>
        </w:rPr>
        <w:t>&gt;</w:t>
      </w:r>
      <w:r>
        <w:t xml:space="preserve"> </w:t>
      </w:r>
      <w:proofErr w:type="spellStart"/>
      <w:r>
        <w:t>sudo</w:t>
      </w:r>
      <w:proofErr w:type="spellEnd"/>
      <w:r>
        <w:t xml:space="preserve"> ./</w:t>
      </w:r>
      <w:proofErr w:type="spellStart"/>
      <w:r>
        <w:t>httpd</w:t>
      </w:r>
      <w:proofErr w:type="spellEnd"/>
      <w:r>
        <w:t xml:space="preserve"> -k </w:t>
      </w:r>
      <w:proofErr w:type="spellStart"/>
      <w:r>
        <w:t>start</w:t>
      </w:r>
      <w:proofErr w:type="spellEnd"/>
    </w:p>
    <w:p w:rsidR="00163966" w:rsidRDefault="00163966" w:rsidP="00163966">
      <w:pPr>
        <w:pStyle w:val="StandardWeb"/>
      </w:pPr>
      <w:r>
        <w:t xml:space="preserve">Erreichbar ist unser Testskript unter der URL </w:t>
      </w:r>
      <w:hyperlink r:id="rId15" w:history="1">
        <w:r>
          <w:rPr>
            <w:rStyle w:val="Hyperlink"/>
          </w:rPr>
          <w:t>http://localhost/info.php</w:t>
        </w:r>
      </w:hyperlink>
      <w:r>
        <w:t>.</w:t>
      </w:r>
    </w:p>
    <w:p w:rsidR="00163966" w:rsidRDefault="00163966" w:rsidP="00163966">
      <w:pPr>
        <w:pStyle w:val="StandardWeb"/>
      </w:pPr>
      <w:r>
        <w:rPr>
          <w:noProof/>
          <w:color w:val="0000FF"/>
        </w:rPr>
        <w:drawing>
          <wp:inline distT="0" distB="0" distL="0" distR="0" wp14:anchorId="7AA8C27B" wp14:editId="3739E48A">
            <wp:extent cx="5079600" cy="4856400"/>
            <wp:effectExtent l="0" t="0" r="6985" b="1905"/>
            <wp:docPr id="1" name="Grafik 1" descr="Screenshot: phpinfo()!">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phpinfo()!">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9600" cy="4856400"/>
                    </a:xfrm>
                    <a:prstGeom prst="rect">
                      <a:avLst/>
                    </a:prstGeom>
                    <a:noFill/>
                    <a:ln>
                      <a:noFill/>
                    </a:ln>
                  </pic:spPr>
                </pic:pic>
              </a:graphicData>
            </a:graphic>
          </wp:inline>
        </w:drawing>
      </w:r>
      <w:r>
        <w:br/>
      </w:r>
      <w:r>
        <w:t xml:space="preserve">Im Browser zeigt </w:t>
      </w:r>
      <w:proofErr w:type="spellStart"/>
      <w:r>
        <w:t>phpinfo</w:t>
      </w:r>
      <w:proofErr w:type="spellEnd"/>
      <w:r>
        <w:t xml:space="preserve"> einen umfassenden Statusbericht.</w:t>
      </w:r>
    </w:p>
    <w:p w:rsidR="00163966" w:rsidRDefault="00163966" w:rsidP="00163966">
      <w:pPr>
        <w:pStyle w:val="StandardWeb"/>
      </w:pPr>
      <w:r>
        <w:t xml:space="preserve">Ergibt der Start des Servers oder der Aufruf der URL eine Fehlermeldung, dann weiss das </w:t>
      </w:r>
      <w:r>
        <w:rPr>
          <w:rStyle w:val="Hervorhebung"/>
        </w:rPr>
        <w:t>Fehler-Log</w:t>
      </w:r>
      <w:r>
        <w:t xml:space="preserve"> des Servers oder das separate </w:t>
      </w:r>
      <w:proofErr w:type="spellStart"/>
      <w:r>
        <w:rPr>
          <w:rStyle w:val="Hervorhebung"/>
        </w:rPr>
        <w:t>Suexec</w:t>
      </w:r>
      <w:proofErr w:type="spellEnd"/>
      <w:r>
        <w:rPr>
          <w:rStyle w:val="Hervorhebung"/>
        </w:rPr>
        <w:t>-Log</w:t>
      </w:r>
      <w:r>
        <w:t xml:space="preserve"> unter </w:t>
      </w:r>
      <w:proofErr w:type="spellStart"/>
      <w:r>
        <w:rPr>
          <w:rStyle w:val="Hervorhebung"/>
        </w:rPr>
        <w:t>logs</w:t>
      </w:r>
      <w:proofErr w:type="spellEnd"/>
      <w:r>
        <w:rPr>
          <w:rStyle w:val="Hervorhebung"/>
        </w:rPr>
        <w:t>/</w:t>
      </w:r>
      <w:proofErr w:type="spellStart"/>
      <w:r>
        <w:rPr>
          <w:rStyle w:val="Hervorhebung"/>
        </w:rPr>
        <w:t>suexec_log</w:t>
      </w:r>
      <w:proofErr w:type="spellEnd"/>
      <w:r>
        <w:t xml:space="preserve"> Abhilfe. Typische Fehler betreffen Besitz und Zugriffsrechte auf Verzeichnisse und Files.</w:t>
      </w:r>
    </w:p>
    <w:p w:rsidR="00163966" w:rsidRDefault="00163966" w:rsidP="00163966">
      <w:pPr>
        <w:pStyle w:val="StandardWeb"/>
      </w:pPr>
      <w:r>
        <w:t>Hier zur Zusammenfassung nochmals die relevanten Files und ihre Besitzer:</w:t>
      </w:r>
    </w:p>
    <w:p w:rsidR="00163966" w:rsidRDefault="00163966" w:rsidP="00163966">
      <w:pPr>
        <w:pStyle w:val="HTMLVorformatiert"/>
      </w:pPr>
      <w:r>
        <w:lastRenderedPageBreak/>
        <w:t xml:space="preserve">2107985    4 </w:t>
      </w:r>
      <w:proofErr w:type="spellStart"/>
      <w:r>
        <w:t>drwxr</w:t>
      </w:r>
      <w:proofErr w:type="spellEnd"/>
      <w:r>
        <w:t>-</w:t>
      </w:r>
      <w:proofErr w:type="spellStart"/>
      <w:r>
        <w:t>xr</w:t>
      </w:r>
      <w:proofErr w:type="spellEnd"/>
      <w:r>
        <w:t xml:space="preserve">-x   2 </w:t>
      </w:r>
      <w:proofErr w:type="spellStart"/>
      <w:r>
        <w:t>fcgi-php</w:t>
      </w:r>
      <w:proofErr w:type="spellEnd"/>
      <w:r>
        <w:t xml:space="preserve"> </w:t>
      </w:r>
      <w:proofErr w:type="spellStart"/>
      <w:r>
        <w:t>fcgi-php</w:t>
      </w:r>
      <w:proofErr w:type="spellEnd"/>
      <w:r>
        <w:t xml:space="preserve">     4096 Jul  2 11:15 bin/</w:t>
      </w:r>
      <w:proofErr w:type="spellStart"/>
      <w:r>
        <w:t>php</w:t>
      </w:r>
      <w:proofErr w:type="spellEnd"/>
      <w:r>
        <w:t>-</w:t>
      </w:r>
      <w:proofErr w:type="spellStart"/>
      <w:r>
        <w:t>fcgi</w:t>
      </w:r>
      <w:proofErr w:type="spellEnd"/>
      <w:r>
        <w:t>-starter/</w:t>
      </w:r>
    </w:p>
    <w:p w:rsidR="00163966" w:rsidRDefault="00163966" w:rsidP="00163966">
      <w:pPr>
        <w:pStyle w:val="HTMLVorformatiert"/>
      </w:pPr>
      <w:r>
        <w:t>2107987    4 -</w:t>
      </w:r>
      <w:proofErr w:type="spellStart"/>
      <w:r>
        <w:t>rwxr</w:t>
      </w:r>
      <w:proofErr w:type="spellEnd"/>
      <w:r>
        <w:t>-</w:t>
      </w:r>
      <w:proofErr w:type="spellStart"/>
      <w:r>
        <w:t>xr</w:t>
      </w:r>
      <w:proofErr w:type="spellEnd"/>
      <w:r>
        <w:t xml:space="preserve">-x   1 </w:t>
      </w:r>
      <w:proofErr w:type="spellStart"/>
      <w:r>
        <w:t>fcgi-php</w:t>
      </w:r>
      <w:proofErr w:type="spellEnd"/>
      <w:r>
        <w:t xml:space="preserve"> </w:t>
      </w:r>
      <w:proofErr w:type="spellStart"/>
      <w:r>
        <w:t>fcgi-php</w:t>
      </w:r>
      <w:proofErr w:type="spellEnd"/>
      <w:r>
        <w:t xml:space="preserve">      125 Jul  2 11:15 bin/</w:t>
      </w:r>
      <w:proofErr w:type="spellStart"/>
      <w:r>
        <w:t>php</w:t>
      </w:r>
      <w:proofErr w:type="spellEnd"/>
      <w:r>
        <w:t>-</w:t>
      </w:r>
      <w:proofErr w:type="spellStart"/>
      <w:r>
        <w:t>fcgi</w:t>
      </w:r>
      <w:proofErr w:type="spellEnd"/>
      <w:r>
        <w:t>-starter/</w:t>
      </w:r>
      <w:proofErr w:type="spellStart"/>
      <w:r>
        <w:t>php</w:t>
      </w:r>
      <w:proofErr w:type="spellEnd"/>
      <w:r>
        <w:t>-</w:t>
      </w:r>
      <w:proofErr w:type="spellStart"/>
      <w:r>
        <w:t>fcgi</w:t>
      </w:r>
      <w:proofErr w:type="spellEnd"/>
      <w:r>
        <w:t>-starter</w:t>
      </w:r>
    </w:p>
    <w:p w:rsidR="00163966" w:rsidRPr="00163966" w:rsidRDefault="00163966" w:rsidP="00163966">
      <w:pPr>
        <w:pStyle w:val="HTMLVorformatiert"/>
        <w:rPr>
          <w:lang w:val="en-US"/>
        </w:rPr>
      </w:pPr>
      <w:r w:rsidRPr="00163966">
        <w:rPr>
          <w:lang w:val="en-US"/>
        </w:rPr>
        <w:t>2107977   32 -</w:t>
      </w:r>
      <w:proofErr w:type="spellStart"/>
      <w:r w:rsidRPr="00163966">
        <w:rPr>
          <w:lang w:val="en-US"/>
        </w:rPr>
        <w:t>rwsr</w:t>
      </w:r>
      <w:proofErr w:type="spellEnd"/>
      <w:r w:rsidRPr="00163966">
        <w:rPr>
          <w:lang w:val="en-US"/>
        </w:rPr>
        <w:t>-</w:t>
      </w:r>
      <w:proofErr w:type="spellStart"/>
      <w:r w:rsidRPr="00163966">
        <w:rPr>
          <w:lang w:val="en-US"/>
        </w:rPr>
        <w:t>xr</w:t>
      </w:r>
      <w:proofErr w:type="spellEnd"/>
      <w:r w:rsidRPr="00163966">
        <w:rPr>
          <w:lang w:val="en-US"/>
        </w:rPr>
        <w:t xml:space="preserve">-x   1 root     </w:t>
      </w:r>
      <w:proofErr w:type="spellStart"/>
      <w:r w:rsidRPr="00163966">
        <w:rPr>
          <w:lang w:val="en-US"/>
        </w:rPr>
        <w:t>root</w:t>
      </w:r>
      <w:proofErr w:type="spellEnd"/>
      <w:r w:rsidRPr="00163966">
        <w:rPr>
          <w:lang w:val="en-US"/>
        </w:rPr>
        <w:t xml:space="preserve">        32146 Jul  2 10:44 bin/</w:t>
      </w:r>
      <w:proofErr w:type="spellStart"/>
      <w:r w:rsidRPr="00163966">
        <w:rPr>
          <w:lang w:val="en-US"/>
        </w:rPr>
        <w:t>suexec</w:t>
      </w:r>
      <w:proofErr w:type="spellEnd"/>
    </w:p>
    <w:p w:rsidR="00163966" w:rsidRPr="00163966" w:rsidRDefault="00163966" w:rsidP="00163966">
      <w:pPr>
        <w:pStyle w:val="HTMLVorformatiert"/>
        <w:rPr>
          <w:lang w:val="en-US"/>
        </w:rPr>
      </w:pPr>
      <w:r w:rsidRPr="00163966">
        <w:rPr>
          <w:lang w:val="en-US"/>
        </w:rPr>
        <w:t xml:space="preserve">2633547    4 </w:t>
      </w:r>
      <w:proofErr w:type="spellStart"/>
      <w:r w:rsidRPr="00163966">
        <w:rPr>
          <w:lang w:val="en-US"/>
        </w:rPr>
        <w:t>drwxr</w:t>
      </w:r>
      <w:proofErr w:type="spellEnd"/>
      <w:r w:rsidRPr="00163966">
        <w:rPr>
          <w:lang w:val="en-US"/>
        </w:rPr>
        <w:t>-</w:t>
      </w:r>
      <w:proofErr w:type="spellStart"/>
      <w:r w:rsidRPr="00163966">
        <w:rPr>
          <w:lang w:val="en-US"/>
        </w:rPr>
        <w:t>xr</w:t>
      </w:r>
      <w:proofErr w:type="spellEnd"/>
      <w:r w:rsidRPr="00163966">
        <w:rPr>
          <w:lang w:val="en-US"/>
        </w:rPr>
        <w:t xml:space="preserve">-x   2 </w:t>
      </w:r>
      <w:proofErr w:type="spellStart"/>
      <w:r w:rsidRPr="00163966">
        <w:rPr>
          <w:lang w:val="en-US"/>
        </w:rPr>
        <w:t>myuser</w:t>
      </w:r>
      <w:proofErr w:type="spellEnd"/>
      <w:r w:rsidRPr="00163966">
        <w:rPr>
          <w:lang w:val="en-US"/>
        </w:rPr>
        <w:t xml:space="preserve">   root         4096 Jul  2 11:16 </w:t>
      </w:r>
      <w:proofErr w:type="spellStart"/>
      <w:r w:rsidRPr="00163966">
        <w:rPr>
          <w:lang w:val="en-US"/>
        </w:rPr>
        <w:t>htdocs</w:t>
      </w:r>
      <w:proofErr w:type="spellEnd"/>
      <w:r w:rsidRPr="00163966">
        <w:rPr>
          <w:lang w:val="en-US"/>
        </w:rPr>
        <w:t>/</w:t>
      </w:r>
    </w:p>
    <w:p w:rsidR="00163966" w:rsidRPr="00163966" w:rsidRDefault="00163966" w:rsidP="00163966">
      <w:pPr>
        <w:pStyle w:val="HTMLVorformatiert"/>
        <w:rPr>
          <w:lang w:val="en-US"/>
        </w:rPr>
      </w:pPr>
      <w:r w:rsidRPr="00163966">
        <w:rPr>
          <w:lang w:val="en-US"/>
        </w:rPr>
        <w:t>2633758    4 -</w:t>
      </w:r>
      <w:proofErr w:type="spellStart"/>
      <w:r w:rsidRPr="00163966">
        <w:rPr>
          <w:lang w:val="en-US"/>
        </w:rPr>
        <w:t>rw</w:t>
      </w:r>
      <w:proofErr w:type="spellEnd"/>
      <w:r w:rsidRPr="00163966">
        <w:rPr>
          <w:lang w:val="en-US"/>
        </w:rPr>
        <w:t xml:space="preserve">-r--r--   1 </w:t>
      </w:r>
      <w:proofErr w:type="spellStart"/>
      <w:r w:rsidRPr="00163966">
        <w:rPr>
          <w:lang w:val="en-US"/>
        </w:rPr>
        <w:t>myuser</w:t>
      </w:r>
      <w:proofErr w:type="spellEnd"/>
      <w:r w:rsidRPr="00163966">
        <w:rPr>
          <w:lang w:val="en-US"/>
        </w:rPr>
        <w:t xml:space="preserve">   </w:t>
      </w:r>
      <w:proofErr w:type="spellStart"/>
      <w:r w:rsidRPr="00163966">
        <w:rPr>
          <w:lang w:val="en-US"/>
        </w:rPr>
        <w:t>myuser</w:t>
      </w:r>
      <w:proofErr w:type="spellEnd"/>
      <w:r w:rsidRPr="00163966">
        <w:rPr>
          <w:lang w:val="en-US"/>
        </w:rPr>
        <w:t xml:space="preserve">         20 Jul  2 11:15 </w:t>
      </w:r>
      <w:proofErr w:type="spellStart"/>
      <w:r w:rsidRPr="00163966">
        <w:rPr>
          <w:lang w:val="en-US"/>
        </w:rPr>
        <w:t>htdocs</w:t>
      </w:r>
      <w:proofErr w:type="spellEnd"/>
      <w:r w:rsidRPr="00163966">
        <w:rPr>
          <w:lang w:val="en-US"/>
        </w:rPr>
        <w:t>/</w:t>
      </w:r>
      <w:proofErr w:type="spellStart"/>
      <w:r w:rsidRPr="00163966">
        <w:rPr>
          <w:lang w:val="en-US"/>
        </w:rPr>
        <w:t>info.php</w:t>
      </w:r>
      <w:proofErr w:type="spellEnd"/>
    </w:p>
    <w:p w:rsidR="00163966" w:rsidRPr="00163966" w:rsidRDefault="00163966" w:rsidP="00163966">
      <w:pPr>
        <w:pStyle w:val="HTMLVorformatiert"/>
        <w:rPr>
          <w:lang w:val="en-US"/>
        </w:rPr>
      </w:pPr>
      <w:r w:rsidRPr="00163966">
        <w:rPr>
          <w:lang w:val="en-US"/>
        </w:rPr>
        <w:t xml:space="preserve">2762281    4 </w:t>
      </w:r>
      <w:proofErr w:type="spellStart"/>
      <w:r w:rsidRPr="00163966">
        <w:rPr>
          <w:lang w:val="en-US"/>
        </w:rPr>
        <w:t>drwx</w:t>
      </w:r>
      <w:proofErr w:type="spellEnd"/>
      <w:r w:rsidRPr="00163966">
        <w:rPr>
          <w:lang w:val="en-US"/>
        </w:rPr>
        <w:t xml:space="preserve">------   2 www-data </w:t>
      </w:r>
      <w:proofErr w:type="spellStart"/>
      <w:r w:rsidRPr="00163966">
        <w:rPr>
          <w:lang w:val="en-US"/>
        </w:rPr>
        <w:t>www-data</w:t>
      </w:r>
      <w:proofErr w:type="spellEnd"/>
      <w:r w:rsidRPr="00163966">
        <w:rPr>
          <w:lang w:val="en-US"/>
        </w:rPr>
        <w:t xml:space="preserve">     4096 Jul  2 10:46 /apache/logs/</w:t>
      </w:r>
      <w:proofErr w:type="spellStart"/>
      <w:r w:rsidRPr="00163966">
        <w:rPr>
          <w:lang w:val="en-US"/>
        </w:rPr>
        <w:t>fcgidsock</w:t>
      </w:r>
      <w:proofErr w:type="spellEnd"/>
      <w:r w:rsidRPr="00163966">
        <w:rPr>
          <w:lang w:val="en-US"/>
        </w:rPr>
        <w:t>/</w:t>
      </w:r>
    </w:p>
    <w:p w:rsidR="00163966" w:rsidRDefault="00163966" w:rsidP="00163966">
      <w:pPr>
        <w:pStyle w:val="StandardWeb"/>
      </w:pPr>
      <w:r>
        <w:t xml:space="preserve">Auffällig ist das </w:t>
      </w:r>
      <w:proofErr w:type="spellStart"/>
      <w:r>
        <w:rPr>
          <w:rStyle w:val="Hervorhebung"/>
        </w:rPr>
        <w:t>Suid</w:t>
      </w:r>
      <w:proofErr w:type="spellEnd"/>
      <w:r>
        <w:rPr>
          <w:rStyle w:val="Hervorhebung"/>
        </w:rPr>
        <w:t>-Bit</w:t>
      </w:r>
      <w:r>
        <w:t xml:space="preserve"> auf dem </w:t>
      </w:r>
      <w:proofErr w:type="spellStart"/>
      <w:r>
        <w:rPr>
          <w:rStyle w:val="Hervorhebung"/>
        </w:rPr>
        <w:t>Suexec</w:t>
      </w:r>
      <w:proofErr w:type="spellEnd"/>
      <w:r>
        <w:rPr>
          <w:rStyle w:val="Hervorhebung"/>
        </w:rPr>
        <w:t>-Binary</w:t>
      </w:r>
      <w:r>
        <w:t>.</w:t>
      </w:r>
    </w:p>
    <w:p w:rsidR="00163966" w:rsidRPr="00163966" w:rsidRDefault="00163966" w:rsidP="00163966">
      <w:pPr>
        <w:pStyle w:val="berschrift3"/>
        <w:numPr>
          <w:ilvl w:val="0"/>
          <w:numId w:val="0"/>
        </w:numPr>
        <w:rPr>
          <w:b/>
          <w:sz w:val="24"/>
          <w:szCs w:val="24"/>
        </w:rPr>
      </w:pPr>
      <w:r w:rsidRPr="00163966">
        <w:rPr>
          <w:b/>
          <w:sz w:val="24"/>
          <w:szCs w:val="24"/>
        </w:rPr>
        <w:t xml:space="preserve">Schritt 9 (Bonus): Ein kleiner </w:t>
      </w:r>
      <w:proofErr w:type="spellStart"/>
      <w:r w:rsidRPr="00163966">
        <w:rPr>
          <w:b/>
          <w:sz w:val="24"/>
          <w:szCs w:val="24"/>
        </w:rPr>
        <w:t>Lasttest</w:t>
      </w:r>
      <w:proofErr w:type="spellEnd"/>
    </w:p>
    <w:p w:rsidR="00163966" w:rsidRDefault="00163966" w:rsidP="00163966">
      <w:pPr>
        <w:pStyle w:val="StandardWeb"/>
      </w:pPr>
      <w:r>
        <w:t xml:space="preserve">Der hier gebaute Applikations-Server ist im Vergleich zu einem Apache mit eingebautem </w:t>
      </w:r>
      <w:r>
        <w:rPr>
          <w:rStyle w:val="Hervorhebung"/>
        </w:rPr>
        <w:t>PHP</w:t>
      </w:r>
      <w:r>
        <w:t xml:space="preserve"> sehr leistungsfähig. Ein kleiner </w:t>
      </w:r>
      <w:proofErr w:type="spellStart"/>
      <w:r>
        <w:t>Lasttest</w:t>
      </w:r>
      <w:proofErr w:type="spellEnd"/>
      <w:r>
        <w:t xml:space="preserve"> kann dies illustrieren. Wir starten unseren Webserver im </w:t>
      </w:r>
      <w:proofErr w:type="spellStart"/>
      <w:r>
        <w:rPr>
          <w:rStyle w:val="Hervorhebung"/>
        </w:rPr>
        <w:t>Daemon</w:t>
      </w:r>
      <w:proofErr w:type="spellEnd"/>
      <w:r>
        <w:rPr>
          <w:rStyle w:val="Hervorhebung"/>
        </w:rPr>
        <w:t>-Mode</w:t>
      </w:r>
      <w:r>
        <w:t xml:space="preserve"> und benutzen Apache-</w:t>
      </w:r>
      <w:proofErr w:type="spellStart"/>
      <w:r>
        <w:t>Bench</w:t>
      </w:r>
      <w:proofErr w:type="spellEnd"/>
      <w:r>
        <w:t xml:space="preserve"> um ihm mit 5 Usern auf den Zahn zu fühlen. Neu ist die Option </w:t>
      </w:r>
      <w:r>
        <w:rPr>
          <w:rStyle w:val="Hervorhebung"/>
        </w:rPr>
        <w:t>-l</w:t>
      </w:r>
      <w:r>
        <w:t xml:space="preserve">, welche das Werkzeug instruiert, auf Abweichungen in der Länge der Antworten nicht weiter einzugehen. Denn die Seite ist ja dynamisch generiert und der Inhalt, sowie dessen Länge, weichen natürlicherweise immer wieder ein wenig ab. Nach dem </w:t>
      </w:r>
      <w:proofErr w:type="spellStart"/>
      <w:r>
        <w:t>Lasttest</w:t>
      </w:r>
      <w:proofErr w:type="spellEnd"/>
      <w:r>
        <w:t xml:space="preserve"> beenden wir den Server wieder.</w:t>
      </w:r>
    </w:p>
    <w:p w:rsidR="00163966" w:rsidRDefault="00163966" w:rsidP="00163966">
      <w:pPr>
        <w:pStyle w:val="HTMLVorformatiert"/>
      </w:pPr>
      <w:r>
        <w:t>$</w:t>
      </w:r>
      <w:r>
        <w:rPr>
          <w:rStyle w:val="pl-k"/>
        </w:rPr>
        <w:t>&gt;</w:t>
      </w:r>
      <w:r>
        <w:t xml:space="preserve"> </w:t>
      </w:r>
      <w:proofErr w:type="spellStart"/>
      <w:r>
        <w:t>sudo</w:t>
      </w:r>
      <w:proofErr w:type="spellEnd"/>
      <w:r>
        <w:t xml:space="preserve"> ./bin/</w:t>
      </w:r>
      <w:proofErr w:type="spellStart"/>
      <w:r>
        <w:t>httpd</w:t>
      </w:r>
      <w:proofErr w:type="spellEnd"/>
      <w:r>
        <w:t xml:space="preserve"> -k </w:t>
      </w:r>
      <w:proofErr w:type="spellStart"/>
      <w:r>
        <w:t>start</w:t>
      </w:r>
      <w:proofErr w:type="spellEnd"/>
    </w:p>
    <w:p w:rsidR="00163966" w:rsidRDefault="00163966" w:rsidP="00163966">
      <w:pPr>
        <w:pStyle w:val="HTMLVorformatiert"/>
      </w:pPr>
      <w:r>
        <w:t>$</w:t>
      </w:r>
      <w:r>
        <w:rPr>
          <w:rStyle w:val="pl-k"/>
        </w:rPr>
        <w:t>&gt;</w:t>
      </w:r>
      <w:r>
        <w:t xml:space="preserve"> ./bin/ab -c 5 -n 1000 -l http://localhost/info.php</w:t>
      </w:r>
    </w:p>
    <w:p w:rsidR="00163966" w:rsidRDefault="00163966" w:rsidP="00163966">
      <w:pPr>
        <w:pStyle w:val="HTMLVorformatiert"/>
      </w:pPr>
      <w:r>
        <w:t>...</w:t>
      </w:r>
    </w:p>
    <w:p w:rsidR="00163966" w:rsidRDefault="00163966" w:rsidP="00163966">
      <w:pPr>
        <w:pStyle w:val="HTMLVorformatiert"/>
      </w:pPr>
      <w:r>
        <w:t>$</w:t>
      </w:r>
      <w:r>
        <w:rPr>
          <w:rStyle w:val="pl-k"/>
        </w:rPr>
        <w:t>&gt;</w:t>
      </w:r>
      <w:r>
        <w:t xml:space="preserve"> </w:t>
      </w:r>
      <w:proofErr w:type="spellStart"/>
      <w:r>
        <w:t>sudo</w:t>
      </w:r>
      <w:proofErr w:type="spellEnd"/>
      <w:r>
        <w:t xml:space="preserve"> ./bin/</w:t>
      </w:r>
      <w:proofErr w:type="spellStart"/>
      <w:r>
        <w:t>httpd</w:t>
      </w:r>
      <w:proofErr w:type="spellEnd"/>
      <w:r>
        <w:t xml:space="preserve"> -k </w:t>
      </w:r>
      <w:proofErr w:type="spellStart"/>
      <w:r>
        <w:t>stop</w:t>
      </w:r>
      <w:proofErr w:type="spellEnd"/>
    </w:p>
    <w:p w:rsidR="00163966" w:rsidRDefault="00163966" w:rsidP="00163966">
      <w:pPr>
        <w:pStyle w:val="StandardWeb"/>
      </w:pPr>
      <w:r>
        <w:t xml:space="preserve">In meinem Fall lieferte </w:t>
      </w:r>
      <w:r>
        <w:rPr>
          <w:rStyle w:val="Hervorhebung"/>
        </w:rPr>
        <w:t>ab</w:t>
      </w:r>
      <w:r>
        <w:t xml:space="preserve"> folgenden Output:</w:t>
      </w:r>
    </w:p>
    <w:p w:rsidR="00163966" w:rsidRPr="00163966" w:rsidRDefault="00163966" w:rsidP="00163966">
      <w:pPr>
        <w:pStyle w:val="HTMLVorformatiert"/>
        <w:rPr>
          <w:lang w:val="en-US"/>
        </w:rPr>
      </w:pPr>
      <w:r w:rsidRPr="00163966">
        <w:rPr>
          <w:lang w:val="en-US"/>
        </w:rPr>
        <w:t xml:space="preserve">This is </w:t>
      </w:r>
      <w:proofErr w:type="spellStart"/>
      <w:r w:rsidRPr="00163966">
        <w:rPr>
          <w:lang w:val="en-US"/>
        </w:rPr>
        <w:t>ApacheBench</w:t>
      </w:r>
      <w:proofErr w:type="spellEnd"/>
      <w:r w:rsidRPr="00163966">
        <w:rPr>
          <w:lang w:val="en-US"/>
        </w:rPr>
        <w:t xml:space="preserve">, Version 2.3 </w:t>
      </w:r>
      <w:r w:rsidRPr="00163966">
        <w:rPr>
          <w:rStyle w:val="pl-k"/>
          <w:lang w:val="en-US"/>
        </w:rPr>
        <w:t>&lt;</w:t>
      </w:r>
      <w:r w:rsidRPr="00163966">
        <w:rPr>
          <w:rStyle w:val="pl-smi"/>
          <w:lang w:val="en-US"/>
        </w:rPr>
        <w:t>$Revision</w:t>
      </w:r>
      <w:r w:rsidRPr="00163966">
        <w:rPr>
          <w:lang w:val="en-US"/>
        </w:rPr>
        <w:t>: 1663405 $</w:t>
      </w:r>
      <w:r w:rsidRPr="00163966">
        <w:rPr>
          <w:rStyle w:val="pl-k"/>
          <w:lang w:val="en-US"/>
        </w:rPr>
        <w:t>&gt;</w:t>
      </w:r>
    </w:p>
    <w:p w:rsidR="00163966" w:rsidRPr="00163966" w:rsidRDefault="00163966" w:rsidP="00163966">
      <w:pPr>
        <w:pStyle w:val="HTMLVorformatiert"/>
        <w:rPr>
          <w:lang w:val="en-US"/>
        </w:rPr>
      </w:pPr>
      <w:r w:rsidRPr="00163966">
        <w:rPr>
          <w:lang w:val="en-US"/>
        </w:rPr>
        <w:t>Copyright 1996 Adam Twiss, Zeus Technology Ltd, http://www.zeustech.net/</w:t>
      </w:r>
    </w:p>
    <w:p w:rsidR="00163966" w:rsidRPr="00163966" w:rsidRDefault="00163966" w:rsidP="00163966">
      <w:pPr>
        <w:pStyle w:val="HTMLVorformatiert"/>
        <w:rPr>
          <w:lang w:val="en-US"/>
        </w:rPr>
      </w:pPr>
      <w:r w:rsidRPr="00163966">
        <w:rPr>
          <w:lang w:val="en-US"/>
        </w:rPr>
        <w:t>Licensed to The Apache Software Foundation, http://www.apache.org/</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lang w:val="en-US"/>
        </w:rPr>
        <w:t>Benchmarking localhost (be patient)</w:t>
      </w:r>
    </w:p>
    <w:p w:rsidR="00163966" w:rsidRPr="00163966" w:rsidRDefault="00163966" w:rsidP="00163966">
      <w:pPr>
        <w:pStyle w:val="HTMLVorformatiert"/>
        <w:rPr>
          <w:lang w:val="en-US"/>
        </w:rPr>
      </w:pPr>
      <w:r w:rsidRPr="00163966">
        <w:rPr>
          <w:lang w:val="en-US"/>
        </w:rPr>
        <w:t>Completed 100 requests</w:t>
      </w:r>
    </w:p>
    <w:p w:rsidR="00163966" w:rsidRPr="00163966" w:rsidRDefault="00163966" w:rsidP="00163966">
      <w:pPr>
        <w:pStyle w:val="HTMLVorformatiert"/>
        <w:rPr>
          <w:lang w:val="en-US"/>
        </w:rPr>
      </w:pPr>
      <w:r w:rsidRPr="00163966">
        <w:rPr>
          <w:lang w:val="en-US"/>
        </w:rPr>
        <w:t>Completed 200 requests</w:t>
      </w:r>
    </w:p>
    <w:p w:rsidR="00163966" w:rsidRPr="00163966" w:rsidRDefault="00163966" w:rsidP="00163966">
      <w:pPr>
        <w:pStyle w:val="HTMLVorformatiert"/>
        <w:rPr>
          <w:lang w:val="en-US"/>
        </w:rPr>
      </w:pPr>
      <w:r w:rsidRPr="00163966">
        <w:rPr>
          <w:lang w:val="en-US"/>
        </w:rPr>
        <w:t>Completed 300 requests</w:t>
      </w:r>
    </w:p>
    <w:p w:rsidR="00163966" w:rsidRPr="00163966" w:rsidRDefault="00163966" w:rsidP="00163966">
      <w:pPr>
        <w:pStyle w:val="HTMLVorformatiert"/>
        <w:rPr>
          <w:lang w:val="en-US"/>
        </w:rPr>
      </w:pPr>
      <w:r w:rsidRPr="00163966">
        <w:rPr>
          <w:lang w:val="en-US"/>
        </w:rPr>
        <w:t>Completed 400 requests</w:t>
      </w:r>
    </w:p>
    <w:p w:rsidR="00163966" w:rsidRPr="00163966" w:rsidRDefault="00163966" w:rsidP="00163966">
      <w:pPr>
        <w:pStyle w:val="HTMLVorformatiert"/>
        <w:rPr>
          <w:lang w:val="en-US"/>
        </w:rPr>
      </w:pPr>
      <w:r w:rsidRPr="00163966">
        <w:rPr>
          <w:lang w:val="en-US"/>
        </w:rPr>
        <w:t>Completed 500 requests</w:t>
      </w:r>
    </w:p>
    <w:p w:rsidR="00163966" w:rsidRPr="00163966" w:rsidRDefault="00163966" w:rsidP="00163966">
      <w:pPr>
        <w:pStyle w:val="HTMLVorformatiert"/>
        <w:rPr>
          <w:lang w:val="en-US"/>
        </w:rPr>
      </w:pPr>
      <w:r w:rsidRPr="00163966">
        <w:rPr>
          <w:lang w:val="en-US"/>
        </w:rPr>
        <w:t>Completed 600 requests</w:t>
      </w:r>
    </w:p>
    <w:p w:rsidR="00163966" w:rsidRPr="00163966" w:rsidRDefault="00163966" w:rsidP="00163966">
      <w:pPr>
        <w:pStyle w:val="HTMLVorformatiert"/>
        <w:rPr>
          <w:lang w:val="en-US"/>
        </w:rPr>
      </w:pPr>
      <w:r w:rsidRPr="00163966">
        <w:rPr>
          <w:lang w:val="en-US"/>
        </w:rPr>
        <w:t>Completed 700 requests</w:t>
      </w:r>
    </w:p>
    <w:p w:rsidR="00163966" w:rsidRPr="00163966" w:rsidRDefault="00163966" w:rsidP="00163966">
      <w:pPr>
        <w:pStyle w:val="HTMLVorformatiert"/>
        <w:rPr>
          <w:lang w:val="en-US"/>
        </w:rPr>
      </w:pPr>
      <w:r w:rsidRPr="00163966">
        <w:rPr>
          <w:lang w:val="en-US"/>
        </w:rPr>
        <w:t>Completed 800 requests</w:t>
      </w:r>
    </w:p>
    <w:p w:rsidR="00163966" w:rsidRPr="00163966" w:rsidRDefault="00163966" w:rsidP="00163966">
      <w:pPr>
        <w:pStyle w:val="HTMLVorformatiert"/>
        <w:rPr>
          <w:lang w:val="en-US"/>
        </w:rPr>
      </w:pPr>
      <w:r w:rsidRPr="00163966">
        <w:rPr>
          <w:lang w:val="en-US"/>
        </w:rPr>
        <w:t>Completed 900 requests</w:t>
      </w:r>
    </w:p>
    <w:p w:rsidR="00163966" w:rsidRPr="00163966" w:rsidRDefault="00163966" w:rsidP="00163966">
      <w:pPr>
        <w:pStyle w:val="HTMLVorformatiert"/>
        <w:rPr>
          <w:lang w:val="en-US"/>
        </w:rPr>
      </w:pPr>
      <w:r w:rsidRPr="00163966">
        <w:rPr>
          <w:lang w:val="en-US"/>
        </w:rPr>
        <w:t>Completed 1000 requests</w:t>
      </w:r>
    </w:p>
    <w:p w:rsidR="00163966" w:rsidRPr="00163966" w:rsidRDefault="00163966" w:rsidP="00163966">
      <w:pPr>
        <w:pStyle w:val="HTMLVorformatiert"/>
        <w:rPr>
          <w:lang w:val="en-US"/>
        </w:rPr>
      </w:pPr>
      <w:r w:rsidRPr="00163966">
        <w:rPr>
          <w:lang w:val="en-US"/>
        </w:rPr>
        <w:t>Finished 1000 requests</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lang w:val="en-US"/>
        </w:rPr>
        <w:t>Server Software:        Apache</w:t>
      </w:r>
    </w:p>
    <w:p w:rsidR="00163966" w:rsidRPr="00163966" w:rsidRDefault="00163966" w:rsidP="00163966">
      <w:pPr>
        <w:pStyle w:val="HTMLVorformatiert"/>
        <w:rPr>
          <w:lang w:val="en-US"/>
        </w:rPr>
      </w:pPr>
      <w:r w:rsidRPr="00163966">
        <w:rPr>
          <w:lang w:val="en-US"/>
        </w:rPr>
        <w:t>Server Hostname:        localhost</w:t>
      </w:r>
    </w:p>
    <w:p w:rsidR="00163966" w:rsidRPr="00163966" w:rsidRDefault="00163966" w:rsidP="00163966">
      <w:pPr>
        <w:pStyle w:val="HTMLVorformatiert"/>
        <w:rPr>
          <w:lang w:val="fr-CH"/>
        </w:rPr>
      </w:pPr>
      <w:r w:rsidRPr="00163966">
        <w:rPr>
          <w:lang w:val="fr-CH"/>
        </w:rPr>
        <w:t>Server Port:            80</w:t>
      </w:r>
    </w:p>
    <w:p w:rsidR="00163966" w:rsidRPr="00163966" w:rsidRDefault="00163966" w:rsidP="00163966">
      <w:pPr>
        <w:pStyle w:val="HTMLVorformatiert"/>
        <w:rPr>
          <w:lang w:val="fr-CH"/>
        </w:rPr>
      </w:pPr>
    </w:p>
    <w:p w:rsidR="00163966" w:rsidRPr="00163966" w:rsidRDefault="00163966" w:rsidP="00163966">
      <w:pPr>
        <w:pStyle w:val="HTMLVorformatiert"/>
        <w:rPr>
          <w:lang w:val="fr-CH"/>
        </w:rPr>
      </w:pPr>
      <w:r w:rsidRPr="00163966">
        <w:rPr>
          <w:lang w:val="fr-CH"/>
        </w:rPr>
        <w:t>Document Path:          /</w:t>
      </w:r>
      <w:proofErr w:type="spellStart"/>
      <w:r w:rsidRPr="00163966">
        <w:rPr>
          <w:lang w:val="fr-CH"/>
        </w:rPr>
        <w:t>info.php</w:t>
      </w:r>
      <w:proofErr w:type="spellEnd"/>
    </w:p>
    <w:p w:rsidR="00163966" w:rsidRPr="00163966" w:rsidRDefault="00163966" w:rsidP="00163966">
      <w:pPr>
        <w:pStyle w:val="HTMLVorformatiert"/>
        <w:rPr>
          <w:lang w:val="en-US"/>
        </w:rPr>
      </w:pPr>
      <w:r w:rsidRPr="00163966">
        <w:rPr>
          <w:lang w:val="en-US"/>
        </w:rPr>
        <w:t>Document Length:        Variable</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lang w:val="en-US"/>
        </w:rPr>
        <w:t>Concurrency Level:      5</w:t>
      </w:r>
    </w:p>
    <w:p w:rsidR="00163966" w:rsidRPr="00163966" w:rsidRDefault="00163966" w:rsidP="00163966">
      <w:pPr>
        <w:pStyle w:val="HTMLVorformatiert"/>
        <w:rPr>
          <w:lang w:val="en-US"/>
        </w:rPr>
      </w:pPr>
      <w:r w:rsidRPr="00163966">
        <w:rPr>
          <w:lang w:val="en-US"/>
        </w:rPr>
        <w:t xml:space="preserve">Time taken </w:t>
      </w:r>
      <w:r w:rsidRPr="00163966">
        <w:rPr>
          <w:rStyle w:val="pl-k"/>
          <w:lang w:val="en-US"/>
        </w:rPr>
        <w:t>for</w:t>
      </w:r>
      <w:r w:rsidRPr="00163966">
        <w:rPr>
          <w:lang w:val="en-US"/>
        </w:rPr>
        <w:t xml:space="preserve"> </w:t>
      </w:r>
      <w:r w:rsidRPr="00163966">
        <w:rPr>
          <w:rStyle w:val="pl-smi"/>
          <w:lang w:val="en-US"/>
        </w:rPr>
        <w:t>tests</w:t>
      </w:r>
      <w:r w:rsidRPr="00163966">
        <w:rPr>
          <w:lang w:val="en-US"/>
        </w:rPr>
        <w:t>:   2.567 seconds</w:t>
      </w:r>
    </w:p>
    <w:p w:rsidR="00163966" w:rsidRPr="00163966" w:rsidRDefault="00163966" w:rsidP="00163966">
      <w:pPr>
        <w:pStyle w:val="HTMLVorformatiert"/>
        <w:rPr>
          <w:lang w:val="en-US"/>
        </w:rPr>
      </w:pPr>
      <w:r w:rsidRPr="00163966">
        <w:rPr>
          <w:lang w:val="en-US"/>
        </w:rPr>
        <w:t>Complete requests:      1000</w:t>
      </w:r>
    </w:p>
    <w:p w:rsidR="00163966" w:rsidRPr="00163966" w:rsidRDefault="00163966" w:rsidP="00163966">
      <w:pPr>
        <w:pStyle w:val="HTMLVorformatiert"/>
        <w:rPr>
          <w:lang w:val="en-US"/>
        </w:rPr>
      </w:pPr>
      <w:r w:rsidRPr="00163966">
        <w:rPr>
          <w:lang w:val="en-US"/>
        </w:rPr>
        <w:t>Failed requests:        0</w:t>
      </w:r>
    </w:p>
    <w:p w:rsidR="00163966" w:rsidRPr="00163966" w:rsidRDefault="00163966" w:rsidP="00163966">
      <w:pPr>
        <w:pStyle w:val="HTMLVorformatiert"/>
        <w:rPr>
          <w:lang w:val="en-US"/>
        </w:rPr>
      </w:pPr>
      <w:r w:rsidRPr="00163966">
        <w:rPr>
          <w:lang w:val="en-US"/>
        </w:rPr>
        <w:t>Total transferred:      66892443 bytes</w:t>
      </w:r>
    </w:p>
    <w:p w:rsidR="00163966" w:rsidRPr="00163966" w:rsidRDefault="00163966" w:rsidP="00163966">
      <w:pPr>
        <w:pStyle w:val="HTMLVorformatiert"/>
        <w:rPr>
          <w:lang w:val="en-US"/>
        </w:rPr>
      </w:pPr>
      <w:r w:rsidRPr="00163966">
        <w:rPr>
          <w:lang w:val="en-US"/>
        </w:rPr>
        <w:t>HTML transferred:       66739443 bytes</w:t>
      </w:r>
    </w:p>
    <w:p w:rsidR="00163966" w:rsidRPr="00163966" w:rsidRDefault="00163966" w:rsidP="00163966">
      <w:pPr>
        <w:pStyle w:val="HTMLVorformatiert"/>
        <w:rPr>
          <w:lang w:val="en-US"/>
        </w:rPr>
      </w:pPr>
      <w:r w:rsidRPr="00163966">
        <w:rPr>
          <w:lang w:val="en-US"/>
        </w:rPr>
        <w:lastRenderedPageBreak/>
        <w:t>Requests per second:    389.63 [#/sec] (mean)</w:t>
      </w:r>
    </w:p>
    <w:p w:rsidR="00163966" w:rsidRPr="00163966" w:rsidRDefault="00163966" w:rsidP="00163966">
      <w:pPr>
        <w:pStyle w:val="HTMLVorformatiert"/>
        <w:rPr>
          <w:lang w:val="en-US"/>
        </w:rPr>
      </w:pPr>
      <w:r w:rsidRPr="00163966">
        <w:rPr>
          <w:lang w:val="en-US"/>
        </w:rPr>
        <w:t>Time per request:       12.833 [</w:t>
      </w:r>
      <w:proofErr w:type="spellStart"/>
      <w:r w:rsidRPr="00163966">
        <w:rPr>
          <w:lang w:val="en-US"/>
        </w:rPr>
        <w:t>ms</w:t>
      </w:r>
      <w:proofErr w:type="spellEnd"/>
      <w:r w:rsidRPr="00163966">
        <w:rPr>
          <w:lang w:val="en-US"/>
        </w:rPr>
        <w:t>] (mean)</w:t>
      </w:r>
    </w:p>
    <w:p w:rsidR="00163966" w:rsidRPr="00163966" w:rsidRDefault="00163966" w:rsidP="00163966">
      <w:pPr>
        <w:pStyle w:val="HTMLVorformatiert"/>
        <w:rPr>
          <w:lang w:val="en-US"/>
        </w:rPr>
      </w:pPr>
      <w:r w:rsidRPr="00163966">
        <w:rPr>
          <w:lang w:val="en-US"/>
        </w:rPr>
        <w:t>Time per request:       2.567 [</w:t>
      </w:r>
      <w:proofErr w:type="spellStart"/>
      <w:r w:rsidRPr="00163966">
        <w:rPr>
          <w:lang w:val="en-US"/>
        </w:rPr>
        <w:t>ms</w:t>
      </w:r>
      <w:proofErr w:type="spellEnd"/>
      <w:r w:rsidRPr="00163966">
        <w:rPr>
          <w:lang w:val="en-US"/>
        </w:rPr>
        <w:t>] (mean, across all concurrent requests)</w:t>
      </w:r>
    </w:p>
    <w:p w:rsidR="00163966" w:rsidRPr="00163966" w:rsidRDefault="00163966" w:rsidP="00163966">
      <w:pPr>
        <w:pStyle w:val="HTMLVorformatiert"/>
        <w:rPr>
          <w:lang w:val="en-US"/>
        </w:rPr>
      </w:pPr>
      <w:r w:rsidRPr="00163966">
        <w:rPr>
          <w:lang w:val="en-US"/>
        </w:rPr>
        <w:t>Transfer rate:          25452.57 [Kbytes/sec] received</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lang w:val="en-US"/>
        </w:rPr>
        <w:t>Connection Times (</w:t>
      </w:r>
      <w:proofErr w:type="spellStart"/>
      <w:r w:rsidRPr="00163966">
        <w:rPr>
          <w:lang w:val="en-US"/>
        </w:rPr>
        <w:t>ms</w:t>
      </w:r>
      <w:proofErr w:type="spellEnd"/>
      <w:r w:rsidRPr="00163966">
        <w:rPr>
          <w:lang w:val="en-US"/>
        </w:rPr>
        <w:t>)</w:t>
      </w:r>
    </w:p>
    <w:p w:rsidR="00163966" w:rsidRPr="00163966" w:rsidRDefault="00163966" w:rsidP="00163966">
      <w:pPr>
        <w:pStyle w:val="HTMLVorformatiert"/>
        <w:rPr>
          <w:lang w:val="en-US"/>
        </w:rPr>
      </w:pPr>
      <w:r w:rsidRPr="00163966">
        <w:rPr>
          <w:lang w:val="en-US"/>
        </w:rPr>
        <w:t xml:space="preserve">              min  mean[+/-</w:t>
      </w:r>
      <w:proofErr w:type="spellStart"/>
      <w:r w:rsidRPr="00163966">
        <w:rPr>
          <w:lang w:val="en-US"/>
        </w:rPr>
        <w:t>sd</w:t>
      </w:r>
      <w:proofErr w:type="spellEnd"/>
      <w:r w:rsidRPr="00163966">
        <w:rPr>
          <w:lang w:val="en-US"/>
        </w:rPr>
        <w:t>] median   max</w:t>
      </w:r>
    </w:p>
    <w:p w:rsidR="00163966" w:rsidRPr="00163966" w:rsidRDefault="00163966" w:rsidP="00163966">
      <w:pPr>
        <w:pStyle w:val="HTMLVorformatiert"/>
        <w:rPr>
          <w:lang w:val="en-US"/>
        </w:rPr>
      </w:pPr>
      <w:r w:rsidRPr="00163966">
        <w:rPr>
          <w:lang w:val="en-US"/>
        </w:rPr>
        <w:t>Connect:        0    0   0.1      0       1</w:t>
      </w:r>
    </w:p>
    <w:p w:rsidR="00163966" w:rsidRPr="00163966" w:rsidRDefault="00163966" w:rsidP="00163966">
      <w:pPr>
        <w:pStyle w:val="HTMLVorformatiert"/>
        <w:rPr>
          <w:lang w:val="en-US"/>
        </w:rPr>
      </w:pPr>
      <w:r w:rsidRPr="00163966">
        <w:rPr>
          <w:lang w:val="en-US"/>
        </w:rPr>
        <w:t>Processing:     4   13  70.9      7    1147</w:t>
      </w:r>
    </w:p>
    <w:p w:rsidR="00163966" w:rsidRPr="00163966" w:rsidRDefault="00163966" w:rsidP="00163966">
      <w:pPr>
        <w:pStyle w:val="HTMLVorformatiert"/>
        <w:rPr>
          <w:lang w:val="en-US"/>
        </w:rPr>
      </w:pPr>
      <w:r w:rsidRPr="00163966">
        <w:rPr>
          <w:lang w:val="en-US"/>
        </w:rPr>
        <w:t>Waiting:        2   12  70.8      6    1143</w:t>
      </w:r>
    </w:p>
    <w:p w:rsidR="00163966" w:rsidRPr="00163966" w:rsidRDefault="00163966" w:rsidP="00163966">
      <w:pPr>
        <w:pStyle w:val="HTMLVorformatiert"/>
        <w:rPr>
          <w:lang w:val="en-US"/>
        </w:rPr>
      </w:pPr>
      <w:r w:rsidRPr="00163966">
        <w:rPr>
          <w:lang w:val="en-US"/>
        </w:rPr>
        <w:t>Total:          4   13  70.9      7    1147</w:t>
      </w:r>
    </w:p>
    <w:p w:rsidR="00163966" w:rsidRPr="00163966" w:rsidRDefault="00163966" w:rsidP="00163966">
      <w:pPr>
        <w:pStyle w:val="HTMLVorformatiert"/>
        <w:rPr>
          <w:lang w:val="en-US"/>
        </w:rPr>
      </w:pPr>
    </w:p>
    <w:p w:rsidR="00163966" w:rsidRPr="00163966" w:rsidRDefault="00163966" w:rsidP="00163966">
      <w:pPr>
        <w:pStyle w:val="HTMLVorformatiert"/>
        <w:rPr>
          <w:lang w:val="en-US"/>
        </w:rPr>
      </w:pPr>
      <w:r w:rsidRPr="00163966">
        <w:rPr>
          <w:lang w:val="en-US"/>
        </w:rPr>
        <w:t xml:space="preserve">Percentage of the requests served within a certain </w:t>
      </w:r>
      <w:r w:rsidRPr="00163966">
        <w:rPr>
          <w:rStyle w:val="pl-k"/>
          <w:lang w:val="en-US"/>
        </w:rPr>
        <w:t>time</w:t>
      </w:r>
      <w:r w:rsidRPr="00163966">
        <w:rPr>
          <w:lang w:val="en-US"/>
        </w:rPr>
        <w:t xml:space="preserve"> (</w:t>
      </w:r>
      <w:proofErr w:type="spellStart"/>
      <w:r w:rsidRPr="00163966">
        <w:rPr>
          <w:lang w:val="en-US"/>
        </w:rPr>
        <w:t>ms</w:t>
      </w:r>
      <w:proofErr w:type="spellEnd"/>
      <w:r w:rsidRPr="00163966">
        <w:rPr>
          <w:lang w:val="en-US"/>
        </w:rPr>
        <w:t>)</w:t>
      </w:r>
    </w:p>
    <w:p w:rsidR="00163966" w:rsidRDefault="00163966" w:rsidP="00163966">
      <w:pPr>
        <w:pStyle w:val="HTMLVorformatiert"/>
      </w:pPr>
      <w:r w:rsidRPr="00163966">
        <w:rPr>
          <w:lang w:val="en-US"/>
        </w:rPr>
        <w:t xml:space="preserve">  </w:t>
      </w:r>
      <w:r>
        <w:t>50%      7</w:t>
      </w:r>
    </w:p>
    <w:p w:rsidR="00163966" w:rsidRDefault="00163966" w:rsidP="00163966">
      <w:pPr>
        <w:pStyle w:val="HTMLVorformatiert"/>
      </w:pPr>
      <w:r>
        <w:t xml:space="preserve">  66%      9</w:t>
      </w:r>
    </w:p>
    <w:p w:rsidR="00163966" w:rsidRDefault="00163966" w:rsidP="00163966">
      <w:pPr>
        <w:pStyle w:val="HTMLVorformatiert"/>
      </w:pPr>
      <w:r>
        <w:t xml:space="preserve">  75%     10</w:t>
      </w:r>
    </w:p>
    <w:p w:rsidR="00163966" w:rsidRDefault="00163966" w:rsidP="00163966">
      <w:pPr>
        <w:pStyle w:val="HTMLVorformatiert"/>
      </w:pPr>
      <w:r>
        <w:t xml:space="preserve">  80%     11</w:t>
      </w:r>
    </w:p>
    <w:p w:rsidR="00163966" w:rsidRDefault="00163966" w:rsidP="00163966">
      <w:pPr>
        <w:pStyle w:val="HTMLVorformatiert"/>
      </w:pPr>
      <w:r>
        <w:t xml:space="preserve">  90%     14</w:t>
      </w:r>
    </w:p>
    <w:p w:rsidR="00163966" w:rsidRDefault="00163966" w:rsidP="00163966">
      <w:pPr>
        <w:pStyle w:val="HTMLVorformatiert"/>
      </w:pPr>
      <w:r>
        <w:t xml:space="preserve">  95%     17</w:t>
      </w:r>
    </w:p>
    <w:p w:rsidR="00163966" w:rsidRDefault="00163966" w:rsidP="00163966">
      <w:pPr>
        <w:pStyle w:val="HTMLVorformatiert"/>
      </w:pPr>
      <w:r>
        <w:t xml:space="preserve">  98%     24</w:t>
      </w:r>
    </w:p>
    <w:p w:rsidR="00163966" w:rsidRDefault="00163966" w:rsidP="00163966">
      <w:pPr>
        <w:pStyle w:val="HTMLVorformatiert"/>
      </w:pPr>
      <w:r>
        <w:t xml:space="preserve">  99%     28</w:t>
      </w:r>
    </w:p>
    <w:p w:rsidR="00163966" w:rsidRDefault="00163966" w:rsidP="00163966">
      <w:pPr>
        <w:pStyle w:val="HTMLVorformatiert"/>
      </w:pPr>
      <w:r>
        <w:t xml:space="preserve"> 100%   1147 (</w:t>
      </w:r>
      <w:proofErr w:type="spellStart"/>
      <w:r>
        <w:t>longest</w:t>
      </w:r>
      <w:proofErr w:type="spellEnd"/>
      <w:r>
        <w:t xml:space="preserve"> </w:t>
      </w:r>
      <w:proofErr w:type="spellStart"/>
      <w:r>
        <w:t>request</w:t>
      </w:r>
      <w:proofErr w:type="spellEnd"/>
      <w:r>
        <w:t>)</w:t>
      </w:r>
    </w:p>
    <w:p w:rsidR="00163966" w:rsidRDefault="00163966" w:rsidP="00163966">
      <w:pPr>
        <w:pStyle w:val="StandardWeb"/>
      </w:pPr>
      <w:r>
        <w:t xml:space="preserve">Das sind 389 dynamische </w:t>
      </w:r>
      <w:proofErr w:type="spellStart"/>
      <w:r>
        <w:t>Requests</w:t>
      </w:r>
      <w:proofErr w:type="spellEnd"/>
      <w:r>
        <w:t xml:space="preserve"> pro Sekunde. Das sind viele. Besonders weil das Resultat von einem kleinen Testrechner stammt. Auf einem modernen Server in Produktionsgrösse lässt sich ein Vielfaches davon realisieren.</w:t>
      </w:r>
    </w:p>
    <w:p w:rsidR="00163966" w:rsidRDefault="00163966" w:rsidP="00163966">
      <w:pPr>
        <w:pStyle w:val="StandardWeb"/>
      </w:pPr>
      <w:r>
        <w:t xml:space="preserve">Bemerkenswert ist aber weniger die </w:t>
      </w:r>
      <w:proofErr w:type="spellStart"/>
      <w:r>
        <w:t>Geschwingigkeit</w:t>
      </w:r>
      <w:proofErr w:type="spellEnd"/>
      <w:r>
        <w:t xml:space="preserve"> des Systems als der Speicherverbrauch. Im Gegensatz zu einem Applikationsserver mit integriertem </w:t>
      </w:r>
      <w:r>
        <w:rPr>
          <w:rStyle w:val="Hervorhebung"/>
        </w:rPr>
        <w:t>PHP-Modul</w:t>
      </w:r>
      <w:r>
        <w:t xml:space="preserve"> haben wir den </w:t>
      </w:r>
      <w:r>
        <w:rPr>
          <w:rStyle w:val="Hervorhebung"/>
        </w:rPr>
        <w:t>PHP-Stack</w:t>
      </w:r>
      <w:r>
        <w:t xml:space="preserve"> hier ausgelagert. Das erlaubt es uns einen Apache Webserver mit </w:t>
      </w:r>
      <w:r>
        <w:rPr>
          <w:rStyle w:val="Hervorhebung"/>
        </w:rPr>
        <w:t>Event-MPM</w:t>
      </w:r>
      <w:r>
        <w:t xml:space="preserve"> zu benutzen. In einem integrierten Setup müssten wir den </w:t>
      </w:r>
      <w:proofErr w:type="spellStart"/>
      <w:r>
        <w:rPr>
          <w:rStyle w:val="Hervorhebung"/>
        </w:rPr>
        <w:t>Prefork</w:t>
      </w:r>
      <w:proofErr w:type="spellEnd"/>
      <w:r>
        <w:rPr>
          <w:rStyle w:val="Hervorhebung"/>
        </w:rPr>
        <w:t>-MPM</w:t>
      </w:r>
      <w:r>
        <w:t xml:space="preserve"> verwenden, der nicht mit </w:t>
      </w:r>
      <w:proofErr w:type="spellStart"/>
      <w:r>
        <w:t>Serverthreads</w:t>
      </w:r>
      <w:proofErr w:type="spellEnd"/>
      <w:r>
        <w:t xml:space="preserve">, sondern mit speicherhungrigen Serverprozessen arbeitet. Und jeder dieser Prozesse würde dann auch noch das </w:t>
      </w:r>
      <w:r>
        <w:rPr>
          <w:rStyle w:val="Hervorhebung"/>
        </w:rPr>
        <w:t>PHP-Modul</w:t>
      </w:r>
      <w:r>
        <w:t xml:space="preserve"> laden, unbesehen davon, dass die meisten </w:t>
      </w:r>
      <w:proofErr w:type="spellStart"/>
      <w:r>
        <w:t>Requests</w:t>
      </w:r>
      <w:proofErr w:type="spellEnd"/>
      <w:r>
        <w:t xml:space="preserve"> in der Regel auf statische Applikationsteile wie Bilder, </w:t>
      </w:r>
      <w:r>
        <w:rPr>
          <w:rStyle w:val="Hervorhebung"/>
        </w:rPr>
        <w:t>CSS</w:t>
      </w:r>
      <w:r>
        <w:t xml:space="preserve">, </w:t>
      </w:r>
      <w:proofErr w:type="spellStart"/>
      <w:r>
        <w:rPr>
          <w:rStyle w:val="Hervorhebung"/>
        </w:rPr>
        <w:t>Javascripts</w:t>
      </w:r>
      <w:proofErr w:type="spellEnd"/>
      <w:r>
        <w:t xml:space="preserve"> etc. entfallen. Auf meinem Testsystem schlägt jeder </w:t>
      </w:r>
      <w:proofErr w:type="spellStart"/>
      <w:r>
        <w:rPr>
          <w:rStyle w:val="Hervorhebung"/>
        </w:rPr>
        <w:t>Prefork</w:t>
      </w:r>
      <w:proofErr w:type="spellEnd"/>
      <w:r>
        <w:rPr>
          <w:rStyle w:val="Hervorhebung"/>
        </w:rPr>
        <w:t>-Apache-Prozess</w:t>
      </w:r>
      <w:r>
        <w:t xml:space="preserve"> inklusive </w:t>
      </w:r>
      <w:r>
        <w:rPr>
          <w:rStyle w:val="Hervorhebung"/>
        </w:rPr>
        <w:t>PHP</w:t>
      </w:r>
      <w:r>
        <w:t xml:space="preserve"> mit 6 MB </w:t>
      </w:r>
      <w:r>
        <w:rPr>
          <w:rStyle w:val="Hervorhebung"/>
        </w:rPr>
        <w:t>Resident Size</w:t>
      </w:r>
      <w:r>
        <w:t xml:space="preserve"> zu Buche. Ein Event-Prozess mit lediglich </w:t>
      </w:r>
      <w:r>
        <w:rPr>
          <w:rStyle w:val="Hervorhebung"/>
        </w:rPr>
        <w:t>4 MB</w:t>
      </w:r>
      <w:r>
        <w:t xml:space="preserve"> und die Zahl der externen </w:t>
      </w:r>
      <w:r>
        <w:rPr>
          <w:rStyle w:val="Hervorhebung"/>
        </w:rPr>
        <w:t>FCGI-Prozesse</w:t>
      </w:r>
      <w:r>
        <w:t xml:space="preserve"> bleibt deutlich kleiner.</w:t>
      </w:r>
    </w:p>
    <w:p w:rsidR="00163966" w:rsidRPr="00163966" w:rsidRDefault="00163966" w:rsidP="00163966">
      <w:pPr>
        <w:pStyle w:val="berschrift3"/>
        <w:numPr>
          <w:ilvl w:val="0"/>
          <w:numId w:val="0"/>
        </w:numPr>
        <w:rPr>
          <w:b/>
          <w:sz w:val="24"/>
          <w:szCs w:val="24"/>
        </w:rPr>
      </w:pPr>
      <w:r w:rsidRPr="00163966">
        <w:rPr>
          <w:b/>
          <w:sz w:val="24"/>
          <w:szCs w:val="24"/>
        </w:rPr>
        <w:t>Verweise</w:t>
      </w:r>
    </w:p>
    <w:p w:rsidR="00163966" w:rsidRDefault="00163966" w:rsidP="00163966">
      <w:pPr>
        <w:numPr>
          <w:ilvl w:val="0"/>
          <w:numId w:val="24"/>
        </w:numPr>
        <w:spacing w:before="100" w:beforeAutospacing="1" w:after="100" w:afterAutospacing="1"/>
      </w:pPr>
      <w:r>
        <w:t xml:space="preserve">Apache: </w:t>
      </w:r>
      <w:hyperlink r:id="rId18" w:history="1">
        <w:r>
          <w:rPr>
            <w:rStyle w:val="Hyperlink"/>
          </w:rPr>
          <w:t>http://httpd.apache.org</w:t>
        </w:r>
      </w:hyperlink>
    </w:p>
    <w:p w:rsidR="00163966" w:rsidRPr="00163966" w:rsidRDefault="00163966" w:rsidP="00163966">
      <w:pPr>
        <w:numPr>
          <w:ilvl w:val="0"/>
          <w:numId w:val="24"/>
        </w:numPr>
        <w:spacing w:before="100" w:beforeAutospacing="1" w:after="100" w:afterAutospacing="1"/>
        <w:rPr>
          <w:lang w:val="it-CH"/>
        </w:rPr>
      </w:pPr>
      <w:r w:rsidRPr="00163966">
        <w:rPr>
          <w:lang w:val="it-CH"/>
        </w:rPr>
        <w:t xml:space="preserve">Apache FCGI: </w:t>
      </w:r>
      <w:hyperlink r:id="rId19" w:history="1">
        <w:r w:rsidRPr="00163966">
          <w:rPr>
            <w:rStyle w:val="Hyperlink"/>
            <w:lang w:val="it-CH"/>
          </w:rPr>
          <w:t>http://httpd.apache.org/mod_fcgid</w:t>
        </w:r>
      </w:hyperlink>
    </w:p>
    <w:p w:rsidR="00163966" w:rsidRPr="00163966" w:rsidRDefault="00163966" w:rsidP="00163966">
      <w:pPr>
        <w:numPr>
          <w:ilvl w:val="0"/>
          <w:numId w:val="24"/>
        </w:numPr>
        <w:spacing w:before="100" w:beforeAutospacing="1" w:after="100" w:afterAutospacing="1"/>
        <w:rPr>
          <w:lang w:val="en-US"/>
        </w:rPr>
      </w:pPr>
      <w:r w:rsidRPr="00163966">
        <w:rPr>
          <w:lang w:val="en-US"/>
        </w:rPr>
        <w:t xml:space="preserve">How2Forge PHP/FCGI: </w:t>
      </w:r>
      <w:hyperlink r:id="rId20" w:history="1">
        <w:r w:rsidRPr="00163966">
          <w:rPr>
            <w:rStyle w:val="Hyperlink"/>
            <w:lang w:val="en-US"/>
          </w:rPr>
          <w:t>http://www.howtoforge.com/how-to-set-up-apache2-with-mod_fcgid-and-php5-on-ubuntu-10.04</w:t>
        </w:r>
      </w:hyperlink>
    </w:p>
    <w:p w:rsidR="00177064" w:rsidRPr="00163966" w:rsidRDefault="00177064" w:rsidP="00163966">
      <w:pPr>
        <w:pStyle w:val="berschrift1"/>
        <w:numPr>
          <w:ilvl w:val="0"/>
          <w:numId w:val="0"/>
        </w:numPr>
        <w:rPr>
          <w:lang w:val="en-US"/>
        </w:rPr>
      </w:pPr>
    </w:p>
    <w:sectPr w:rsidR="00177064" w:rsidRPr="00163966" w:rsidSect="0005375F">
      <w:headerReference w:type="even" r:id="rId21"/>
      <w:headerReference w:type="default" r:id="rId22"/>
      <w:footerReference w:type="even" r:id="rId23"/>
      <w:footerReference w:type="default" r:id="rId24"/>
      <w:headerReference w:type="first" r:id="rId25"/>
      <w:footerReference w:type="first" r:id="rId26"/>
      <w:pgSz w:w="11906" w:h="16838" w:code="9"/>
      <w:pgMar w:top="1809" w:right="510" w:bottom="720" w:left="1021" w:header="397" w:footer="16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9E" w:rsidRDefault="00B8029E">
      <w:r>
        <w:separator/>
      </w:r>
    </w:p>
  </w:endnote>
  <w:endnote w:type="continuationSeparator" w:id="0">
    <w:p w:rsidR="00B8029E" w:rsidRDefault="00B8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9E" w:rsidRDefault="00B802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3" w:type="dxa"/>
      <w:tblBorders>
        <w:top w:val="single" w:sz="4" w:space="0" w:color="auto"/>
      </w:tblBorders>
      <w:tblLayout w:type="fixed"/>
      <w:tblCellMar>
        <w:left w:w="0" w:type="dxa"/>
        <w:right w:w="0" w:type="dxa"/>
      </w:tblCellMar>
      <w:tblLook w:val="04A0" w:firstRow="1" w:lastRow="0" w:firstColumn="1" w:lastColumn="0" w:noHBand="0" w:noVBand="1"/>
    </w:tblPr>
    <w:tblGrid>
      <w:gridCol w:w="1083"/>
      <w:gridCol w:w="6005"/>
      <w:gridCol w:w="1417"/>
      <w:gridCol w:w="1242"/>
      <w:gridCol w:w="626"/>
    </w:tblGrid>
    <w:tr w:rsidR="00301FEE" w:rsidRPr="00DE318E" w:rsidTr="009B6DDF">
      <w:trPr>
        <w:trHeight w:val="170"/>
      </w:trPr>
      <w:sdt>
        <w:sdtPr>
          <w:alias w:val="Nummer"/>
          <w:tag w:val="postformsNummer"/>
          <w:id w:val="264202096"/>
          <w:lock w:val="sdtLocked"/>
          <w:dataBinding w:prefixMappings="xmlns:ns0='http://pww.post.ch/postforms'" w:xpath="/ns0:Postforms[1]/ns0:IDNummer[1]" w:storeItemID="{9FCA4F80-78EC-4C0C-AFBC-15BCD679D6F9}"/>
          <w:text/>
        </w:sdtPr>
        <w:sdtEndPr/>
        <w:sdtContent>
          <w:tc>
            <w:tcPr>
              <w:tcW w:w="1083" w:type="dxa"/>
              <w:vAlign w:val="bottom"/>
            </w:tcPr>
            <w:p w:rsidR="00301FEE" w:rsidRPr="00DE318E" w:rsidRDefault="00177064" w:rsidP="002F3B68">
              <w:pPr>
                <w:pStyle w:val="Fuzeile"/>
              </w:pPr>
              <w:r>
                <w:t>2</w:t>
              </w:r>
            </w:p>
          </w:tc>
        </w:sdtContent>
      </w:sdt>
      <w:sdt>
        <w:sdtPr>
          <w:alias w:val="Titel"/>
          <w:tag w:val="postformsTitel"/>
          <w:id w:val="67328756"/>
          <w:lock w:val="sdtLocked"/>
          <w:dataBinding w:prefixMappings="xmlns:ns0='http://pww.post.ch/postforms'" w:xpath="/ns0:Postforms[1]/ns0:Titel[1]" w:storeItemID="{9FCA4F80-78EC-4C0C-AFBC-15BCD679D6F9}"/>
          <w:text/>
        </w:sdtPr>
        <w:sdtEndPr/>
        <w:sdtContent>
          <w:tc>
            <w:tcPr>
              <w:tcW w:w="6005" w:type="dxa"/>
              <w:vAlign w:val="bottom"/>
            </w:tcPr>
            <w:p w:rsidR="00301FEE" w:rsidRPr="00DE318E" w:rsidRDefault="00163966" w:rsidP="002F3B68">
              <w:pPr>
                <w:pStyle w:val="Fuzeile"/>
              </w:pPr>
              <w:r>
                <w:t>Apache-Schulung: Lektion 3</w:t>
              </w:r>
            </w:p>
          </w:tc>
        </w:sdtContent>
      </w:sdt>
      <w:sdt>
        <w:sdtPr>
          <w:rPr>
            <w:vanish/>
            <w:color w:val="C0504D" w:themeColor="accent2"/>
          </w:rPr>
          <w:tag w:val="postformsAusgabedatumLabel"/>
          <w:id w:val="-880946556"/>
          <w:lock w:val="sdtContentLocked"/>
          <w:text/>
        </w:sdtPr>
        <w:sdtEndPr/>
        <w:sdtContent>
          <w:tc>
            <w:tcPr>
              <w:tcW w:w="1417" w:type="dxa"/>
              <w:vAlign w:val="bottom"/>
            </w:tcPr>
            <w:p w:rsidR="00301FEE" w:rsidRPr="00DE318E" w:rsidRDefault="008930C8" w:rsidP="002F3B68">
              <w:pPr>
                <w:pStyle w:val="Fuzeile"/>
                <w:jc w:val="right"/>
              </w:pPr>
              <w:r>
                <w:t>Ausgabedatum</w:t>
              </w:r>
            </w:p>
          </w:tc>
        </w:sdtContent>
      </w:sdt>
      <w:sdt>
        <w:sdtPr>
          <w:alias w:val="Datum"/>
          <w:tag w:val="postformsDatum"/>
          <w:id w:val="1949043968"/>
          <w:lock w:val="sdtLocked"/>
          <w:dataBinding w:prefixMappings="xmlns:ns0='http://pww.post.ch/postforms'" w:xpath="/ns0:Postforms[1]/ns0:Ausgabedatum[1]" w:storeItemID="{9FCA4F80-78EC-4C0C-AFBC-15BCD679D6F9}"/>
          <w:date w:fullDate="2015-10-23T00:00:00Z">
            <w:dateFormat w:val="dd.MM.yyyy"/>
            <w:lid w:val="de-CH"/>
            <w:storeMappedDataAs w:val="dateTime"/>
            <w:calendar w:val="gregorian"/>
          </w:date>
        </w:sdtPr>
        <w:sdtEndPr/>
        <w:sdtContent>
          <w:tc>
            <w:tcPr>
              <w:tcW w:w="1242" w:type="dxa"/>
              <w:tcMar>
                <w:left w:w="113" w:type="dxa"/>
              </w:tcMar>
              <w:vAlign w:val="bottom"/>
            </w:tcPr>
            <w:p w:rsidR="00301FEE" w:rsidRPr="00DE318E" w:rsidRDefault="00163966" w:rsidP="002F3B68">
              <w:pPr>
                <w:pStyle w:val="Fuzeile"/>
              </w:pPr>
              <w:r>
                <w:t>23.10.2015</w:t>
              </w:r>
            </w:p>
          </w:tc>
        </w:sdtContent>
      </w:sdt>
      <w:tc>
        <w:tcPr>
          <w:tcW w:w="626" w:type="dxa"/>
          <w:vAlign w:val="bottom"/>
        </w:tcPr>
        <w:p w:rsidR="00301FEE" w:rsidRPr="00DE318E" w:rsidRDefault="003F5F15" w:rsidP="002F3B68">
          <w:pPr>
            <w:pStyle w:val="Fuzeile"/>
            <w:jc w:val="right"/>
          </w:pPr>
          <w:r w:rsidRPr="00DE318E">
            <w:fldChar w:fldCharType="begin"/>
          </w:r>
          <w:r w:rsidR="00301FEE" w:rsidRPr="00DE318E">
            <w:instrText xml:space="preserve"> PAGE   \* MERGEFORMAT </w:instrText>
          </w:r>
          <w:r w:rsidRPr="00DE318E">
            <w:fldChar w:fldCharType="separate"/>
          </w:r>
          <w:r w:rsidR="00163966">
            <w:t>6</w:t>
          </w:r>
          <w:r w:rsidRPr="00DE318E">
            <w:fldChar w:fldCharType="end"/>
          </w:r>
          <w:r w:rsidR="00301FEE" w:rsidRPr="00DE318E">
            <w:t xml:space="preserve"> / </w:t>
          </w:r>
          <w:fldSimple w:instr=" NUMPAGES   \* MERGEFORMAT ">
            <w:r w:rsidR="00163966">
              <w:t>8</w:t>
            </w:r>
          </w:fldSimple>
        </w:p>
      </w:tc>
    </w:tr>
    <w:tr w:rsidR="00301FEE" w:rsidRPr="00DE318E" w:rsidTr="00DE318E">
      <w:trPr>
        <w:trHeight w:val="170"/>
      </w:trPr>
      <w:tc>
        <w:tcPr>
          <w:tcW w:w="10373" w:type="dxa"/>
          <w:gridSpan w:val="5"/>
          <w:vAlign w:val="bottom"/>
        </w:tcPr>
        <w:p w:rsidR="00301FEE" w:rsidRPr="00DE318E" w:rsidRDefault="00473160" w:rsidP="002F3B68">
          <w:pPr>
            <w:pStyle w:val="Fuzeile"/>
          </w:pPr>
          <w:fldSimple w:instr=" FILENAME  \p  \* MERGEFORMAT ">
            <w:r w:rsidR="00163966">
              <w:t>P:\Apache-Schulungen-Lektion-3.docx</w:t>
            </w:r>
          </w:fldSimple>
        </w:p>
      </w:tc>
    </w:tr>
  </w:tbl>
  <w:p w:rsidR="0070097C" w:rsidRPr="00DE318E" w:rsidRDefault="0070097C" w:rsidP="002F3B6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3" w:type="dxa"/>
      <w:tblBorders>
        <w:top w:val="single" w:sz="4" w:space="0" w:color="auto"/>
      </w:tblBorders>
      <w:tblLayout w:type="fixed"/>
      <w:tblCellMar>
        <w:left w:w="0" w:type="dxa"/>
        <w:right w:w="0" w:type="dxa"/>
      </w:tblCellMar>
      <w:tblLook w:val="04A0" w:firstRow="1" w:lastRow="0" w:firstColumn="1" w:lastColumn="0" w:noHBand="0" w:noVBand="1"/>
    </w:tblPr>
    <w:tblGrid>
      <w:gridCol w:w="1083"/>
      <w:gridCol w:w="6005"/>
      <w:gridCol w:w="1417"/>
      <w:gridCol w:w="1242"/>
      <w:gridCol w:w="626"/>
    </w:tblGrid>
    <w:tr w:rsidR="00C03F01" w:rsidRPr="00DE318E" w:rsidTr="009B6DDF">
      <w:trPr>
        <w:trHeight w:val="170"/>
      </w:trPr>
      <w:sdt>
        <w:sdtPr>
          <w:alias w:val="Nummer"/>
          <w:tag w:val="postformsNummer"/>
          <w:id w:val="69034674"/>
          <w:lock w:val="sdtLocked"/>
          <w:dataBinding w:prefixMappings="xmlns:ns0='http://pww.post.ch/postforms'" w:xpath="/ns0:Postforms[1]/ns0:IDNummer[1]" w:storeItemID="{9FCA4F80-78EC-4C0C-AFBC-15BCD679D6F9}"/>
          <w:text/>
        </w:sdtPr>
        <w:sdtEndPr/>
        <w:sdtContent>
          <w:tc>
            <w:tcPr>
              <w:tcW w:w="1083" w:type="dxa"/>
              <w:vAlign w:val="bottom"/>
            </w:tcPr>
            <w:p w:rsidR="00C03F01" w:rsidRPr="00DE318E" w:rsidRDefault="00177064" w:rsidP="002F3B68">
              <w:pPr>
                <w:pStyle w:val="Fuzeile"/>
              </w:pPr>
              <w:r>
                <w:t>2</w:t>
              </w:r>
            </w:p>
          </w:tc>
        </w:sdtContent>
      </w:sdt>
      <w:sdt>
        <w:sdtPr>
          <w:alias w:val="Titel"/>
          <w:tag w:val="postformsTitel"/>
          <w:id w:val="69034675"/>
          <w:lock w:val="sdtLocked"/>
          <w:dataBinding w:prefixMappings="xmlns:ns0='http://pww.post.ch/postforms'" w:xpath="/ns0:Postforms[1]/ns0:Titel[1]" w:storeItemID="{9FCA4F80-78EC-4C0C-AFBC-15BCD679D6F9}"/>
          <w:text/>
        </w:sdtPr>
        <w:sdtEndPr/>
        <w:sdtContent>
          <w:tc>
            <w:tcPr>
              <w:tcW w:w="6005" w:type="dxa"/>
              <w:vAlign w:val="bottom"/>
            </w:tcPr>
            <w:p w:rsidR="00C03F01" w:rsidRPr="00DE318E" w:rsidRDefault="00163966" w:rsidP="002F3B68">
              <w:pPr>
                <w:pStyle w:val="Fuzeile"/>
              </w:pPr>
              <w:r>
                <w:t>Apache-Schulung: Lektion 3</w:t>
              </w:r>
            </w:p>
          </w:tc>
        </w:sdtContent>
      </w:sdt>
      <w:sdt>
        <w:sdtPr>
          <w:rPr>
            <w:vanish/>
            <w:color w:val="C0504D" w:themeColor="accent2"/>
          </w:rPr>
          <w:tag w:val="postformsAusgabedatumLabel"/>
          <w:id w:val="69034676"/>
          <w:lock w:val="sdtContentLocked"/>
          <w:text/>
        </w:sdtPr>
        <w:sdtEndPr/>
        <w:sdtContent>
          <w:tc>
            <w:tcPr>
              <w:tcW w:w="1417" w:type="dxa"/>
              <w:vAlign w:val="bottom"/>
            </w:tcPr>
            <w:p w:rsidR="00C03F01" w:rsidRPr="00DE318E" w:rsidRDefault="008930C8" w:rsidP="002F3B68">
              <w:pPr>
                <w:pStyle w:val="Fuzeile"/>
                <w:jc w:val="right"/>
              </w:pPr>
              <w:r>
                <w:t>Ausgabedatum</w:t>
              </w:r>
            </w:p>
          </w:tc>
        </w:sdtContent>
      </w:sdt>
      <w:sdt>
        <w:sdtPr>
          <w:alias w:val="Datum"/>
          <w:tag w:val="postformsDatum"/>
          <w:id w:val="69034677"/>
          <w:lock w:val="sdtLocked"/>
          <w:dataBinding w:prefixMappings="xmlns:ns0='http://pww.post.ch/postforms'" w:xpath="/ns0:Postforms[1]/ns0:Ausgabedatum[1]" w:storeItemID="{9FCA4F80-78EC-4C0C-AFBC-15BCD679D6F9}"/>
          <w:date w:fullDate="2015-10-23T00:00:00Z">
            <w:dateFormat w:val="dd.MM.yyyy"/>
            <w:lid w:val="de-CH"/>
            <w:storeMappedDataAs w:val="dateTime"/>
            <w:calendar w:val="gregorian"/>
          </w:date>
        </w:sdtPr>
        <w:sdtEndPr/>
        <w:sdtContent>
          <w:tc>
            <w:tcPr>
              <w:tcW w:w="1242" w:type="dxa"/>
              <w:tcMar>
                <w:left w:w="113" w:type="dxa"/>
              </w:tcMar>
              <w:vAlign w:val="bottom"/>
            </w:tcPr>
            <w:p w:rsidR="00C03F01" w:rsidRPr="00DE318E" w:rsidRDefault="00163966" w:rsidP="002F3B68">
              <w:pPr>
                <w:pStyle w:val="Fuzeile"/>
              </w:pPr>
              <w:r>
                <w:t>23.10.2015</w:t>
              </w:r>
            </w:p>
          </w:tc>
        </w:sdtContent>
      </w:sdt>
      <w:tc>
        <w:tcPr>
          <w:tcW w:w="626" w:type="dxa"/>
          <w:vAlign w:val="bottom"/>
        </w:tcPr>
        <w:p w:rsidR="00C03F01" w:rsidRPr="00DE318E" w:rsidRDefault="003F5F15" w:rsidP="002F3B68">
          <w:pPr>
            <w:pStyle w:val="Fuzeile"/>
            <w:jc w:val="right"/>
          </w:pPr>
          <w:r w:rsidRPr="00DE318E">
            <w:fldChar w:fldCharType="begin"/>
          </w:r>
          <w:r w:rsidR="00C03F01" w:rsidRPr="00DE318E">
            <w:instrText xml:space="preserve"> PAGE   \* MERGEFORMAT </w:instrText>
          </w:r>
          <w:r w:rsidRPr="00DE318E">
            <w:fldChar w:fldCharType="separate"/>
          </w:r>
          <w:r w:rsidR="00163966">
            <w:t>1</w:t>
          </w:r>
          <w:r w:rsidRPr="00DE318E">
            <w:fldChar w:fldCharType="end"/>
          </w:r>
          <w:r w:rsidR="00C03F01" w:rsidRPr="00DE318E">
            <w:t xml:space="preserve"> / </w:t>
          </w:r>
          <w:fldSimple w:instr=" NUMPAGES   \* MERGEFORMAT ">
            <w:r w:rsidR="00163966">
              <w:t>8</w:t>
            </w:r>
          </w:fldSimple>
        </w:p>
      </w:tc>
    </w:tr>
    <w:tr w:rsidR="00C03F01" w:rsidRPr="00DE318E" w:rsidTr="005E3477">
      <w:trPr>
        <w:trHeight w:val="170"/>
      </w:trPr>
      <w:tc>
        <w:tcPr>
          <w:tcW w:w="10373" w:type="dxa"/>
          <w:gridSpan w:val="5"/>
          <w:vAlign w:val="bottom"/>
        </w:tcPr>
        <w:p w:rsidR="00C03F01" w:rsidRPr="00DE318E" w:rsidRDefault="00473160" w:rsidP="002F3B68">
          <w:pPr>
            <w:pStyle w:val="Fuzeile"/>
          </w:pPr>
          <w:fldSimple w:instr=" FILENAME  \p  \* MERGEFORMAT ">
            <w:r w:rsidR="00163966">
              <w:t>P:\Apache-Schulungen-Lektion-3.docx</w:t>
            </w:r>
          </w:fldSimple>
        </w:p>
      </w:tc>
    </w:tr>
  </w:tbl>
  <w:p w:rsidR="0070097C" w:rsidRPr="000D51A7" w:rsidRDefault="0070097C" w:rsidP="002F3B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9E" w:rsidRDefault="00B8029E">
      <w:r>
        <w:separator/>
      </w:r>
    </w:p>
  </w:footnote>
  <w:footnote w:type="continuationSeparator" w:id="0">
    <w:p w:rsidR="00B8029E" w:rsidRDefault="00B80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9E" w:rsidRDefault="00B802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2628"/>
      <w:gridCol w:w="2629"/>
      <w:gridCol w:w="2629"/>
      <w:gridCol w:w="2487"/>
    </w:tblGrid>
    <w:tr w:rsidR="0070097C" w:rsidRPr="000D51A7" w:rsidTr="00C74A9E">
      <w:tc>
        <w:tcPr>
          <w:tcW w:w="2628" w:type="dxa"/>
        </w:tcPr>
        <w:p w:rsidR="0070097C" w:rsidRPr="000D51A7" w:rsidRDefault="0070097C" w:rsidP="00C74A9E">
          <w:pPr>
            <w:pStyle w:val="Kopfzeile"/>
            <w:jc w:val="left"/>
          </w:pPr>
        </w:p>
      </w:tc>
      <w:tc>
        <w:tcPr>
          <w:tcW w:w="2629" w:type="dxa"/>
        </w:tcPr>
        <w:p w:rsidR="0070097C" w:rsidRPr="000D51A7" w:rsidRDefault="0070097C" w:rsidP="009C705B">
          <w:pPr>
            <w:pStyle w:val="Kopfzeile"/>
          </w:pPr>
        </w:p>
      </w:tc>
      <w:tc>
        <w:tcPr>
          <w:tcW w:w="2629" w:type="dxa"/>
        </w:tcPr>
        <w:p w:rsidR="0070097C" w:rsidRPr="000D51A7" w:rsidRDefault="0070097C" w:rsidP="009C705B">
          <w:pPr>
            <w:pStyle w:val="Kopfzeile"/>
          </w:pPr>
        </w:p>
      </w:tc>
      <w:sdt>
        <w:sdtPr>
          <w:alias w:val="Klassifizierung"/>
          <w:tag w:val="postformsKlassifizierung"/>
          <w:id w:val="2142841825"/>
          <w:lock w:val="sdtLocked"/>
          <w:dataBinding w:prefixMappings="xmlns:ns0='http://pww.post.ch/postforms'" w:xpath="/ns0:Postforms[1]/ns0:Klassifizierung[1]" w:storeItemID="{9FCA4F80-78EC-4C0C-AFBC-15BCD679D6F9}"/>
          <w:dropDownList w:lastValue="intern">
            <w:listItem w:displayText="Nicht klassifiziert" w:value="A0"/>
            <w:listItem w:displayText="Intern" w:value="A1"/>
            <w:listItem w:displayText="Vertraulich" w:value="A2"/>
          </w:dropDownList>
        </w:sdtPr>
        <w:sdtEndPr/>
        <w:sdtContent>
          <w:tc>
            <w:tcPr>
              <w:tcW w:w="2487" w:type="dxa"/>
            </w:tcPr>
            <w:p w:rsidR="0070097C" w:rsidRPr="000D51A7" w:rsidRDefault="00897AEB" w:rsidP="009C705B">
              <w:pPr>
                <w:pStyle w:val="Kopfzeile"/>
              </w:pPr>
              <w:r w:rsidRPr="000D51A7">
                <w:t>intern</w:t>
              </w:r>
            </w:p>
          </w:tc>
        </w:sdtContent>
      </w:sdt>
    </w:tr>
  </w:tbl>
  <w:p w:rsidR="0070097C" w:rsidRPr="00D32D82" w:rsidRDefault="0070097C" w:rsidP="009C705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B8029E">
    <w:pPr>
      <w:pStyle w:val="Kopfzeile"/>
    </w:pPr>
    <w:r>
      <w:rPr>
        <w:noProof/>
        <w:lang w:eastAsia="de-CH"/>
      </w:rPr>
      <w:drawing>
        <wp:anchor distT="0" distB="0" distL="114300" distR="114300" simplePos="0" relativeHeight="251659264" behindDoc="1" locked="0" layoutInCell="1" allowOverlap="1" wp14:anchorId="7FFC9BBB" wp14:editId="18EF4AF3">
          <wp:simplePos x="0" y="0"/>
          <wp:positionH relativeFrom="page">
            <wp:posOffset>5615940</wp:posOffset>
          </wp:positionH>
          <wp:positionV relativeFrom="page">
            <wp:posOffset>302260</wp:posOffset>
          </wp:positionV>
          <wp:extent cx="1662546" cy="443346"/>
          <wp:effectExtent l="0" t="0" r="0" b="0"/>
          <wp:wrapNone/>
          <wp:docPr id="2" name="DDRG1N5T_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546" cy="44334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2AE23E"/>
    <w:lvl w:ilvl="0">
      <w:start w:val="1"/>
      <w:numFmt w:val="decimal"/>
      <w:lvlText w:val="%1."/>
      <w:lvlJc w:val="left"/>
      <w:pPr>
        <w:tabs>
          <w:tab w:val="num" w:pos="1492"/>
        </w:tabs>
        <w:ind w:left="1492" w:hanging="360"/>
      </w:pPr>
    </w:lvl>
  </w:abstractNum>
  <w:abstractNum w:abstractNumId="1">
    <w:nsid w:val="FFFFFF7D"/>
    <w:multiLevelType w:val="singleLevel"/>
    <w:tmpl w:val="690697E0"/>
    <w:lvl w:ilvl="0">
      <w:start w:val="1"/>
      <w:numFmt w:val="decimal"/>
      <w:lvlText w:val="%1."/>
      <w:lvlJc w:val="left"/>
      <w:pPr>
        <w:tabs>
          <w:tab w:val="num" w:pos="1209"/>
        </w:tabs>
        <w:ind w:left="1209" w:hanging="360"/>
      </w:pPr>
    </w:lvl>
  </w:abstractNum>
  <w:abstractNum w:abstractNumId="2">
    <w:nsid w:val="FFFFFF7E"/>
    <w:multiLevelType w:val="singleLevel"/>
    <w:tmpl w:val="B0ECC008"/>
    <w:lvl w:ilvl="0">
      <w:start w:val="1"/>
      <w:numFmt w:val="decimal"/>
      <w:lvlText w:val="%1."/>
      <w:lvlJc w:val="left"/>
      <w:pPr>
        <w:tabs>
          <w:tab w:val="num" w:pos="926"/>
        </w:tabs>
        <w:ind w:left="926" w:hanging="360"/>
      </w:pPr>
    </w:lvl>
  </w:abstractNum>
  <w:abstractNum w:abstractNumId="3">
    <w:nsid w:val="FFFFFF7F"/>
    <w:multiLevelType w:val="singleLevel"/>
    <w:tmpl w:val="B53897A8"/>
    <w:lvl w:ilvl="0">
      <w:start w:val="1"/>
      <w:numFmt w:val="decimal"/>
      <w:lvlText w:val="%1."/>
      <w:lvlJc w:val="left"/>
      <w:pPr>
        <w:tabs>
          <w:tab w:val="num" w:pos="643"/>
        </w:tabs>
        <w:ind w:left="643" w:hanging="360"/>
      </w:pPr>
    </w:lvl>
  </w:abstractNum>
  <w:abstractNum w:abstractNumId="4">
    <w:nsid w:val="FFFFFF80"/>
    <w:multiLevelType w:val="singleLevel"/>
    <w:tmpl w:val="26922B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EEE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6E54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FA35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0A982E"/>
    <w:lvl w:ilvl="0">
      <w:start w:val="1"/>
      <w:numFmt w:val="decimal"/>
      <w:lvlText w:val="%1."/>
      <w:lvlJc w:val="left"/>
      <w:pPr>
        <w:tabs>
          <w:tab w:val="num" w:pos="360"/>
        </w:tabs>
        <w:ind w:left="360" w:hanging="360"/>
      </w:pPr>
    </w:lvl>
  </w:abstractNum>
  <w:abstractNum w:abstractNumId="9">
    <w:nsid w:val="FFFFFF89"/>
    <w:multiLevelType w:val="singleLevel"/>
    <w:tmpl w:val="55AC088C"/>
    <w:lvl w:ilvl="0">
      <w:start w:val="1"/>
      <w:numFmt w:val="bullet"/>
      <w:lvlText w:val=""/>
      <w:lvlJc w:val="left"/>
      <w:pPr>
        <w:tabs>
          <w:tab w:val="num" w:pos="360"/>
        </w:tabs>
        <w:ind w:left="360" w:hanging="360"/>
      </w:pPr>
      <w:rPr>
        <w:rFonts w:ascii="Symbol" w:hAnsi="Symbol" w:hint="default"/>
      </w:rPr>
    </w:lvl>
  </w:abstractNum>
  <w:abstractNum w:abstractNumId="1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1">
    <w:nsid w:val="1B387BC7"/>
    <w:multiLevelType w:val="multilevel"/>
    <w:tmpl w:val="BF36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CF6FA1"/>
    <w:multiLevelType w:val="singleLevel"/>
    <w:tmpl w:val="AB185D72"/>
    <w:lvl w:ilvl="0">
      <w:start w:val="1"/>
      <w:numFmt w:val="bullet"/>
      <w:pStyle w:val="Liste4"/>
      <w:lvlText w:val="-"/>
      <w:lvlJc w:val="left"/>
      <w:pPr>
        <w:tabs>
          <w:tab w:val="num" w:pos="717"/>
        </w:tabs>
        <w:ind w:left="714" w:hanging="357"/>
      </w:pPr>
      <w:rPr>
        <w:sz w:val="16"/>
      </w:rPr>
    </w:lvl>
  </w:abstractNum>
  <w:abstractNum w:abstractNumId="13">
    <w:nsid w:val="25C5227C"/>
    <w:multiLevelType w:val="multilevel"/>
    <w:tmpl w:val="3C9E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C791C"/>
    <w:multiLevelType w:val="singleLevel"/>
    <w:tmpl w:val="78E8DF64"/>
    <w:lvl w:ilvl="0">
      <w:start w:val="1"/>
      <w:numFmt w:val="bullet"/>
      <w:pStyle w:val="Liste3"/>
      <w:lvlText w:val=""/>
      <w:lvlJc w:val="left"/>
      <w:pPr>
        <w:tabs>
          <w:tab w:val="num" w:pos="360"/>
        </w:tabs>
        <w:ind w:left="284" w:hanging="284"/>
      </w:pPr>
      <w:rPr>
        <w:rFonts w:ascii="Symbol" w:hAnsi="Symbol" w:hint="default"/>
      </w:rPr>
    </w:lvl>
  </w:abstractNum>
  <w:abstractNum w:abstractNumId="15">
    <w:nsid w:val="45D40D51"/>
    <w:multiLevelType w:val="singleLevel"/>
    <w:tmpl w:val="F17E2F04"/>
    <w:lvl w:ilvl="0">
      <w:start w:val="1"/>
      <w:numFmt w:val="bullet"/>
      <w:pStyle w:val="Liste2"/>
      <w:lvlText w:val="-"/>
      <w:lvlJc w:val="left"/>
      <w:pPr>
        <w:tabs>
          <w:tab w:val="num" w:pos="717"/>
        </w:tabs>
        <w:ind w:left="714" w:hanging="357"/>
      </w:pPr>
      <w:rPr>
        <w:sz w:val="16"/>
      </w:rPr>
    </w:lvl>
  </w:abstractNum>
  <w:abstractNum w:abstractNumId="16">
    <w:nsid w:val="4AF142B3"/>
    <w:multiLevelType w:val="multilevel"/>
    <w:tmpl w:val="0D1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CD0BE6"/>
    <w:multiLevelType w:val="singleLevel"/>
    <w:tmpl w:val="0B7CF222"/>
    <w:lvl w:ilvl="0">
      <w:start w:val="1"/>
      <w:numFmt w:val="bullet"/>
      <w:lvlText w:val=""/>
      <w:lvlJc w:val="left"/>
      <w:pPr>
        <w:tabs>
          <w:tab w:val="num" w:pos="360"/>
        </w:tabs>
        <w:ind w:left="357" w:hanging="357"/>
      </w:pPr>
      <w:rPr>
        <w:rFonts w:ascii="Symbol" w:hAnsi="Symbol" w:hint="default"/>
      </w:rPr>
    </w:lvl>
  </w:abstractNum>
  <w:abstractNum w:abstractNumId="18">
    <w:nsid w:val="4EE026F9"/>
    <w:multiLevelType w:val="multilevel"/>
    <w:tmpl w:val="BBC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C34015"/>
    <w:multiLevelType w:val="singleLevel"/>
    <w:tmpl w:val="DF1CDBAC"/>
    <w:lvl w:ilvl="0">
      <w:start w:val="1"/>
      <w:numFmt w:val="bullet"/>
      <w:pStyle w:val="Liste"/>
      <w:lvlText w:val=""/>
      <w:lvlJc w:val="left"/>
      <w:pPr>
        <w:tabs>
          <w:tab w:val="num" w:pos="360"/>
        </w:tabs>
        <w:ind w:left="284" w:hanging="284"/>
      </w:pPr>
      <w:rPr>
        <w:rFonts w:ascii="Symbol" w:hAnsi="Symbol" w:hint="default"/>
      </w:rPr>
    </w:lvl>
  </w:abstractNum>
  <w:abstractNum w:abstractNumId="20">
    <w:nsid w:val="6D8E3F20"/>
    <w:multiLevelType w:val="multilevel"/>
    <w:tmpl w:val="D1E4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C55791"/>
    <w:multiLevelType w:val="multilevel"/>
    <w:tmpl w:val="456A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B73959"/>
    <w:multiLevelType w:val="multilevel"/>
    <w:tmpl w:val="B8B6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0E6B5E"/>
    <w:multiLevelType w:val="multilevel"/>
    <w:tmpl w:val="7406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4"/>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1"/>
  </w:num>
  <w:num w:numId="18">
    <w:abstractNumId w:val="13"/>
  </w:num>
  <w:num w:numId="19">
    <w:abstractNumId w:val="16"/>
  </w:num>
  <w:num w:numId="20">
    <w:abstractNumId w:val="18"/>
  </w:num>
  <w:num w:numId="21">
    <w:abstractNumId w:val="11"/>
  </w:num>
  <w:num w:numId="22">
    <w:abstractNumId w:val="23"/>
  </w:num>
  <w:num w:numId="23">
    <w:abstractNumId w:val="20"/>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tUnlockQR" w:val="Falsch"/>
    <w:docVar w:name="DocPathVisible" w:val="Wahr"/>
  </w:docVars>
  <w:rsids>
    <w:rsidRoot w:val="00B8029E"/>
    <w:rsid w:val="00001B32"/>
    <w:rsid w:val="00001E74"/>
    <w:rsid w:val="00002146"/>
    <w:rsid w:val="00002997"/>
    <w:rsid w:val="0000366F"/>
    <w:rsid w:val="00005C20"/>
    <w:rsid w:val="000103CC"/>
    <w:rsid w:val="00012B89"/>
    <w:rsid w:val="000146FA"/>
    <w:rsid w:val="00014AFC"/>
    <w:rsid w:val="00015697"/>
    <w:rsid w:val="000158BB"/>
    <w:rsid w:val="00015AC2"/>
    <w:rsid w:val="00016467"/>
    <w:rsid w:val="000169C8"/>
    <w:rsid w:val="000220A4"/>
    <w:rsid w:val="000225FF"/>
    <w:rsid w:val="00023735"/>
    <w:rsid w:val="000237D7"/>
    <w:rsid w:val="00024632"/>
    <w:rsid w:val="00024842"/>
    <w:rsid w:val="00025703"/>
    <w:rsid w:val="00025C99"/>
    <w:rsid w:val="00027875"/>
    <w:rsid w:val="00031AA2"/>
    <w:rsid w:val="0003244A"/>
    <w:rsid w:val="000327D0"/>
    <w:rsid w:val="000332D1"/>
    <w:rsid w:val="0003341C"/>
    <w:rsid w:val="00034546"/>
    <w:rsid w:val="00035336"/>
    <w:rsid w:val="00035552"/>
    <w:rsid w:val="000361A9"/>
    <w:rsid w:val="00036C81"/>
    <w:rsid w:val="000425D4"/>
    <w:rsid w:val="000429D7"/>
    <w:rsid w:val="00045249"/>
    <w:rsid w:val="00046351"/>
    <w:rsid w:val="00046786"/>
    <w:rsid w:val="00047039"/>
    <w:rsid w:val="0005018A"/>
    <w:rsid w:val="00050310"/>
    <w:rsid w:val="00050453"/>
    <w:rsid w:val="00051C76"/>
    <w:rsid w:val="000531B4"/>
    <w:rsid w:val="0005375F"/>
    <w:rsid w:val="00053C03"/>
    <w:rsid w:val="00053E86"/>
    <w:rsid w:val="000554D2"/>
    <w:rsid w:val="0005574E"/>
    <w:rsid w:val="000572AF"/>
    <w:rsid w:val="00057426"/>
    <w:rsid w:val="00060A4C"/>
    <w:rsid w:val="000643EB"/>
    <w:rsid w:val="00064853"/>
    <w:rsid w:val="00065060"/>
    <w:rsid w:val="00065406"/>
    <w:rsid w:val="00065C88"/>
    <w:rsid w:val="00067D58"/>
    <w:rsid w:val="00071FE7"/>
    <w:rsid w:val="000724D5"/>
    <w:rsid w:val="00072A1E"/>
    <w:rsid w:val="00073D70"/>
    <w:rsid w:val="00073F22"/>
    <w:rsid w:val="000750FD"/>
    <w:rsid w:val="000757FA"/>
    <w:rsid w:val="00077144"/>
    <w:rsid w:val="0007715F"/>
    <w:rsid w:val="00077E74"/>
    <w:rsid w:val="00081B54"/>
    <w:rsid w:val="000820A1"/>
    <w:rsid w:val="000838B7"/>
    <w:rsid w:val="00084D18"/>
    <w:rsid w:val="00086535"/>
    <w:rsid w:val="00086F47"/>
    <w:rsid w:val="00087347"/>
    <w:rsid w:val="00087D39"/>
    <w:rsid w:val="00091A77"/>
    <w:rsid w:val="00093897"/>
    <w:rsid w:val="0009475B"/>
    <w:rsid w:val="0009574C"/>
    <w:rsid w:val="000A0FD8"/>
    <w:rsid w:val="000A16F2"/>
    <w:rsid w:val="000A1A77"/>
    <w:rsid w:val="000A49E6"/>
    <w:rsid w:val="000A5588"/>
    <w:rsid w:val="000A7B6C"/>
    <w:rsid w:val="000B0C6C"/>
    <w:rsid w:val="000B1BE7"/>
    <w:rsid w:val="000B2FF6"/>
    <w:rsid w:val="000B32E1"/>
    <w:rsid w:val="000B43B7"/>
    <w:rsid w:val="000B49E8"/>
    <w:rsid w:val="000B5657"/>
    <w:rsid w:val="000B6B42"/>
    <w:rsid w:val="000B737E"/>
    <w:rsid w:val="000B7635"/>
    <w:rsid w:val="000B7C28"/>
    <w:rsid w:val="000C0FC1"/>
    <w:rsid w:val="000C17C6"/>
    <w:rsid w:val="000C214E"/>
    <w:rsid w:val="000C2A5E"/>
    <w:rsid w:val="000C3B78"/>
    <w:rsid w:val="000C3DE0"/>
    <w:rsid w:val="000C3F53"/>
    <w:rsid w:val="000C51A6"/>
    <w:rsid w:val="000C69A7"/>
    <w:rsid w:val="000C6C6B"/>
    <w:rsid w:val="000D100E"/>
    <w:rsid w:val="000D27F9"/>
    <w:rsid w:val="000D2B2D"/>
    <w:rsid w:val="000D51A7"/>
    <w:rsid w:val="000D5302"/>
    <w:rsid w:val="000D6F3F"/>
    <w:rsid w:val="000D7BF6"/>
    <w:rsid w:val="000E01AD"/>
    <w:rsid w:val="000E12C7"/>
    <w:rsid w:val="000E23B4"/>
    <w:rsid w:val="000E26F2"/>
    <w:rsid w:val="000E4F59"/>
    <w:rsid w:val="000E7259"/>
    <w:rsid w:val="000E790C"/>
    <w:rsid w:val="000F1DD9"/>
    <w:rsid w:val="000F2D3A"/>
    <w:rsid w:val="000F3116"/>
    <w:rsid w:val="000F424D"/>
    <w:rsid w:val="000F48F6"/>
    <w:rsid w:val="000F5699"/>
    <w:rsid w:val="000F6312"/>
    <w:rsid w:val="0010336E"/>
    <w:rsid w:val="0010383B"/>
    <w:rsid w:val="00103A62"/>
    <w:rsid w:val="0010617A"/>
    <w:rsid w:val="00106218"/>
    <w:rsid w:val="0010704E"/>
    <w:rsid w:val="001108D0"/>
    <w:rsid w:val="00110A57"/>
    <w:rsid w:val="00112B07"/>
    <w:rsid w:val="00113535"/>
    <w:rsid w:val="00114789"/>
    <w:rsid w:val="00116361"/>
    <w:rsid w:val="00116868"/>
    <w:rsid w:val="0011693A"/>
    <w:rsid w:val="00116BE9"/>
    <w:rsid w:val="001203E8"/>
    <w:rsid w:val="00120944"/>
    <w:rsid w:val="001210E6"/>
    <w:rsid w:val="00121D4D"/>
    <w:rsid w:val="001225DF"/>
    <w:rsid w:val="00123C95"/>
    <w:rsid w:val="00124B20"/>
    <w:rsid w:val="00124D54"/>
    <w:rsid w:val="00126F30"/>
    <w:rsid w:val="00127072"/>
    <w:rsid w:val="00127CA8"/>
    <w:rsid w:val="00131245"/>
    <w:rsid w:val="00132285"/>
    <w:rsid w:val="0013448B"/>
    <w:rsid w:val="001375E6"/>
    <w:rsid w:val="00141560"/>
    <w:rsid w:val="0014298D"/>
    <w:rsid w:val="00142DF6"/>
    <w:rsid w:val="001431FB"/>
    <w:rsid w:val="001450BF"/>
    <w:rsid w:val="00146928"/>
    <w:rsid w:val="0014700D"/>
    <w:rsid w:val="00150FFA"/>
    <w:rsid w:val="00151189"/>
    <w:rsid w:val="00151D99"/>
    <w:rsid w:val="00152879"/>
    <w:rsid w:val="00154318"/>
    <w:rsid w:val="001563F3"/>
    <w:rsid w:val="001573C9"/>
    <w:rsid w:val="00157A18"/>
    <w:rsid w:val="00160A69"/>
    <w:rsid w:val="00160AFB"/>
    <w:rsid w:val="001618F5"/>
    <w:rsid w:val="00161F09"/>
    <w:rsid w:val="00163966"/>
    <w:rsid w:val="00167891"/>
    <w:rsid w:val="00167E5E"/>
    <w:rsid w:val="0017024F"/>
    <w:rsid w:val="00171600"/>
    <w:rsid w:val="001722C4"/>
    <w:rsid w:val="00173545"/>
    <w:rsid w:val="00173D88"/>
    <w:rsid w:val="00174043"/>
    <w:rsid w:val="001740F6"/>
    <w:rsid w:val="0017486D"/>
    <w:rsid w:val="00176E60"/>
    <w:rsid w:val="00177064"/>
    <w:rsid w:val="001800FC"/>
    <w:rsid w:val="00181691"/>
    <w:rsid w:val="00182862"/>
    <w:rsid w:val="001839E4"/>
    <w:rsid w:val="00187A62"/>
    <w:rsid w:val="00191F48"/>
    <w:rsid w:val="00192E40"/>
    <w:rsid w:val="00193138"/>
    <w:rsid w:val="001932D9"/>
    <w:rsid w:val="00194341"/>
    <w:rsid w:val="00194866"/>
    <w:rsid w:val="001965F9"/>
    <w:rsid w:val="001A09C4"/>
    <w:rsid w:val="001A0B50"/>
    <w:rsid w:val="001A2F22"/>
    <w:rsid w:val="001A4314"/>
    <w:rsid w:val="001A43A5"/>
    <w:rsid w:val="001A4C29"/>
    <w:rsid w:val="001A5562"/>
    <w:rsid w:val="001A572A"/>
    <w:rsid w:val="001A77F0"/>
    <w:rsid w:val="001B3846"/>
    <w:rsid w:val="001B3D90"/>
    <w:rsid w:val="001B445F"/>
    <w:rsid w:val="001B4BBE"/>
    <w:rsid w:val="001B7B6C"/>
    <w:rsid w:val="001C0DA4"/>
    <w:rsid w:val="001C160B"/>
    <w:rsid w:val="001C16DA"/>
    <w:rsid w:val="001C329D"/>
    <w:rsid w:val="001C3AF1"/>
    <w:rsid w:val="001C3F1A"/>
    <w:rsid w:val="001C59A2"/>
    <w:rsid w:val="001C5F54"/>
    <w:rsid w:val="001C61E2"/>
    <w:rsid w:val="001C6338"/>
    <w:rsid w:val="001D18BB"/>
    <w:rsid w:val="001D221A"/>
    <w:rsid w:val="001D4DF5"/>
    <w:rsid w:val="001E1F6F"/>
    <w:rsid w:val="001E3A64"/>
    <w:rsid w:val="001E6409"/>
    <w:rsid w:val="001E6BF4"/>
    <w:rsid w:val="001E7433"/>
    <w:rsid w:val="001F154A"/>
    <w:rsid w:val="001F1D18"/>
    <w:rsid w:val="001F305A"/>
    <w:rsid w:val="001F3F9A"/>
    <w:rsid w:val="002007B0"/>
    <w:rsid w:val="00201A3F"/>
    <w:rsid w:val="00201AA2"/>
    <w:rsid w:val="00202B7F"/>
    <w:rsid w:val="00203B68"/>
    <w:rsid w:val="00203B9C"/>
    <w:rsid w:val="00203BAB"/>
    <w:rsid w:val="0020480A"/>
    <w:rsid w:val="00204B89"/>
    <w:rsid w:val="00206526"/>
    <w:rsid w:val="002067D2"/>
    <w:rsid w:val="00207061"/>
    <w:rsid w:val="002101D2"/>
    <w:rsid w:val="00213A2B"/>
    <w:rsid w:val="00215BC4"/>
    <w:rsid w:val="00216745"/>
    <w:rsid w:val="00216961"/>
    <w:rsid w:val="00217B1D"/>
    <w:rsid w:val="002213A1"/>
    <w:rsid w:val="00222D7A"/>
    <w:rsid w:val="00224240"/>
    <w:rsid w:val="0022521D"/>
    <w:rsid w:val="00225F4E"/>
    <w:rsid w:val="00227C59"/>
    <w:rsid w:val="00227EEC"/>
    <w:rsid w:val="002311B7"/>
    <w:rsid w:val="00232972"/>
    <w:rsid w:val="00234C27"/>
    <w:rsid w:val="00235092"/>
    <w:rsid w:val="00235FAC"/>
    <w:rsid w:val="00236F88"/>
    <w:rsid w:val="00240591"/>
    <w:rsid w:val="00244CDC"/>
    <w:rsid w:val="00244D12"/>
    <w:rsid w:val="00245DC1"/>
    <w:rsid w:val="002463C9"/>
    <w:rsid w:val="00246416"/>
    <w:rsid w:val="00246D67"/>
    <w:rsid w:val="0024747F"/>
    <w:rsid w:val="0024762A"/>
    <w:rsid w:val="00247903"/>
    <w:rsid w:val="00252761"/>
    <w:rsid w:val="002533E9"/>
    <w:rsid w:val="00253FA8"/>
    <w:rsid w:val="00254ED7"/>
    <w:rsid w:val="00256E9A"/>
    <w:rsid w:val="002603A9"/>
    <w:rsid w:val="0026164F"/>
    <w:rsid w:val="00262FC6"/>
    <w:rsid w:val="002635F4"/>
    <w:rsid w:val="002652ED"/>
    <w:rsid w:val="00266E38"/>
    <w:rsid w:val="00267158"/>
    <w:rsid w:val="00267D7E"/>
    <w:rsid w:val="00271CE0"/>
    <w:rsid w:val="002736A2"/>
    <w:rsid w:val="00274743"/>
    <w:rsid w:val="00276AA4"/>
    <w:rsid w:val="00276B8F"/>
    <w:rsid w:val="002773B2"/>
    <w:rsid w:val="002776EA"/>
    <w:rsid w:val="00277CD4"/>
    <w:rsid w:val="00277D6D"/>
    <w:rsid w:val="00280C85"/>
    <w:rsid w:val="0028155C"/>
    <w:rsid w:val="002818CE"/>
    <w:rsid w:val="002839FC"/>
    <w:rsid w:val="00284D3C"/>
    <w:rsid w:val="00287B50"/>
    <w:rsid w:val="002956BE"/>
    <w:rsid w:val="00296E01"/>
    <w:rsid w:val="00297677"/>
    <w:rsid w:val="00297E62"/>
    <w:rsid w:val="00297F7B"/>
    <w:rsid w:val="002A0553"/>
    <w:rsid w:val="002A0A8A"/>
    <w:rsid w:val="002A2D52"/>
    <w:rsid w:val="002A5096"/>
    <w:rsid w:val="002A76A7"/>
    <w:rsid w:val="002B11C1"/>
    <w:rsid w:val="002B17AC"/>
    <w:rsid w:val="002B2C88"/>
    <w:rsid w:val="002B32EF"/>
    <w:rsid w:val="002B6559"/>
    <w:rsid w:val="002B7EA4"/>
    <w:rsid w:val="002B7F72"/>
    <w:rsid w:val="002C05AF"/>
    <w:rsid w:val="002C0AF7"/>
    <w:rsid w:val="002C169F"/>
    <w:rsid w:val="002C17AC"/>
    <w:rsid w:val="002C5E4D"/>
    <w:rsid w:val="002C714D"/>
    <w:rsid w:val="002C749A"/>
    <w:rsid w:val="002C77A1"/>
    <w:rsid w:val="002C783A"/>
    <w:rsid w:val="002C7A0C"/>
    <w:rsid w:val="002C7E4D"/>
    <w:rsid w:val="002D0647"/>
    <w:rsid w:val="002D1324"/>
    <w:rsid w:val="002D2A36"/>
    <w:rsid w:val="002D3FEC"/>
    <w:rsid w:val="002D4B32"/>
    <w:rsid w:val="002D4EE7"/>
    <w:rsid w:val="002D4FD1"/>
    <w:rsid w:val="002D6BD7"/>
    <w:rsid w:val="002D7602"/>
    <w:rsid w:val="002E0E52"/>
    <w:rsid w:val="002E2CE1"/>
    <w:rsid w:val="002E3055"/>
    <w:rsid w:val="002E4EBA"/>
    <w:rsid w:val="002E750C"/>
    <w:rsid w:val="002F032F"/>
    <w:rsid w:val="002F0F2F"/>
    <w:rsid w:val="002F24A5"/>
    <w:rsid w:val="002F33A2"/>
    <w:rsid w:val="002F3B68"/>
    <w:rsid w:val="002F45D4"/>
    <w:rsid w:val="002F4C1F"/>
    <w:rsid w:val="002F6A2A"/>
    <w:rsid w:val="0030051A"/>
    <w:rsid w:val="003007AE"/>
    <w:rsid w:val="00301FEE"/>
    <w:rsid w:val="00302088"/>
    <w:rsid w:val="00303E79"/>
    <w:rsid w:val="00303FDC"/>
    <w:rsid w:val="003052BA"/>
    <w:rsid w:val="00305349"/>
    <w:rsid w:val="00306CDB"/>
    <w:rsid w:val="003070CB"/>
    <w:rsid w:val="00307271"/>
    <w:rsid w:val="00307961"/>
    <w:rsid w:val="00307B1B"/>
    <w:rsid w:val="00307EE7"/>
    <w:rsid w:val="00311743"/>
    <w:rsid w:val="0031182A"/>
    <w:rsid w:val="0031182B"/>
    <w:rsid w:val="003128CB"/>
    <w:rsid w:val="00312D50"/>
    <w:rsid w:val="003130E0"/>
    <w:rsid w:val="003152FE"/>
    <w:rsid w:val="00317498"/>
    <w:rsid w:val="003177CA"/>
    <w:rsid w:val="00321EE7"/>
    <w:rsid w:val="00322C54"/>
    <w:rsid w:val="00322ED9"/>
    <w:rsid w:val="003259BF"/>
    <w:rsid w:val="003259C0"/>
    <w:rsid w:val="00326607"/>
    <w:rsid w:val="00330E38"/>
    <w:rsid w:val="00330EE6"/>
    <w:rsid w:val="00332C42"/>
    <w:rsid w:val="00332D86"/>
    <w:rsid w:val="00334A8B"/>
    <w:rsid w:val="003356D0"/>
    <w:rsid w:val="0033657B"/>
    <w:rsid w:val="00336F45"/>
    <w:rsid w:val="0034033B"/>
    <w:rsid w:val="00340735"/>
    <w:rsid w:val="0034255A"/>
    <w:rsid w:val="003441B7"/>
    <w:rsid w:val="003448EB"/>
    <w:rsid w:val="0034528C"/>
    <w:rsid w:val="00347768"/>
    <w:rsid w:val="0035075F"/>
    <w:rsid w:val="0035133D"/>
    <w:rsid w:val="00353483"/>
    <w:rsid w:val="00353513"/>
    <w:rsid w:val="003544AC"/>
    <w:rsid w:val="0035662D"/>
    <w:rsid w:val="003569DD"/>
    <w:rsid w:val="0036005A"/>
    <w:rsid w:val="00361893"/>
    <w:rsid w:val="00361D4F"/>
    <w:rsid w:val="00362A69"/>
    <w:rsid w:val="003636F7"/>
    <w:rsid w:val="00364126"/>
    <w:rsid w:val="0036774D"/>
    <w:rsid w:val="0037031F"/>
    <w:rsid w:val="0037063B"/>
    <w:rsid w:val="0037155B"/>
    <w:rsid w:val="003725D2"/>
    <w:rsid w:val="00375243"/>
    <w:rsid w:val="00375632"/>
    <w:rsid w:val="00380913"/>
    <w:rsid w:val="00380CAF"/>
    <w:rsid w:val="003824BD"/>
    <w:rsid w:val="003842EE"/>
    <w:rsid w:val="00385CF1"/>
    <w:rsid w:val="00386764"/>
    <w:rsid w:val="00386C04"/>
    <w:rsid w:val="00387C69"/>
    <w:rsid w:val="0039253C"/>
    <w:rsid w:val="00393B83"/>
    <w:rsid w:val="003A04BB"/>
    <w:rsid w:val="003A163D"/>
    <w:rsid w:val="003A1790"/>
    <w:rsid w:val="003A2CF3"/>
    <w:rsid w:val="003A60B1"/>
    <w:rsid w:val="003B1C01"/>
    <w:rsid w:val="003B2830"/>
    <w:rsid w:val="003B3903"/>
    <w:rsid w:val="003B3F7D"/>
    <w:rsid w:val="003B4767"/>
    <w:rsid w:val="003B4E4F"/>
    <w:rsid w:val="003B4F97"/>
    <w:rsid w:val="003B52FA"/>
    <w:rsid w:val="003B7530"/>
    <w:rsid w:val="003C050F"/>
    <w:rsid w:val="003C0FEE"/>
    <w:rsid w:val="003C1690"/>
    <w:rsid w:val="003C1AAD"/>
    <w:rsid w:val="003C1B97"/>
    <w:rsid w:val="003C1BFF"/>
    <w:rsid w:val="003C293F"/>
    <w:rsid w:val="003C300A"/>
    <w:rsid w:val="003C60F6"/>
    <w:rsid w:val="003C62BE"/>
    <w:rsid w:val="003C6625"/>
    <w:rsid w:val="003C6AEF"/>
    <w:rsid w:val="003C72F2"/>
    <w:rsid w:val="003C7901"/>
    <w:rsid w:val="003D05BB"/>
    <w:rsid w:val="003D2344"/>
    <w:rsid w:val="003D35A9"/>
    <w:rsid w:val="003D3CF3"/>
    <w:rsid w:val="003D573C"/>
    <w:rsid w:val="003D7CB3"/>
    <w:rsid w:val="003D7F43"/>
    <w:rsid w:val="003E080E"/>
    <w:rsid w:val="003E425E"/>
    <w:rsid w:val="003E5ABB"/>
    <w:rsid w:val="003E6C80"/>
    <w:rsid w:val="003E6F2F"/>
    <w:rsid w:val="003E7975"/>
    <w:rsid w:val="003F021A"/>
    <w:rsid w:val="003F0280"/>
    <w:rsid w:val="003F2EDA"/>
    <w:rsid w:val="003F2EDD"/>
    <w:rsid w:val="003F3E36"/>
    <w:rsid w:val="003F4095"/>
    <w:rsid w:val="003F4ABB"/>
    <w:rsid w:val="003F5729"/>
    <w:rsid w:val="003F5AA3"/>
    <w:rsid w:val="003F5F15"/>
    <w:rsid w:val="003F71C4"/>
    <w:rsid w:val="0040245D"/>
    <w:rsid w:val="004032EE"/>
    <w:rsid w:val="00403B0A"/>
    <w:rsid w:val="0040418B"/>
    <w:rsid w:val="00404995"/>
    <w:rsid w:val="00406B16"/>
    <w:rsid w:val="00407824"/>
    <w:rsid w:val="00407F0A"/>
    <w:rsid w:val="0041103E"/>
    <w:rsid w:val="004113D6"/>
    <w:rsid w:val="00413E55"/>
    <w:rsid w:val="00413F5D"/>
    <w:rsid w:val="00417EF2"/>
    <w:rsid w:val="0042084E"/>
    <w:rsid w:val="00420B55"/>
    <w:rsid w:val="004243B6"/>
    <w:rsid w:val="00424C5C"/>
    <w:rsid w:val="00424EB6"/>
    <w:rsid w:val="0043149F"/>
    <w:rsid w:val="00431B9A"/>
    <w:rsid w:val="00431F19"/>
    <w:rsid w:val="00432180"/>
    <w:rsid w:val="00432FC6"/>
    <w:rsid w:val="004363B7"/>
    <w:rsid w:val="0044125E"/>
    <w:rsid w:val="00442BAF"/>
    <w:rsid w:val="00444D3C"/>
    <w:rsid w:val="00445AFD"/>
    <w:rsid w:val="004470D1"/>
    <w:rsid w:val="00450078"/>
    <w:rsid w:val="00450E4E"/>
    <w:rsid w:val="00452384"/>
    <w:rsid w:val="004538DC"/>
    <w:rsid w:val="00454DD9"/>
    <w:rsid w:val="00455A24"/>
    <w:rsid w:val="0045706A"/>
    <w:rsid w:val="00457FAB"/>
    <w:rsid w:val="00463709"/>
    <w:rsid w:val="004663D5"/>
    <w:rsid w:val="00471D70"/>
    <w:rsid w:val="00471FF4"/>
    <w:rsid w:val="00473160"/>
    <w:rsid w:val="00473299"/>
    <w:rsid w:val="00474267"/>
    <w:rsid w:val="0047467C"/>
    <w:rsid w:val="00475A27"/>
    <w:rsid w:val="00476ECF"/>
    <w:rsid w:val="004771B0"/>
    <w:rsid w:val="00477394"/>
    <w:rsid w:val="00481439"/>
    <w:rsid w:val="00481EF8"/>
    <w:rsid w:val="004842AC"/>
    <w:rsid w:val="00484F55"/>
    <w:rsid w:val="00485E20"/>
    <w:rsid w:val="0048655D"/>
    <w:rsid w:val="004879AA"/>
    <w:rsid w:val="00487B6E"/>
    <w:rsid w:val="00490EC5"/>
    <w:rsid w:val="004911DC"/>
    <w:rsid w:val="0049154C"/>
    <w:rsid w:val="004918B2"/>
    <w:rsid w:val="0049192A"/>
    <w:rsid w:val="00492036"/>
    <w:rsid w:val="004928FF"/>
    <w:rsid w:val="0049393C"/>
    <w:rsid w:val="0049609C"/>
    <w:rsid w:val="004A39B0"/>
    <w:rsid w:val="004A3B21"/>
    <w:rsid w:val="004A4A28"/>
    <w:rsid w:val="004A4BD0"/>
    <w:rsid w:val="004A4D2E"/>
    <w:rsid w:val="004A4D69"/>
    <w:rsid w:val="004A4DCA"/>
    <w:rsid w:val="004A5628"/>
    <w:rsid w:val="004A5E53"/>
    <w:rsid w:val="004A6C4E"/>
    <w:rsid w:val="004B04CD"/>
    <w:rsid w:val="004B08D9"/>
    <w:rsid w:val="004B2349"/>
    <w:rsid w:val="004B2870"/>
    <w:rsid w:val="004B3DDF"/>
    <w:rsid w:val="004B491B"/>
    <w:rsid w:val="004B5105"/>
    <w:rsid w:val="004B5595"/>
    <w:rsid w:val="004B7580"/>
    <w:rsid w:val="004B75BF"/>
    <w:rsid w:val="004B7DE6"/>
    <w:rsid w:val="004C03E8"/>
    <w:rsid w:val="004C23A0"/>
    <w:rsid w:val="004C2EF0"/>
    <w:rsid w:val="004C39BA"/>
    <w:rsid w:val="004C46B9"/>
    <w:rsid w:val="004C57FC"/>
    <w:rsid w:val="004D0459"/>
    <w:rsid w:val="004D129B"/>
    <w:rsid w:val="004D32FE"/>
    <w:rsid w:val="004D4254"/>
    <w:rsid w:val="004D4F1F"/>
    <w:rsid w:val="004D5119"/>
    <w:rsid w:val="004D5D19"/>
    <w:rsid w:val="004D7259"/>
    <w:rsid w:val="004E1A91"/>
    <w:rsid w:val="004E4F71"/>
    <w:rsid w:val="004E7906"/>
    <w:rsid w:val="004F19F9"/>
    <w:rsid w:val="004F1FE4"/>
    <w:rsid w:val="004F3780"/>
    <w:rsid w:val="005002D0"/>
    <w:rsid w:val="005004F5"/>
    <w:rsid w:val="005017BE"/>
    <w:rsid w:val="00503B5D"/>
    <w:rsid w:val="00503E5A"/>
    <w:rsid w:val="00503FFA"/>
    <w:rsid w:val="00504413"/>
    <w:rsid w:val="0050491A"/>
    <w:rsid w:val="005056CF"/>
    <w:rsid w:val="00507360"/>
    <w:rsid w:val="00507CDF"/>
    <w:rsid w:val="00510BB9"/>
    <w:rsid w:val="00511C01"/>
    <w:rsid w:val="005122D4"/>
    <w:rsid w:val="00512961"/>
    <w:rsid w:val="00514CFB"/>
    <w:rsid w:val="00516096"/>
    <w:rsid w:val="00517784"/>
    <w:rsid w:val="00520796"/>
    <w:rsid w:val="005213CC"/>
    <w:rsid w:val="00522795"/>
    <w:rsid w:val="00524CF1"/>
    <w:rsid w:val="00525270"/>
    <w:rsid w:val="0052672C"/>
    <w:rsid w:val="00534887"/>
    <w:rsid w:val="00534CFD"/>
    <w:rsid w:val="00534FD6"/>
    <w:rsid w:val="0053551C"/>
    <w:rsid w:val="0053652C"/>
    <w:rsid w:val="00537F5D"/>
    <w:rsid w:val="00542046"/>
    <w:rsid w:val="00542294"/>
    <w:rsid w:val="0054309F"/>
    <w:rsid w:val="00543DDE"/>
    <w:rsid w:val="00544EC6"/>
    <w:rsid w:val="005452B8"/>
    <w:rsid w:val="0054616E"/>
    <w:rsid w:val="005479C0"/>
    <w:rsid w:val="00551179"/>
    <w:rsid w:val="005519E0"/>
    <w:rsid w:val="00551E14"/>
    <w:rsid w:val="00552954"/>
    <w:rsid w:val="0055312E"/>
    <w:rsid w:val="00555BC3"/>
    <w:rsid w:val="00556988"/>
    <w:rsid w:val="005571EB"/>
    <w:rsid w:val="00560A21"/>
    <w:rsid w:val="00560CBD"/>
    <w:rsid w:val="005617B7"/>
    <w:rsid w:val="005664C6"/>
    <w:rsid w:val="00566CAA"/>
    <w:rsid w:val="0056723F"/>
    <w:rsid w:val="00570529"/>
    <w:rsid w:val="0057190F"/>
    <w:rsid w:val="005720BC"/>
    <w:rsid w:val="005720FE"/>
    <w:rsid w:val="00572338"/>
    <w:rsid w:val="0057414E"/>
    <w:rsid w:val="00574588"/>
    <w:rsid w:val="005749FB"/>
    <w:rsid w:val="0057790D"/>
    <w:rsid w:val="00577AA5"/>
    <w:rsid w:val="005806D6"/>
    <w:rsid w:val="00582F8A"/>
    <w:rsid w:val="00583ED3"/>
    <w:rsid w:val="0058501A"/>
    <w:rsid w:val="00586ADB"/>
    <w:rsid w:val="00586E63"/>
    <w:rsid w:val="0058771E"/>
    <w:rsid w:val="00590ADA"/>
    <w:rsid w:val="00590EBA"/>
    <w:rsid w:val="00591B47"/>
    <w:rsid w:val="005945B5"/>
    <w:rsid w:val="00594F67"/>
    <w:rsid w:val="005951D1"/>
    <w:rsid w:val="0059550E"/>
    <w:rsid w:val="00596206"/>
    <w:rsid w:val="00596982"/>
    <w:rsid w:val="00596EB1"/>
    <w:rsid w:val="0059766A"/>
    <w:rsid w:val="00597AA0"/>
    <w:rsid w:val="005A0CA2"/>
    <w:rsid w:val="005A23B1"/>
    <w:rsid w:val="005A458A"/>
    <w:rsid w:val="005A4CD5"/>
    <w:rsid w:val="005A51E6"/>
    <w:rsid w:val="005A6515"/>
    <w:rsid w:val="005A6751"/>
    <w:rsid w:val="005A7C07"/>
    <w:rsid w:val="005B1276"/>
    <w:rsid w:val="005B1707"/>
    <w:rsid w:val="005B1BC4"/>
    <w:rsid w:val="005B37D7"/>
    <w:rsid w:val="005B7B5A"/>
    <w:rsid w:val="005B7F2A"/>
    <w:rsid w:val="005C005B"/>
    <w:rsid w:val="005C1AB6"/>
    <w:rsid w:val="005C5A82"/>
    <w:rsid w:val="005C5F1F"/>
    <w:rsid w:val="005C666E"/>
    <w:rsid w:val="005C6A6D"/>
    <w:rsid w:val="005C7164"/>
    <w:rsid w:val="005C78B6"/>
    <w:rsid w:val="005D1821"/>
    <w:rsid w:val="005D4170"/>
    <w:rsid w:val="005D7106"/>
    <w:rsid w:val="005D7A1E"/>
    <w:rsid w:val="005E07E8"/>
    <w:rsid w:val="005E0A89"/>
    <w:rsid w:val="005E18B3"/>
    <w:rsid w:val="005E1A58"/>
    <w:rsid w:val="005E1E3E"/>
    <w:rsid w:val="005E36D1"/>
    <w:rsid w:val="005E47B8"/>
    <w:rsid w:val="005E540E"/>
    <w:rsid w:val="005E577A"/>
    <w:rsid w:val="005E5A95"/>
    <w:rsid w:val="005E5F47"/>
    <w:rsid w:val="005E5FC2"/>
    <w:rsid w:val="005E62C4"/>
    <w:rsid w:val="005E65B5"/>
    <w:rsid w:val="005E6C9D"/>
    <w:rsid w:val="005F04DE"/>
    <w:rsid w:val="005F1BF3"/>
    <w:rsid w:val="005F2293"/>
    <w:rsid w:val="005F2C50"/>
    <w:rsid w:val="005F3E6F"/>
    <w:rsid w:val="005F6029"/>
    <w:rsid w:val="005F6711"/>
    <w:rsid w:val="005F70A6"/>
    <w:rsid w:val="00600472"/>
    <w:rsid w:val="00601667"/>
    <w:rsid w:val="00603690"/>
    <w:rsid w:val="00604F93"/>
    <w:rsid w:val="006062F9"/>
    <w:rsid w:val="0060710A"/>
    <w:rsid w:val="00612AB5"/>
    <w:rsid w:val="00612E0B"/>
    <w:rsid w:val="006153C2"/>
    <w:rsid w:val="00616404"/>
    <w:rsid w:val="006174BF"/>
    <w:rsid w:val="00620315"/>
    <w:rsid w:val="006223A7"/>
    <w:rsid w:val="0062265B"/>
    <w:rsid w:val="00622D39"/>
    <w:rsid w:val="00622F6D"/>
    <w:rsid w:val="00626337"/>
    <w:rsid w:val="00630AEE"/>
    <w:rsid w:val="00630CDD"/>
    <w:rsid w:val="00630FBE"/>
    <w:rsid w:val="0063127C"/>
    <w:rsid w:val="00633127"/>
    <w:rsid w:val="00636745"/>
    <w:rsid w:val="00637A11"/>
    <w:rsid w:val="006400F6"/>
    <w:rsid w:val="00640198"/>
    <w:rsid w:val="006406C9"/>
    <w:rsid w:val="006422AC"/>
    <w:rsid w:val="00642D10"/>
    <w:rsid w:val="00643273"/>
    <w:rsid w:val="00644381"/>
    <w:rsid w:val="00646F96"/>
    <w:rsid w:val="00650920"/>
    <w:rsid w:val="00650AD3"/>
    <w:rsid w:val="00654C5B"/>
    <w:rsid w:val="00654C8F"/>
    <w:rsid w:val="00654EEF"/>
    <w:rsid w:val="00655B64"/>
    <w:rsid w:val="00656B30"/>
    <w:rsid w:val="0065787E"/>
    <w:rsid w:val="00661CE8"/>
    <w:rsid w:val="0066524E"/>
    <w:rsid w:val="0066524F"/>
    <w:rsid w:val="00665461"/>
    <w:rsid w:val="00665C61"/>
    <w:rsid w:val="006662CF"/>
    <w:rsid w:val="006671AB"/>
    <w:rsid w:val="006677D8"/>
    <w:rsid w:val="00667818"/>
    <w:rsid w:val="00671191"/>
    <w:rsid w:val="006735FC"/>
    <w:rsid w:val="00673A87"/>
    <w:rsid w:val="00674730"/>
    <w:rsid w:val="006747B2"/>
    <w:rsid w:val="006747EC"/>
    <w:rsid w:val="006756BF"/>
    <w:rsid w:val="00676651"/>
    <w:rsid w:val="0067678D"/>
    <w:rsid w:val="0067766A"/>
    <w:rsid w:val="00677B2B"/>
    <w:rsid w:val="006801DD"/>
    <w:rsid w:val="00681B9B"/>
    <w:rsid w:val="00681DDF"/>
    <w:rsid w:val="006822C3"/>
    <w:rsid w:val="0068290C"/>
    <w:rsid w:val="00683137"/>
    <w:rsid w:val="006832CB"/>
    <w:rsid w:val="00683380"/>
    <w:rsid w:val="0068546D"/>
    <w:rsid w:val="00685A9D"/>
    <w:rsid w:val="00685AA3"/>
    <w:rsid w:val="00685F71"/>
    <w:rsid w:val="00686844"/>
    <w:rsid w:val="00686CB8"/>
    <w:rsid w:val="00686FE3"/>
    <w:rsid w:val="0068731C"/>
    <w:rsid w:val="00687D72"/>
    <w:rsid w:val="00692202"/>
    <w:rsid w:val="006924C8"/>
    <w:rsid w:val="006926A8"/>
    <w:rsid w:val="00694E61"/>
    <w:rsid w:val="00697FA3"/>
    <w:rsid w:val="006A0148"/>
    <w:rsid w:val="006A07C0"/>
    <w:rsid w:val="006A0E66"/>
    <w:rsid w:val="006A102F"/>
    <w:rsid w:val="006A379A"/>
    <w:rsid w:val="006A4158"/>
    <w:rsid w:val="006A42A3"/>
    <w:rsid w:val="006A4B75"/>
    <w:rsid w:val="006A4F78"/>
    <w:rsid w:val="006A56D0"/>
    <w:rsid w:val="006A6724"/>
    <w:rsid w:val="006B10B0"/>
    <w:rsid w:val="006B2590"/>
    <w:rsid w:val="006B2BE4"/>
    <w:rsid w:val="006B39DD"/>
    <w:rsid w:val="006B4566"/>
    <w:rsid w:val="006B6D77"/>
    <w:rsid w:val="006B727C"/>
    <w:rsid w:val="006C1BAD"/>
    <w:rsid w:val="006C23DA"/>
    <w:rsid w:val="006C5FBA"/>
    <w:rsid w:val="006C7530"/>
    <w:rsid w:val="006C755B"/>
    <w:rsid w:val="006C76D4"/>
    <w:rsid w:val="006D0ADC"/>
    <w:rsid w:val="006D1AE4"/>
    <w:rsid w:val="006D2109"/>
    <w:rsid w:val="006D2882"/>
    <w:rsid w:val="006D395D"/>
    <w:rsid w:val="006D3BE3"/>
    <w:rsid w:val="006D3F02"/>
    <w:rsid w:val="006D4DB4"/>
    <w:rsid w:val="006D57E4"/>
    <w:rsid w:val="006D5C7C"/>
    <w:rsid w:val="006D5D3E"/>
    <w:rsid w:val="006D5E0C"/>
    <w:rsid w:val="006D7B59"/>
    <w:rsid w:val="006E051B"/>
    <w:rsid w:val="006E07CC"/>
    <w:rsid w:val="006E088E"/>
    <w:rsid w:val="006E18C9"/>
    <w:rsid w:val="006E24A8"/>
    <w:rsid w:val="006E2FE4"/>
    <w:rsid w:val="006E3FAD"/>
    <w:rsid w:val="006E412C"/>
    <w:rsid w:val="006E5B1D"/>
    <w:rsid w:val="006E5C30"/>
    <w:rsid w:val="006E7790"/>
    <w:rsid w:val="006E7EFC"/>
    <w:rsid w:val="006F0EBC"/>
    <w:rsid w:val="006F177F"/>
    <w:rsid w:val="006F1F30"/>
    <w:rsid w:val="006F2757"/>
    <w:rsid w:val="006F2B62"/>
    <w:rsid w:val="006F331C"/>
    <w:rsid w:val="006F3F8C"/>
    <w:rsid w:val="006F45FE"/>
    <w:rsid w:val="006F4A66"/>
    <w:rsid w:val="006F6C81"/>
    <w:rsid w:val="006F6D37"/>
    <w:rsid w:val="006F7003"/>
    <w:rsid w:val="006F7DA6"/>
    <w:rsid w:val="00700710"/>
    <w:rsid w:val="0070097C"/>
    <w:rsid w:val="00700EAD"/>
    <w:rsid w:val="00702CE3"/>
    <w:rsid w:val="00704A6B"/>
    <w:rsid w:val="00705502"/>
    <w:rsid w:val="00705AED"/>
    <w:rsid w:val="00705C6C"/>
    <w:rsid w:val="00706706"/>
    <w:rsid w:val="00706B40"/>
    <w:rsid w:val="00710D70"/>
    <w:rsid w:val="0071519F"/>
    <w:rsid w:val="007154C0"/>
    <w:rsid w:val="0071605E"/>
    <w:rsid w:val="007172AC"/>
    <w:rsid w:val="00720560"/>
    <w:rsid w:val="00720B8B"/>
    <w:rsid w:val="00722152"/>
    <w:rsid w:val="007257CB"/>
    <w:rsid w:val="0072585A"/>
    <w:rsid w:val="00726F7B"/>
    <w:rsid w:val="00726F90"/>
    <w:rsid w:val="0073005A"/>
    <w:rsid w:val="007310DE"/>
    <w:rsid w:val="00734A67"/>
    <w:rsid w:val="007365CD"/>
    <w:rsid w:val="00737831"/>
    <w:rsid w:val="00741607"/>
    <w:rsid w:val="00742487"/>
    <w:rsid w:val="007428A4"/>
    <w:rsid w:val="00744274"/>
    <w:rsid w:val="00746AB7"/>
    <w:rsid w:val="00746DC0"/>
    <w:rsid w:val="00747EC9"/>
    <w:rsid w:val="007503E1"/>
    <w:rsid w:val="007509D5"/>
    <w:rsid w:val="00751119"/>
    <w:rsid w:val="007538ED"/>
    <w:rsid w:val="00753A56"/>
    <w:rsid w:val="00754E3A"/>
    <w:rsid w:val="00755B94"/>
    <w:rsid w:val="00761584"/>
    <w:rsid w:val="00761A48"/>
    <w:rsid w:val="00761B2C"/>
    <w:rsid w:val="00762727"/>
    <w:rsid w:val="00763E96"/>
    <w:rsid w:val="00765C25"/>
    <w:rsid w:val="00766085"/>
    <w:rsid w:val="00766382"/>
    <w:rsid w:val="00767839"/>
    <w:rsid w:val="007703DD"/>
    <w:rsid w:val="00770745"/>
    <w:rsid w:val="00772D82"/>
    <w:rsid w:val="00772D92"/>
    <w:rsid w:val="00776C31"/>
    <w:rsid w:val="0078083C"/>
    <w:rsid w:val="00780BCD"/>
    <w:rsid w:val="00780D5E"/>
    <w:rsid w:val="0078216F"/>
    <w:rsid w:val="0078351A"/>
    <w:rsid w:val="007847F5"/>
    <w:rsid w:val="00785599"/>
    <w:rsid w:val="00785854"/>
    <w:rsid w:val="00785B66"/>
    <w:rsid w:val="00786211"/>
    <w:rsid w:val="0078777A"/>
    <w:rsid w:val="00791019"/>
    <w:rsid w:val="007912C3"/>
    <w:rsid w:val="00792AE2"/>
    <w:rsid w:val="00792D48"/>
    <w:rsid w:val="007937BE"/>
    <w:rsid w:val="00794762"/>
    <w:rsid w:val="00794E0E"/>
    <w:rsid w:val="00796113"/>
    <w:rsid w:val="0079635A"/>
    <w:rsid w:val="007A25D5"/>
    <w:rsid w:val="007A55C1"/>
    <w:rsid w:val="007A6537"/>
    <w:rsid w:val="007A65F2"/>
    <w:rsid w:val="007A6B5C"/>
    <w:rsid w:val="007A7B3C"/>
    <w:rsid w:val="007B079D"/>
    <w:rsid w:val="007B3896"/>
    <w:rsid w:val="007B4163"/>
    <w:rsid w:val="007B5381"/>
    <w:rsid w:val="007B55C8"/>
    <w:rsid w:val="007B7941"/>
    <w:rsid w:val="007B7A7F"/>
    <w:rsid w:val="007B7BAF"/>
    <w:rsid w:val="007C030D"/>
    <w:rsid w:val="007C11D0"/>
    <w:rsid w:val="007C12DC"/>
    <w:rsid w:val="007C1B58"/>
    <w:rsid w:val="007C224F"/>
    <w:rsid w:val="007C2B20"/>
    <w:rsid w:val="007C3111"/>
    <w:rsid w:val="007C5F0D"/>
    <w:rsid w:val="007D0CE9"/>
    <w:rsid w:val="007D0D41"/>
    <w:rsid w:val="007D1C5D"/>
    <w:rsid w:val="007D2127"/>
    <w:rsid w:val="007D2C9F"/>
    <w:rsid w:val="007D2DF7"/>
    <w:rsid w:val="007D3165"/>
    <w:rsid w:val="007D6ABD"/>
    <w:rsid w:val="007D6DEA"/>
    <w:rsid w:val="007E1D10"/>
    <w:rsid w:val="007E3DEC"/>
    <w:rsid w:val="007E5DCD"/>
    <w:rsid w:val="007E5FC2"/>
    <w:rsid w:val="007E72AB"/>
    <w:rsid w:val="007F0498"/>
    <w:rsid w:val="007F090C"/>
    <w:rsid w:val="007F09D9"/>
    <w:rsid w:val="007F1FD6"/>
    <w:rsid w:val="007F257F"/>
    <w:rsid w:val="007F2C4D"/>
    <w:rsid w:val="007F4195"/>
    <w:rsid w:val="007F5574"/>
    <w:rsid w:val="007F5645"/>
    <w:rsid w:val="007F79AA"/>
    <w:rsid w:val="007F7CC3"/>
    <w:rsid w:val="00800688"/>
    <w:rsid w:val="00801217"/>
    <w:rsid w:val="008014D3"/>
    <w:rsid w:val="00801671"/>
    <w:rsid w:val="00801C66"/>
    <w:rsid w:val="00803BFB"/>
    <w:rsid w:val="008060DC"/>
    <w:rsid w:val="008061F4"/>
    <w:rsid w:val="008074F3"/>
    <w:rsid w:val="0081021D"/>
    <w:rsid w:val="00810681"/>
    <w:rsid w:val="00811446"/>
    <w:rsid w:val="00812310"/>
    <w:rsid w:val="00812B57"/>
    <w:rsid w:val="00813D10"/>
    <w:rsid w:val="0081462B"/>
    <w:rsid w:val="00815953"/>
    <w:rsid w:val="00815E00"/>
    <w:rsid w:val="00816976"/>
    <w:rsid w:val="00816F85"/>
    <w:rsid w:val="00817AAA"/>
    <w:rsid w:val="0082050A"/>
    <w:rsid w:val="008212CE"/>
    <w:rsid w:val="0082143E"/>
    <w:rsid w:val="0082144B"/>
    <w:rsid w:val="00821FE7"/>
    <w:rsid w:val="00822FC2"/>
    <w:rsid w:val="00823DCB"/>
    <w:rsid w:val="00823E3D"/>
    <w:rsid w:val="00824997"/>
    <w:rsid w:val="00824AE9"/>
    <w:rsid w:val="0082527E"/>
    <w:rsid w:val="0082594E"/>
    <w:rsid w:val="008261DE"/>
    <w:rsid w:val="0082641F"/>
    <w:rsid w:val="0082755F"/>
    <w:rsid w:val="0082796F"/>
    <w:rsid w:val="00827B04"/>
    <w:rsid w:val="00827F3D"/>
    <w:rsid w:val="00831FD6"/>
    <w:rsid w:val="00833A6C"/>
    <w:rsid w:val="00835183"/>
    <w:rsid w:val="00836C97"/>
    <w:rsid w:val="00836D8A"/>
    <w:rsid w:val="008375E1"/>
    <w:rsid w:val="00840540"/>
    <w:rsid w:val="00842A91"/>
    <w:rsid w:val="00842DD8"/>
    <w:rsid w:val="008476D6"/>
    <w:rsid w:val="008501F7"/>
    <w:rsid w:val="0085082B"/>
    <w:rsid w:val="00852506"/>
    <w:rsid w:val="008531E8"/>
    <w:rsid w:val="00855683"/>
    <w:rsid w:val="008567E9"/>
    <w:rsid w:val="00857E0A"/>
    <w:rsid w:val="008602CE"/>
    <w:rsid w:val="008613D0"/>
    <w:rsid w:val="00861966"/>
    <w:rsid w:val="00862178"/>
    <w:rsid w:val="0086229F"/>
    <w:rsid w:val="0086262A"/>
    <w:rsid w:val="00863686"/>
    <w:rsid w:val="008656CC"/>
    <w:rsid w:val="00865705"/>
    <w:rsid w:val="00867099"/>
    <w:rsid w:val="008703A9"/>
    <w:rsid w:val="008704CA"/>
    <w:rsid w:val="008705DB"/>
    <w:rsid w:val="00870C8B"/>
    <w:rsid w:val="00871F2D"/>
    <w:rsid w:val="00872B30"/>
    <w:rsid w:val="008731D2"/>
    <w:rsid w:val="0087392E"/>
    <w:rsid w:val="0087465A"/>
    <w:rsid w:val="008747BC"/>
    <w:rsid w:val="00874BF5"/>
    <w:rsid w:val="00875380"/>
    <w:rsid w:val="0087545C"/>
    <w:rsid w:val="008765B8"/>
    <w:rsid w:val="008774D8"/>
    <w:rsid w:val="00880387"/>
    <w:rsid w:val="00880527"/>
    <w:rsid w:val="00880568"/>
    <w:rsid w:val="0088186F"/>
    <w:rsid w:val="008841DE"/>
    <w:rsid w:val="00886AF0"/>
    <w:rsid w:val="00886D47"/>
    <w:rsid w:val="0088751C"/>
    <w:rsid w:val="00887668"/>
    <w:rsid w:val="00887EBB"/>
    <w:rsid w:val="00891C3B"/>
    <w:rsid w:val="00893015"/>
    <w:rsid w:val="008930C8"/>
    <w:rsid w:val="0089318E"/>
    <w:rsid w:val="00893522"/>
    <w:rsid w:val="008949BF"/>
    <w:rsid w:val="00894D69"/>
    <w:rsid w:val="00897AEB"/>
    <w:rsid w:val="00897FBD"/>
    <w:rsid w:val="008A1D83"/>
    <w:rsid w:val="008A42AF"/>
    <w:rsid w:val="008A4358"/>
    <w:rsid w:val="008A7805"/>
    <w:rsid w:val="008A7899"/>
    <w:rsid w:val="008B1BE7"/>
    <w:rsid w:val="008B2301"/>
    <w:rsid w:val="008B29A1"/>
    <w:rsid w:val="008B3C00"/>
    <w:rsid w:val="008B6045"/>
    <w:rsid w:val="008B63C3"/>
    <w:rsid w:val="008B6D2A"/>
    <w:rsid w:val="008C03CA"/>
    <w:rsid w:val="008C1892"/>
    <w:rsid w:val="008C6A22"/>
    <w:rsid w:val="008C6D16"/>
    <w:rsid w:val="008C789E"/>
    <w:rsid w:val="008D254C"/>
    <w:rsid w:val="008D3EEF"/>
    <w:rsid w:val="008D4A51"/>
    <w:rsid w:val="008D5442"/>
    <w:rsid w:val="008D5CC7"/>
    <w:rsid w:val="008D61BE"/>
    <w:rsid w:val="008D6651"/>
    <w:rsid w:val="008E10DE"/>
    <w:rsid w:val="008E3307"/>
    <w:rsid w:val="008E4178"/>
    <w:rsid w:val="008E42B0"/>
    <w:rsid w:val="008E4C95"/>
    <w:rsid w:val="008E4DCC"/>
    <w:rsid w:val="008E592D"/>
    <w:rsid w:val="008E612D"/>
    <w:rsid w:val="008E6589"/>
    <w:rsid w:val="008E67E2"/>
    <w:rsid w:val="008E741B"/>
    <w:rsid w:val="008E77CB"/>
    <w:rsid w:val="008E7C51"/>
    <w:rsid w:val="008F09AF"/>
    <w:rsid w:val="008F1186"/>
    <w:rsid w:val="008F1C36"/>
    <w:rsid w:val="008F1DA3"/>
    <w:rsid w:val="008F24B1"/>
    <w:rsid w:val="008F2862"/>
    <w:rsid w:val="008F3003"/>
    <w:rsid w:val="008F3AF8"/>
    <w:rsid w:val="008F3E6C"/>
    <w:rsid w:val="008F5F45"/>
    <w:rsid w:val="008F773E"/>
    <w:rsid w:val="00900DE4"/>
    <w:rsid w:val="00901DDB"/>
    <w:rsid w:val="009032B1"/>
    <w:rsid w:val="00906C2B"/>
    <w:rsid w:val="009076A2"/>
    <w:rsid w:val="0090792C"/>
    <w:rsid w:val="00907A7F"/>
    <w:rsid w:val="00910C1D"/>
    <w:rsid w:val="00912117"/>
    <w:rsid w:val="00914F21"/>
    <w:rsid w:val="009166AA"/>
    <w:rsid w:val="009169F7"/>
    <w:rsid w:val="009216C6"/>
    <w:rsid w:val="009236FE"/>
    <w:rsid w:val="0092501D"/>
    <w:rsid w:val="0092541E"/>
    <w:rsid w:val="00931302"/>
    <w:rsid w:val="00933474"/>
    <w:rsid w:val="00933F6B"/>
    <w:rsid w:val="00936621"/>
    <w:rsid w:val="00936EA0"/>
    <w:rsid w:val="009403C0"/>
    <w:rsid w:val="009404C2"/>
    <w:rsid w:val="0094290D"/>
    <w:rsid w:val="009446CF"/>
    <w:rsid w:val="009447CC"/>
    <w:rsid w:val="00944AF8"/>
    <w:rsid w:val="00944FF9"/>
    <w:rsid w:val="00947082"/>
    <w:rsid w:val="00947D28"/>
    <w:rsid w:val="00950D67"/>
    <w:rsid w:val="00951B22"/>
    <w:rsid w:val="0095237A"/>
    <w:rsid w:val="00953643"/>
    <w:rsid w:val="009551C4"/>
    <w:rsid w:val="0095767F"/>
    <w:rsid w:val="00957A1F"/>
    <w:rsid w:val="00960011"/>
    <w:rsid w:val="009603FA"/>
    <w:rsid w:val="00960C2F"/>
    <w:rsid w:val="00960DC9"/>
    <w:rsid w:val="009623FF"/>
    <w:rsid w:val="00962EEB"/>
    <w:rsid w:val="00963C8A"/>
    <w:rsid w:val="00970C95"/>
    <w:rsid w:val="009715A1"/>
    <w:rsid w:val="00973538"/>
    <w:rsid w:val="00974291"/>
    <w:rsid w:val="009747A9"/>
    <w:rsid w:val="00974EE8"/>
    <w:rsid w:val="00976FB6"/>
    <w:rsid w:val="00977090"/>
    <w:rsid w:val="00980286"/>
    <w:rsid w:val="009802FA"/>
    <w:rsid w:val="00980605"/>
    <w:rsid w:val="0098099A"/>
    <w:rsid w:val="00981846"/>
    <w:rsid w:val="0098322B"/>
    <w:rsid w:val="0098405B"/>
    <w:rsid w:val="009851C8"/>
    <w:rsid w:val="00986498"/>
    <w:rsid w:val="00987051"/>
    <w:rsid w:val="00987169"/>
    <w:rsid w:val="00991445"/>
    <w:rsid w:val="0099177F"/>
    <w:rsid w:val="00991D3C"/>
    <w:rsid w:val="009920E3"/>
    <w:rsid w:val="009928E6"/>
    <w:rsid w:val="009951FD"/>
    <w:rsid w:val="009956D4"/>
    <w:rsid w:val="00995783"/>
    <w:rsid w:val="00996157"/>
    <w:rsid w:val="0099693E"/>
    <w:rsid w:val="00997565"/>
    <w:rsid w:val="009976A1"/>
    <w:rsid w:val="00997D98"/>
    <w:rsid w:val="009A11C5"/>
    <w:rsid w:val="009A7A9D"/>
    <w:rsid w:val="009B162E"/>
    <w:rsid w:val="009B2D4E"/>
    <w:rsid w:val="009B3031"/>
    <w:rsid w:val="009B337E"/>
    <w:rsid w:val="009B46B7"/>
    <w:rsid w:val="009B5F2F"/>
    <w:rsid w:val="009B6089"/>
    <w:rsid w:val="009B6DDF"/>
    <w:rsid w:val="009B6E6B"/>
    <w:rsid w:val="009B7924"/>
    <w:rsid w:val="009B7FAD"/>
    <w:rsid w:val="009C18A8"/>
    <w:rsid w:val="009C1BA1"/>
    <w:rsid w:val="009C1C0B"/>
    <w:rsid w:val="009C2F6D"/>
    <w:rsid w:val="009C5455"/>
    <w:rsid w:val="009C5703"/>
    <w:rsid w:val="009C5F15"/>
    <w:rsid w:val="009C686C"/>
    <w:rsid w:val="009C705B"/>
    <w:rsid w:val="009D2514"/>
    <w:rsid w:val="009D3AA1"/>
    <w:rsid w:val="009D4D52"/>
    <w:rsid w:val="009D71C8"/>
    <w:rsid w:val="009E24B7"/>
    <w:rsid w:val="009E294B"/>
    <w:rsid w:val="009E2DA9"/>
    <w:rsid w:val="009E2DDE"/>
    <w:rsid w:val="009E408F"/>
    <w:rsid w:val="009E68C9"/>
    <w:rsid w:val="009F0899"/>
    <w:rsid w:val="009F1AD6"/>
    <w:rsid w:val="009F5925"/>
    <w:rsid w:val="009F60BC"/>
    <w:rsid w:val="009F67DC"/>
    <w:rsid w:val="009F7ADC"/>
    <w:rsid w:val="00A0085A"/>
    <w:rsid w:val="00A014A4"/>
    <w:rsid w:val="00A037B9"/>
    <w:rsid w:val="00A06BAC"/>
    <w:rsid w:val="00A06C61"/>
    <w:rsid w:val="00A0716F"/>
    <w:rsid w:val="00A109E2"/>
    <w:rsid w:val="00A10F95"/>
    <w:rsid w:val="00A1113D"/>
    <w:rsid w:val="00A12E3F"/>
    <w:rsid w:val="00A132C6"/>
    <w:rsid w:val="00A1333A"/>
    <w:rsid w:val="00A13FF8"/>
    <w:rsid w:val="00A142A1"/>
    <w:rsid w:val="00A161EB"/>
    <w:rsid w:val="00A162F2"/>
    <w:rsid w:val="00A16AD6"/>
    <w:rsid w:val="00A17EB9"/>
    <w:rsid w:val="00A21AAD"/>
    <w:rsid w:val="00A22611"/>
    <w:rsid w:val="00A237B1"/>
    <w:rsid w:val="00A23865"/>
    <w:rsid w:val="00A2589D"/>
    <w:rsid w:val="00A26100"/>
    <w:rsid w:val="00A2717B"/>
    <w:rsid w:val="00A30DEC"/>
    <w:rsid w:val="00A319DD"/>
    <w:rsid w:val="00A31FB3"/>
    <w:rsid w:val="00A3260F"/>
    <w:rsid w:val="00A338E2"/>
    <w:rsid w:val="00A34816"/>
    <w:rsid w:val="00A36562"/>
    <w:rsid w:val="00A377AB"/>
    <w:rsid w:val="00A4082C"/>
    <w:rsid w:val="00A41923"/>
    <w:rsid w:val="00A41EAF"/>
    <w:rsid w:val="00A41EB2"/>
    <w:rsid w:val="00A4351D"/>
    <w:rsid w:val="00A43B1D"/>
    <w:rsid w:val="00A45584"/>
    <w:rsid w:val="00A466B3"/>
    <w:rsid w:val="00A523F7"/>
    <w:rsid w:val="00A5391C"/>
    <w:rsid w:val="00A53F62"/>
    <w:rsid w:val="00A54235"/>
    <w:rsid w:val="00A5531F"/>
    <w:rsid w:val="00A55C9C"/>
    <w:rsid w:val="00A55E4E"/>
    <w:rsid w:val="00A55E4F"/>
    <w:rsid w:val="00A56700"/>
    <w:rsid w:val="00A570C9"/>
    <w:rsid w:val="00A57A72"/>
    <w:rsid w:val="00A60DCC"/>
    <w:rsid w:val="00A614EE"/>
    <w:rsid w:val="00A618B0"/>
    <w:rsid w:val="00A6280A"/>
    <w:rsid w:val="00A62B39"/>
    <w:rsid w:val="00A64CF7"/>
    <w:rsid w:val="00A65A71"/>
    <w:rsid w:val="00A65FE0"/>
    <w:rsid w:val="00A72549"/>
    <w:rsid w:val="00A72DD2"/>
    <w:rsid w:val="00A75A61"/>
    <w:rsid w:val="00A75DC5"/>
    <w:rsid w:val="00A764BD"/>
    <w:rsid w:val="00A771BD"/>
    <w:rsid w:val="00A80EDC"/>
    <w:rsid w:val="00A817A6"/>
    <w:rsid w:val="00A81EA9"/>
    <w:rsid w:val="00A81FBA"/>
    <w:rsid w:val="00A82A60"/>
    <w:rsid w:val="00A82EEC"/>
    <w:rsid w:val="00A83847"/>
    <w:rsid w:val="00A8539D"/>
    <w:rsid w:val="00A86084"/>
    <w:rsid w:val="00A86F5A"/>
    <w:rsid w:val="00A8722E"/>
    <w:rsid w:val="00A903CD"/>
    <w:rsid w:val="00A9371C"/>
    <w:rsid w:val="00A93A4B"/>
    <w:rsid w:val="00A93BEE"/>
    <w:rsid w:val="00A9455D"/>
    <w:rsid w:val="00A94C27"/>
    <w:rsid w:val="00AA055C"/>
    <w:rsid w:val="00AA1659"/>
    <w:rsid w:val="00AA2563"/>
    <w:rsid w:val="00AA3D00"/>
    <w:rsid w:val="00AA5F71"/>
    <w:rsid w:val="00AA65C3"/>
    <w:rsid w:val="00AA701C"/>
    <w:rsid w:val="00AB0F48"/>
    <w:rsid w:val="00AB133E"/>
    <w:rsid w:val="00AB180B"/>
    <w:rsid w:val="00AB215E"/>
    <w:rsid w:val="00AB2347"/>
    <w:rsid w:val="00AB2A82"/>
    <w:rsid w:val="00AB30F5"/>
    <w:rsid w:val="00AB3543"/>
    <w:rsid w:val="00AB3DE3"/>
    <w:rsid w:val="00AB7111"/>
    <w:rsid w:val="00AC0F40"/>
    <w:rsid w:val="00AC2221"/>
    <w:rsid w:val="00AC2A02"/>
    <w:rsid w:val="00AC2EC3"/>
    <w:rsid w:val="00AC3CD6"/>
    <w:rsid w:val="00AC576B"/>
    <w:rsid w:val="00AC5930"/>
    <w:rsid w:val="00AC7634"/>
    <w:rsid w:val="00AC7B7F"/>
    <w:rsid w:val="00AD0ADD"/>
    <w:rsid w:val="00AD1E8A"/>
    <w:rsid w:val="00AD2497"/>
    <w:rsid w:val="00AD2690"/>
    <w:rsid w:val="00AD26DE"/>
    <w:rsid w:val="00AD3226"/>
    <w:rsid w:val="00AD3F05"/>
    <w:rsid w:val="00AD56E2"/>
    <w:rsid w:val="00AD6961"/>
    <w:rsid w:val="00AD6BEC"/>
    <w:rsid w:val="00AD719D"/>
    <w:rsid w:val="00AD7BA6"/>
    <w:rsid w:val="00AE15BB"/>
    <w:rsid w:val="00AE1C52"/>
    <w:rsid w:val="00AE45E1"/>
    <w:rsid w:val="00AE56C1"/>
    <w:rsid w:val="00AE58CF"/>
    <w:rsid w:val="00AE63CC"/>
    <w:rsid w:val="00AF0291"/>
    <w:rsid w:val="00AF0E6B"/>
    <w:rsid w:val="00AF2D35"/>
    <w:rsid w:val="00B002E1"/>
    <w:rsid w:val="00B00A2D"/>
    <w:rsid w:val="00B01FB6"/>
    <w:rsid w:val="00B034AE"/>
    <w:rsid w:val="00B04161"/>
    <w:rsid w:val="00B043CB"/>
    <w:rsid w:val="00B06C0F"/>
    <w:rsid w:val="00B06CC9"/>
    <w:rsid w:val="00B07C46"/>
    <w:rsid w:val="00B10089"/>
    <w:rsid w:val="00B11EAB"/>
    <w:rsid w:val="00B12482"/>
    <w:rsid w:val="00B12717"/>
    <w:rsid w:val="00B1298D"/>
    <w:rsid w:val="00B1397B"/>
    <w:rsid w:val="00B143E1"/>
    <w:rsid w:val="00B151D0"/>
    <w:rsid w:val="00B15A95"/>
    <w:rsid w:val="00B1627B"/>
    <w:rsid w:val="00B16418"/>
    <w:rsid w:val="00B16533"/>
    <w:rsid w:val="00B166A7"/>
    <w:rsid w:val="00B16B88"/>
    <w:rsid w:val="00B16C69"/>
    <w:rsid w:val="00B17785"/>
    <w:rsid w:val="00B21C2E"/>
    <w:rsid w:val="00B22CB8"/>
    <w:rsid w:val="00B2391C"/>
    <w:rsid w:val="00B25D79"/>
    <w:rsid w:val="00B272E6"/>
    <w:rsid w:val="00B27998"/>
    <w:rsid w:val="00B3022A"/>
    <w:rsid w:val="00B3128C"/>
    <w:rsid w:val="00B3344E"/>
    <w:rsid w:val="00B33C3F"/>
    <w:rsid w:val="00B4014A"/>
    <w:rsid w:val="00B412FC"/>
    <w:rsid w:val="00B4185D"/>
    <w:rsid w:val="00B42165"/>
    <w:rsid w:val="00B44306"/>
    <w:rsid w:val="00B446BD"/>
    <w:rsid w:val="00B44EC6"/>
    <w:rsid w:val="00B47F86"/>
    <w:rsid w:val="00B50857"/>
    <w:rsid w:val="00B514EB"/>
    <w:rsid w:val="00B519C0"/>
    <w:rsid w:val="00B51AF3"/>
    <w:rsid w:val="00B52157"/>
    <w:rsid w:val="00B5392B"/>
    <w:rsid w:val="00B53E74"/>
    <w:rsid w:val="00B5429F"/>
    <w:rsid w:val="00B5523A"/>
    <w:rsid w:val="00B55715"/>
    <w:rsid w:val="00B60046"/>
    <w:rsid w:val="00B60251"/>
    <w:rsid w:val="00B60DFE"/>
    <w:rsid w:val="00B61CB4"/>
    <w:rsid w:val="00B61EAF"/>
    <w:rsid w:val="00B631DB"/>
    <w:rsid w:val="00B63810"/>
    <w:rsid w:val="00B64DD4"/>
    <w:rsid w:val="00B66A9E"/>
    <w:rsid w:val="00B678B6"/>
    <w:rsid w:val="00B70C7A"/>
    <w:rsid w:val="00B7238B"/>
    <w:rsid w:val="00B73342"/>
    <w:rsid w:val="00B75832"/>
    <w:rsid w:val="00B75D8B"/>
    <w:rsid w:val="00B76ECF"/>
    <w:rsid w:val="00B770CC"/>
    <w:rsid w:val="00B8029E"/>
    <w:rsid w:val="00B80DC4"/>
    <w:rsid w:val="00B81ECD"/>
    <w:rsid w:val="00B81FB1"/>
    <w:rsid w:val="00B82679"/>
    <w:rsid w:val="00B85247"/>
    <w:rsid w:val="00B853D7"/>
    <w:rsid w:val="00B86179"/>
    <w:rsid w:val="00B86233"/>
    <w:rsid w:val="00B87A1C"/>
    <w:rsid w:val="00B91059"/>
    <w:rsid w:val="00B9454D"/>
    <w:rsid w:val="00B94CFA"/>
    <w:rsid w:val="00B957B8"/>
    <w:rsid w:val="00B963A2"/>
    <w:rsid w:val="00B973DD"/>
    <w:rsid w:val="00BA0685"/>
    <w:rsid w:val="00BA0E64"/>
    <w:rsid w:val="00BA334F"/>
    <w:rsid w:val="00BA3FC8"/>
    <w:rsid w:val="00BA5D71"/>
    <w:rsid w:val="00BA5FD0"/>
    <w:rsid w:val="00BA7D58"/>
    <w:rsid w:val="00BB070B"/>
    <w:rsid w:val="00BB0965"/>
    <w:rsid w:val="00BB1707"/>
    <w:rsid w:val="00BB44BB"/>
    <w:rsid w:val="00BB5D63"/>
    <w:rsid w:val="00BB6B24"/>
    <w:rsid w:val="00BC309E"/>
    <w:rsid w:val="00BC432E"/>
    <w:rsid w:val="00BC44F6"/>
    <w:rsid w:val="00BC5015"/>
    <w:rsid w:val="00BC51EB"/>
    <w:rsid w:val="00BC5332"/>
    <w:rsid w:val="00BC6913"/>
    <w:rsid w:val="00BC6D86"/>
    <w:rsid w:val="00BC72AB"/>
    <w:rsid w:val="00BD10E1"/>
    <w:rsid w:val="00BD4237"/>
    <w:rsid w:val="00BD4B56"/>
    <w:rsid w:val="00BD633E"/>
    <w:rsid w:val="00BD6467"/>
    <w:rsid w:val="00BD6831"/>
    <w:rsid w:val="00BE0011"/>
    <w:rsid w:val="00BE0144"/>
    <w:rsid w:val="00BE0684"/>
    <w:rsid w:val="00BE1024"/>
    <w:rsid w:val="00BE34C9"/>
    <w:rsid w:val="00BE4030"/>
    <w:rsid w:val="00BE491F"/>
    <w:rsid w:val="00BE4AA7"/>
    <w:rsid w:val="00BE7C8F"/>
    <w:rsid w:val="00BF03EF"/>
    <w:rsid w:val="00BF5857"/>
    <w:rsid w:val="00BF5FBF"/>
    <w:rsid w:val="00BF6454"/>
    <w:rsid w:val="00BF6A29"/>
    <w:rsid w:val="00BF7A0A"/>
    <w:rsid w:val="00BF7E9A"/>
    <w:rsid w:val="00C002F5"/>
    <w:rsid w:val="00C01297"/>
    <w:rsid w:val="00C019AA"/>
    <w:rsid w:val="00C03781"/>
    <w:rsid w:val="00C03F01"/>
    <w:rsid w:val="00C04838"/>
    <w:rsid w:val="00C04C0B"/>
    <w:rsid w:val="00C065BE"/>
    <w:rsid w:val="00C070EE"/>
    <w:rsid w:val="00C07542"/>
    <w:rsid w:val="00C129E2"/>
    <w:rsid w:val="00C14701"/>
    <w:rsid w:val="00C14DD0"/>
    <w:rsid w:val="00C150E8"/>
    <w:rsid w:val="00C15892"/>
    <w:rsid w:val="00C165AF"/>
    <w:rsid w:val="00C16CA8"/>
    <w:rsid w:val="00C176DB"/>
    <w:rsid w:val="00C17F44"/>
    <w:rsid w:val="00C20B81"/>
    <w:rsid w:val="00C224D7"/>
    <w:rsid w:val="00C23664"/>
    <w:rsid w:val="00C2485D"/>
    <w:rsid w:val="00C24C6B"/>
    <w:rsid w:val="00C301E6"/>
    <w:rsid w:val="00C31303"/>
    <w:rsid w:val="00C315D9"/>
    <w:rsid w:val="00C31F4E"/>
    <w:rsid w:val="00C3204F"/>
    <w:rsid w:val="00C322F4"/>
    <w:rsid w:val="00C324A8"/>
    <w:rsid w:val="00C33EEA"/>
    <w:rsid w:val="00C34C3E"/>
    <w:rsid w:val="00C37D95"/>
    <w:rsid w:val="00C40B74"/>
    <w:rsid w:val="00C43996"/>
    <w:rsid w:val="00C44406"/>
    <w:rsid w:val="00C45772"/>
    <w:rsid w:val="00C477FD"/>
    <w:rsid w:val="00C47916"/>
    <w:rsid w:val="00C50790"/>
    <w:rsid w:val="00C51B1E"/>
    <w:rsid w:val="00C524C0"/>
    <w:rsid w:val="00C567E3"/>
    <w:rsid w:val="00C60A87"/>
    <w:rsid w:val="00C610A1"/>
    <w:rsid w:val="00C61B7E"/>
    <w:rsid w:val="00C62268"/>
    <w:rsid w:val="00C629BD"/>
    <w:rsid w:val="00C63243"/>
    <w:rsid w:val="00C66144"/>
    <w:rsid w:val="00C67B92"/>
    <w:rsid w:val="00C67FF3"/>
    <w:rsid w:val="00C7053F"/>
    <w:rsid w:val="00C705F0"/>
    <w:rsid w:val="00C70C92"/>
    <w:rsid w:val="00C73759"/>
    <w:rsid w:val="00C74A9E"/>
    <w:rsid w:val="00C74C71"/>
    <w:rsid w:val="00C77952"/>
    <w:rsid w:val="00C80A67"/>
    <w:rsid w:val="00C81090"/>
    <w:rsid w:val="00C8333B"/>
    <w:rsid w:val="00C83B1E"/>
    <w:rsid w:val="00C8539C"/>
    <w:rsid w:val="00C85F07"/>
    <w:rsid w:val="00C9077C"/>
    <w:rsid w:val="00C90A8B"/>
    <w:rsid w:val="00C918C1"/>
    <w:rsid w:val="00C9214E"/>
    <w:rsid w:val="00C9294A"/>
    <w:rsid w:val="00C92A2E"/>
    <w:rsid w:val="00C92F32"/>
    <w:rsid w:val="00C9630A"/>
    <w:rsid w:val="00C97DD1"/>
    <w:rsid w:val="00CA0CBC"/>
    <w:rsid w:val="00CA1051"/>
    <w:rsid w:val="00CA1CD8"/>
    <w:rsid w:val="00CA1DEC"/>
    <w:rsid w:val="00CA24F2"/>
    <w:rsid w:val="00CA2ABF"/>
    <w:rsid w:val="00CA5591"/>
    <w:rsid w:val="00CA66B4"/>
    <w:rsid w:val="00CA7611"/>
    <w:rsid w:val="00CA7C56"/>
    <w:rsid w:val="00CB150D"/>
    <w:rsid w:val="00CB57B7"/>
    <w:rsid w:val="00CC1707"/>
    <w:rsid w:val="00CC1D76"/>
    <w:rsid w:val="00CC2F6B"/>
    <w:rsid w:val="00CC3E14"/>
    <w:rsid w:val="00CC40DF"/>
    <w:rsid w:val="00CC61C8"/>
    <w:rsid w:val="00CC6BCF"/>
    <w:rsid w:val="00CC7718"/>
    <w:rsid w:val="00CC7E18"/>
    <w:rsid w:val="00CD3BF9"/>
    <w:rsid w:val="00CD3FFB"/>
    <w:rsid w:val="00CE0081"/>
    <w:rsid w:val="00CE0BF9"/>
    <w:rsid w:val="00CE26C2"/>
    <w:rsid w:val="00CE2EE7"/>
    <w:rsid w:val="00CE5007"/>
    <w:rsid w:val="00CE780D"/>
    <w:rsid w:val="00CF022A"/>
    <w:rsid w:val="00CF11FE"/>
    <w:rsid w:val="00CF2339"/>
    <w:rsid w:val="00CF23F3"/>
    <w:rsid w:val="00CF2ACA"/>
    <w:rsid w:val="00CF3AFD"/>
    <w:rsid w:val="00CF3C7F"/>
    <w:rsid w:val="00CF4410"/>
    <w:rsid w:val="00CF5F57"/>
    <w:rsid w:val="00D007E9"/>
    <w:rsid w:val="00D02217"/>
    <w:rsid w:val="00D029B0"/>
    <w:rsid w:val="00D0309C"/>
    <w:rsid w:val="00D04427"/>
    <w:rsid w:val="00D0501E"/>
    <w:rsid w:val="00D051E1"/>
    <w:rsid w:val="00D0568B"/>
    <w:rsid w:val="00D05776"/>
    <w:rsid w:val="00D057C2"/>
    <w:rsid w:val="00D06466"/>
    <w:rsid w:val="00D06610"/>
    <w:rsid w:val="00D0792C"/>
    <w:rsid w:val="00D1026F"/>
    <w:rsid w:val="00D12453"/>
    <w:rsid w:val="00D12566"/>
    <w:rsid w:val="00D14AA9"/>
    <w:rsid w:val="00D154EE"/>
    <w:rsid w:val="00D15CFE"/>
    <w:rsid w:val="00D1602C"/>
    <w:rsid w:val="00D22017"/>
    <w:rsid w:val="00D228A1"/>
    <w:rsid w:val="00D23627"/>
    <w:rsid w:val="00D26C09"/>
    <w:rsid w:val="00D27C08"/>
    <w:rsid w:val="00D27EF5"/>
    <w:rsid w:val="00D317FF"/>
    <w:rsid w:val="00D32D82"/>
    <w:rsid w:val="00D32F64"/>
    <w:rsid w:val="00D342AB"/>
    <w:rsid w:val="00D35FF5"/>
    <w:rsid w:val="00D36460"/>
    <w:rsid w:val="00D37551"/>
    <w:rsid w:val="00D410D3"/>
    <w:rsid w:val="00D41F1E"/>
    <w:rsid w:val="00D44695"/>
    <w:rsid w:val="00D45C64"/>
    <w:rsid w:val="00D45F65"/>
    <w:rsid w:val="00D47CF7"/>
    <w:rsid w:val="00D501D0"/>
    <w:rsid w:val="00D50987"/>
    <w:rsid w:val="00D50C8C"/>
    <w:rsid w:val="00D52E02"/>
    <w:rsid w:val="00D53998"/>
    <w:rsid w:val="00D55184"/>
    <w:rsid w:val="00D553D3"/>
    <w:rsid w:val="00D55D38"/>
    <w:rsid w:val="00D55D3B"/>
    <w:rsid w:val="00D55EE4"/>
    <w:rsid w:val="00D572BA"/>
    <w:rsid w:val="00D57AC0"/>
    <w:rsid w:val="00D60601"/>
    <w:rsid w:val="00D61218"/>
    <w:rsid w:val="00D643C9"/>
    <w:rsid w:val="00D65AEA"/>
    <w:rsid w:val="00D663E1"/>
    <w:rsid w:val="00D66AE6"/>
    <w:rsid w:val="00D66D24"/>
    <w:rsid w:val="00D67579"/>
    <w:rsid w:val="00D702A9"/>
    <w:rsid w:val="00D72124"/>
    <w:rsid w:val="00D7226F"/>
    <w:rsid w:val="00D72C9E"/>
    <w:rsid w:val="00D7369B"/>
    <w:rsid w:val="00D737A1"/>
    <w:rsid w:val="00D746AC"/>
    <w:rsid w:val="00D74F6E"/>
    <w:rsid w:val="00D75433"/>
    <w:rsid w:val="00D77772"/>
    <w:rsid w:val="00D77998"/>
    <w:rsid w:val="00D81101"/>
    <w:rsid w:val="00D81394"/>
    <w:rsid w:val="00D8195B"/>
    <w:rsid w:val="00D81CDC"/>
    <w:rsid w:val="00D8373D"/>
    <w:rsid w:val="00D8636E"/>
    <w:rsid w:val="00D867DA"/>
    <w:rsid w:val="00D871A7"/>
    <w:rsid w:val="00D87F6A"/>
    <w:rsid w:val="00D90E4E"/>
    <w:rsid w:val="00D93506"/>
    <w:rsid w:val="00D9583B"/>
    <w:rsid w:val="00D9757F"/>
    <w:rsid w:val="00DA1221"/>
    <w:rsid w:val="00DA4732"/>
    <w:rsid w:val="00DA4AB6"/>
    <w:rsid w:val="00DA5DFE"/>
    <w:rsid w:val="00DB0120"/>
    <w:rsid w:val="00DB19E5"/>
    <w:rsid w:val="00DB1D4F"/>
    <w:rsid w:val="00DB2F9D"/>
    <w:rsid w:val="00DB3479"/>
    <w:rsid w:val="00DB3F9D"/>
    <w:rsid w:val="00DB4F02"/>
    <w:rsid w:val="00DB7463"/>
    <w:rsid w:val="00DC03DA"/>
    <w:rsid w:val="00DC1B5B"/>
    <w:rsid w:val="00DC1E92"/>
    <w:rsid w:val="00DC340A"/>
    <w:rsid w:val="00DC3B19"/>
    <w:rsid w:val="00DC47D5"/>
    <w:rsid w:val="00DC49FF"/>
    <w:rsid w:val="00DC4F0C"/>
    <w:rsid w:val="00DC518F"/>
    <w:rsid w:val="00DC570C"/>
    <w:rsid w:val="00DC633D"/>
    <w:rsid w:val="00DC7D44"/>
    <w:rsid w:val="00DD0A54"/>
    <w:rsid w:val="00DD15F8"/>
    <w:rsid w:val="00DD2DC3"/>
    <w:rsid w:val="00DD3A69"/>
    <w:rsid w:val="00DD3BA9"/>
    <w:rsid w:val="00DD5374"/>
    <w:rsid w:val="00DD56BE"/>
    <w:rsid w:val="00DD571B"/>
    <w:rsid w:val="00DD5A2F"/>
    <w:rsid w:val="00DD5C73"/>
    <w:rsid w:val="00DD6AA8"/>
    <w:rsid w:val="00DD73F6"/>
    <w:rsid w:val="00DD7E87"/>
    <w:rsid w:val="00DE0AE0"/>
    <w:rsid w:val="00DE1510"/>
    <w:rsid w:val="00DE1522"/>
    <w:rsid w:val="00DE1AC6"/>
    <w:rsid w:val="00DE318E"/>
    <w:rsid w:val="00DE3430"/>
    <w:rsid w:val="00DE391F"/>
    <w:rsid w:val="00DE583C"/>
    <w:rsid w:val="00DE604C"/>
    <w:rsid w:val="00DE6A56"/>
    <w:rsid w:val="00DE7419"/>
    <w:rsid w:val="00DE7846"/>
    <w:rsid w:val="00DE7C11"/>
    <w:rsid w:val="00DF114D"/>
    <w:rsid w:val="00DF14D2"/>
    <w:rsid w:val="00DF1BC8"/>
    <w:rsid w:val="00DF24A3"/>
    <w:rsid w:val="00DF2DB4"/>
    <w:rsid w:val="00DF4FEF"/>
    <w:rsid w:val="00DF5FE3"/>
    <w:rsid w:val="00DF664D"/>
    <w:rsid w:val="00DF67F0"/>
    <w:rsid w:val="00E00DD0"/>
    <w:rsid w:val="00E02BCC"/>
    <w:rsid w:val="00E033D1"/>
    <w:rsid w:val="00E039AC"/>
    <w:rsid w:val="00E07619"/>
    <w:rsid w:val="00E109AB"/>
    <w:rsid w:val="00E10A10"/>
    <w:rsid w:val="00E11171"/>
    <w:rsid w:val="00E1139D"/>
    <w:rsid w:val="00E11624"/>
    <w:rsid w:val="00E11667"/>
    <w:rsid w:val="00E151E4"/>
    <w:rsid w:val="00E16748"/>
    <w:rsid w:val="00E16AFA"/>
    <w:rsid w:val="00E16F33"/>
    <w:rsid w:val="00E17DF0"/>
    <w:rsid w:val="00E211F5"/>
    <w:rsid w:val="00E23C30"/>
    <w:rsid w:val="00E24FB0"/>
    <w:rsid w:val="00E25A17"/>
    <w:rsid w:val="00E301A7"/>
    <w:rsid w:val="00E3098D"/>
    <w:rsid w:val="00E31FC6"/>
    <w:rsid w:val="00E3224F"/>
    <w:rsid w:val="00E32999"/>
    <w:rsid w:val="00E34C1B"/>
    <w:rsid w:val="00E35D2E"/>
    <w:rsid w:val="00E36E7C"/>
    <w:rsid w:val="00E37548"/>
    <w:rsid w:val="00E37E44"/>
    <w:rsid w:val="00E407C9"/>
    <w:rsid w:val="00E41033"/>
    <w:rsid w:val="00E41064"/>
    <w:rsid w:val="00E41ECD"/>
    <w:rsid w:val="00E43481"/>
    <w:rsid w:val="00E437A5"/>
    <w:rsid w:val="00E444BF"/>
    <w:rsid w:val="00E44DB7"/>
    <w:rsid w:val="00E45511"/>
    <w:rsid w:val="00E4654D"/>
    <w:rsid w:val="00E46941"/>
    <w:rsid w:val="00E470F9"/>
    <w:rsid w:val="00E510F5"/>
    <w:rsid w:val="00E52BC3"/>
    <w:rsid w:val="00E530FC"/>
    <w:rsid w:val="00E54646"/>
    <w:rsid w:val="00E54C30"/>
    <w:rsid w:val="00E552FE"/>
    <w:rsid w:val="00E55854"/>
    <w:rsid w:val="00E55F1C"/>
    <w:rsid w:val="00E57665"/>
    <w:rsid w:val="00E61F9F"/>
    <w:rsid w:val="00E6208B"/>
    <w:rsid w:val="00E640AD"/>
    <w:rsid w:val="00E64171"/>
    <w:rsid w:val="00E64D02"/>
    <w:rsid w:val="00E66372"/>
    <w:rsid w:val="00E66A65"/>
    <w:rsid w:val="00E67E2C"/>
    <w:rsid w:val="00E67EAA"/>
    <w:rsid w:val="00E71245"/>
    <w:rsid w:val="00E7173A"/>
    <w:rsid w:val="00E74546"/>
    <w:rsid w:val="00E7459F"/>
    <w:rsid w:val="00E74D7A"/>
    <w:rsid w:val="00E754EE"/>
    <w:rsid w:val="00E76F8A"/>
    <w:rsid w:val="00E771AF"/>
    <w:rsid w:val="00E8005B"/>
    <w:rsid w:val="00E80F28"/>
    <w:rsid w:val="00E81700"/>
    <w:rsid w:val="00E81818"/>
    <w:rsid w:val="00E83490"/>
    <w:rsid w:val="00E834B3"/>
    <w:rsid w:val="00E83B65"/>
    <w:rsid w:val="00E84B0F"/>
    <w:rsid w:val="00E87FAB"/>
    <w:rsid w:val="00E90CF9"/>
    <w:rsid w:val="00E93C89"/>
    <w:rsid w:val="00E9596A"/>
    <w:rsid w:val="00E959FC"/>
    <w:rsid w:val="00E96FE5"/>
    <w:rsid w:val="00EA118F"/>
    <w:rsid w:val="00EA2E13"/>
    <w:rsid w:val="00EA2E63"/>
    <w:rsid w:val="00EA52BB"/>
    <w:rsid w:val="00EA5368"/>
    <w:rsid w:val="00EA6CE9"/>
    <w:rsid w:val="00EA7E02"/>
    <w:rsid w:val="00EB00CF"/>
    <w:rsid w:val="00EB0927"/>
    <w:rsid w:val="00EB0BE2"/>
    <w:rsid w:val="00EB1B1C"/>
    <w:rsid w:val="00EB1BDC"/>
    <w:rsid w:val="00EB321A"/>
    <w:rsid w:val="00EB4055"/>
    <w:rsid w:val="00EB495C"/>
    <w:rsid w:val="00EB508C"/>
    <w:rsid w:val="00EB5410"/>
    <w:rsid w:val="00EB5537"/>
    <w:rsid w:val="00EB5D08"/>
    <w:rsid w:val="00EB5F5F"/>
    <w:rsid w:val="00EB60CC"/>
    <w:rsid w:val="00EB6478"/>
    <w:rsid w:val="00EB7393"/>
    <w:rsid w:val="00EB77B4"/>
    <w:rsid w:val="00EC26BD"/>
    <w:rsid w:val="00EC31CB"/>
    <w:rsid w:val="00EC3C9C"/>
    <w:rsid w:val="00EC4814"/>
    <w:rsid w:val="00ED3034"/>
    <w:rsid w:val="00ED379F"/>
    <w:rsid w:val="00ED3A40"/>
    <w:rsid w:val="00ED4E6D"/>
    <w:rsid w:val="00ED55D5"/>
    <w:rsid w:val="00ED6ACC"/>
    <w:rsid w:val="00EE13B9"/>
    <w:rsid w:val="00EE1DCE"/>
    <w:rsid w:val="00EE31D1"/>
    <w:rsid w:val="00EE3D8C"/>
    <w:rsid w:val="00EE4431"/>
    <w:rsid w:val="00EE7823"/>
    <w:rsid w:val="00EF0C24"/>
    <w:rsid w:val="00EF429F"/>
    <w:rsid w:val="00EF5416"/>
    <w:rsid w:val="00EF647D"/>
    <w:rsid w:val="00EF6BCC"/>
    <w:rsid w:val="00EF6D77"/>
    <w:rsid w:val="00EF7562"/>
    <w:rsid w:val="00F04CAA"/>
    <w:rsid w:val="00F05BCC"/>
    <w:rsid w:val="00F05D7E"/>
    <w:rsid w:val="00F073F4"/>
    <w:rsid w:val="00F0742F"/>
    <w:rsid w:val="00F107E3"/>
    <w:rsid w:val="00F11346"/>
    <w:rsid w:val="00F113B5"/>
    <w:rsid w:val="00F12358"/>
    <w:rsid w:val="00F14A03"/>
    <w:rsid w:val="00F16C0A"/>
    <w:rsid w:val="00F175B0"/>
    <w:rsid w:val="00F17F7B"/>
    <w:rsid w:val="00F17FCD"/>
    <w:rsid w:val="00F2171A"/>
    <w:rsid w:val="00F25C18"/>
    <w:rsid w:val="00F265B9"/>
    <w:rsid w:val="00F2763F"/>
    <w:rsid w:val="00F3063C"/>
    <w:rsid w:val="00F30C06"/>
    <w:rsid w:val="00F30ED4"/>
    <w:rsid w:val="00F324C4"/>
    <w:rsid w:val="00F3510A"/>
    <w:rsid w:val="00F35BDF"/>
    <w:rsid w:val="00F36437"/>
    <w:rsid w:val="00F37C68"/>
    <w:rsid w:val="00F401E8"/>
    <w:rsid w:val="00F408CB"/>
    <w:rsid w:val="00F4162D"/>
    <w:rsid w:val="00F4437E"/>
    <w:rsid w:val="00F4634A"/>
    <w:rsid w:val="00F46D65"/>
    <w:rsid w:val="00F50348"/>
    <w:rsid w:val="00F5285F"/>
    <w:rsid w:val="00F52AB2"/>
    <w:rsid w:val="00F539BD"/>
    <w:rsid w:val="00F53B6C"/>
    <w:rsid w:val="00F53C90"/>
    <w:rsid w:val="00F55289"/>
    <w:rsid w:val="00F55A4A"/>
    <w:rsid w:val="00F55B8E"/>
    <w:rsid w:val="00F575D7"/>
    <w:rsid w:val="00F57750"/>
    <w:rsid w:val="00F61F00"/>
    <w:rsid w:val="00F640C5"/>
    <w:rsid w:val="00F65D03"/>
    <w:rsid w:val="00F65F52"/>
    <w:rsid w:val="00F66B36"/>
    <w:rsid w:val="00F7038B"/>
    <w:rsid w:val="00F71435"/>
    <w:rsid w:val="00F7261F"/>
    <w:rsid w:val="00F7312B"/>
    <w:rsid w:val="00F73BEC"/>
    <w:rsid w:val="00F73C1B"/>
    <w:rsid w:val="00F73E45"/>
    <w:rsid w:val="00F74EE8"/>
    <w:rsid w:val="00F7530F"/>
    <w:rsid w:val="00F767CB"/>
    <w:rsid w:val="00F77BFE"/>
    <w:rsid w:val="00F806E3"/>
    <w:rsid w:val="00F80B53"/>
    <w:rsid w:val="00F80CD7"/>
    <w:rsid w:val="00F812E8"/>
    <w:rsid w:val="00F839D6"/>
    <w:rsid w:val="00F8670B"/>
    <w:rsid w:val="00F87510"/>
    <w:rsid w:val="00F90534"/>
    <w:rsid w:val="00F9176C"/>
    <w:rsid w:val="00F919DA"/>
    <w:rsid w:val="00F954F5"/>
    <w:rsid w:val="00F966E1"/>
    <w:rsid w:val="00F96DED"/>
    <w:rsid w:val="00F974D0"/>
    <w:rsid w:val="00FA0607"/>
    <w:rsid w:val="00FA0DFD"/>
    <w:rsid w:val="00FA3570"/>
    <w:rsid w:val="00FA5A1E"/>
    <w:rsid w:val="00FA5B69"/>
    <w:rsid w:val="00FA5E6F"/>
    <w:rsid w:val="00FA6FFB"/>
    <w:rsid w:val="00FB05D5"/>
    <w:rsid w:val="00FB1A4F"/>
    <w:rsid w:val="00FB1DFB"/>
    <w:rsid w:val="00FB5697"/>
    <w:rsid w:val="00FB5AB7"/>
    <w:rsid w:val="00FB6913"/>
    <w:rsid w:val="00FB6D73"/>
    <w:rsid w:val="00FC093C"/>
    <w:rsid w:val="00FC0B47"/>
    <w:rsid w:val="00FC26FF"/>
    <w:rsid w:val="00FC324C"/>
    <w:rsid w:val="00FC36F6"/>
    <w:rsid w:val="00FC3C11"/>
    <w:rsid w:val="00FC4A9D"/>
    <w:rsid w:val="00FC538F"/>
    <w:rsid w:val="00FC5D2E"/>
    <w:rsid w:val="00FC6C98"/>
    <w:rsid w:val="00FD1F93"/>
    <w:rsid w:val="00FD28A6"/>
    <w:rsid w:val="00FD43B0"/>
    <w:rsid w:val="00FD5B13"/>
    <w:rsid w:val="00FD7281"/>
    <w:rsid w:val="00FE0020"/>
    <w:rsid w:val="00FE05D6"/>
    <w:rsid w:val="00FE09F9"/>
    <w:rsid w:val="00FE4D58"/>
    <w:rsid w:val="00FE58DF"/>
    <w:rsid w:val="00FE7360"/>
    <w:rsid w:val="00FE7962"/>
    <w:rsid w:val="00FF1ED3"/>
    <w:rsid w:val="00FF2124"/>
    <w:rsid w:val="00FF283E"/>
    <w:rsid w:val="00FF37EB"/>
    <w:rsid w:val="00FF3F2A"/>
    <w:rsid w:val="00FF402B"/>
    <w:rsid w:val="00FF651F"/>
    <w:rsid w:val="00FF77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5D4"/>
    <w:rPr>
      <w:rFonts w:ascii="Frutiger 45 Light" w:hAnsi="Frutiger 45 Light"/>
      <w:szCs w:val="24"/>
      <w:lang w:eastAsia="de-DE"/>
    </w:rPr>
  </w:style>
  <w:style w:type="paragraph" w:styleId="berschrift1">
    <w:name w:val="heading 1"/>
    <w:basedOn w:val="Standard"/>
    <w:next w:val="Standard"/>
    <w:link w:val="berschrift1Zchn"/>
    <w:qFormat/>
    <w:rsid w:val="00332D86"/>
    <w:pPr>
      <w:numPr>
        <w:numId w:val="5"/>
      </w:numPr>
      <w:spacing w:line="243" w:lineRule="atLeast"/>
      <w:outlineLvl w:val="0"/>
    </w:pPr>
    <w:rPr>
      <w:rFonts w:cs="Arial"/>
      <w:b/>
      <w:bCs/>
      <w:kern w:val="28"/>
      <w:sz w:val="24"/>
      <w:szCs w:val="32"/>
    </w:rPr>
  </w:style>
  <w:style w:type="paragraph" w:styleId="berschrift2">
    <w:name w:val="heading 2"/>
    <w:basedOn w:val="Standard"/>
    <w:next w:val="Standard"/>
    <w:link w:val="berschrift2Zchn"/>
    <w:uiPriority w:val="9"/>
    <w:qFormat/>
    <w:rsid w:val="00332D86"/>
    <w:pPr>
      <w:numPr>
        <w:ilvl w:val="1"/>
        <w:numId w:val="5"/>
      </w:numPr>
      <w:spacing w:line="243" w:lineRule="atLeast"/>
      <w:outlineLvl w:val="1"/>
    </w:pPr>
    <w:rPr>
      <w:rFonts w:cs="Arial"/>
      <w:b/>
      <w:bCs/>
      <w:iCs/>
      <w:szCs w:val="28"/>
    </w:rPr>
  </w:style>
  <w:style w:type="paragraph" w:styleId="berschrift3">
    <w:name w:val="heading 3"/>
    <w:basedOn w:val="Standard"/>
    <w:next w:val="Standard"/>
    <w:link w:val="berschrift3Zchn"/>
    <w:uiPriority w:val="9"/>
    <w:qFormat/>
    <w:rsid w:val="00332D86"/>
    <w:pPr>
      <w:numPr>
        <w:ilvl w:val="2"/>
        <w:numId w:val="5"/>
      </w:numPr>
      <w:spacing w:line="243" w:lineRule="atLeast"/>
      <w:outlineLvl w:val="2"/>
    </w:pPr>
    <w:rPr>
      <w:rFonts w:cs="Arial"/>
      <w:bCs/>
      <w:szCs w:val="26"/>
    </w:rPr>
  </w:style>
  <w:style w:type="paragraph" w:styleId="berschrift4">
    <w:name w:val="heading 4"/>
    <w:basedOn w:val="Standard"/>
    <w:next w:val="Standard"/>
    <w:link w:val="berschrift4Zchn"/>
    <w:qFormat/>
    <w:rsid w:val="00332D86"/>
    <w:pPr>
      <w:numPr>
        <w:ilvl w:val="3"/>
        <w:numId w:val="5"/>
      </w:numPr>
      <w:spacing w:line="243" w:lineRule="atLeast"/>
      <w:outlineLvl w:val="3"/>
    </w:pPr>
    <w:rPr>
      <w:bCs/>
      <w:szCs w:val="28"/>
    </w:rPr>
  </w:style>
  <w:style w:type="paragraph" w:styleId="berschrift5">
    <w:name w:val="heading 5"/>
    <w:basedOn w:val="Standard"/>
    <w:next w:val="Standard"/>
    <w:link w:val="berschrift5Zchn"/>
    <w:uiPriority w:val="9"/>
    <w:qFormat/>
    <w:rsid w:val="00332D86"/>
    <w:pPr>
      <w:numPr>
        <w:ilvl w:val="4"/>
        <w:numId w:val="5"/>
      </w:numPr>
      <w:spacing w:line="243" w:lineRule="atLeast"/>
      <w:outlineLvl w:val="4"/>
    </w:pPr>
    <w:rPr>
      <w:bCs/>
      <w:iCs/>
      <w:szCs w:val="26"/>
    </w:rPr>
  </w:style>
  <w:style w:type="paragraph" w:styleId="berschrift6">
    <w:name w:val="heading 6"/>
    <w:basedOn w:val="Standard"/>
    <w:next w:val="Standard"/>
    <w:link w:val="berschrift6Zchn"/>
    <w:qFormat/>
    <w:rsid w:val="00332D86"/>
    <w:pPr>
      <w:numPr>
        <w:ilvl w:val="5"/>
        <w:numId w:val="5"/>
      </w:numPr>
      <w:spacing w:line="243" w:lineRule="atLeast"/>
      <w:outlineLvl w:val="5"/>
    </w:pPr>
    <w:rPr>
      <w:bCs/>
      <w:szCs w:val="22"/>
    </w:rPr>
  </w:style>
  <w:style w:type="paragraph" w:styleId="berschrift7">
    <w:name w:val="heading 7"/>
    <w:basedOn w:val="Standard"/>
    <w:next w:val="Standard"/>
    <w:link w:val="berschrift7Zchn"/>
    <w:qFormat/>
    <w:rsid w:val="00332D86"/>
    <w:pPr>
      <w:numPr>
        <w:ilvl w:val="6"/>
        <w:numId w:val="5"/>
      </w:numPr>
      <w:spacing w:line="243" w:lineRule="atLeast"/>
      <w:outlineLvl w:val="6"/>
    </w:pPr>
  </w:style>
  <w:style w:type="paragraph" w:styleId="berschrift8">
    <w:name w:val="heading 8"/>
    <w:basedOn w:val="Standard"/>
    <w:next w:val="Standard"/>
    <w:link w:val="berschrift8Zchn"/>
    <w:qFormat/>
    <w:rsid w:val="00332D86"/>
    <w:pPr>
      <w:numPr>
        <w:ilvl w:val="7"/>
        <w:numId w:val="5"/>
      </w:numPr>
      <w:spacing w:line="243" w:lineRule="atLeast"/>
      <w:outlineLvl w:val="7"/>
    </w:pPr>
    <w:rPr>
      <w:iCs/>
    </w:rPr>
  </w:style>
  <w:style w:type="paragraph" w:styleId="berschrift9">
    <w:name w:val="heading 9"/>
    <w:basedOn w:val="Standard"/>
    <w:next w:val="Standard"/>
    <w:link w:val="berschrift9Zchn"/>
    <w:qFormat/>
    <w:rsid w:val="00332D86"/>
    <w:pPr>
      <w:numPr>
        <w:ilvl w:val="8"/>
        <w:numId w:val="5"/>
      </w:numPr>
      <w:spacing w:line="243" w:lineRule="atLeas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C45772"/>
    <w:pPr>
      <w:tabs>
        <w:tab w:val="left" w:pos="567"/>
        <w:tab w:val="right" w:leader="dot" w:pos="8675"/>
      </w:tabs>
      <w:ind w:left="567" w:hanging="567"/>
    </w:pPr>
    <w:rPr>
      <w:b/>
      <w:noProof/>
      <w:sz w:val="24"/>
    </w:rPr>
  </w:style>
  <w:style w:type="paragraph" w:styleId="Liste">
    <w:name w:val="List"/>
    <w:basedOn w:val="Standard"/>
    <w:rsid w:val="00C45772"/>
    <w:pPr>
      <w:numPr>
        <w:numId w:val="1"/>
      </w:numPr>
      <w:tabs>
        <w:tab w:val="clear" w:pos="360"/>
        <w:tab w:val="left" w:pos="284"/>
      </w:tabs>
    </w:pPr>
  </w:style>
  <w:style w:type="paragraph" w:styleId="Liste2">
    <w:name w:val="List 2"/>
    <w:basedOn w:val="Standard"/>
    <w:rsid w:val="00C45772"/>
    <w:pPr>
      <w:numPr>
        <w:numId w:val="2"/>
      </w:numPr>
      <w:tabs>
        <w:tab w:val="clear" w:pos="717"/>
        <w:tab w:val="left" w:pos="567"/>
      </w:tabs>
      <w:ind w:left="568" w:hanging="284"/>
    </w:pPr>
  </w:style>
  <w:style w:type="paragraph" w:styleId="Liste3">
    <w:name w:val="List 3"/>
    <w:basedOn w:val="Standard"/>
    <w:rsid w:val="00C45772"/>
    <w:pPr>
      <w:numPr>
        <w:numId w:val="3"/>
      </w:numPr>
      <w:tabs>
        <w:tab w:val="clear" w:pos="360"/>
        <w:tab w:val="left" w:pos="851"/>
      </w:tabs>
      <w:ind w:left="851"/>
    </w:pPr>
  </w:style>
  <w:style w:type="paragraph" w:styleId="Liste4">
    <w:name w:val="List 4"/>
    <w:basedOn w:val="Standard"/>
    <w:rsid w:val="00C45772"/>
    <w:pPr>
      <w:numPr>
        <w:numId w:val="4"/>
      </w:numPr>
      <w:tabs>
        <w:tab w:val="clear" w:pos="717"/>
        <w:tab w:val="left" w:pos="1134"/>
      </w:tabs>
      <w:ind w:left="1135" w:hanging="284"/>
    </w:pPr>
  </w:style>
  <w:style w:type="paragraph" w:styleId="Kopfzeile">
    <w:name w:val="header"/>
    <w:basedOn w:val="Standard"/>
    <w:link w:val="KopfzeileZchn"/>
    <w:autoRedefine/>
    <w:rsid w:val="009C705B"/>
    <w:pPr>
      <w:tabs>
        <w:tab w:val="left" w:pos="10348"/>
      </w:tabs>
      <w:jc w:val="right"/>
    </w:pPr>
    <w:rPr>
      <w:color w:val="000000"/>
      <w:sz w:val="12"/>
      <w:szCs w:val="12"/>
    </w:rPr>
  </w:style>
  <w:style w:type="paragraph" w:styleId="Verzeichnis2">
    <w:name w:val="toc 2"/>
    <w:basedOn w:val="Standard"/>
    <w:next w:val="Standard"/>
    <w:uiPriority w:val="39"/>
    <w:qFormat/>
    <w:rsid w:val="00C45772"/>
    <w:pPr>
      <w:tabs>
        <w:tab w:val="left" w:pos="567"/>
        <w:tab w:val="right" w:leader="dot" w:pos="8675"/>
      </w:tabs>
      <w:ind w:left="567" w:hanging="567"/>
    </w:pPr>
    <w:rPr>
      <w:b/>
      <w:noProof/>
    </w:rPr>
  </w:style>
  <w:style w:type="paragraph" w:styleId="Verzeichnis3">
    <w:name w:val="toc 3"/>
    <w:basedOn w:val="Standard"/>
    <w:next w:val="Standard"/>
    <w:uiPriority w:val="39"/>
    <w:semiHidden/>
    <w:qFormat/>
    <w:rsid w:val="00C45772"/>
    <w:pPr>
      <w:tabs>
        <w:tab w:val="left" w:pos="567"/>
        <w:tab w:val="right" w:leader="dot" w:pos="8675"/>
      </w:tabs>
      <w:ind w:left="567" w:hanging="567"/>
    </w:pPr>
    <w:rPr>
      <w:noProof/>
    </w:rPr>
  </w:style>
  <w:style w:type="paragraph" w:styleId="Verzeichnis4">
    <w:name w:val="toc 4"/>
    <w:basedOn w:val="Standard"/>
    <w:next w:val="Standard"/>
    <w:semiHidden/>
    <w:rsid w:val="00C45772"/>
    <w:pPr>
      <w:tabs>
        <w:tab w:val="left" w:pos="992"/>
        <w:tab w:val="right" w:leader="dot" w:pos="8675"/>
      </w:tabs>
      <w:ind w:left="992" w:hanging="992"/>
    </w:pPr>
  </w:style>
  <w:style w:type="paragraph" w:styleId="Verzeichnis5">
    <w:name w:val="toc 5"/>
    <w:basedOn w:val="Standard"/>
    <w:next w:val="Standard"/>
    <w:semiHidden/>
    <w:rsid w:val="00C45772"/>
    <w:pPr>
      <w:tabs>
        <w:tab w:val="left" w:pos="567"/>
        <w:tab w:val="right" w:leader="dot" w:pos="8675"/>
      </w:tabs>
      <w:ind w:left="992" w:hanging="992"/>
    </w:pPr>
  </w:style>
  <w:style w:type="paragraph" w:styleId="Fuzeile">
    <w:name w:val="footer"/>
    <w:basedOn w:val="Standard"/>
    <w:link w:val="FuzeileZchn"/>
    <w:autoRedefine/>
    <w:rsid w:val="002F3B68"/>
    <w:rPr>
      <w:noProof/>
      <w:sz w:val="12"/>
      <w:szCs w:val="12"/>
    </w:rPr>
  </w:style>
  <w:style w:type="paragraph" w:styleId="Verzeichnis6">
    <w:name w:val="toc 6"/>
    <w:basedOn w:val="Standard"/>
    <w:next w:val="Standard"/>
    <w:semiHidden/>
    <w:rsid w:val="00C45772"/>
    <w:pPr>
      <w:tabs>
        <w:tab w:val="left" w:leader="dot" w:pos="8675"/>
      </w:tabs>
      <w:ind w:hanging="567"/>
    </w:pPr>
  </w:style>
  <w:style w:type="paragraph" w:customStyle="1" w:styleId="DokTitel">
    <w:name w:val="DokTitel"/>
    <w:basedOn w:val="Standard"/>
    <w:rsid w:val="00C45772"/>
    <w:rPr>
      <w:b/>
      <w:kern w:val="28"/>
      <w:sz w:val="40"/>
    </w:rPr>
  </w:style>
  <w:style w:type="paragraph" w:styleId="Verzeichnis7">
    <w:name w:val="toc 7"/>
    <w:basedOn w:val="Standard"/>
    <w:next w:val="Standard"/>
    <w:semiHidden/>
    <w:rsid w:val="00C45772"/>
    <w:pPr>
      <w:ind w:hanging="567"/>
    </w:pPr>
  </w:style>
  <w:style w:type="paragraph" w:styleId="Verzeichnis8">
    <w:name w:val="toc 8"/>
    <w:basedOn w:val="Standard"/>
    <w:next w:val="Standard"/>
    <w:semiHidden/>
    <w:rsid w:val="00C45772"/>
    <w:pPr>
      <w:ind w:hanging="567"/>
    </w:pPr>
  </w:style>
  <w:style w:type="paragraph" w:styleId="Verzeichnis9">
    <w:name w:val="toc 9"/>
    <w:basedOn w:val="Standard"/>
    <w:next w:val="Standard"/>
    <w:semiHidden/>
    <w:rsid w:val="00C45772"/>
    <w:pPr>
      <w:ind w:hanging="567"/>
    </w:pPr>
  </w:style>
  <w:style w:type="character" w:styleId="Platzhaltertext">
    <w:name w:val="Placeholder Text"/>
    <w:basedOn w:val="Absatz-Standardschriftart"/>
    <w:uiPriority w:val="99"/>
    <w:semiHidden/>
    <w:rsid w:val="000327D0"/>
    <w:rPr>
      <w:vanish/>
      <w:color w:val="C0504D" w:themeColor="accent2"/>
    </w:rPr>
  </w:style>
  <w:style w:type="table" w:styleId="Tabellenraster">
    <w:name w:val="Table Grid"/>
    <w:basedOn w:val="NormaleTabelle"/>
    <w:rsid w:val="00075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fzeileZchn">
    <w:name w:val="Kopfzeile Zchn"/>
    <w:basedOn w:val="Absatz-Standardschriftart"/>
    <w:link w:val="Kopfzeile"/>
    <w:rsid w:val="009C705B"/>
    <w:rPr>
      <w:rFonts w:ascii="Frutiger 45 Light" w:hAnsi="Frutiger 45 Light"/>
      <w:color w:val="000000"/>
      <w:sz w:val="12"/>
      <w:szCs w:val="12"/>
      <w:lang w:val="de-CH" w:eastAsia="de-DE"/>
    </w:rPr>
  </w:style>
  <w:style w:type="character" w:customStyle="1" w:styleId="FuzeileZchn">
    <w:name w:val="Fußzeile Zchn"/>
    <w:basedOn w:val="Absatz-Standardschriftart"/>
    <w:link w:val="Fuzeile"/>
    <w:rsid w:val="002F3B68"/>
    <w:rPr>
      <w:rFonts w:ascii="Frutiger 45 Light" w:hAnsi="Frutiger 45 Light"/>
      <w:noProof/>
      <w:sz w:val="12"/>
      <w:szCs w:val="12"/>
      <w:lang w:eastAsia="de-DE"/>
    </w:rPr>
  </w:style>
  <w:style w:type="paragraph" w:styleId="Sprechblasentext">
    <w:name w:val="Balloon Text"/>
    <w:basedOn w:val="Standard"/>
    <w:link w:val="SprechblasentextZchn"/>
    <w:rsid w:val="003C1B97"/>
    <w:rPr>
      <w:rFonts w:ascii="Tahoma" w:hAnsi="Tahoma" w:cs="Tahoma"/>
      <w:sz w:val="16"/>
      <w:szCs w:val="16"/>
    </w:rPr>
  </w:style>
  <w:style w:type="character" w:customStyle="1" w:styleId="SprechblasentextZchn">
    <w:name w:val="Sprechblasentext Zchn"/>
    <w:basedOn w:val="Absatz-Standardschriftart"/>
    <w:link w:val="Sprechblasentext"/>
    <w:rsid w:val="003C1B97"/>
    <w:rPr>
      <w:rFonts w:ascii="Tahoma" w:hAnsi="Tahoma" w:cs="Tahoma"/>
      <w:sz w:val="16"/>
      <w:szCs w:val="16"/>
      <w:lang w:val="de-DE" w:eastAsia="en-US"/>
    </w:rPr>
  </w:style>
  <w:style w:type="character" w:customStyle="1" w:styleId="berschrift1Zchn">
    <w:name w:val="Überschrift 1 Zchn"/>
    <w:basedOn w:val="Absatz-Standardschriftart"/>
    <w:link w:val="berschrift1"/>
    <w:rsid w:val="00332D86"/>
    <w:rPr>
      <w:rFonts w:ascii="Frutiger 45 Light" w:hAnsi="Frutiger 45 Light" w:cs="Arial"/>
      <w:b/>
      <w:bCs/>
      <w:kern w:val="28"/>
      <w:sz w:val="24"/>
      <w:szCs w:val="32"/>
      <w:lang w:eastAsia="de-DE"/>
    </w:rPr>
  </w:style>
  <w:style w:type="character" w:customStyle="1" w:styleId="berschrift2Zchn">
    <w:name w:val="Überschrift 2 Zchn"/>
    <w:basedOn w:val="Absatz-Standardschriftart"/>
    <w:link w:val="berschrift2"/>
    <w:uiPriority w:val="9"/>
    <w:rsid w:val="00332D86"/>
    <w:rPr>
      <w:rFonts w:ascii="Frutiger 45 Light" w:hAnsi="Frutiger 45 Light" w:cs="Arial"/>
      <w:b/>
      <w:bCs/>
      <w:iCs/>
      <w:szCs w:val="28"/>
      <w:lang w:eastAsia="de-DE"/>
    </w:rPr>
  </w:style>
  <w:style w:type="character" w:customStyle="1" w:styleId="berschrift3Zchn">
    <w:name w:val="Überschrift 3 Zchn"/>
    <w:basedOn w:val="Absatz-Standardschriftart"/>
    <w:link w:val="berschrift3"/>
    <w:uiPriority w:val="9"/>
    <w:rsid w:val="00332D86"/>
    <w:rPr>
      <w:rFonts w:ascii="Frutiger 45 Light" w:hAnsi="Frutiger 45 Light" w:cs="Arial"/>
      <w:bCs/>
      <w:szCs w:val="26"/>
      <w:lang w:eastAsia="de-DE"/>
    </w:rPr>
  </w:style>
  <w:style w:type="character" w:customStyle="1" w:styleId="berschrift4Zchn">
    <w:name w:val="Überschrift 4 Zchn"/>
    <w:basedOn w:val="Absatz-Standardschriftart"/>
    <w:link w:val="berschrift4"/>
    <w:rsid w:val="00332D86"/>
    <w:rPr>
      <w:rFonts w:ascii="Frutiger 45 Light" w:hAnsi="Frutiger 45 Light"/>
      <w:bCs/>
      <w:szCs w:val="28"/>
      <w:lang w:eastAsia="de-DE"/>
    </w:rPr>
  </w:style>
  <w:style w:type="character" w:customStyle="1" w:styleId="berschrift5Zchn">
    <w:name w:val="Überschrift 5 Zchn"/>
    <w:basedOn w:val="Absatz-Standardschriftart"/>
    <w:link w:val="berschrift5"/>
    <w:uiPriority w:val="9"/>
    <w:rsid w:val="00332D86"/>
    <w:rPr>
      <w:rFonts w:ascii="Frutiger 45 Light" w:hAnsi="Frutiger 45 Light"/>
      <w:bCs/>
      <w:iCs/>
      <w:szCs w:val="26"/>
      <w:lang w:eastAsia="de-DE"/>
    </w:rPr>
  </w:style>
  <w:style w:type="character" w:customStyle="1" w:styleId="berschrift6Zchn">
    <w:name w:val="Überschrift 6 Zchn"/>
    <w:basedOn w:val="Absatz-Standardschriftart"/>
    <w:link w:val="berschrift6"/>
    <w:rsid w:val="00332D86"/>
    <w:rPr>
      <w:rFonts w:ascii="Frutiger 45 Light" w:hAnsi="Frutiger 45 Light"/>
      <w:bCs/>
      <w:szCs w:val="22"/>
      <w:lang w:eastAsia="de-DE"/>
    </w:rPr>
  </w:style>
  <w:style w:type="character" w:customStyle="1" w:styleId="berschrift7Zchn">
    <w:name w:val="Überschrift 7 Zchn"/>
    <w:basedOn w:val="Absatz-Standardschriftart"/>
    <w:link w:val="berschrift7"/>
    <w:rsid w:val="00332D86"/>
    <w:rPr>
      <w:rFonts w:ascii="Frutiger 45 Light" w:hAnsi="Frutiger 45 Light"/>
      <w:szCs w:val="24"/>
      <w:lang w:eastAsia="de-DE"/>
    </w:rPr>
  </w:style>
  <w:style w:type="character" w:customStyle="1" w:styleId="berschrift8Zchn">
    <w:name w:val="Überschrift 8 Zchn"/>
    <w:basedOn w:val="Absatz-Standardschriftart"/>
    <w:link w:val="berschrift8"/>
    <w:rsid w:val="00332D86"/>
    <w:rPr>
      <w:rFonts w:ascii="Frutiger 45 Light" w:hAnsi="Frutiger 45 Light"/>
      <w:iCs/>
      <w:szCs w:val="24"/>
      <w:lang w:eastAsia="de-DE"/>
    </w:rPr>
  </w:style>
  <w:style w:type="character" w:customStyle="1" w:styleId="berschrift9Zchn">
    <w:name w:val="Überschrift 9 Zchn"/>
    <w:basedOn w:val="Absatz-Standardschriftart"/>
    <w:link w:val="berschrift9"/>
    <w:rsid w:val="00332D86"/>
    <w:rPr>
      <w:rFonts w:ascii="Frutiger 45 Light" w:hAnsi="Frutiger 45 Light" w:cs="Arial"/>
      <w:szCs w:val="22"/>
      <w:lang w:eastAsia="de-DE"/>
    </w:rPr>
  </w:style>
  <w:style w:type="paragraph" w:styleId="Beschriftung">
    <w:name w:val="caption"/>
    <w:basedOn w:val="Standard"/>
    <w:next w:val="Standard"/>
    <w:semiHidden/>
    <w:unhideWhenUsed/>
    <w:qFormat/>
    <w:rsid w:val="00332D86"/>
    <w:pPr>
      <w:spacing w:after="200"/>
    </w:pPr>
    <w:rPr>
      <w:b/>
      <w:bCs/>
      <w:color w:val="4F81BD"/>
      <w:sz w:val="18"/>
      <w:szCs w:val="18"/>
    </w:rPr>
  </w:style>
  <w:style w:type="character" w:styleId="Fett">
    <w:name w:val="Strong"/>
    <w:basedOn w:val="Absatz-Standardschriftart"/>
    <w:qFormat/>
    <w:rsid w:val="00332D86"/>
    <w:rPr>
      <w:b/>
      <w:bCs/>
    </w:rPr>
  </w:style>
  <w:style w:type="character" w:styleId="Hervorhebung">
    <w:name w:val="Emphasis"/>
    <w:uiPriority w:val="20"/>
    <w:qFormat/>
    <w:rsid w:val="00332D86"/>
    <w:rPr>
      <w:i/>
      <w:iCs/>
    </w:rPr>
  </w:style>
  <w:style w:type="paragraph" w:styleId="KeinLeerraum">
    <w:name w:val="No Spacing"/>
    <w:basedOn w:val="Standard"/>
    <w:uiPriority w:val="1"/>
    <w:qFormat/>
    <w:rsid w:val="00332D86"/>
  </w:style>
  <w:style w:type="paragraph" w:styleId="Listenabsatz">
    <w:name w:val="List Paragraph"/>
    <w:basedOn w:val="Standard"/>
    <w:uiPriority w:val="34"/>
    <w:qFormat/>
    <w:rsid w:val="00332D86"/>
    <w:pPr>
      <w:ind w:left="720"/>
      <w:contextualSpacing/>
    </w:pPr>
  </w:style>
  <w:style w:type="paragraph" w:styleId="Zitat">
    <w:name w:val="Quote"/>
    <w:basedOn w:val="Standard"/>
    <w:next w:val="Standard"/>
    <w:link w:val="ZitatZchn"/>
    <w:uiPriority w:val="29"/>
    <w:qFormat/>
    <w:rsid w:val="00332D86"/>
    <w:rPr>
      <w:i/>
      <w:iCs/>
      <w:color w:val="000000"/>
      <w:lang w:val="de-DE"/>
    </w:rPr>
  </w:style>
  <w:style w:type="character" w:customStyle="1" w:styleId="ZitatZchn">
    <w:name w:val="Zitat Zchn"/>
    <w:basedOn w:val="Absatz-Standardschriftart"/>
    <w:link w:val="Zitat"/>
    <w:uiPriority w:val="29"/>
    <w:rsid w:val="00332D86"/>
    <w:rPr>
      <w:rFonts w:ascii="Frutiger 45 Light" w:hAnsi="Frutiger 45 Light"/>
      <w:i/>
      <w:iCs/>
      <w:color w:val="000000"/>
      <w:szCs w:val="24"/>
      <w:lang w:val="de-DE" w:eastAsia="de-DE"/>
    </w:rPr>
  </w:style>
  <w:style w:type="character" w:styleId="SchwacheHervorhebung">
    <w:name w:val="Subtle Emphasis"/>
    <w:uiPriority w:val="19"/>
    <w:qFormat/>
    <w:rsid w:val="00332D86"/>
    <w:rPr>
      <w:i/>
      <w:iCs/>
      <w:color w:val="808080"/>
    </w:rPr>
  </w:style>
  <w:style w:type="character" w:styleId="IntensiveHervorhebung">
    <w:name w:val="Intense Emphasis"/>
    <w:uiPriority w:val="21"/>
    <w:qFormat/>
    <w:rsid w:val="00332D86"/>
    <w:rPr>
      <w:b/>
      <w:bCs/>
      <w:i/>
      <w:iCs/>
      <w:color w:val="4F81BD"/>
    </w:rPr>
  </w:style>
  <w:style w:type="character" w:styleId="Buchtitel">
    <w:name w:val="Book Title"/>
    <w:uiPriority w:val="33"/>
    <w:qFormat/>
    <w:rsid w:val="00332D86"/>
    <w:rPr>
      <w:b/>
      <w:bCs/>
      <w:smallCaps/>
      <w:spacing w:val="5"/>
    </w:rPr>
  </w:style>
  <w:style w:type="paragraph" w:styleId="Inhaltsverzeichnisberschrift">
    <w:name w:val="TOC Heading"/>
    <w:basedOn w:val="berschrift1"/>
    <w:next w:val="Standard"/>
    <w:uiPriority w:val="39"/>
    <w:unhideWhenUsed/>
    <w:qFormat/>
    <w:rsid w:val="00332D86"/>
    <w:pPr>
      <w:keepNext/>
      <w:keepLines/>
      <w:numPr>
        <w:numId w:val="0"/>
      </w:numPr>
      <w:spacing w:before="480" w:line="240" w:lineRule="auto"/>
      <w:outlineLvl w:val="9"/>
    </w:pPr>
    <w:rPr>
      <w:rFonts w:ascii="Cambria" w:hAnsi="Cambria" w:cs="Times New Roman"/>
      <w:color w:val="365F91"/>
      <w:kern w:val="0"/>
      <w:sz w:val="28"/>
      <w:szCs w:val="28"/>
    </w:rPr>
  </w:style>
  <w:style w:type="character" w:styleId="Hyperlink">
    <w:name w:val="Hyperlink"/>
    <w:basedOn w:val="Absatz-Standardschriftart"/>
    <w:uiPriority w:val="99"/>
    <w:unhideWhenUsed/>
    <w:rsid w:val="002F33A2"/>
    <w:rPr>
      <w:color w:val="0000FF"/>
      <w:u w:val="single"/>
    </w:rPr>
  </w:style>
  <w:style w:type="paragraph" w:styleId="Kommentartext">
    <w:name w:val="annotation text"/>
    <w:basedOn w:val="Standard"/>
    <w:link w:val="KommentartextZchn"/>
    <w:rsid w:val="00F73BEC"/>
    <w:pPr>
      <w:spacing w:line="243" w:lineRule="atLeast"/>
    </w:pPr>
    <w:rPr>
      <w:szCs w:val="20"/>
      <w:lang w:val="de-DE" w:eastAsia="de-CH"/>
    </w:rPr>
  </w:style>
  <w:style w:type="character" w:customStyle="1" w:styleId="KommentartextZchn">
    <w:name w:val="Kommentartext Zchn"/>
    <w:basedOn w:val="Absatz-Standardschriftart"/>
    <w:link w:val="Kommentartext"/>
    <w:rsid w:val="00F73BEC"/>
    <w:rPr>
      <w:rFonts w:ascii="Frutiger 45 Light" w:hAnsi="Frutiger 45 Light"/>
      <w:lang w:val="de-DE" w:eastAsia="de-CH"/>
    </w:rPr>
  </w:style>
  <w:style w:type="character" w:styleId="Kommentarzeichen">
    <w:name w:val="annotation reference"/>
    <w:basedOn w:val="Absatz-Standardschriftart"/>
    <w:rsid w:val="00F73BEC"/>
    <w:rPr>
      <w:sz w:val="16"/>
      <w:szCs w:val="16"/>
    </w:rPr>
  </w:style>
  <w:style w:type="paragraph" w:customStyle="1" w:styleId="KontaktAngaben">
    <w:name w:val="KontaktAngaben"/>
    <w:basedOn w:val="Standard"/>
    <w:qFormat/>
    <w:rsid w:val="00944AF8"/>
    <w:pPr>
      <w:tabs>
        <w:tab w:val="left" w:pos="1701"/>
      </w:tabs>
    </w:pPr>
    <w:rPr>
      <w:szCs w:val="20"/>
    </w:rPr>
  </w:style>
  <w:style w:type="paragraph" w:styleId="StandardWeb">
    <w:name w:val="Normal (Web)"/>
    <w:basedOn w:val="Standard"/>
    <w:uiPriority w:val="99"/>
    <w:unhideWhenUsed/>
    <w:rsid w:val="00B8029E"/>
    <w:pPr>
      <w:spacing w:before="100" w:beforeAutospacing="1" w:after="100" w:afterAutospacing="1"/>
    </w:pPr>
    <w:rPr>
      <w:rFonts w:cs="Frutiger 45 Light"/>
      <w:sz w:val="24"/>
      <w:lang w:eastAsia="de-CH"/>
    </w:rPr>
  </w:style>
  <w:style w:type="paragraph" w:styleId="HTMLVorformatiert">
    <w:name w:val="HTML Preformatted"/>
    <w:basedOn w:val="Standard"/>
    <w:link w:val="HTMLVorformatiertZchn"/>
    <w:uiPriority w:val="99"/>
    <w:unhideWhenUsed/>
    <w:rsid w:val="00B8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de-CH"/>
    </w:rPr>
  </w:style>
  <w:style w:type="character" w:customStyle="1" w:styleId="HTMLVorformatiertZchn">
    <w:name w:val="HTML Vorformatiert Zchn"/>
    <w:basedOn w:val="Absatz-Standardschriftart"/>
    <w:link w:val="HTMLVorformatiert"/>
    <w:uiPriority w:val="99"/>
    <w:rsid w:val="00B8029E"/>
    <w:rPr>
      <w:rFonts w:ascii="Courier New" w:hAnsi="Courier New" w:cs="Courier New"/>
    </w:rPr>
  </w:style>
  <w:style w:type="character" w:customStyle="1" w:styleId="pl-k">
    <w:name w:val="pl-k"/>
    <w:basedOn w:val="Absatz-Standardschriftart"/>
    <w:rsid w:val="00B8029E"/>
  </w:style>
  <w:style w:type="character" w:customStyle="1" w:styleId="pl-s">
    <w:name w:val="pl-s"/>
    <w:basedOn w:val="Absatz-Standardschriftart"/>
    <w:rsid w:val="00B8029E"/>
  </w:style>
  <w:style w:type="character" w:customStyle="1" w:styleId="pl-pds">
    <w:name w:val="pl-pds"/>
    <w:basedOn w:val="Absatz-Standardschriftart"/>
    <w:rsid w:val="00B8029E"/>
  </w:style>
  <w:style w:type="character" w:customStyle="1" w:styleId="pl-c1">
    <w:name w:val="pl-c1"/>
    <w:basedOn w:val="Absatz-Standardschriftart"/>
    <w:rsid w:val="00B8029E"/>
  </w:style>
  <w:style w:type="character" w:styleId="HTMLCode">
    <w:name w:val="HTML Code"/>
    <w:basedOn w:val="Absatz-Standardschriftart"/>
    <w:uiPriority w:val="99"/>
    <w:unhideWhenUsed/>
    <w:rsid w:val="00B8029E"/>
    <w:rPr>
      <w:rFonts w:ascii="Courier New" w:eastAsia="Times New Roman" w:hAnsi="Courier New" w:cs="Courier New"/>
      <w:sz w:val="20"/>
      <w:szCs w:val="20"/>
    </w:rPr>
  </w:style>
  <w:style w:type="character" w:customStyle="1" w:styleId="pl-cce">
    <w:name w:val="pl-cce"/>
    <w:basedOn w:val="Absatz-Standardschriftart"/>
    <w:rsid w:val="00177064"/>
  </w:style>
  <w:style w:type="character" w:customStyle="1" w:styleId="pl-c">
    <w:name w:val="pl-c"/>
    <w:basedOn w:val="Absatz-Standardschriftart"/>
    <w:rsid w:val="00177064"/>
  </w:style>
  <w:style w:type="character" w:customStyle="1" w:styleId="pl-smi">
    <w:name w:val="pl-smi"/>
    <w:basedOn w:val="Absatz-Standardschriftart"/>
    <w:rsid w:val="00177064"/>
  </w:style>
  <w:style w:type="character" w:customStyle="1" w:styleId="pl-en">
    <w:name w:val="pl-en"/>
    <w:basedOn w:val="Absatz-Standardschriftart"/>
    <w:rsid w:val="00163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5D4"/>
    <w:rPr>
      <w:rFonts w:ascii="Frutiger 45 Light" w:hAnsi="Frutiger 45 Light"/>
      <w:szCs w:val="24"/>
      <w:lang w:eastAsia="de-DE"/>
    </w:rPr>
  </w:style>
  <w:style w:type="paragraph" w:styleId="berschrift1">
    <w:name w:val="heading 1"/>
    <w:basedOn w:val="Standard"/>
    <w:next w:val="Standard"/>
    <w:link w:val="berschrift1Zchn"/>
    <w:qFormat/>
    <w:rsid w:val="00332D86"/>
    <w:pPr>
      <w:numPr>
        <w:numId w:val="5"/>
      </w:numPr>
      <w:spacing w:line="243" w:lineRule="atLeast"/>
      <w:outlineLvl w:val="0"/>
    </w:pPr>
    <w:rPr>
      <w:rFonts w:cs="Arial"/>
      <w:b/>
      <w:bCs/>
      <w:kern w:val="28"/>
      <w:sz w:val="24"/>
      <w:szCs w:val="32"/>
    </w:rPr>
  </w:style>
  <w:style w:type="paragraph" w:styleId="berschrift2">
    <w:name w:val="heading 2"/>
    <w:basedOn w:val="Standard"/>
    <w:next w:val="Standard"/>
    <w:link w:val="berschrift2Zchn"/>
    <w:uiPriority w:val="9"/>
    <w:qFormat/>
    <w:rsid w:val="00332D86"/>
    <w:pPr>
      <w:numPr>
        <w:ilvl w:val="1"/>
        <w:numId w:val="5"/>
      </w:numPr>
      <w:spacing w:line="243" w:lineRule="atLeast"/>
      <w:outlineLvl w:val="1"/>
    </w:pPr>
    <w:rPr>
      <w:rFonts w:cs="Arial"/>
      <w:b/>
      <w:bCs/>
      <w:iCs/>
      <w:szCs w:val="28"/>
    </w:rPr>
  </w:style>
  <w:style w:type="paragraph" w:styleId="berschrift3">
    <w:name w:val="heading 3"/>
    <w:basedOn w:val="Standard"/>
    <w:next w:val="Standard"/>
    <w:link w:val="berschrift3Zchn"/>
    <w:uiPriority w:val="9"/>
    <w:qFormat/>
    <w:rsid w:val="00332D86"/>
    <w:pPr>
      <w:numPr>
        <w:ilvl w:val="2"/>
        <w:numId w:val="5"/>
      </w:numPr>
      <w:spacing w:line="243" w:lineRule="atLeast"/>
      <w:outlineLvl w:val="2"/>
    </w:pPr>
    <w:rPr>
      <w:rFonts w:cs="Arial"/>
      <w:bCs/>
      <w:szCs w:val="26"/>
    </w:rPr>
  </w:style>
  <w:style w:type="paragraph" w:styleId="berschrift4">
    <w:name w:val="heading 4"/>
    <w:basedOn w:val="Standard"/>
    <w:next w:val="Standard"/>
    <w:link w:val="berschrift4Zchn"/>
    <w:qFormat/>
    <w:rsid w:val="00332D86"/>
    <w:pPr>
      <w:numPr>
        <w:ilvl w:val="3"/>
        <w:numId w:val="5"/>
      </w:numPr>
      <w:spacing w:line="243" w:lineRule="atLeast"/>
      <w:outlineLvl w:val="3"/>
    </w:pPr>
    <w:rPr>
      <w:bCs/>
      <w:szCs w:val="28"/>
    </w:rPr>
  </w:style>
  <w:style w:type="paragraph" w:styleId="berschrift5">
    <w:name w:val="heading 5"/>
    <w:basedOn w:val="Standard"/>
    <w:next w:val="Standard"/>
    <w:link w:val="berschrift5Zchn"/>
    <w:uiPriority w:val="9"/>
    <w:qFormat/>
    <w:rsid w:val="00332D86"/>
    <w:pPr>
      <w:numPr>
        <w:ilvl w:val="4"/>
        <w:numId w:val="5"/>
      </w:numPr>
      <w:spacing w:line="243" w:lineRule="atLeast"/>
      <w:outlineLvl w:val="4"/>
    </w:pPr>
    <w:rPr>
      <w:bCs/>
      <w:iCs/>
      <w:szCs w:val="26"/>
    </w:rPr>
  </w:style>
  <w:style w:type="paragraph" w:styleId="berschrift6">
    <w:name w:val="heading 6"/>
    <w:basedOn w:val="Standard"/>
    <w:next w:val="Standard"/>
    <w:link w:val="berschrift6Zchn"/>
    <w:qFormat/>
    <w:rsid w:val="00332D86"/>
    <w:pPr>
      <w:numPr>
        <w:ilvl w:val="5"/>
        <w:numId w:val="5"/>
      </w:numPr>
      <w:spacing w:line="243" w:lineRule="atLeast"/>
      <w:outlineLvl w:val="5"/>
    </w:pPr>
    <w:rPr>
      <w:bCs/>
      <w:szCs w:val="22"/>
    </w:rPr>
  </w:style>
  <w:style w:type="paragraph" w:styleId="berschrift7">
    <w:name w:val="heading 7"/>
    <w:basedOn w:val="Standard"/>
    <w:next w:val="Standard"/>
    <w:link w:val="berschrift7Zchn"/>
    <w:qFormat/>
    <w:rsid w:val="00332D86"/>
    <w:pPr>
      <w:numPr>
        <w:ilvl w:val="6"/>
        <w:numId w:val="5"/>
      </w:numPr>
      <w:spacing w:line="243" w:lineRule="atLeast"/>
      <w:outlineLvl w:val="6"/>
    </w:pPr>
  </w:style>
  <w:style w:type="paragraph" w:styleId="berschrift8">
    <w:name w:val="heading 8"/>
    <w:basedOn w:val="Standard"/>
    <w:next w:val="Standard"/>
    <w:link w:val="berschrift8Zchn"/>
    <w:qFormat/>
    <w:rsid w:val="00332D86"/>
    <w:pPr>
      <w:numPr>
        <w:ilvl w:val="7"/>
        <w:numId w:val="5"/>
      </w:numPr>
      <w:spacing w:line="243" w:lineRule="atLeast"/>
      <w:outlineLvl w:val="7"/>
    </w:pPr>
    <w:rPr>
      <w:iCs/>
    </w:rPr>
  </w:style>
  <w:style w:type="paragraph" w:styleId="berschrift9">
    <w:name w:val="heading 9"/>
    <w:basedOn w:val="Standard"/>
    <w:next w:val="Standard"/>
    <w:link w:val="berschrift9Zchn"/>
    <w:qFormat/>
    <w:rsid w:val="00332D86"/>
    <w:pPr>
      <w:numPr>
        <w:ilvl w:val="8"/>
        <w:numId w:val="5"/>
      </w:numPr>
      <w:spacing w:line="243" w:lineRule="atLeas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C45772"/>
    <w:pPr>
      <w:tabs>
        <w:tab w:val="left" w:pos="567"/>
        <w:tab w:val="right" w:leader="dot" w:pos="8675"/>
      </w:tabs>
      <w:ind w:left="567" w:hanging="567"/>
    </w:pPr>
    <w:rPr>
      <w:b/>
      <w:noProof/>
      <w:sz w:val="24"/>
    </w:rPr>
  </w:style>
  <w:style w:type="paragraph" w:styleId="Liste">
    <w:name w:val="List"/>
    <w:basedOn w:val="Standard"/>
    <w:rsid w:val="00C45772"/>
    <w:pPr>
      <w:numPr>
        <w:numId w:val="1"/>
      </w:numPr>
      <w:tabs>
        <w:tab w:val="clear" w:pos="360"/>
        <w:tab w:val="left" w:pos="284"/>
      </w:tabs>
    </w:pPr>
  </w:style>
  <w:style w:type="paragraph" w:styleId="Liste2">
    <w:name w:val="List 2"/>
    <w:basedOn w:val="Standard"/>
    <w:rsid w:val="00C45772"/>
    <w:pPr>
      <w:numPr>
        <w:numId w:val="2"/>
      </w:numPr>
      <w:tabs>
        <w:tab w:val="clear" w:pos="717"/>
        <w:tab w:val="left" w:pos="567"/>
      </w:tabs>
      <w:ind w:left="568" w:hanging="284"/>
    </w:pPr>
  </w:style>
  <w:style w:type="paragraph" w:styleId="Liste3">
    <w:name w:val="List 3"/>
    <w:basedOn w:val="Standard"/>
    <w:rsid w:val="00C45772"/>
    <w:pPr>
      <w:numPr>
        <w:numId w:val="3"/>
      </w:numPr>
      <w:tabs>
        <w:tab w:val="clear" w:pos="360"/>
        <w:tab w:val="left" w:pos="851"/>
      </w:tabs>
      <w:ind w:left="851"/>
    </w:pPr>
  </w:style>
  <w:style w:type="paragraph" w:styleId="Liste4">
    <w:name w:val="List 4"/>
    <w:basedOn w:val="Standard"/>
    <w:rsid w:val="00C45772"/>
    <w:pPr>
      <w:numPr>
        <w:numId w:val="4"/>
      </w:numPr>
      <w:tabs>
        <w:tab w:val="clear" w:pos="717"/>
        <w:tab w:val="left" w:pos="1134"/>
      </w:tabs>
      <w:ind w:left="1135" w:hanging="284"/>
    </w:pPr>
  </w:style>
  <w:style w:type="paragraph" w:styleId="Kopfzeile">
    <w:name w:val="header"/>
    <w:basedOn w:val="Standard"/>
    <w:link w:val="KopfzeileZchn"/>
    <w:autoRedefine/>
    <w:rsid w:val="009C705B"/>
    <w:pPr>
      <w:tabs>
        <w:tab w:val="left" w:pos="10348"/>
      </w:tabs>
      <w:jc w:val="right"/>
    </w:pPr>
    <w:rPr>
      <w:color w:val="000000"/>
      <w:sz w:val="12"/>
      <w:szCs w:val="12"/>
    </w:rPr>
  </w:style>
  <w:style w:type="paragraph" w:styleId="Verzeichnis2">
    <w:name w:val="toc 2"/>
    <w:basedOn w:val="Standard"/>
    <w:next w:val="Standard"/>
    <w:uiPriority w:val="39"/>
    <w:qFormat/>
    <w:rsid w:val="00C45772"/>
    <w:pPr>
      <w:tabs>
        <w:tab w:val="left" w:pos="567"/>
        <w:tab w:val="right" w:leader="dot" w:pos="8675"/>
      </w:tabs>
      <w:ind w:left="567" w:hanging="567"/>
    </w:pPr>
    <w:rPr>
      <w:b/>
      <w:noProof/>
    </w:rPr>
  </w:style>
  <w:style w:type="paragraph" w:styleId="Verzeichnis3">
    <w:name w:val="toc 3"/>
    <w:basedOn w:val="Standard"/>
    <w:next w:val="Standard"/>
    <w:uiPriority w:val="39"/>
    <w:semiHidden/>
    <w:qFormat/>
    <w:rsid w:val="00C45772"/>
    <w:pPr>
      <w:tabs>
        <w:tab w:val="left" w:pos="567"/>
        <w:tab w:val="right" w:leader="dot" w:pos="8675"/>
      </w:tabs>
      <w:ind w:left="567" w:hanging="567"/>
    </w:pPr>
    <w:rPr>
      <w:noProof/>
    </w:rPr>
  </w:style>
  <w:style w:type="paragraph" w:styleId="Verzeichnis4">
    <w:name w:val="toc 4"/>
    <w:basedOn w:val="Standard"/>
    <w:next w:val="Standard"/>
    <w:semiHidden/>
    <w:rsid w:val="00C45772"/>
    <w:pPr>
      <w:tabs>
        <w:tab w:val="left" w:pos="992"/>
        <w:tab w:val="right" w:leader="dot" w:pos="8675"/>
      </w:tabs>
      <w:ind w:left="992" w:hanging="992"/>
    </w:pPr>
  </w:style>
  <w:style w:type="paragraph" w:styleId="Verzeichnis5">
    <w:name w:val="toc 5"/>
    <w:basedOn w:val="Standard"/>
    <w:next w:val="Standard"/>
    <w:semiHidden/>
    <w:rsid w:val="00C45772"/>
    <w:pPr>
      <w:tabs>
        <w:tab w:val="left" w:pos="567"/>
        <w:tab w:val="right" w:leader="dot" w:pos="8675"/>
      </w:tabs>
      <w:ind w:left="992" w:hanging="992"/>
    </w:pPr>
  </w:style>
  <w:style w:type="paragraph" w:styleId="Fuzeile">
    <w:name w:val="footer"/>
    <w:basedOn w:val="Standard"/>
    <w:link w:val="FuzeileZchn"/>
    <w:autoRedefine/>
    <w:rsid w:val="002F3B68"/>
    <w:rPr>
      <w:noProof/>
      <w:sz w:val="12"/>
      <w:szCs w:val="12"/>
    </w:rPr>
  </w:style>
  <w:style w:type="paragraph" w:styleId="Verzeichnis6">
    <w:name w:val="toc 6"/>
    <w:basedOn w:val="Standard"/>
    <w:next w:val="Standard"/>
    <w:semiHidden/>
    <w:rsid w:val="00C45772"/>
    <w:pPr>
      <w:tabs>
        <w:tab w:val="left" w:leader="dot" w:pos="8675"/>
      </w:tabs>
      <w:ind w:hanging="567"/>
    </w:pPr>
  </w:style>
  <w:style w:type="paragraph" w:customStyle="1" w:styleId="DokTitel">
    <w:name w:val="DokTitel"/>
    <w:basedOn w:val="Standard"/>
    <w:rsid w:val="00C45772"/>
    <w:rPr>
      <w:b/>
      <w:kern w:val="28"/>
      <w:sz w:val="40"/>
    </w:rPr>
  </w:style>
  <w:style w:type="paragraph" w:styleId="Verzeichnis7">
    <w:name w:val="toc 7"/>
    <w:basedOn w:val="Standard"/>
    <w:next w:val="Standard"/>
    <w:semiHidden/>
    <w:rsid w:val="00C45772"/>
    <w:pPr>
      <w:ind w:hanging="567"/>
    </w:pPr>
  </w:style>
  <w:style w:type="paragraph" w:styleId="Verzeichnis8">
    <w:name w:val="toc 8"/>
    <w:basedOn w:val="Standard"/>
    <w:next w:val="Standard"/>
    <w:semiHidden/>
    <w:rsid w:val="00C45772"/>
    <w:pPr>
      <w:ind w:hanging="567"/>
    </w:pPr>
  </w:style>
  <w:style w:type="paragraph" w:styleId="Verzeichnis9">
    <w:name w:val="toc 9"/>
    <w:basedOn w:val="Standard"/>
    <w:next w:val="Standard"/>
    <w:semiHidden/>
    <w:rsid w:val="00C45772"/>
    <w:pPr>
      <w:ind w:hanging="567"/>
    </w:pPr>
  </w:style>
  <w:style w:type="character" w:styleId="Platzhaltertext">
    <w:name w:val="Placeholder Text"/>
    <w:basedOn w:val="Absatz-Standardschriftart"/>
    <w:uiPriority w:val="99"/>
    <w:semiHidden/>
    <w:rsid w:val="000327D0"/>
    <w:rPr>
      <w:vanish/>
      <w:color w:val="C0504D" w:themeColor="accent2"/>
    </w:rPr>
  </w:style>
  <w:style w:type="table" w:styleId="Tabellenraster">
    <w:name w:val="Table Grid"/>
    <w:basedOn w:val="NormaleTabelle"/>
    <w:rsid w:val="00075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fzeileZchn">
    <w:name w:val="Kopfzeile Zchn"/>
    <w:basedOn w:val="Absatz-Standardschriftart"/>
    <w:link w:val="Kopfzeile"/>
    <w:rsid w:val="009C705B"/>
    <w:rPr>
      <w:rFonts w:ascii="Frutiger 45 Light" w:hAnsi="Frutiger 45 Light"/>
      <w:color w:val="000000"/>
      <w:sz w:val="12"/>
      <w:szCs w:val="12"/>
      <w:lang w:val="de-CH" w:eastAsia="de-DE"/>
    </w:rPr>
  </w:style>
  <w:style w:type="character" w:customStyle="1" w:styleId="FuzeileZchn">
    <w:name w:val="Fußzeile Zchn"/>
    <w:basedOn w:val="Absatz-Standardschriftart"/>
    <w:link w:val="Fuzeile"/>
    <w:rsid w:val="002F3B68"/>
    <w:rPr>
      <w:rFonts w:ascii="Frutiger 45 Light" w:hAnsi="Frutiger 45 Light"/>
      <w:noProof/>
      <w:sz w:val="12"/>
      <w:szCs w:val="12"/>
      <w:lang w:eastAsia="de-DE"/>
    </w:rPr>
  </w:style>
  <w:style w:type="paragraph" w:styleId="Sprechblasentext">
    <w:name w:val="Balloon Text"/>
    <w:basedOn w:val="Standard"/>
    <w:link w:val="SprechblasentextZchn"/>
    <w:rsid w:val="003C1B97"/>
    <w:rPr>
      <w:rFonts w:ascii="Tahoma" w:hAnsi="Tahoma" w:cs="Tahoma"/>
      <w:sz w:val="16"/>
      <w:szCs w:val="16"/>
    </w:rPr>
  </w:style>
  <w:style w:type="character" w:customStyle="1" w:styleId="SprechblasentextZchn">
    <w:name w:val="Sprechblasentext Zchn"/>
    <w:basedOn w:val="Absatz-Standardschriftart"/>
    <w:link w:val="Sprechblasentext"/>
    <w:rsid w:val="003C1B97"/>
    <w:rPr>
      <w:rFonts w:ascii="Tahoma" w:hAnsi="Tahoma" w:cs="Tahoma"/>
      <w:sz w:val="16"/>
      <w:szCs w:val="16"/>
      <w:lang w:val="de-DE" w:eastAsia="en-US"/>
    </w:rPr>
  </w:style>
  <w:style w:type="character" w:customStyle="1" w:styleId="berschrift1Zchn">
    <w:name w:val="Überschrift 1 Zchn"/>
    <w:basedOn w:val="Absatz-Standardschriftart"/>
    <w:link w:val="berschrift1"/>
    <w:rsid w:val="00332D86"/>
    <w:rPr>
      <w:rFonts w:ascii="Frutiger 45 Light" w:hAnsi="Frutiger 45 Light" w:cs="Arial"/>
      <w:b/>
      <w:bCs/>
      <w:kern w:val="28"/>
      <w:sz w:val="24"/>
      <w:szCs w:val="32"/>
      <w:lang w:eastAsia="de-DE"/>
    </w:rPr>
  </w:style>
  <w:style w:type="character" w:customStyle="1" w:styleId="berschrift2Zchn">
    <w:name w:val="Überschrift 2 Zchn"/>
    <w:basedOn w:val="Absatz-Standardschriftart"/>
    <w:link w:val="berschrift2"/>
    <w:uiPriority w:val="9"/>
    <w:rsid w:val="00332D86"/>
    <w:rPr>
      <w:rFonts w:ascii="Frutiger 45 Light" w:hAnsi="Frutiger 45 Light" w:cs="Arial"/>
      <w:b/>
      <w:bCs/>
      <w:iCs/>
      <w:szCs w:val="28"/>
      <w:lang w:eastAsia="de-DE"/>
    </w:rPr>
  </w:style>
  <w:style w:type="character" w:customStyle="1" w:styleId="berschrift3Zchn">
    <w:name w:val="Überschrift 3 Zchn"/>
    <w:basedOn w:val="Absatz-Standardschriftart"/>
    <w:link w:val="berschrift3"/>
    <w:uiPriority w:val="9"/>
    <w:rsid w:val="00332D86"/>
    <w:rPr>
      <w:rFonts w:ascii="Frutiger 45 Light" w:hAnsi="Frutiger 45 Light" w:cs="Arial"/>
      <w:bCs/>
      <w:szCs w:val="26"/>
      <w:lang w:eastAsia="de-DE"/>
    </w:rPr>
  </w:style>
  <w:style w:type="character" w:customStyle="1" w:styleId="berschrift4Zchn">
    <w:name w:val="Überschrift 4 Zchn"/>
    <w:basedOn w:val="Absatz-Standardschriftart"/>
    <w:link w:val="berschrift4"/>
    <w:rsid w:val="00332D86"/>
    <w:rPr>
      <w:rFonts w:ascii="Frutiger 45 Light" w:hAnsi="Frutiger 45 Light"/>
      <w:bCs/>
      <w:szCs w:val="28"/>
      <w:lang w:eastAsia="de-DE"/>
    </w:rPr>
  </w:style>
  <w:style w:type="character" w:customStyle="1" w:styleId="berschrift5Zchn">
    <w:name w:val="Überschrift 5 Zchn"/>
    <w:basedOn w:val="Absatz-Standardschriftart"/>
    <w:link w:val="berschrift5"/>
    <w:uiPriority w:val="9"/>
    <w:rsid w:val="00332D86"/>
    <w:rPr>
      <w:rFonts w:ascii="Frutiger 45 Light" w:hAnsi="Frutiger 45 Light"/>
      <w:bCs/>
      <w:iCs/>
      <w:szCs w:val="26"/>
      <w:lang w:eastAsia="de-DE"/>
    </w:rPr>
  </w:style>
  <w:style w:type="character" w:customStyle="1" w:styleId="berschrift6Zchn">
    <w:name w:val="Überschrift 6 Zchn"/>
    <w:basedOn w:val="Absatz-Standardschriftart"/>
    <w:link w:val="berschrift6"/>
    <w:rsid w:val="00332D86"/>
    <w:rPr>
      <w:rFonts w:ascii="Frutiger 45 Light" w:hAnsi="Frutiger 45 Light"/>
      <w:bCs/>
      <w:szCs w:val="22"/>
      <w:lang w:eastAsia="de-DE"/>
    </w:rPr>
  </w:style>
  <w:style w:type="character" w:customStyle="1" w:styleId="berschrift7Zchn">
    <w:name w:val="Überschrift 7 Zchn"/>
    <w:basedOn w:val="Absatz-Standardschriftart"/>
    <w:link w:val="berschrift7"/>
    <w:rsid w:val="00332D86"/>
    <w:rPr>
      <w:rFonts w:ascii="Frutiger 45 Light" w:hAnsi="Frutiger 45 Light"/>
      <w:szCs w:val="24"/>
      <w:lang w:eastAsia="de-DE"/>
    </w:rPr>
  </w:style>
  <w:style w:type="character" w:customStyle="1" w:styleId="berschrift8Zchn">
    <w:name w:val="Überschrift 8 Zchn"/>
    <w:basedOn w:val="Absatz-Standardschriftart"/>
    <w:link w:val="berschrift8"/>
    <w:rsid w:val="00332D86"/>
    <w:rPr>
      <w:rFonts w:ascii="Frutiger 45 Light" w:hAnsi="Frutiger 45 Light"/>
      <w:iCs/>
      <w:szCs w:val="24"/>
      <w:lang w:eastAsia="de-DE"/>
    </w:rPr>
  </w:style>
  <w:style w:type="character" w:customStyle="1" w:styleId="berschrift9Zchn">
    <w:name w:val="Überschrift 9 Zchn"/>
    <w:basedOn w:val="Absatz-Standardschriftart"/>
    <w:link w:val="berschrift9"/>
    <w:rsid w:val="00332D86"/>
    <w:rPr>
      <w:rFonts w:ascii="Frutiger 45 Light" w:hAnsi="Frutiger 45 Light" w:cs="Arial"/>
      <w:szCs w:val="22"/>
      <w:lang w:eastAsia="de-DE"/>
    </w:rPr>
  </w:style>
  <w:style w:type="paragraph" w:styleId="Beschriftung">
    <w:name w:val="caption"/>
    <w:basedOn w:val="Standard"/>
    <w:next w:val="Standard"/>
    <w:semiHidden/>
    <w:unhideWhenUsed/>
    <w:qFormat/>
    <w:rsid w:val="00332D86"/>
    <w:pPr>
      <w:spacing w:after="200"/>
    </w:pPr>
    <w:rPr>
      <w:b/>
      <w:bCs/>
      <w:color w:val="4F81BD"/>
      <w:sz w:val="18"/>
      <w:szCs w:val="18"/>
    </w:rPr>
  </w:style>
  <w:style w:type="character" w:styleId="Fett">
    <w:name w:val="Strong"/>
    <w:basedOn w:val="Absatz-Standardschriftart"/>
    <w:qFormat/>
    <w:rsid w:val="00332D86"/>
    <w:rPr>
      <w:b/>
      <w:bCs/>
    </w:rPr>
  </w:style>
  <w:style w:type="character" w:styleId="Hervorhebung">
    <w:name w:val="Emphasis"/>
    <w:uiPriority w:val="20"/>
    <w:qFormat/>
    <w:rsid w:val="00332D86"/>
    <w:rPr>
      <w:i/>
      <w:iCs/>
    </w:rPr>
  </w:style>
  <w:style w:type="paragraph" w:styleId="KeinLeerraum">
    <w:name w:val="No Spacing"/>
    <w:basedOn w:val="Standard"/>
    <w:uiPriority w:val="1"/>
    <w:qFormat/>
    <w:rsid w:val="00332D86"/>
  </w:style>
  <w:style w:type="paragraph" w:styleId="Listenabsatz">
    <w:name w:val="List Paragraph"/>
    <w:basedOn w:val="Standard"/>
    <w:uiPriority w:val="34"/>
    <w:qFormat/>
    <w:rsid w:val="00332D86"/>
    <w:pPr>
      <w:ind w:left="720"/>
      <w:contextualSpacing/>
    </w:pPr>
  </w:style>
  <w:style w:type="paragraph" w:styleId="Zitat">
    <w:name w:val="Quote"/>
    <w:basedOn w:val="Standard"/>
    <w:next w:val="Standard"/>
    <w:link w:val="ZitatZchn"/>
    <w:uiPriority w:val="29"/>
    <w:qFormat/>
    <w:rsid w:val="00332D86"/>
    <w:rPr>
      <w:i/>
      <w:iCs/>
      <w:color w:val="000000"/>
      <w:lang w:val="de-DE"/>
    </w:rPr>
  </w:style>
  <w:style w:type="character" w:customStyle="1" w:styleId="ZitatZchn">
    <w:name w:val="Zitat Zchn"/>
    <w:basedOn w:val="Absatz-Standardschriftart"/>
    <w:link w:val="Zitat"/>
    <w:uiPriority w:val="29"/>
    <w:rsid w:val="00332D86"/>
    <w:rPr>
      <w:rFonts w:ascii="Frutiger 45 Light" w:hAnsi="Frutiger 45 Light"/>
      <w:i/>
      <w:iCs/>
      <w:color w:val="000000"/>
      <w:szCs w:val="24"/>
      <w:lang w:val="de-DE" w:eastAsia="de-DE"/>
    </w:rPr>
  </w:style>
  <w:style w:type="character" w:styleId="SchwacheHervorhebung">
    <w:name w:val="Subtle Emphasis"/>
    <w:uiPriority w:val="19"/>
    <w:qFormat/>
    <w:rsid w:val="00332D86"/>
    <w:rPr>
      <w:i/>
      <w:iCs/>
      <w:color w:val="808080"/>
    </w:rPr>
  </w:style>
  <w:style w:type="character" w:styleId="IntensiveHervorhebung">
    <w:name w:val="Intense Emphasis"/>
    <w:uiPriority w:val="21"/>
    <w:qFormat/>
    <w:rsid w:val="00332D86"/>
    <w:rPr>
      <w:b/>
      <w:bCs/>
      <w:i/>
      <w:iCs/>
      <w:color w:val="4F81BD"/>
    </w:rPr>
  </w:style>
  <w:style w:type="character" w:styleId="Buchtitel">
    <w:name w:val="Book Title"/>
    <w:uiPriority w:val="33"/>
    <w:qFormat/>
    <w:rsid w:val="00332D86"/>
    <w:rPr>
      <w:b/>
      <w:bCs/>
      <w:smallCaps/>
      <w:spacing w:val="5"/>
    </w:rPr>
  </w:style>
  <w:style w:type="paragraph" w:styleId="Inhaltsverzeichnisberschrift">
    <w:name w:val="TOC Heading"/>
    <w:basedOn w:val="berschrift1"/>
    <w:next w:val="Standard"/>
    <w:uiPriority w:val="39"/>
    <w:unhideWhenUsed/>
    <w:qFormat/>
    <w:rsid w:val="00332D86"/>
    <w:pPr>
      <w:keepNext/>
      <w:keepLines/>
      <w:numPr>
        <w:numId w:val="0"/>
      </w:numPr>
      <w:spacing w:before="480" w:line="240" w:lineRule="auto"/>
      <w:outlineLvl w:val="9"/>
    </w:pPr>
    <w:rPr>
      <w:rFonts w:ascii="Cambria" w:hAnsi="Cambria" w:cs="Times New Roman"/>
      <w:color w:val="365F91"/>
      <w:kern w:val="0"/>
      <w:sz w:val="28"/>
      <w:szCs w:val="28"/>
    </w:rPr>
  </w:style>
  <w:style w:type="character" w:styleId="Hyperlink">
    <w:name w:val="Hyperlink"/>
    <w:basedOn w:val="Absatz-Standardschriftart"/>
    <w:uiPriority w:val="99"/>
    <w:unhideWhenUsed/>
    <w:rsid w:val="002F33A2"/>
    <w:rPr>
      <w:color w:val="0000FF"/>
      <w:u w:val="single"/>
    </w:rPr>
  </w:style>
  <w:style w:type="paragraph" w:styleId="Kommentartext">
    <w:name w:val="annotation text"/>
    <w:basedOn w:val="Standard"/>
    <w:link w:val="KommentartextZchn"/>
    <w:rsid w:val="00F73BEC"/>
    <w:pPr>
      <w:spacing w:line="243" w:lineRule="atLeast"/>
    </w:pPr>
    <w:rPr>
      <w:szCs w:val="20"/>
      <w:lang w:val="de-DE" w:eastAsia="de-CH"/>
    </w:rPr>
  </w:style>
  <w:style w:type="character" w:customStyle="1" w:styleId="KommentartextZchn">
    <w:name w:val="Kommentartext Zchn"/>
    <w:basedOn w:val="Absatz-Standardschriftart"/>
    <w:link w:val="Kommentartext"/>
    <w:rsid w:val="00F73BEC"/>
    <w:rPr>
      <w:rFonts w:ascii="Frutiger 45 Light" w:hAnsi="Frutiger 45 Light"/>
      <w:lang w:val="de-DE" w:eastAsia="de-CH"/>
    </w:rPr>
  </w:style>
  <w:style w:type="character" w:styleId="Kommentarzeichen">
    <w:name w:val="annotation reference"/>
    <w:basedOn w:val="Absatz-Standardschriftart"/>
    <w:rsid w:val="00F73BEC"/>
    <w:rPr>
      <w:sz w:val="16"/>
      <w:szCs w:val="16"/>
    </w:rPr>
  </w:style>
  <w:style w:type="paragraph" w:customStyle="1" w:styleId="KontaktAngaben">
    <w:name w:val="KontaktAngaben"/>
    <w:basedOn w:val="Standard"/>
    <w:qFormat/>
    <w:rsid w:val="00944AF8"/>
    <w:pPr>
      <w:tabs>
        <w:tab w:val="left" w:pos="1701"/>
      </w:tabs>
    </w:pPr>
    <w:rPr>
      <w:szCs w:val="20"/>
    </w:rPr>
  </w:style>
  <w:style w:type="paragraph" w:styleId="StandardWeb">
    <w:name w:val="Normal (Web)"/>
    <w:basedOn w:val="Standard"/>
    <w:uiPriority w:val="99"/>
    <w:unhideWhenUsed/>
    <w:rsid w:val="00B8029E"/>
    <w:pPr>
      <w:spacing w:before="100" w:beforeAutospacing="1" w:after="100" w:afterAutospacing="1"/>
    </w:pPr>
    <w:rPr>
      <w:rFonts w:cs="Frutiger 45 Light"/>
      <w:sz w:val="24"/>
      <w:lang w:eastAsia="de-CH"/>
    </w:rPr>
  </w:style>
  <w:style w:type="paragraph" w:styleId="HTMLVorformatiert">
    <w:name w:val="HTML Preformatted"/>
    <w:basedOn w:val="Standard"/>
    <w:link w:val="HTMLVorformatiertZchn"/>
    <w:uiPriority w:val="99"/>
    <w:unhideWhenUsed/>
    <w:rsid w:val="00B8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de-CH"/>
    </w:rPr>
  </w:style>
  <w:style w:type="character" w:customStyle="1" w:styleId="HTMLVorformatiertZchn">
    <w:name w:val="HTML Vorformatiert Zchn"/>
    <w:basedOn w:val="Absatz-Standardschriftart"/>
    <w:link w:val="HTMLVorformatiert"/>
    <w:uiPriority w:val="99"/>
    <w:rsid w:val="00B8029E"/>
    <w:rPr>
      <w:rFonts w:ascii="Courier New" w:hAnsi="Courier New" w:cs="Courier New"/>
    </w:rPr>
  </w:style>
  <w:style w:type="character" w:customStyle="1" w:styleId="pl-k">
    <w:name w:val="pl-k"/>
    <w:basedOn w:val="Absatz-Standardschriftart"/>
    <w:rsid w:val="00B8029E"/>
  </w:style>
  <w:style w:type="character" w:customStyle="1" w:styleId="pl-s">
    <w:name w:val="pl-s"/>
    <w:basedOn w:val="Absatz-Standardschriftart"/>
    <w:rsid w:val="00B8029E"/>
  </w:style>
  <w:style w:type="character" w:customStyle="1" w:styleId="pl-pds">
    <w:name w:val="pl-pds"/>
    <w:basedOn w:val="Absatz-Standardschriftart"/>
    <w:rsid w:val="00B8029E"/>
  </w:style>
  <w:style w:type="character" w:customStyle="1" w:styleId="pl-c1">
    <w:name w:val="pl-c1"/>
    <w:basedOn w:val="Absatz-Standardschriftart"/>
    <w:rsid w:val="00B8029E"/>
  </w:style>
  <w:style w:type="character" w:styleId="HTMLCode">
    <w:name w:val="HTML Code"/>
    <w:basedOn w:val="Absatz-Standardschriftart"/>
    <w:uiPriority w:val="99"/>
    <w:unhideWhenUsed/>
    <w:rsid w:val="00B8029E"/>
    <w:rPr>
      <w:rFonts w:ascii="Courier New" w:eastAsia="Times New Roman" w:hAnsi="Courier New" w:cs="Courier New"/>
      <w:sz w:val="20"/>
      <w:szCs w:val="20"/>
    </w:rPr>
  </w:style>
  <w:style w:type="character" w:customStyle="1" w:styleId="pl-cce">
    <w:name w:val="pl-cce"/>
    <w:basedOn w:val="Absatz-Standardschriftart"/>
    <w:rsid w:val="00177064"/>
  </w:style>
  <w:style w:type="character" w:customStyle="1" w:styleId="pl-c">
    <w:name w:val="pl-c"/>
    <w:basedOn w:val="Absatz-Standardschriftart"/>
    <w:rsid w:val="00177064"/>
  </w:style>
  <w:style w:type="character" w:customStyle="1" w:styleId="pl-smi">
    <w:name w:val="pl-smi"/>
    <w:basedOn w:val="Absatz-Standardschriftart"/>
    <w:rsid w:val="00177064"/>
  </w:style>
  <w:style w:type="character" w:customStyle="1" w:styleId="pl-en">
    <w:name w:val="pl-en"/>
    <w:basedOn w:val="Absatz-Standardschriftart"/>
    <w:rsid w:val="00163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139">
      <w:bodyDiv w:val="1"/>
      <w:marLeft w:val="0"/>
      <w:marRight w:val="0"/>
      <w:marTop w:val="0"/>
      <w:marBottom w:val="0"/>
      <w:divBdr>
        <w:top w:val="none" w:sz="0" w:space="0" w:color="auto"/>
        <w:left w:val="none" w:sz="0" w:space="0" w:color="auto"/>
        <w:bottom w:val="none" w:sz="0" w:space="0" w:color="auto"/>
        <w:right w:val="none" w:sz="0" w:space="0" w:color="auto"/>
      </w:divBdr>
      <w:divsChild>
        <w:div w:id="1171532273">
          <w:marLeft w:val="0"/>
          <w:marRight w:val="0"/>
          <w:marTop w:val="0"/>
          <w:marBottom w:val="0"/>
          <w:divBdr>
            <w:top w:val="none" w:sz="0" w:space="0" w:color="auto"/>
            <w:left w:val="none" w:sz="0" w:space="0" w:color="auto"/>
            <w:bottom w:val="none" w:sz="0" w:space="0" w:color="auto"/>
            <w:right w:val="none" w:sz="0" w:space="0" w:color="auto"/>
          </w:divBdr>
        </w:div>
        <w:div w:id="517238515">
          <w:marLeft w:val="0"/>
          <w:marRight w:val="0"/>
          <w:marTop w:val="0"/>
          <w:marBottom w:val="0"/>
          <w:divBdr>
            <w:top w:val="none" w:sz="0" w:space="0" w:color="auto"/>
            <w:left w:val="none" w:sz="0" w:space="0" w:color="auto"/>
            <w:bottom w:val="none" w:sz="0" w:space="0" w:color="auto"/>
            <w:right w:val="none" w:sz="0" w:space="0" w:color="auto"/>
          </w:divBdr>
        </w:div>
        <w:div w:id="202209011">
          <w:marLeft w:val="0"/>
          <w:marRight w:val="0"/>
          <w:marTop w:val="0"/>
          <w:marBottom w:val="0"/>
          <w:divBdr>
            <w:top w:val="none" w:sz="0" w:space="0" w:color="auto"/>
            <w:left w:val="none" w:sz="0" w:space="0" w:color="auto"/>
            <w:bottom w:val="none" w:sz="0" w:space="0" w:color="auto"/>
            <w:right w:val="none" w:sz="0" w:space="0" w:color="auto"/>
          </w:divBdr>
        </w:div>
        <w:div w:id="1929656788">
          <w:marLeft w:val="0"/>
          <w:marRight w:val="0"/>
          <w:marTop w:val="0"/>
          <w:marBottom w:val="0"/>
          <w:divBdr>
            <w:top w:val="none" w:sz="0" w:space="0" w:color="auto"/>
            <w:left w:val="none" w:sz="0" w:space="0" w:color="auto"/>
            <w:bottom w:val="none" w:sz="0" w:space="0" w:color="auto"/>
            <w:right w:val="none" w:sz="0" w:space="0" w:color="auto"/>
          </w:divBdr>
        </w:div>
        <w:div w:id="570046020">
          <w:marLeft w:val="0"/>
          <w:marRight w:val="0"/>
          <w:marTop w:val="0"/>
          <w:marBottom w:val="0"/>
          <w:divBdr>
            <w:top w:val="none" w:sz="0" w:space="0" w:color="auto"/>
            <w:left w:val="none" w:sz="0" w:space="0" w:color="auto"/>
            <w:bottom w:val="none" w:sz="0" w:space="0" w:color="auto"/>
            <w:right w:val="none" w:sz="0" w:space="0" w:color="auto"/>
          </w:divBdr>
        </w:div>
        <w:div w:id="1887445181">
          <w:marLeft w:val="0"/>
          <w:marRight w:val="0"/>
          <w:marTop w:val="0"/>
          <w:marBottom w:val="0"/>
          <w:divBdr>
            <w:top w:val="none" w:sz="0" w:space="0" w:color="auto"/>
            <w:left w:val="none" w:sz="0" w:space="0" w:color="auto"/>
            <w:bottom w:val="none" w:sz="0" w:space="0" w:color="auto"/>
            <w:right w:val="none" w:sz="0" w:space="0" w:color="auto"/>
          </w:divBdr>
        </w:div>
        <w:div w:id="2091655206">
          <w:marLeft w:val="0"/>
          <w:marRight w:val="0"/>
          <w:marTop w:val="0"/>
          <w:marBottom w:val="0"/>
          <w:divBdr>
            <w:top w:val="none" w:sz="0" w:space="0" w:color="auto"/>
            <w:left w:val="none" w:sz="0" w:space="0" w:color="auto"/>
            <w:bottom w:val="none" w:sz="0" w:space="0" w:color="auto"/>
            <w:right w:val="none" w:sz="0" w:space="0" w:color="auto"/>
          </w:divBdr>
        </w:div>
        <w:div w:id="1425566057">
          <w:marLeft w:val="0"/>
          <w:marRight w:val="0"/>
          <w:marTop w:val="0"/>
          <w:marBottom w:val="0"/>
          <w:divBdr>
            <w:top w:val="none" w:sz="0" w:space="0" w:color="auto"/>
            <w:left w:val="none" w:sz="0" w:space="0" w:color="auto"/>
            <w:bottom w:val="none" w:sz="0" w:space="0" w:color="auto"/>
            <w:right w:val="none" w:sz="0" w:space="0" w:color="auto"/>
          </w:divBdr>
        </w:div>
        <w:div w:id="336808171">
          <w:marLeft w:val="0"/>
          <w:marRight w:val="0"/>
          <w:marTop w:val="0"/>
          <w:marBottom w:val="0"/>
          <w:divBdr>
            <w:top w:val="none" w:sz="0" w:space="0" w:color="auto"/>
            <w:left w:val="none" w:sz="0" w:space="0" w:color="auto"/>
            <w:bottom w:val="none" w:sz="0" w:space="0" w:color="auto"/>
            <w:right w:val="none" w:sz="0" w:space="0" w:color="auto"/>
          </w:divBdr>
        </w:div>
        <w:div w:id="1790128433">
          <w:marLeft w:val="0"/>
          <w:marRight w:val="0"/>
          <w:marTop w:val="0"/>
          <w:marBottom w:val="0"/>
          <w:divBdr>
            <w:top w:val="none" w:sz="0" w:space="0" w:color="auto"/>
            <w:left w:val="none" w:sz="0" w:space="0" w:color="auto"/>
            <w:bottom w:val="none" w:sz="0" w:space="0" w:color="auto"/>
            <w:right w:val="none" w:sz="0" w:space="0" w:color="auto"/>
          </w:divBdr>
        </w:div>
        <w:div w:id="1273561415">
          <w:marLeft w:val="0"/>
          <w:marRight w:val="0"/>
          <w:marTop w:val="0"/>
          <w:marBottom w:val="0"/>
          <w:divBdr>
            <w:top w:val="none" w:sz="0" w:space="0" w:color="auto"/>
            <w:left w:val="none" w:sz="0" w:space="0" w:color="auto"/>
            <w:bottom w:val="none" w:sz="0" w:space="0" w:color="auto"/>
            <w:right w:val="none" w:sz="0" w:space="0" w:color="auto"/>
          </w:divBdr>
        </w:div>
        <w:div w:id="460466055">
          <w:marLeft w:val="0"/>
          <w:marRight w:val="0"/>
          <w:marTop w:val="0"/>
          <w:marBottom w:val="0"/>
          <w:divBdr>
            <w:top w:val="none" w:sz="0" w:space="0" w:color="auto"/>
            <w:left w:val="none" w:sz="0" w:space="0" w:color="auto"/>
            <w:bottom w:val="none" w:sz="0" w:space="0" w:color="auto"/>
            <w:right w:val="none" w:sz="0" w:space="0" w:color="auto"/>
          </w:divBdr>
        </w:div>
        <w:div w:id="2076931971">
          <w:marLeft w:val="0"/>
          <w:marRight w:val="0"/>
          <w:marTop w:val="0"/>
          <w:marBottom w:val="0"/>
          <w:divBdr>
            <w:top w:val="none" w:sz="0" w:space="0" w:color="auto"/>
            <w:left w:val="none" w:sz="0" w:space="0" w:color="auto"/>
            <w:bottom w:val="none" w:sz="0" w:space="0" w:color="auto"/>
            <w:right w:val="none" w:sz="0" w:space="0" w:color="auto"/>
          </w:divBdr>
        </w:div>
        <w:div w:id="435297714">
          <w:marLeft w:val="0"/>
          <w:marRight w:val="0"/>
          <w:marTop w:val="0"/>
          <w:marBottom w:val="0"/>
          <w:divBdr>
            <w:top w:val="none" w:sz="0" w:space="0" w:color="auto"/>
            <w:left w:val="none" w:sz="0" w:space="0" w:color="auto"/>
            <w:bottom w:val="none" w:sz="0" w:space="0" w:color="auto"/>
            <w:right w:val="none" w:sz="0" w:space="0" w:color="auto"/>
          </w:divBdr>
        </w:div>
        <w:div w:id="1222062390">
          <w:marLeft w:val="0"/>
          <w:marRight w:val="0"/>
          <w:marTop w:val="0"/>
          <w:marBottom w:val="0"/>
          <w:divBdr>
            <w:top w:val="none" w:sz="0" w:space="0" w:color="auto"/>
            <w:left w:val="none" w:sz="0" w:space="0" w:color="auto"/>
            <w:bottom w:val="none" w:sz="0" w:space="0" w:color="auto"/>
            <w:right w:val="none" w:sz="0" w:space="0" w:color="auto"/>
          </w:divBdr>
        </w:div>
      </w:divsChild>
    </w:div>
    <w:div w:id="52319957">
      <w:bodyDiv w:val="1"/>
      <w:marLeft w:val="0"/>
      <w:marRight w:val="0"/>
      <w:marTop w:val="0"/>
      <w:marBottom w:val="0"/>
      <w:divBdr>
        <w:top w:val="none" w:sz="0" w:space="0" w:color="auto"/>
        <w:left w:val="none" w:sz="0" w:space="0" w:color="auto"/>
        <w:bottom w:val="none" w:sz="0" w:space="0" w:color="auto"/>
        <w:right w:val="none" w:sz="0" w:space="0" w:color="auto"/>
      </w:divBdr>
    </w:div>
    <w:div w:id="235748694">
      <w:bodyDiv w:val="1"/>
      <w:marLeft w:val="0"/>
      <w:marRight w:val="0"/>
      <w:marTop w:val="0"/>
      <w:marBottom w:val="0"/>
      <w:divBdr>
        <w:top w:val="none" w:sz="0" w:space="0" w:color="auto"/>
        <w:left w:val="none" w:sz="0" w:space="0" w:color="auto"/>
        <w:bottom w:val="none" w:sz="0" w:space="0" w:color="auto"/>
        <w:right w:val="none" w:sz="0" w:space="0" w:color="auto"/>
      </w:divBdr>
    </w:div>
    <w:div w:id="524826884">
      <w:bodyDiv w:val="1"/>
      <w:marLeft w:val="0"/>
      <w:marRight w:val="0"/>
      <w:marTop w:val="0"/>
      <w:marBottom w:val="0"/>
      <w:divBdr>
        <w:top w:val="none" w:sz="0" w:space="0" w:color="auto"/>
        <w:left w:val="none" w:sz="0" w:space="0" w:color="auto"/>
        <w:bottom w:val="none" w:sz="0" w:space="0" w:color="auto"/>
        <w:right w:val="none" w:sz="0" w:space="0" w:color="auto"/>
      </w:divBdr>
    </w:div>
    <w:div w:id="750584430">
      <w:bodyDiv w:val="1"/>
      <w:marLeft w:val="0"/>
      <w:marRight w:val="0"/>
      <w:marTop w:val="0"/>
      <w:marBottom w:val="0"/>
      <w:divBdr>
        <w:top w:val="none" w:sz="0" w:space="0" w:color="auto"/>
        <w:left w:val="none" w:sz="0" w:space="0" w:color="auto"/>
        <w:bottom w:val="none" w:sz="0" w:space="0" w:color="auto"/>
        <w:right w:val="none" w:sz="0" w:space="0" w:color="auto"/>
      </w:divBdr>
      <w:divsChild>
        <w:div w:id="331186012">
          <w:marLeft w:val="0"/>
          <w:marRight w:val="0"/>
          <w:marTop w:val="0"/>
          <w:marBottom w:val="0"/>
          <w:divBdr>
            <w:top w:val="none" w:sz="0" w:space="0" w:color="auto"/>
            <w:left w:val="none" w:sz="0" w:space="0" w:color="auto"/>
            <w:bottom w:val="none" w:sz="0" w:space="0" w:color="auto"/>
            <w:right w:val="none" w:sz="0" w:space="0" w:color="auto"/>
          </w:divBdr>
          <w:divsChild>
            <w:div w:id="1945570285">
              <w:marLeft w:val="0"/>
              <w:marRight w:val="0"/>
              <w:marTop w:val="0"/>
              <w:marBottom w:val="0"/>
              <w:divBdr>
                <w:top w:val="none" w:sz="0" w:space="0" w:color="auto"/>
                <w:left w:val="none" w:sz="0" w:space="0" w:color="auto"/>
                <w:bottom w:val="none" w:sz="0" w:space="0" w:color="auto"/>
                <w:right w:val="none" w:sz="0" w:space="0" w:color="auto"/>
              </w:divBdr>
              <w:divsChild>
                <w:div w:id="878397304">
                  <w:marLeft w:val="0"/>
                  <w:marRight w:val="0"/>
                  <w:marTop w:val="0"/>
                  <w:marBottom w:val="0"/>
                  <w:divBdr>
                    <w:top w:val="none" w:sz="0" w:space="0" w:color="auto"/>
                    <w:left w:val="none" w:sz="0" w:space="0" w:color="auto"/>
                    <w:bottom w:val="none" w:sz="0" w:space="0" w:color="auto"/>
                    <w:right w:val="none" w:sz="0" w:space="0" w:color="auto"/>
                  </w:divBdr>
                  <w:divsChild>
                    <w:div w:id="722102914">
                      <w:marLeft w:val="0"/>
                      <w:marRight w:val="0"/>
                      <w:marTop w:val="0"/>
                      <w:marBottom w:val="0"/>
                      <w:divBdr>
                        <w:top w:val="none" w:sz="0" w:space="0" w:color="auto"/>
                        <w:left w:val="none" w:sz="0" w:space="0" w:color="auto"/>
                        <w:bottom w:val="none" w:sz="0" w:space="0" w:color="auto"/>
                        <w:right w:val="none" w:sz="0" w:space="0" w:color="auto"/>
                      </w:divBdr>
                      <w:divsChild>
                        <w:div w:id="618534915">
                          <w:marLeft w:val="0"/>
                          <w:marRight w:val="0"/>
                          <w:marTop w:val="0"/>
                          <w:marBottom w:val="0"/>
                          <w:divBdr>
                            <w:top w:val="none" w:sz="0" w:space="0" w:color="auto"/>
                            <w:left w:val="none" w:sz="0" w:space="0" w:color="auto"/>
                            <w:bottom w:val="none" w:sz="0" w:space="0" w:color="auto"/>
                            <w:right w:val="none" w:sz="0" w:space="0" w:color="auto"/>
                          </w:divBdr>
                        </w:div>
                        <w:div w:id="1149588414">
                          <w:marLeft w:val="0"/>
                          <w:marRight w:val="0"/>
                          <w:marTop w:val="0"/>
                          <w:marBottom w:val="0"/>
                          <w:divBdr>
                            <w:top w:val="none" w:sz="0" w:space="0" w:color="auto"/>
                            <w:left w:val="none" w:sz="0" w:space="0" w:color="auto"/>
                            <w:bottom w:val="none" w:sz="0" w:space="0" w:color="auto"/>
                            <w:right w:val="none" w:sz="0" w:space="0" w:color="auto"/>
                          </w:divBdr>
                        </w:div>
                        <w:div w:id="1164321052">
                          <w:marLeft w:val="0"/>
                          <w:marRight w:val="0"/>
                          <w:marTop w:val="0"/>
                          <w:marBottom w:val="0"/>
                          <w:divBdr>
                            <w:top w:val="none" w:sz="0" w:space="0" w:color="auto"/>
                            <w:left w:val="none" w:sz="0" w:space="0" w:color="auto"/>
                            <w:bottom w:val="none" w:sz="0" w:space="0" w:color="auto"/>
                            <w:right w:val="none" w:sz="0" w:space="0" w:color="auto"/>
                          </w:divBdr>
                        </w:div>
                        <w:div w:id="1214653291">
                          <w:marLeft w:val="0"/>
                          <w:marRight w:val="0"/>
                          <w:marTop w:val="0"/>
                          <w:marBottom w:val="0"/>
                          <w:divBdr>
                            <w:top w:val="none" w:sz="0" w:space="0" w:color="auto"/>
                            <w:left w:val="none" w:sz="0" w:space="0" w:color="auto"/>
                            <w:bottom w:val="none" w:sz="0" w:space="0" w:color="auto"/>
                            <w:right w:val="none" w:sz="0" w:space="0" w:color="auto"/>
                          </w:divBdr>
                        </w:div>
                        <w:div w:id="1190023458">
                          <w:marLeft w:val="0"/>
                          <w:marRight w:val="0"/>
                          <w:marTop w:val="0"/>
                          <w:marBottom w:val="0"/>
                          <w:divBdr>
                            <w:top w:val="none" w:sz="0" w:space="0" w:color="auto"/>
                            <w:left w:val="none" w:sz="0" w:space="0" w:color="auto"/>
                            <w:bottom w:val="none" w:sz="0" w:space="0" w:color="auto"/>
                            <w:right w:val="none" w:sz="0" w:space="0" w:color="auto"/>
                          </w:divBdr>
                        </w:div>
                        <w:div w:id="897015560">
                          <w:marLeft w:val="0"/>
                          <w:marRight w:val="0"/>
                          <w:marTop w:val="0"/>
                          <w:marBottom w:val="0"/>
                          <w:divBdr>
                            <w:top w:val="none" w:sz="0" w:space="0" w:color="auto"/>
                            <w:left w:val="none" w:sz="0" w:space="0" w:color="auto"/>
                            <w:bottom w:val="none" w:sz="0" w:space="0" w:color="auto"/>
                            <w:right w:val="none" w:sz="0" w:space="0" w:color="auto"/>
                          </w:divBdr>
                        </w:div>
                        <w:div w:id="1591624760">
                          <w:marLeft w:val="0"/>
                          <w:marRight w:val="0"/>
                          <w:marTop w:val="0"/>
                          <w:marBottom w:val="0"/>
                          <w:divBdr>
                            <w:top w:val="none" w:sz="0" w:space="0" w:color="auto"/>
                            <w:left w:val="none" w:sz="0" w:space="0" w:color="auto"/>
                            <w:bottom w:val="none" w:sz="0" w:space="0" w:color="auto"/>
                            <w:right w:val="none" w:sz="0" w:space="0" w:color="auto"/>
                          </w:divBdr>
                        </w:div>
                        <w:div w:id="640695575">
                          <w:marLeft w:val="0"/>
                          <w:marRight w:val="0"/>
                          <w:marTop w:val="0"/>
                          <w:marBottom w:val="0"/>
                          <w:divBdr>
                            <w:top w:val="none" w:sz="0" w:space="0" w:color="auto"/>
                            <w:left w:val="none" w:sz="0" w:space="0" w:color="auto"/>
                            <w:bottom w:val="none" w:sz="0" w:space="0" w:color="auto"/>
                            <w:right w:val="none" w:sz="0" w:space="0" w:color="auto"/>
                          </w:divBdr>
                        </w:div>
                        <w:div w:id="604728066">
                          <w:marLeft w:val="0"/>
                          <w:marRight w:val="0"/>
                          <w:marTop w:val="0"/>
                          <w:marBottom w:val="0"/>
                          <w:divBdr>
                            <w:top w:val="none" w:sz="0" w:space="0" w:color="auto"/>
                            <w:left w:val="none" w:sz="0" w:space="0" w:color="auto"/>
                            <w:bottom w:val="none" w:sz="0" w:space="0" w:color="auto"/>
                            <w:right w:val="none" w:sz="0" w:space="0" w:color="auto"/>
                          </w:divBdr>
                        </w:div>
                        <w:div w:id="1286355217">
                          <w:marLeft w:val="0"/>
                          <w:marRight w:val="0"/>
                          <w:marTop w:val="0"/>
                          <w:marBottom w:val="0"/>
                          <w:divBdr>
                            <w:top w:val="none" w:sz="0" w:space="0" w:color="auto"/>
                            <w:left w:val="none" w:sz="0" w:space="0" w:color="auto"/>
                            <w:bottom w:val="none" w:sz="0" w:space="0" w:color="auto"/>
                            <w:right w:val="none" w:sz="0" w:space="0" w:color="auto"/>
                          </w:divBdr>
                        </w:div>
                        <w:div w:id="1407341253">
                          <w:marLeft w:val="0"/>
                          <w:marRight w:val="0"/>
                          <w:marTop w:val="0"/>
                          <w:marBottom w:val="0"/>
                          <w:divBdr>
                            <w:top w:val="none" w:sz="0" w:space="0" w:color="auto"/>
                            <w:left w:val="none" w:sz="0" w:space="0" w:color="auto"/>
                            <w:bottom w:val="none" w:sz="0" w:space="0" w:color="auto"/>
                            <w:right w:val="none" w:sz="0" w:space="0" w:color="auto"/>
                          </w:divBdr>
                        </w:div>
                        <w:div w:id="1246577135">
                          <w:marLeft w:val="0"/>
                          <w:marRight w:val="0"/>
                          <w:marTop w:val="0"/>
                          <w:marBottom w:val="0"/>
                          <w:divBdr>
                            <w:top w:val="none" w:sz="0" w:space="0" w:color="auto"/>
                            <w:left w:val="none" w:sz="0" w:space="0" w:color="auto"/>
                            <w:bottom w:val="none" w:sz="0" w:space="0" w:color="auto"/>
                            <w:right w:val="none" w:sz="0" w:space="0" w:color="auto"/>
                          </w:divBdr>
                        </w:div>
                        <w:div w:id="217786884">
                          <w:marLeft w:val="0"/>
                          <w:marRight w:val="0"/>
                          <w:marTop w:val="0"/>
                          <w:marBottom w:val="0"/>
                          <w:divBdr>
                            <w:top w:val="none" w:sz="0" w:space="0" w:color="auto"/>
                            <w:left w:val="none" w:sz="0" w:space="0" w:color="auto"/>
                            <w:bottom w:val="none" w:sz="0" w:space="0" w:color="auto"/>
                            <w:right w:val="none" w:sz="0" w:space="0" w:color="auto"/>
                          </w:divBdr>
                        </w:div>
                        <w:div w:id="1738287657">
                          <w:marLeft w:val="0"/>
                          <w:marRight w:val="0"/>
                          <w:marTop w:val="0"/>
                          <w:marBottom w:val="0"/>
                          <w:divBdr>
                            <w:top w:val="none" w:sz="0" w:space="0" w:color="auto"/>
                            <w:left w:val="none" w:sz="0" w:space="0" w:color="auto"/>
                            <w:bottom w:val="none" w:sz="0" w:space="0" w:color="auto"/>
                            <w:right w:val="none" w:sz="0" w:space="0" w:color="auto"/>
                          </w:divBdr>
                        </w:div>
                        <w:div w:id="1889799173">
                          <w:marLeft w:val="0"/>
                          <w:marRight w:val="0"/>
                          <w:marTop w:val="0"/>
                          <w:marBottom w:val="0"/>
                          <w:divBdr>
                            <w:top w:val="none" w:sz="0" w:space="0" w:color="auto"/>
                            <w:left w:val="none" w:sz="0" w:space="0" w:color="auto"/>
                            <w:bottom w:val="none" w:sz="0" w:space="0" w:color="auto"/>
                            <w:right w:val="none" w:sz="0" w:space="0" w:color="auto"/>
                          </w:divBdr>
                        </w:div>
                        <w:div w:id="424963321">
                          <w:marLeft w:val="0"/>
                          <w:marRight w:val="0"/>
                          <w:marTop w:val="0"/>
                          <w:marBottom w:val="0"/>
                          <w:divBdr>
                            <w:top w:val="none" w:sz="0" w:space="0" w:color="auto"/>
                            <w:left w:val="none" w:sz="0" w:space="0" w:color="auto"/>
                            <w:bottom w:val="none" w:sz="0" w:space="0" w:color="auto"/>
                            <w:right w:val="none" w:sz="0" w:space="0" w:color="auto"/>
                          </w:divBdr>
                        </w:div>
                        <w:div w:id="734553329">
                          <w:marLeft w:val="0"/>
                          <w:marRight w:val="0"/>
                          <w:marTop w:val="0"/>
                          <w:marBottom w:val="0"/>
                          <w:divBdr>
                            <w:top w:val="none" w:sz="0" w:space="0" w:color="auto"/>
                            <w:left w:val="none" w:sz="0" w:space="0" w:color="auto"/>
                            <w:bottom w:val="none" w:sz="0" w:space="0" w:color="auto"/>
                            <w:right w:val="none" w:sz="0" w:space="0" w:color="auto"/>
                          </w:divBdr>
                        </w:div>
                        <w:div w:id="284893150">
                          <w:marLeft w:val="0"/>
                          <w:marRight w:val="0"/>
                          <w:marTop w:val="0"/>
                          <w:marBottom w:val="0"/>
                          <w:divBdr>
                            <w:top w:val="none" w:sz="0" w:space="0" w:color="auto"/>
                            <w:left w:val="none" w:sz="0" w:space="0" w:color="auto"/>
                            <w:bottom w:val="none" w:sz="0" w:space="0" w:color="auto"/>
                            <w:right w:val="none" w:sz="0" w:space="0" w:color="auto"/>
                          </w:divBdr>
                        </w:div>
                        <w:div w:id="475224290">
                          <w:marLeft w:val="0"/>
                          <w:marRight w:val="0"/>
                          <w:marTop w:val="0"/>
                          <w:marBottom w:val="0"/>
                          <w:divBdr>
                            <w:top w:val="none" w:sz="0" w:space="0" w:color="auto"/>
                            <w:left w:val="none" w:sz="0" w:space="0" w:color="auto"/>
                            <w:bottom w:val="none" w:sz="0" w:space="0" w:color="auto"/>
                            <w:right w:val="none" w:sz="0" w:space="0" w:color="auto"/>
                          </w:divBdr>
                        </w:div>
                        <w:div w:id="1767653477">
                          <w:marLeft w:val="0"/>
                          <w:marRight w:val="0"/>
                          <w:marTop w:val="0"/>
                          <w:marBottom w:val="0"/>
                          <w:divBdr>
                            <w:top w:val="none" w:sz="0" w:space="0" w:color="auto"/>
                            <w:left w:val="none" w:sz="0" w:space="0" w:color="auto"/>
                            <w:bottom w:val="none" w:sz="0" w:space="0" w:color="auto"/>
                            <w:right w:val="none" w:sz="0" w:space="0" w:color="auto"/>
                          </w:divBdr>
                        </w:div>
                        <w:div w:id="44184777">
                          <w:marLeft w:val="0"/>
                          <w:marRight w:val="0"/>
                          <w:marTop w:val="0"/>
                          <w:marBottom w:val="0"/>
                          <w:divBdr>
                            <w:top w:val="none" w:sz="0" w:space="0" w:color="auto"/>
                            <w:left w:val="none" w:sz="0" w:space="0" w:color="auto"/>
                            <w:bottom w:val="none" w:sz="0" w:space="0" w:color="auto"/>
                            <w:right w:val="none" w:sz="0" w:space="0" w:color="auto"/>
                          </w:divBdr>
                        </w:div>
                        <w:div w:id="454446910">
                          <w:marLeft w:val="0"/>
                          <w:marRight w:val="0"/>
                          <w:marTop w:val="0"/>
                          <w:marBottom w:val="0"/>
                          <w:divBdr>
                            <w:top w:val="none" w:sz="0" w:space="0" w:color="auto"/>
                            <w:left w:val="none" w:sz="0" w:space="0" w:color="auto"/>
                            <w:bottom w:val="none" w:sz="0" w:space="0" w:color="auto"/>
                            <w:right w:val="none" w:sz="0" w:space="0" w:color="auto"/>
                          </w:divBdr>
                        </w:div>
                        <w:div w:id="6403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834243">
      <w:bodyDiv w:val="1"/>
      <w:marLeft w:val="0"/>
      <w:marRight w:val="0"/>
      <w:marTop w:val="0"/>
      <w:marBottom w:val="0"/>
      <w:divBdr>
        <w:top w:val="none" w:sz="0" w:space="0" w:color="auto"/>
        <w:left w:val="none" w:sz="0" w:space="0" w:color="auto"/>
        <w:bottom w:val="none" w:sz="0" w:space="0" w:color="auto"/>
        <w:right w:val="none" w:sz="0" w:space="0" w:color="auto"/>
      </w:divBdr>
    </w:div>
    <w:div w:id="1155340798">
      <w:bodyDiv w:val="1"/>
      <w:marLeft w:val="0"/>
      <w:marRight w:val="0"/>
      <w:marTop w:val="0"/>
      <w:marBottom w:val="0"/>
      <w:divBdr>
        <w:top w:val="none" w:sz="0" w:space="0" w:color="auto"/>
        <w:left w:val="none" w:sz="0" w:space="0" w:color="auto"/>
        <w:bottom w:val="none" w:sz="0" w:space="0" w:color="auto"/>
        <w:right w:val="none" w:sz="0" w:space="0" w:color="auto"/>
      </w:divBdr>
      <w:divsChild>
        <w:div w:id="135806021">
          <w:marLeft w:val="0"/>
          <w:marRight w:val="0"/>
          <w:marTop w:val="0"/>
          <w:marBottom w:val="0"/>
          <w:divBdr>
            <w:top w:val="none" w:sz="0" w:space="0" w:color="auto"/>
            <w:left w:val="none" w:sz="0" w:space="0" w:color="auto"/>
            <w:bottom w:val="none" w:sz="0" w:space="0" w:color="auto"/>
            <w:right w:val="none" w:sz="0" w:space="0" w:color="auto"/>
          </w:divBdr>
        </w:div>
        <w:div w:id="2083018210">
          <w:marLeft w:val="0"/>
          <w:marRight w:val="0"/>
          <w:marTop w:val="0"/>
          <w:marBottom w:val="0"/>
          <w:divBdr>
            <w:top w:val="none" w:sz="0" w:space="0" w:color="auto"/>
            <w:left w:val="none" w:sz="0" w:space="0" w:color="auto"/>
            <w:bottom w:val="none" w:sz="0" w:space="0" w:color="auto"/>
            <w:right w:val="none" w:sz="0" w:space="0" w:color="auto"/>
          </w:divBdr>
        </w:div>
        <w:div w:id="1378041172">
          <w:marLeft w:val="0"/>
          <w:marRight w:val="0"/>
          <w:marTop w:val="0"/>
          <w:marBottom w:val="0"/>
          <w:divBdr>
            <w:top w:val="none" w:sz="0" w:space="0" w:color="auto"/>
            <w:left w:val="none" w:sz="0" w:space="0" w:color="auto"/>
            <w:bottom w:val="none" w:sz="0" w:space="0" w:color="auto"/>
            <w:right w:val="none" w:sz="0" w:space="0" w:color="auto"/>
          </w:divBdr>
        </w:div>
        <w:div w:id="1490558390">
          <w:marLeft w:val="0"/>
          <w:marRight w:val="0"/>
          <w:marTop w:val="0"/>
          <w:marBottom w:val="0"/>
          <w:divBdr>
            <w:top w:val="none" w:sz="0" w:space="0" w:color="auto"/>
            <w:left w:val="none" w:sz="0" w:space="0" w:color="auto"/>
            <w:bottom w:val="none" w:sz="0" w:space="0" w:color="auto"/>
            <w:right w:val="none" w:sz="0" w:space="0" w:color="auto"/>
          </w:divBdr>
        </w:div>
        <w:div w:id="1323386555">
          <w:marLeft w:val="0"/>
          <w:marRight w:val="0"/>
          <w:marTop w:val="0"/>
          <w:marBottom w:val="0"/>
          <w:divBdr>
            <w:top w:val="none" w:sz="0" w:space="0" w:color="auto"/>
            <w:left w:val="none" w:sz="0" w:space="0" w:color="auto"/>
            <w:bottom w:val="none" w:sz="0" w:space="0" w:color="auto"/>
            <w:right w:val="none" w:sz="0" w:space="0" w:color="auto"/>
          </w:divBdr>
        </w:div>
        <w:div w:id="60832156">
          <w:marLeft w:val="0"/>
          <w:marRight w:val="0"/>
          <w:marTop w:val="0"/>
          <w:marBottom w:val="0"/>
          <w:divBdr>
            <w:top w:val="none" w:sz="0" w:space="0" w:color="auto"/>
            <w:left w:val="none" w:sz="0" w:space="0" w:color="auto"/>
            <w:bottom w:val="none" w:sz="0" w:space="0" w:color="auto"/>
            <w:right w:val="none" w:sz="0" w:space="0" w:color="auto"/>
          </w:divBdr>
        </w:div>
        <w:div w:id="653526859">
          <w:marLeft w:val="0"/>
          <w:marRight w:val="0"/>
          <w:marTop w:val="0"/>
          <w:marBottom w:val="0"/>
          <w:divBdr>
            <w:top w:val="none" w:sz="0" w:space="0" w:color="auto"/>
            <w:left w:val="none" w:sz="0" w:space="0" w:color="auto"/>
            <w:bottom w:val="none" w:sz="0" w:space="0" w:color="auto"/>
            <w:right w:val="none" w:sz="0" w:space="0" w:color="auto"/>
          </w:divBdr>
        </w:div>
        <w:div w:id="1241325679">
          <w:marLeft w:val="0"/>
          <w:marRight w:val="0"/>
          <w:marTop w:val="0"/>
          <w:marBottom w:val="0"/>
          <w:divBdr>
            <w:top w:val="none" w:sz="0" w:space="0" w:color="auto"/>
            <w:left w:val="none" w:sz="0" w:space="0" w:color="auto"/>
            <w:bottom w:val="none" w:sz="0" w:space="0" w:color="auto"/>
            <w:right w:val="none" w:sz="0" w:space="0" w:color="auto"/>
          </w:divBdr>
        </w:div>
        <w:div w:id="1373768627">
          <w:marLeft w:val="0"/>
          <w:marRight w:val="0"/>
          <w:marTop w:val="0"/>
          <w:marBottom w:val="0"/>
          <w:divBdr>
            <w:top w:val="none" w:sz="0" w:space="0" w:color="auto"/>
            <w:left w:val="none" w:sz="0" w:space="0" w:color="auto"/>
            <w:bottom w:val="none" w:sz="0" w:space="0" w:color="auto"/>
            <w:right w:val="none" w:sz="0" w:space="0" w:color="auto"/>
          </w:divBdr>
        </w:div>
        <w:div w:id="1782845395">
          <w:marLeft w:val="0"/>
          <w:marRight w:val="0"/>
          <w:marTop w:val="0"/>
          <w:marBottom w:val="0"/>
          <w:divBdr>
            <w:top w:val="none" w:sz="0" w:space="0" w:color="auto"/>
            <w:left w:val="none" w:sz="0" w:space="0" w:color="auto"/>
            <w:bottom w:val="none" w:sz="0" w:space="0" w:color="auto"/>
            <w:right w:val="none" w:sz="0" w:space="0" w:color="auto"/>
          </w:divBdr>
        </w:div>
        <w:div w:id="255748601">
          <w:marLeft w:val="0"/>
          <w:marRight w:val="0"/>
          <w:marTop w:val="0"/>
          <w:marBottom w:val="0"/>
          <w:divBdr>
            <w:top w:val="none" w:sz="0" w:space="0" w:color="auto"/>
            <w:left w:val="none" w:sz="0" w:space="0" w:color="auto"/>
            <w:bottom w:val="none" w:sz="0" w:space="0" w:color="auto"/>
            <w:right w:val="none" w:sz="0" w:space="0" w:color="auto"/>
          </w:divBdr>
        </w:div>
        <w:div w:id="220142865">
          <w:marLeft w:val="0"/>
          <w:marRight w:val="0"/>
          <w:marTop w:val="0"/>
          <w:marBottom w:val="0"/>
          <w:divBdr>
            <w:top w:val="none" w:sz="0" w:space="0" w:color="auto"/>
            <w:left w:val="none" w:sz="0" w:space="0" w:color="auto"/>
            <w:bottom w:val="none" w:sz="0" w:space="0" w:color="auto"/>
            <w:right w:val="none" w:sz="0" w:space="0" w:color="auto"/>
          </w:divBdr>
        </w:div>
        <w:div w:id="691490077">
          <w:marLeft w:val="0"/>
          <w:marRight w:val="0"/>
          <w:marTop w:val="0"/>
          <w:marBottom w:val="0"/>
          <w:divBdr>
            <w:top w:val="none" w:sz="0" w:space="0" w:color="auto"/>
            <w:left w:val="none" w:sz="0" w:space="0" w:color="auto"/>
            <w:bottom w:val="none" w:sz="0" w:space="0" w:color="auto"/>
            <w:right w:val="none" w:sz="0" w:space="0" w:color="auto"/>
          </w:divBdr>
        </w:div>
        <w:div w:id="360471710">
          <w:marLeft w:val="0"/>
          <w:marRight w:val="0"/>
          <w:marTop w:val="0"/>
          <w:marBottom w:val="0"/>
          <w:divBdr>
            <w:top w:val="none" w:sz="0" w:space="0" w:color="auto"/>
            <w:left w:val="none" w:sz="0" w:space="0" w:color="auto"/>
            <w:bottom w:val="none" w:sz="0" w:space="0" w:color="auto"/>
            <w:right w:val="none" w:sz="0" w:space="0" w:color="auto"/>
          </w:divBdr>
          <w:divsChild>
            <w:div w:id="583271305">
              <w:marLeft w:val="0"/>
              <w:marRight w:val="0"/>
              <w:marTop w:val="0"/>
              <w:marBottom w:val="0"/>
              <w:divBdr>
                <w:top w:val="none" w:sz="0" w:space="0" w:color="auto"/>
                <w:left w:val="none" w:sz="0" w:space="0" w:color="auto"/>
                <w:bottom w:val="none" w:sz="0" w:space="0" w:color="auto"/>
                <w:right w:val="none" w:sz="0" w:space="0" w:color="auto"/>
              </w:divBdr>
              <w:divsChild>
                <w:div w:id="439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253">
      <w:bodyDiv w:val="1"/>
      <w:marLeft w:val="0"/>
      <w:marRight w:val="0"/>
      <w:marTop w:val="0"/>
      <w:marBottom w:val="0"/>
      <w:divBdr>
        <w:top w:val="none" w:sz="0" w:space="0" w:color="auto"/>
        <w:left w:val="none" w:sz="0" w:space="0" w:color="auto"/>
        <w:bottom w:val="none" w:sz="0" w:space="0" w:color="auto"/>
        <w:right w:val="none" w:sz="0" w:space="0" w:color="auto"/>
      </w:divBdr>
    </w:div>
    <w:div w:id="1493449029">
      <w:bodyDiv w:val="1"/>
      <w:marLeft w:val="0"/>
      <w:marRight w:val="0"/>
      <w:marTop w:val="0"/>
      <w:marBottom w:val="0"/>
      <w:divBdr>
        <w:top w:val="none" w:sz="0" w:space="0" w:color="auto"/>
        <w:left w:val="none" w:sz="0" w:space="0" w:color="auto"/>
        <w:bottom w:val="none" w:sz="0" w:space="0" w:color="auto"/>
        <w:right w:val="none" w:sz="0" w:space="0" w:color="auto"/>
      </w:divBdr>
    </w:div>
    <w:div w:id="1849640124">
      <w:bodyDiv w:val="1"/>
      <w:marLeft w:val="0"/>
      <w:marRight w:val="0"/>
      <w:marTop w:val="0"/>
      <w:marBottom w:val="0"/>
      <w:divBdr>
        <w:top w:val="none" w:sz="0" w:space="0" w:color="auto"/>
        <w:left w:val="none" w:sz="0" w:space="0" w:color="auto"/>
        <w:bottom w:val="none" w:sz="0" w:space="0" w:color="auto"/>
        <w:right w:val="none" w:sz="0" w:space="0" w:color="auto"/>
      </w:divBdr>
    </w:div>
    <w:div w:id="18856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tnea.com/cms/apache_tutorial_1_apache_compilieren/" TargetMode="External"/><Relationship Id="rId18" Type="http://schemas.openxmlformats.org/officeDocument/2006/relationships/hyperlink" Target="http://httpd.apache.org"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etnea.com/cms/apache_tutorial_3_applikationsserver_aufsetzen/" TargetMode="External"/><Relationship Id="rId17" Type="http://schemas.openxmlformats.org/officeDocument/2006/relationships/image" Target="media/image1.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github.com/Apache-Labor/labor/blob/master/labor-02/apache-tutorial-3-screenshot-phpinfo.png" TargetMode="External"/><Relationship Id="rId20" Type="http://schemas.openxmlformats.org/officeDocument/2006/relationships/hyperlink" Target="http://www.howtoforge.com/how-to-set-up-apache2-with-mod_fcgid-and-php5-on-ubuntu-10.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thub.com/Apache-Labor/labor/blob/master/labor-02/README.md"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localhost/info.php"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bullnix.post.ch/foswiki/bin/view/BasicServices/ApacheSchulungen" TargetMode="External"/><Relationship Id="rId19" Type="http://schemas.openxmlformats.org/officeDocument/2006/relationships/hyperlink" Target="http://httpd.apache.org/mod_fcg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etnea.com/cms/apache_tutorial_2_apache_minimal_konfigurieren/"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inic\AppData\Roaming\Postforms.Net\Templates2011\506_23_Leerformular_IT_Anleit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F26F24FB5C434FA2BF1F7D518C39DE"/>
        <w:category>
          <w:name w:val="Allgemein"/>
          <w:gallery w:val="placeholder"/>
        </w:category>
        <w:types>
          <w:type w:val="bbPlcHdr"/>
        </w:types>
        <w:behaviors>
          <w:behavior w:val="content"/>
        </w:behaviors>
        <w:guid w:val="{BDDA976A-FFC9-4094-ABA8-3D650FFF2975}"/>
      </w:docPartPr>
      <w:docPartBody>
        <w:p w:rsidR="005F77A3" w:rsidRDefault="005F77A3">
          <w:pPr>
            <w:pStyle w:val="A2F26F24FB5C434FA2BF1F7D518C39DE"/>
          </w:pPr>
          <w:r w:rsidRPr="00CB6DC8">
            <w:rPr>
              <w:rStyle w:val="Platzhaltertext"/>
            </w:rPr>
            <w:t>Absenderfirma eingeben</w:t>
          </w:r>
        </w:p>
      </w:docPartBody>
    </w:docPart>
    <w:docPart>
      <w:docPartPr>
        <w:name w:val="084AF72EC9754A59940BA80070270872"/>
        <w:category>
          <w:name w:val="Allgemein"/>
          <w:gallery w:val="placeholder"/>
        </w:category>
        <w:types>
          <w:type w:val="bbPlcHdr"/>
        </w:types>
        <w:behaviors>
          <w:behavior w:val="content"/>
        </w:behaviors>
        <w:guid w:val="{D17AB313-CC47-4028-A40E-73921C738C45}"/>
      </w:docPartPr>
      <w:docPartBody>
        <w:p w:rsidR="005F77A3" w:rsidRDefault="005F77A3">
          <w:pPr>
            <w:pStyle w:val="084AF72EC9754A59940BA80070270872"/>
          </w:pPr>
          <w:r w:rsidRPr="00C72904">
            <w:rPr>
              <w:rStyle w:val="Platzhaltertext"/>
            </w:rPr>
            <w:t>Klicken Sie hier, um Text einzugeben.</w:t>
          </w:r>
        </w:p>
      </w:docPartBody>
    </w:docPart>
    <w:docPart>
      <w:docPartPr>
        <w:name w:val="F08BE5DC5D24426F80C3E25A5A38B316"/>
        <w:category>
          <w:name w:val="Allgemein"/>
          <w:gallery w:val="placeholder"/>
        </w:category>
        <w:types>
          <w:type w:val="bbPlcHdr"/>
        </w:types>
        <w:behaviors>
          <w:behavior w:val="content"/>
        </w:behaviors>
        <w:guid w:val="{6A40DCF1-DC26-4BF0-AC21-15C0C9C4A2E1}"/>
      </w:docPartPr>
      <w:docPartBody>
        <w:p w:rsidR="005F77A3" w:rsidRDefault="005F77A3">
          <w:pPr>
            <w:pStyle w:val="F08BE5DC5D24426F80C3E25A5A38B316"/>
          </w:pPr>
          <w:r w:rsidRPr="00186094">
            <w:rPr>
              <w:rStyle w:val="Platzhaltertext"/>
            </w:rPr>
            <w:t>Klicken Sie hier, um Text einzugeben.</w:t>
          </w:r>
        </w:p>
      </w:docPartBody>
    </w:docPart>
    <w:docPart>
      <w:docPartPr>
        <w:name w:val="6C68D732577F4CF9B83FCC84D1B04AEE"/>
        <w:category>
          <w:name w:val="Allgemein"/>
          <w:gallery w:val="placeholder"/>
        </w:category>
        <w:types>
          <w:type w:val="bbPlcHdr"/>
        </w:types>
        <w:behaviors>
          <w:behavior w:val="content"/>
        </w:behaviors>
        <w:guid w:val="{1625EC8A-D08B-46BE-86D7-4263B7474A59}"/>
      </w:docPartPr>
      <w:docPartBody>
        <w:p w:rsidR="005F77A3" w:rsidRDefault="005F77A3">
          <w:pPr>
            <w:pStyle w:val="6C68D732577F4CF9B83FCC84D1B04AEE"/>
          </w:pPr>
          <w:r w:rsidRPr="00CB6DC8">
            <w:rPr>
              <w:rStyle w:val="Platzhaltertext"/>
            </w:rPr>
            <w:t>Titel eingeben</w:t>
          </w:r>
        </w:p>
      </w:docPartBody>
    </w:docPart>
    <w:docPart>
      <w:docPartPr>
        <w:name w:val="B431AB8279354F66B923D9801403B832"/>
        <w:category>
          <w:name w:val="Allgemein"/>
          <w:gallery w:val="placeholder"/>
        </w:category>
        <w:types>
          <w:type w:val="bbPlcHdr"/>
        </w:types>
        <w:behaviors>
          <w:behavior w:val="content"/>
        </w:behaviors>
        <w:guid w:val="{57A8D2C0-2B92-4077-9D67-D14F1C26C27F}"/>
      </w:docPartPr>
      <w:docPartBody>
        <w:p w:rsidR="005F77A3" w:rsidRDefault="005F77A3">
          <w:pPr>
            <w:pStyle w:val="B431AB8279354F66B923D9801403B832"/>
          </w:pPr>
          <w:r w:rsidRPr="00CB6DC8">
            <w:rPr>
              <w:rStyle w:val="Platzhaltertext"/>
            </w:rPr>
            <w:t>Nummer eingeben</w:t>
          </w:r>
        </w:p>
      </w:docPartBody>
    </w:docPart>
    <w:docPart>
      <w:docPartPr>
        <w:name w:val="056B6343F8F54A42AA4F4614CDBB0D13"/>
        <w:category>
          <w:name w:val="Allgemein"/>
          <w:gallery w:val="placeholder"/>
        </w:category>
        <w:types>
          <w:type w:val="bbPlcHdr"/>
        </w:types>
        <w:behaviors>
          <w:behavior w:val="content"/>
        </w:behaviors>
        <w:guid w:val="{3E7B8959-D9A6-4BF8-A5D1-45757C26F461}"/>
      </w:docPartPr>
      <w:docPartBody>
        <w:p w:rsidR="005F77A3" w:rsidRDefault="005F77A3">
          <w:pPr>
            <w:pStyle w:val="056B6343F8F54A42AA4F4614CDBB0D13"/>
          </w:pPr>
          <w:r w:rsidRPr="00CB6DC8">
            <w:rPr>
              <w:rStyle w:val="Platzhaltertext"/>
            </w:rPr>
            <w:t>Autor/-in eingeben</w:t>
          </w:r>
        </w:p>
      </w:docPartBody>
    </w:docPart>
    <w:docPart>
      <w:docPartPr>
        <w:name w:val="4D66CE4D5D2A439B88335EBCF04EF412"/>
        <w:category>
          <w:name w:val="Allgemein"/>
          <w:gallery w:val="placeholder"/>
        </w:category>
        <w:types>
          <w:type w:val="bbPlcHdr"/>
        </w:types>
        <w:behaviors>
          <w:behavior w:val="content"/>
        </w:behaviors>
        <w:guid w:val="{8B6B872F-3D2A-44E8-8B0E-E134EB6EFC8E}"/>
      </w:docPartPr>
      <w:docPartBody>
        <w:p w:rsidR="005F77A3" w:rsidRDefault="005F77A3">
          <w:pPr>
            <w:pStyle w:val="4D66CE4D5D2A439B88335EBCF04EF412"/>
          </w:pPr>
          <w:r w:rsidRPr="00CB6DC8">
            <w:rPr>
              <w:rStyle w:val="Platzhaltertext"/>
            </w:rPr>
            <w:t>Kontaktangaben eingeben</w:t>
          </w:r>
        </w:p>
      </w:docPartBody>
    </w:docPart>
    <w:docPart>
      <w:docPartPr>
        <w:name w:val="097B8F7957BA42A29BD3B5FD9E8A6807"/>
        <w:category>
          <w:name w:val="Allgemein"/>
          <w:gallery w:val="placeholder"/>
        </w:category>
        <w:types>
          <w:type w:val="bbPlcHdr"/>
        </w:types>
        <w:behaviors>
          <w:behavior w:val="content"/>
        </w:behaviors>
        <w:guid w:val="{0239AD56-23A0-4729-A219-3E323C72CC99}"/>
      </w:docPartPr>
      <w:docPartBody>
        <w:p w:rsidR="005F77A3" w:rsidRDefault="005F77A3">
          <w:pPr>
            <w:pStyle w:val="097B8F7957BA42A29BD3B5FD9E8A6807"/>
          </w:pPr>
          <w:r w:rsidRPr="00CB6DC8">
            <w:rPr>
              <w:rStyle w:val="Platzhaltertext"/>
            </w:rPr>
            <w:t>Ausgabestelle eingeben</w:t>
          </w:r>
        </w:p>
      </w:docPartBody>
    </w:docPart>
    <w:docPart>
      <w:docPartPr>
        <w:name w:val="FB19FE11F95C43E4B943501D445DEE0F"/>
        <w:category>
          <w:name w:val="Allgemein"/>
          <w:gallery w:val="placeholder"/>
        </w:category>
        <w:types>
          <w:type w:val="bbPlcHdr"/>
        </w:types>
        <w:behaviors>
          <w:behavior w:val="content"/>
        </w:behaviors>
        <w:guid w:val="{68F44BD2-3B6B-4D98-A7A3-D38155DBAEF9}"/>
      </w:docPartPr>
      <w:docPartBody>
        <w:p w:rsidR="005F77A3" w:rsidRDefault="005F77A3">
          <w:pPr>
            <w:pStyle w:val="FB19FE11F95C43E4B943501D445DEE0F"/>
          </w:pPr>
          <w:r w:rsidRPr="00CB6DC8">
            <w:rPr>
              <w:rStyle w:val="Platzhaltertext"/>
            </w:rPr>
            <w:t>Geltungsbereich eingeben</w:t>
          </w:r>
        </w:p>
      </w:docPartBody>
    </w:docPart>
    <w:docPart>
      <w:docPartPr>
        <w:name w:val="0804B015089746668C4678763C815B55"/>
        <w:category>
          <w:name w:val="Allgemein"/>
          <w:gallery w:val="placeholder"/>
        </w:category>
        <w:types>
          <w:type w:val="bbPlcHdr"/>
        </w:types>
        <w:behaviors>
          <w:behavior w:val="content"/>
        </w:behaviors>
        <w:guid w:val="{FBA45C7B-2B9F-4E90-A453-FE1C3806BBE8}"/>
      </w:docPartPr>
      <w:docPartBody>
        <w:p w:rsidR="005F77A3" w:rsidRDefault="005F77A3">
          <w:pPr>
            <w:pStyle w:val="0804B015089746668C4678763C815B55"/>
          </w:pPr>
          <w:r w:rsidRPr="00CB6DC8">
            <w:rPr>
              <w:rStyle w:val="Platzhaltertext"/>
            </w:rPr>
            <w:t>Klassifizierung eingeben</w:t>
          </w:r>
        </w:p>
      </w:docPartBody>
    </w:docPart>
    <w:docPart>
      <w:docPartPr>
        <w:name w:val="8401D02DBBA04996AADB7B5B53A0427D"/>
        <w:category>
          <w:name w:val="Allgemein"/>
          <w:gallery w:val="placeholder"/>
        </w:category>
        <w:types>
          <w:type w:val="bbPlcHdr"/>
        </w:types>
        <w:behaviors>
          <w:behavior w:val="content"/>
        </w:behaviors>
        <w:guid w:val="{7E8C54A2-7D97-44B1-87D7-6636EC38350E}"/>
      </w:docPartPr>
      <w:docPartBody>
        <w:p w:rsidR="005F77A3" w:rsidRDefault="005F77A3">
          <w:pPr>
            <w:pStyle w:val="8401D02DBBA04996AADB7B5B53A0427D"/>
          </w:pPr>
          <w:r w:rsidRPr="00CB6DC8">
            <w:rPr>
              <w:rStyle w:val="Platzhaltertext"/>
            </w:rPr>
            <w:t>Version eingeben</w:t>
          </w:r>
        </w:p>
      </w:docPartBody>
    </w:docPart>
    <w:docPart>
      <w:docPartPr>
        <w:name w:val="2FD974C47DB344408837B5A303D2FD04"/>
        <w:category>
          <w:name w:val="Allgemein"/>
          <w:gallery w:val="placeholder"/>
        </w:category>
        <w:types>
          <w:type w:val="bbPlcHdr"/>
        </w:types>
        <w:behaviors>
          <w:behavior w:val="content"/>
        </w:behaviors>
        <w:guid w:val="{8EB9ABA9-D234-4C87-91BC-1E5ADE6369A4}"/>
      </w:docPartPr>
      <w:docPartBody>
        <w:p w:rsidR="005F77A3" w:rsidRDefault="005F77A3">
          <w:pPr>
            <w:pStyle w:val="2FD974C47DB344408837B5A303D2FD04"/>
          </w:pPr>
          <w:r w:rsidRPr="00CB6DC8">
            <w:rPr>
              <w:rStyle w:val="Platzhaltertext"/>
            </w:rPr>
            <w:t>Datum auswählen</w:t>
          </w:r>
        </w:p>
      </w:docPartBody>
    </w:docPart>
    <w:docPart>
      <w:docPartPr>
        <w:name w:val="3E61448BC7FE425390A9ABA1E9A095AC"/>
        <w:category>
          <w:name w:val="Allgemein"/>
          <w:gallery w:val="placeholder"/>
        </w:category>
        <w:types>
          <w:type w:val="bbPlcHdr"/>
        </w:types>
        <w:behaviors>
          <w:behavior w:val="content"/>
        </w:behaviors>
        <w:guid w:val="{1754D0ED-DFBE-4216-B52B-FEFB4BFA3027}"/>
      </w:docPartPr>
      <w:docPartBody>
        <w:p w:rsidR="005F77A3" w:rsidRDefault="005F77A3">
          <w:pPr>
            <w:pStyle w:val="3E61448BC7FE425390A9ABA1E9A095AC"/>
          </w:pPr>
          <w:r w:rsidRPr="00CB6DC8">
            <w:rPr>
              <w:rStyle w:val="Platzhaltertext"/>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A3"/>
    <w:rsid w:val="005F77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C0504D" w:themeColor="accent2"/>
    </w:rPr>
  </w:style>
  <w:style w:type="paragraph" w:customStyle="1" w:styleId="A2F26F24FB5C434FA2BF1F7D518C39DE">
    <w:name w:val="A2F26F24FB5C434FA2BF1F7D518C39DE"/>
  </w:style>
  <w:style w:type="paragraph" w:customStyle="1" w:styleId="084AF72EC9754A59940BA80070270872">
    <w:name w:val="084AF72EC9754A59940BA80070270872"/>
  </w:style>
  <w:style w:type="paragraph" w:customStyle="1" w:styleId="F08BE5DC5D24426F80C3E25A5A38B316">
    <w:name w:val="F08BE5DC5D24426F80C3E25A5A38B316"/>
  </w:style>
  <w:style w:type="paragraph" w:customStyle="1" w:styleId="6C68D732577F4CF9B83FCC84D1B04AEE">
    <w:name w:val="6C68D732577F4CF9B83FCC84D1B04AEE"/>
  </w:style>
  <w:style w:type="paragraph" w:customStyle="1" w:styleId="B431AB8279354F66B923D9801403B832">
    <w:name w:val="B431AB8279354F66B923D9801403B832"/>
  </w:style>
  <w:style w:type="paragraph" w:customStyle="1" w:styleId="056B6343F8F54A42AA4F4614CDBB0D13">
    <w:name w:val="056B6343F8F54A42AA4F4614CDBB0D13"/>
  </w:style>
  <w:style w:type="paragraph" w:customStyle="1" w:styleId="4D66CE4D5D2A439B88335EBCF04EF412">
    <w:name w:val="4D66CE4D5D2A439B88335EBCF04EF412"/>
  </w:style>
  <w:style w:type="paragraph" w:customStyle="1" w:styleId="097B8F7957BA42A29BD3B5FD9E8A6807">
    <w:name w:val="097B8F7957BA42A29BD3B5FD9E8A6807"/>
  </w:style>
  <w:style w:type="paragraph" w:customStyle="1" w:styleId="FB19FE11F95C43E4B943501D445DEE0F">
    <w:name w:val="FB19FE11F95C43E4B943501D445DEE0F"/>
  </w:style>
  <w:style w:type="paragraph" w:customStyle="1" w:styleId="0804B015089746668C4678763C815B55">
    <w:name w:val="0804B015089746668C4678763C815B55"/>
  </w:style>
  <w:style w:type="paragraph" w:customStyle="1" w:styleId="8401D02DBBA04996AADB7B5B53A0427D">
    <w:name w:val="8401D02DBBA04996AADB7B5B53A0427D"/>
  </w:style>
  <w:style w:type="paragraph" w:customStyle="1" w:styleId="2FD974C47DB344408837B5A303D2FD04">
    <w:name w:val="2FD974C47DB344408837B5A303D2FD04"/>
  </w:style>
  <w:style w:type="paragraph" w:customStyle="1" w:styleId="3E61448BC7FE425390A9ABA1E9A095AC">
    <w:name w:val="3E61448BC7FE425390A9ABA1E9A095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C0504D" w:themeColor="accent2"/>
    </w:rPr>
  </w:style>
  <w:style w:type="paragraph" w:customStyle="1" w:styleId="A2F26F24FB5C434FA2BF1F7D518C39DE">
    <w:name w:val="A2F26F24FB5C434FA2BF1F7D518C39DE"/>
  </w:style>
  <w:style w:type="paragraph" w:customStyle="1" w:styleId="084AF72EC9754A59940BA80070270872">
    <w:name w:val="084AF72EC9754A59940BA80070270872"/>
  </w:style>
  <w:style w:type="paragraph" w:customStyle="1" w:styleId="F08BE5DC5D24426F80C3E25A5A38B316">
    <w:name w:val="F08BE5DC5D24426F80C3E25A5A38B316"/>
  </w:style>
  <w:style w:type="paragraph" w:customStyle="1" w:styleId="6C68D732577F4CF9B83FCC84D1B04AEE">
    <w:name w:val="6C68D732577F4CF9B83FCC84D1B04AEE"/>
  </w:style>
  <w:style w:type="paragraph" w:customStyle="1" w:styleId="B431AB8279354F66B923D9801403B832">
    <w:name w:val="B431AB8279354F66B923D9801403B832"/>
  </w:style>
  <w:style w:type="paragraph" w:customStyle="1" w:styleId="056B6343F8F54A42AA4F4614CDBB0D13">
    <w:name w:val="056B6343F8F54A42AA4F4614CDBB0D13"/>
  </w:style>
  <w:style w:type="paragraph" w:customStyle="1" w:styleId="4D66CE4D5D2A439B88335EBCF04EF412">
    <w:name w:val="4D66CE4D5D2A439B88335EBCF04EF412"/>
  </w:style>
  <w:style w:type="paragraph" w:customStyle="1" w:styleId="097B8F7957BA42A29BD3B5FD9E8A6807">
    <w:name w:val="097B8F7957BA42A29BD3B5FD9E8A6807"/>
  </w:style>
  <w:style w:type="paragraph" w:customStyle="1" w:styleId="FB19FE11F95C43E4B943501D445DEE0F">
    <w:name w:val="FB19FE11F95C43E4B943501D445DEE0F"/>
  </w:style>
  <w:style w:type="paragraph" w:customStyle="1" w:styleId="0804B015089746668C4678763C815B55">
    <w:name w:val="0804B015089746668C4678763C815B55"/>
  </w:style>
  <w:style w:type="paragraph" w:customStyle="1" w:styleId="8401D02DBBA04996AADB7B5B53A0427D">
    <w:name w:val="8401D02DBBA04996AADB7B5B53A0427D"/>
  </w:style>
  <w:style w:type="paragraph" w:customStyle="1" w:styleId="2FD974C47DB344408837B5A303D2FD04">
    <w:name w:val="2FD974C47DB344408837B5A303D2FD04"/>
  </w:style>
  <w:style w:type="paragraph" w:customStyle="1" w:styleId="3E61448BC7FE425390A9ABA1E9A095AC">
    <w:name w:val="3E61448BC7FE425390A9ABA1E9A09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ostforms xmlns="http://pww.post.ch/postforms">
  <Absenderfirma/>
  <Dokumenttyp>Aktennotiz</Dokumenttyp>
  <Titel>Apache-Schulung: Lektion 3</Titel>
  <IDNummer>2</IDNummer>
  <Autor>Christian Folini</Autor>
  <Kontaktangaben/>
  <Ausgabestelle>IT222</Ausgabestelle>
  <Geltungsbereich>Internet / WWW</Geltungsbereich>
  <Klassifizierung>intern</Klassifizierung>
  <Version/>
  <Ausgabedatum>2015-10-23T00:00:00</Ausgabedatum>
  <Teilnehmer/>
  <Verteiler/>
</Postform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9FCA4F80-78EC-4C0C-AFBC-15BCD679D6F9}">
  <ds:schemaRefs>
    <ds:schemaRef ds:uri="http://pww.post.ch/postforms"/>
  </ds:schemaRefs>
</ds:datastoreItem>
</file>

<file path=customXml/itemProps2.xml><?xml version="1.0" encoding="utf-8"?>
<ds:datastoreItem xmlns:ds="http://schemas.openxmlformats.org/officeDocument/2006/customXml" ds:itemID="{537BF7B1-A31B-465E-B81A-D92C1AD5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506_23_Leerformular_IT_Anleitung.dotx</Template>
  <TotalTime>0</TotalTime>
  <Pages>8</Pages>
  <Words>2110</Words>
  <Characters>15785</Characters>
  <Application>Microsoft Office Word</Application>
  <DocSecurity>0</DocSecurity>
  <Lines>335</Lines>
  <Paragraphs>201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17694</CharactersWithSpaces>
  <SharedDoc>false</SharedDoc>
  <HLinks>
    <vt:vector size="108" baseType="variant">
      <vt:variant>
        <vt:i4>1507385</vt:i4>
      </vt:variant>
      <vt:variant>
        <vt:i4>104</vt:i4>
      </vt:variant>
      <vt:variant>
        <vt:i4>0</vt:i4>
      </vt:variant>
      <vt:variant>
        <vt:i4>5</vt:i4>
      </vt:variant>
      <vt:variant>
        <vt:lpwstr/>
      </vt:variant>
      <vt:variant>
        <vt:lpwstr>_Toc338076551</vt:lpwstr>
      </vt:variant>
      <vt:variant>
        <vt:i4>1507385</vt:i4>
      </vt:variant>
      <vt:variant>
        <vt:i4>98</vt:i4>
      </vt:variant>
      <vt:variant>
        <vt:i4>0</vt:i4>
      </vt:variant>
      <vt:variant>
        <vt:i4>5</vt:i4>
      </vt:variant>
      <vt:variant>
        <vt:lpwstr/>
      </vt:variant>
      <vt:variant>
        <vt:lpwstr>_Toc338076550</vt:lpwstr>
      </vt:variant>
      <vt:variant>
        <vt:i4>1441849</vt:i4>
      </vt:variant>
      <vt:variant>
        <vt:i4>92</vt:i4>
      </vt:variant>
      <vt:variant>
        <vt:i4>0</vt:i4>
      </vt:variant>
      <vt:variant>
        <vt:i4>5</vt:i4>
      </vt:variant>
      <vt:variant>
        <vt:lpwstr/>
      </vt:variant>
      <vt:variant>
        <vt:lpwstr>_Toc338076549</vt:lpwstr>
      </vt:variant>
      <vt:variant>
        <vt:i4>1441849</vt:i4>
      </vt:variant>
      <vt:variant>
        <vt:i4>86</vt:i4>
      </vt:variant>
      <vt:variant>
        <vt:i4>0</vt:i4>
      </vt:variant>
      <vt:variant>
        <vt:i4>5</vt:i4>
      </vt:variant>
      <vt:variant>
        <vt:lpwstr/>
      </vt:variant>
      <vt:variant>
        <vt:lpwstr>_Toc338076548</vt:lpwstr>
      </vt:variant>
      <vt:variant>
        <vt:i4>1441849</vt:i4>
      </vt:variant>
      <vt:variant>
        <vt:i4>80</vt:i4>
      </vt:variant>
      <vt:variant>
        <vt:i4>0</vt:i4>
      </vt:variant>
      <vt:variant>
        <vt:i4>5</vt:i4>
      </vt:variant>
      <vt:variant>
        <vt:lpwstr/>
      </vt:variant>
      <vt:variant>
        <vt:lpwstr>_Toc338076547</vt:lpwstr>
      </vt:variant>
      <vt:variant>
        <vt:i4>1441849</vt:i4>
      </vt:variant>
      <vt:variant>
        <vt:i4>74</vt:i4>
      </vt:variant>
      <vt:variant>
        <vt:i4>0</vt:i4>
      </vt:variant>
      <vt:variant>
        <vt:i4>5</vt:i4>
      </vt:variant>
      <vt:variant>
        <vt:lpwstr/>
      </vt:variant>
      <vt:variant>
        <vt:lpwstr>_Toc338076546</vt:lpwstr>
      </vt:variant>
      <vt:variant>
        <vt:i4>1441849</vt:i4>
      </vt:variant>
      <vt:variant>
        <vt:i4>68</vt:i4>
      </vt:variant>
      <vt:variant>
        <vt:i4>0</vt:i4>
      </vt:variant>
      <vt:variant>
        <vt:i4>5</vt:i4>
      </vt:variant>
      <vt:variant>
        <vt:lpwstr/>
      </vt:variant>
      <vt:variant>
        <vt:lpwstr>_Toc338076545</vt:lpwstr>
      </vt:variant>
      <vt:variant>
        <vt:i4>1441849</vt:i4>
      </vt:variant>
      <vt:variant>
        <vt:i4>62</vt:i4>
      </vt:variant>
      <vt:variant>
        <vt:i4>0</vt:i4>
      </vt:variant>
      <vt:variant>
        <vt:i4>5</vt:i4>
      </vt:variant>
      <vt:variant>
        <vt:lpwstr/>
      </vt:variant>
      <vt:variant>
        <vt:lpwstr>_Toc338076544</vt:lpwstr>
      </vt:variant>
      <vt:variant>
        <vt:i4>1441849</vt:i4>
      </vt:variant>
      <vt:variant>
        <vt:i4>56</vt:i4>
      </vt:variant>
      <vt:variant>
        <vt:i4>0</vt:i4>
      </vt:variant>
      <vt:variant>
        <vt:i4>5</vt:i4>
      </vt:variant>
      <vt:variant>
        <vt:lpwstr/>
      </vt:variant>
      <vt:variant>
        <vt:lpwstr>_Toc338076543</vt:lpwstr>
      </vt:variant>
      <vt:variant>
        <vt:i4>1441849</vt:i4>
      </vt:variant>
      <vt:variant>
        <vt:i4>50</vt:i4>
      </vt:variant>
      <vt:variant>
        <vt:i4>0</vt:i4>
      </vt:variant>
      <vt:variant>
        <vt:i4>5</vt:i4>
      </vt:variant>
      <vt:variant>
        <vt:lpwstr/>
      </vt:variant>
      <vt:variant>
        <vt:lpwstr>_Toc338076542</vt:lpwstr>
      </vt:variant>
      <vt:variant>
        <vt:i4>1441849</vt:i4>
      </vt:variant>
      <vt:variant>
        <vt:i4>44</vt:i4>
      </vt:variant>
      <vt:variant>
        <vt:i4>0</vt:i4>
      </vt:variant>
      <vt:variant>
        <vt:i4>5</vt:i4>
      </vt:variant>
      <vt:variant>
        <vt:lpwstr/>
      </vt:variant>
      <vt:variant>
        <vt:lpwstr>_Toc338076541</vt:lpwstr>
      </vt:variant>
      <vt:variant>
        <vt:i4>1441849</vt:i4>
      </vt:variant>
      <vt:variant>
        <vt:i4>38</vt:i4>
      </vt:variant>
      <vt:variant>
        <vt:i4>0</vt:i4>
      </vt:variant>
      <vt:variant>
        <vt:i4>5</vt:i4>
      </vt:variant>
      <vt:variant>
        <vt:lpwstr/>
      </vt:variant>
      <vt:variant>
        <vt:lpwstr>_Toc338076540</vt:lpwstr>
      </vt:variant>
      <vt:variant>
        <vt:i4>1114169</vt:i4>
      </vt:variant>
      <vt:variant>
        <vt:i4>32</vt:i4>
      </vt:variant>
      <vt:variant>
        <vt:i4>0</vt:i4>
      </vt:variant>
      <vt:variant>
        <vt:i4>5</vt:i4>
      </vt:variant>
      <vt:variant>
        <vt:lpwstr/>
      </vt:variant>
      <vt:variant>
        <vt:lpwstr>_Toc338076539</vt:lpwstr>
      </vt:variant>
      <vt:variant>
        <vt:i4>1114169</vt:i4>
      </vt:variant>
      <vt:variant>
        <vt:i4>26</vt:i4>
      </vt:variant>
      <vt:variant>
        <vt:i4>0</vt:i4>
      </vt:variant>
      <vt:variant>
        <vt:i4>5</vt:i4>
      </vt:variant>
      <vt:variant>
        <vt:lpwstr/>
      </vt:variant>
      <vt:variant>
        <vt:lpwstr>_Toc338076538</vt:lpwstr>
      </vt:variant>
      <vt:variant>
        <vt:i4>1114169</vt:i4>
      </vt:variant>
      <vt:variant>
        <vt:i4>20</vt:i4>
      </vt:variant>
      <vt:variant>
        <vt:i4>0</vt:i4>
      </vt:variant>
      <vt:variant>
        <vt:i4>5</vt:i4>
      </vt:variant>
      <vt:variant>
        <vt:lpwstr/>
      </vt:variant>
      <vt:variant>
        <vt:lpwstr>_Toc338076537</vt:lpwstr>
      </vt:variant>
      <vt:variant>
        <vt:i4>1114169</vt:i4>
      </vt:variant>
      <vt:variant>
        <vt:i4>14</vt:i4>
      </vt:variant>
      <vt:variant>
        <vt:i4>0</vt:i4>
      </vt:variant>
      <vt:variant>
        <vt:i4>5</vt:i4>
      </vt:variant>
      <vt:variant>
        <vt:lpwstr/>
      </vt:variant>
      <vt:variant>
        <vt:lpwstr>_Toc338076536</vt:lpwstr>
      </vt:variant>
      <vt:variant>
        <vt:i4>1114169</vt:i4>
      </vt:variant>
      <vt:variant>
        <vt:i4>8</vt:i4>
      </vt:variant>
      <vt:variant>
        <vt:i4>0</vt:i4>
      </vt:variant>
      <vt:variant>
        <vt:i4>5</vt:i4>
      </vt:variant>
      <vt:variant>
        <vt:lpwstr/>
      </vt:variant>
      <vt:variant>
        <vt:lpwstr>_Toc338076535</vt:lpwstr>
      </vt:variant>
      <vt:variant>
        <vt:i4>1114169</vt:i4>
      </vt:variant>
      <vt:variant>
        <vt:i4>2</vt:i4>
      </vt:variant>
      <vt:variant>
        <vt:i4>0</vt:i4>
      </vt:variant>
      <vt:variant>
        <vt:i4>5</vt:i4>
      </vt:variant>
      <vt:variant>
        <vt:lpwstr/>
      </vt:variant>
      <vt:variant>
        <vt:lpwstr>_Toc338076534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2015-10-09T07:18:00Z</dcterms:created>
  <dcterms:modified xsi:type="dcterms:W3CDTF">2015-10-23T06:35:00Z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Logo">
    <vt:lpwstr>U_</vt:lpwstr>
  </property>
  <property fmtid="{D5CDD505-2E9C-101B-9397-08002B2CF9AE}" pid="3" name="DocumentType">
    <vt:lpwstr>K_4_H</vt:lpwstr>
  </property>
  <property fmtid="{D5CDD505-2E9C-101B-9397-08002B2CF9AE}" pid="4" name="Source">
    <vt:lpwstr>T</vt:lpwstr>
  </property>
  <property fmtid="{D5CDD505-2E9C-101B-9397-08002B2CF9AE}" pid="5" name="LogoTypeAllowed">
    <vt:lpwstr>1</vt:lpwstr>
  </property>
  <property fmtid="{D5CDD505-2E9C-101B-9397-08002B2CF9AE}" pid="6" name="PostformsLanguage">
    <vt:lpwstr>de</vt:lpwstr>
  </property>
</Properties>
</file>