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Mar>
          <w:left w:w="0" w:type="dxa"/>
          <w:right w:w="0" w:type="dxa"/>
        </w:tblCellMar>
        <w:tblLook w:val="04A0" w:firstRow="1" w:lastRow="0" w:firstColumn="1" w:lastColumn="0" w:noHBand="0" w:noVBand="1"/>
      </w:tblPr>
      <w:tblGrid>
        <w:gridCol w:w="2127"/>
        <w:gridCol w:w="8221"/>
      </w:tblGrid>
      <w:tr w:rsidR="007F0498" w:rsidRPr="007F0498" w:rsidTr="007E3DEC">
        <w:trPr>
          <w:trHeight w:val="567"/>
        </w:trPr>
        <w:sdt>
          <w:sdtPr>
            <w:rPr>
              <w:szCs w:val="20"/>
            </w:rPr>
            <w:alias w:val="Absenderfirma"/>
            <w:tag w:val="postformsAbsenderFirma"/>
            <w:id w:val="1640293295"/>
            <w:lock w:val="sdtLocked"/>
            <w:placeholder>
              <w:docPart w:val="A2F26F24FB5C434FA2BF1F7D518C39DE"/>
            </w:placeholder>
            <w:text/>
          </w:sdtPr>
          <w:sdtEndPr/>
          <w:sdtContent>
            <w:tc>
              <w:tcPr>
                <w:tcW w:w="10348" w:type="dxa"/>
                <w:gridSpan w:val="2"/>
              </w:tcPr>
              <w:p w:rsidR="007F0498" w:rsidRPr="007F0498" w:rsidRDefault="00B8029E" w:rsidP="00A037B9">
                <w:pPr>
                  <w:rPr>
                    <w:szCs w:val="20"/>
                  </w:rPr>
                </w:pPr>
                <w:r>
                  <w:rPr>
                    <w:szCs w:val="20"/>
                  </w:rPr>
                  <w:t>Informationstechnologie</w:t>
                </w:r>
              </w:p>
            </w:tc>
          </w:sdtContent>
        </w:sdt>
      </w:tr>
      <w:tr w:rsidR="000643EB" w:rsidRPr="00B33C3F" w:rsidTr="00BC51EB">
        <w:trPr>
          <w:trHeight w:val="397"/>
        </w:trPr>
        <w:sdt>
          <w:sdtPr>
            <w:tag w:val="postformsDokumentartLabel"/>
            <w:id w:val="1462000093"/>
            <w:lock w:val="sdtContentLocked"/>
            <w:placeholder>
              <w:docPart w:val="084AF72EC9754A59940BA80070270872"/>
            </w:placeholder>
            <w:text/>
          </w:sdtPr>
          <w:sdtEndPr/>
          <w:sdtContent>
            <w:tc>
              <w:tcPr>
                <w:tcW w:w="2127" w:type="dxa"/>
              </w:tcPr>
              <w:p w:rsidR="000643EB" w:rsidRDefault="008930C8" w:rsidP="007B7BAF">
                <w:r>
                  <w:t>Dokumentenart</w:t>
                </w:r>
              </w:p>
            </w:tc>
          </w:sdtContent>
        </w:sdt>
        <w:sdt>
          <w:sdtPr>
            <w:rPr>
              <w:szCs w:val="20"/>
            </w:rPr>
            <w:tag w:val="postformsDokumentartLabel"/>
            <w:id w:val="-87151930"/>
            <w:lock w:val="sdtContentLocked"/>
            <w:placeholder>
              <w:docPart w:val="084AF72EC9754A59940BA80070270872"/>
            </w:placeholder>
            <w:text/>
          </w:sdtPr>
          <w:sdtEndPr/>
          <w:sdtContent>
            <w:tc>
              <w:tcPr>
                <w:tcW w:w="8221" w:type="dxa"/>
              </w:tcPr>
              <w:p w:rsidR="000643EB" w:rsidRPr="00B33C3F" w:rsidRDefault="003F4095" w:rsidP="003F4095">
                <w:pPr>
                  <w:rPr>
                    <w:szCs w:val="20"/>
                  </w:rPr>
                </w:pPr>
                <w:r>
                  <w:rPr>
                    <w:szCs w:val="20"/>
                  </w:rPr>
                  <w:t>Arbeitsunterlage</w:t>
                </w:r>
              </w:p>
            </w:tc>
          </w:sdtContent>
        </w:sdt>
      </w:tr>
      <w:tr w:rsidR="00235FAC" w:rsidRPr="00FE09F9" w:rsidTr="00BC51EB">
        <w:trPr>
          <w:trHeight w:val="567"/>
        </w:trPr>
        <w:sdt>
          <w:sdtPr>
            <w:rPr>
              <w:szCs w:val="20"/>
            </w:rPr>
            <w:tag w:val="postformsTitelLabel"/>
            <w:id w:val="28947626"/>
            <w:lock w:val="sdtContentLocked"/>
            <w:placeholder>
              <w:docPart w:val="F08BE5DC5D24426F80C3E25A5A38B316"/>
            </w:placeholder>
            <w:text/>
          </w:sdtPr>
          <w:sdtEndPr/>
          <w:sdtContent>
            <w:tc>
              <w:tcPr>
                <w:tcW w:w="2127" w:type="dxa"/>
              </w:tcPr>
              <w:p w:rsidR="00235FAC" w:rsidRPr="0070097C" w:rsidRDefault="008930C8" w:rsidP="0070097C">
                <w:pPr>
                  <w:rPr>
                    <w:sz w:val="28"/>
                    <w:szCs w:val="28"/>
                  </w:rPr>
                </w:pPr>
                <w:r>
                  <w:rPr>
                    <w:szCs w:val="20"/>
                  </w:rPr>
                  <w:t>Titel</w:t>
                </w:r>
              </w:p>
            </w:tc>
          </w:sdtContent>
        </w:sdt>
        <w:sdt>
          <w:sdtPr>
            <w:rPr>
              <w:b/>
              <w:sz w:val="28"/>
              <w:szCs w:val="28"/>
            </w:rPr>
            <w:alias w:val="Titel"/>
            <w:tag w:val="postformsTitel"/>
            <w:id w:val="28947632"/>
            <w:lock w:val="sdtLocked"/>
            <w:placeholder>
              <w:docPart w:val="6C68D732577F4CF9B83FCC84D1B04AEE"/>
            </w:placeholder>
            <w:dataBinding w:prefixMappings="xmlns:ns0='http://pww.post.ch/postforms'" w:xpath="/ns0:Postforms[1]/ns0:Titel[1]" w:storeItemID="{9FCA4F80-78EC-4C0C-AFBC-15BCD679D6F9}"/>
            <w:text/>
          </w:sdtPr>
          <w:sdtEndPr/>
          <w:sdtContent>
            <w:tc>
              <w:tcPr>
                <w:tcW w:w="8221" w:type="dxa"/>
              </w:tcPr>
              <w:p w:rsidR="00235FAC" w:rsidRPr="008930C8" w:rsidRDefault="00B8029E" w:rsidP="00177064">
                <w:pPr>
                  <w:rPr>
                    <w:b/>
                    <w:sz w:val="28"/>
                    <w:szCs w:val="28"/>
                  </w:rPr>
                </w:pPr>
                <w:r>
                  <w:rPr>
                    <w:b/>
                    <w:sz w:val="28"/>
                    <w:szCs w:val="28"/>
                  </w:rPr>
                  <w:t xml:space="preserve">Apache-Schulung: Lektion </w:t>
                </w:r>
                <w:r w:rsidR="00845AEB">
                  <w:rPr>
                    <w:b/>
                    <w:sz w:val="28"/>
                    <w:szCs w:val="28"/>
                  </w:rPr>
                  <w:t>4</w:t>
                </w:r>
              </w:p>
            </w:tc>
          </w:sdtContent>
        </w:sdt>
      </w:tr>
      <w:tr w:rsidR="00F73E45" w:rsidRPr="007F0498" w:rsidTr="00BC51EB">
        <w:sdt>
          <w:sdtPr>
            <w:tag w:val="postformsNummerLabel"/>
            <w:id w:val="23728845"/>
            <w:lock w:val="sdtContentLocked"/>
            <w:placeholder>
              <w:docPart w:val="F08BE5DC5D24426F80C3E25A5A38B316"/>
            </w:placeholder>
            <w:text/>
          </w:sdtPr>
          <w:sdtEndPr/>
          <w:sdtContent>
            <w:tc>
              <w:tcPr>
                <w:tcW w:w="2127" w:type="dxa"/>
              </w:tcPr>
              <w:p w:rsidR="00F73E45" w:rsidRDefault="008930C8" w:rsidP="00A9455D">
                <w:r>
                  <w:t>Nummer</w:t>
                </w:r>
              </w:p>
            </w:tc>
          </w:sdtContent>
        </w:sdt>
        <w:sdt>
          <w:sdtPr>
            <w:rPr>
              <w:szCs w:val="20"/>
            </w:rPr>
            <w:alias w:val="Nummer"/>
            <w:tag w:val="postformsNummer"/>
            <w:id w:val="23728847"/>
            <w:lock w:val="sdtLocked"/>
            <w:placeholder>
              <w:docPart w:val="B431AB8279354F66B923D9801403B832"/>
            </w:placeholder>
            <w:dataBinding w:prefixMappings="xmlns:ns0='http://pww.post.ch/postforms'" w:xpath="/ns0:Postforms[1]/ns0:IDNummer[1]" w:storeItemID="{9FCA4F80-78EC-4C0C-AFBC-15BCD679D6F9}"/>
            <w:text/>
          </w:sdtPr>
          <w:sdtEndPr/>
          <w:sdtContent>
            <w:tc>
              <w:tcPr>
                <w:tcW w:w="8221" w:type="dxa"/>
              </w:tcPr>
              <w:p w:rsidR="00F73E45" w:rsidRDefault="00B02B32" w:rsidP="00492036">
                <w:pPr>
                  <w:rPr>
                    <w:szCs w:val="20"/>
                  </w:rPr>
                </w:pPr>
                <w:r>
                  <w:rPr>
                    <w:szCs w:val="20"/>
                  </w:rPr>
                  <w:t>4</w:t>
                </w:r>
              </w:p>
            </w:tc>
          </w:sdtContent>
        </w:sdt>
      </w:tr>
      <w:tr w:rsidR="00823DCB" w:rsidRPr="007F0498" w:rsidTr="00BC51EB">
        <w:sdt>
          <w:sdtPr>
            <w:tag w:val="postformsAutorLabel"/>
            <w:id w:val="28947635"/>
            <w:lock w:val="sdtContentLocked"/>
            <w:placeholder>
              <w:docPart w:val="F08BE5DC5D24426F80C3E25A5A38B316"/>
            </w:placeholder>
            <w:text/>
          </w:sdtPr>
          <w:sdtEndPr/>
          <w:sdtContent>
            <w:tc>
              <w:tcPr>
                <w:tcW w:w="2127" w:type="dxa"/>
              </w:tcPr>
              <w:p w:rsidR="00823DCB" w:rsidRPr="007F0498" w:rsidRDefault="008930C8" w:rsidP="00A9455D">
                <w:r>
                  <w:t>Autor/-in</w:t>
                </w:r>
              </w:p>
            </w:tc>
          </w:sdtContent>
        </w:sdt>
        <w:sdt>
          <w:sdtPr>
            <w:rPr>
              <w:szCs w:val="20"/>
            </w:rPr>
            <w:alias w:val="Autor/-in"/>
            <w:tag w:val="postformsAutor"/>
            <w:id w:val="28947637"/>
            <w:lock w:val="sdtLocked"/>
            <w:placeholder>
              <w:docPart w:val="056B6343F8F54A42AA4F4614CDBB0D13"/>
            </w:placeholder>
            <w:dataBinding w:prefixMappings="xmlns:ns0='http://pww.post.ch/postforms'" w:xpath="/ns0:Postforms[1]/ns0:Autor[1]" w:storeItemID="{9FCA4F80-78EC-4C0C-AFBC-15BCD679D6F9}"/>
            <w:text/>
          </w:sdtPr>
          <w:sdtEndPr/>
          <w:sdtContent>
            <w:tc>
              <w:tcPr>
                <w:tcW w:w="8221" w:type="dxa"/>
              </w:tcPr>
              <w:p w:rsidR="00823DCB" w:rsidRPr="00B33C3F" w:rsidRDefault="00B8029E" w:rsidP="009F7ADC">
                <w:pPr>
                  <w:rPr>
                    <w:szCs w:val="20"/>
                  </w:rPr>
                </w:pPr>
                <w:r>
                  <w:rPr>
                    <w:szCs w:val="20"/>
                  </w:rPr>
                  <w:t>Christian Folini</w:t>
                </w:r>
              </w:p>
            </w:tc>
          </w:sdtContent>
        </w:sdt>
      </w:tr>
      <w:tr w:rsidR="00F7312B" w:rsidRPr="007F0498" w:rsidTr="00BC51EB">
        <w:sdt>
          <w:sdtPr>
            <w:tag w:val="postformsKontaktAngabenLabel"/>
            <w:id w:val="31782240"/>
            <w:lock w:val="sdtContentLocked"/>
            <w:placeholder>
              <w:docPart w:val="F08BE5DC5D24426F80C3E25A5A38B316"/>
            </w:placeholder>
            <w:text/>
          </w:sdtPr>
          <w:sdtEndPr/>
          <w:sdtContent>
            <w:tc>
              <w:tcPr>
                <w:tcW w:w="2127" w:type="dxa"/>
              </w:tcPr>
              <w:p w:rsidR="00F7312B" w:rsidRDefault="008930C8" w:rsidP="00A9455D">
                <w:r>
                  <w:t>Kontaktangaben</w:t>
                </w:r>
              </w:p>
            </w:tc>
          </w:sdtContent>
        </w:sdt>
        <w:sdt>
          <w:sdtPr>
            <w:alias w:val="Kontaktangaben"/>
            <w:tag w:val="postformsKontaktAngaben"/>
            <w:id w:val="22845443"/>
            <w:lock w:val="sdtLocked"/>
            <w:placeholder>
              <w:docPart w:val="4D66CE4D5D2A439B88335EBCF04EF412"/>
            </w:placeholder>
          </w:sdtPr>
          <w:sdtEndPr/>
          <w:sdtContent>
            <w:tc>
              <w:tcPr>
                <w:tcW w:w="8221" w:type="dxa"/>
              </w:tcPr>
              <w:p w:rsidR="00B8029E" w:rsidRDefault="00B8029E" w:rsidP="0049154C">
                <w:pPr>
                  <w:pStyle w:val="KontaktAngaben"/>
                </w:pPr>
                <w:r>
                  <w:t>+41 79 220 23 76</w:t>
                </w:r>
              </w:p>
              <w:p w:rsidR="00F7312B" w:rsidRDefault="00B8029E" w:rsidP="0049154C">
                <w:pPr>
                  <w:pStyle w:val="KontaktAngaben"/>
                </w:pPr>
                <w:r>
                  <w:t>christian.folini@post.ch</w:t>
                </w:r>
              </w:p>
            </w:tc>
          </w:sdtContent>
        </w:sdt>
      </w:tr>
      <w:tr w:rsidR="00227EEC" w:rsidRPr="007F0498" w:rsidTr="00BC51EB">
        <w:sdt>
          <w:sdtPr>
            <w:tag w:val="postformsAusgabestelleLabel"/>
            <w:id w:val="28947640"/>
            <w:lock w:val="sdtContentLocked"/>
            <w:placeholder>
              <w:docPart w:val="F08BE5DC5D24426F80C3E25A5A38B316"/>
            </w:placeholder>
            <w:text/>
          </w:sdtPr>
          <w:sdtEndPr/>
          <w:sdtContent>
            <w:tc>
              <w:tcPr>
                <w:tcW w:w="2127" w:type="dxa"/>
              </w:tcPr>
              <w:p w:rsidR="00227EEC" w:rsidRPr="007F0498" w:rsidRDefault="008930C8" w:rsidP="00A9455D">
                <w:r>
                  <w:t>Ausgabestelle</w:t>
                </w:r>
              </w:p>
            </w:tc>
          </w:sdtContent>
        </w:sdt>
        <w:sdt>
          <w:sdtPr>
            <w:rPr>
              <w:szCs w:val="20"/>
            </w:rPr>
            <w:alias w:val="Ausgabestelle"/>
            <w:tag w:val="postformsAusgabestelle"/>
            <w:id w:val="28947642"/>
            <w:lock w:val="sdtLocked"/>
            <w:placeholder>
              <w:docPart w:val="097B8F7957BA42A29BD3B5FD9E8A6807"/>
            </w:placeholder>
            <w:dataBinding w:prefixMappings="xmlns:ns0='http://pww.post.ch/postforms'" w:xpath="/ns0:Postforms/ns0:Ausgabestelle[1]" w:storeItemID="{9FCA4F80-78EC-4C0C-AFBC-15BCD679D6F9}"/>
            <w:text/>
          </w:sdtPr>
          <w:sdtEndPr/>
          <w:sdtContent>
            <w:tc>
              <w:tcPr>
                <w:tcW w:w="8221" w:type="dxa"/>
              </w:tcPr>
              <w:p w:rsidR="00227EEC" w:rsidRPr="00B33C3F" w:rsidRDefault="00B8029E" w:rsidP="009F7ADC">
                <w:pPr>
                  <w:rPr>
                    <w:szCs w:val="20"/>
                  </w:rPr>
                </w:pPr>
                <w:r>
                  <w:rPr>
                    <w:szCs w:val="20"/>
                  </w:rPr>
                  <w:t>IT222</w:t>
                </w:r>
              </w:p>
            </w:tc>
          </w:sdtContent>
        </w:sdt>
      </w:tr>
      <w:tr w:rsidR="0030051A" w:rsidRPr="007F0498" w:rsidTr="00BC51EB">
        <w:sdt>
          <w:sdtPr>
            <w:tag w:val="postformsGeltungsbereichLabel"/>
            <w:id w:val="23728849"/>
            <w:lock w:val="sdtContentLocked"/>
            <w:placeholder>
              <w:docPart w:val="F08BE5DC5D24426F80C3E25A5A38B316"/>
            </w:placeholder>
            <w:text/>
          </w:sdtPr>
          <w:sdtEndPr/>
          <w:sdtContent>
            <w:tc>
              <w:tcPr>
                <w:tcW w:w="2127" w:type="dxa"/>
              </w:tcPr>
              <w:p w:rsidR="0030051A" w:rsidRDefault="008930C8" w:rsidP="00B5392B">
                <w:r>
                  <w:t>Geltungsbereich</w:t>
                </w:r>
              </w:p>
            </w:tc>
          </w:sdtContent>
        </w:sdt>
        <w:sdt>
          <w:sdtPr>
            <w:rPr>
              <w:szCs w:val="20"/>
            </w:rPr>
            <w:alias w:val="Geltungsbereich"/>
            <w:tag w:val="postformsGeltungsbereich"/>
            <w:id w:val="23728851"/>
            <w:lock w:val="sdtLocked"/>
            <w:placeholder>
              <w:docPart w:val="FB19FE11F95C43E4B943501D445DEE0F"/>
            </w:placeholder>
            <w:dataBinding w:prefixMappings="xmlns:ns0='http://pww.post.ch/postforms'" w:xpath="/ns0:Postforms/ns0:Geltungsbereich[1]" w:storeItemID="{9FCA4F80-78EC-4C0C-AFBC-15BCD679D6F9}"/>
            <w:text/>
          </w:sdtPr>
          <w:sdtEndPr/>
          <w:sdtContent>
            <w:tc>
              <w:tcPr>
                <w:tcW w:w="8221" w:type="dxa"/>
              </w:tcPr>
              <w:p w:rsidR="0030051A" w:rsidRDefault="00492036" w:rsidP="00492036">
                <w:pPr>
                  <w:rPr>
                    <w:szCs w:val="20"/>
                  </w:rPr>
                </w:pPr>
                <w:r>
                  <w:rPr>
                    <w:szCs w:val="20"/>
                  </w:rPr>
                  <w:t>Internet / WWW</w:t>
                </w:r>
              </w:p>
            </w:tc>
          </w:sdtContent>
        </w:sdt>
      </w:tr>
      <w:tr w:rsidR="00D1026F" w:rsidRPr="007F0498" w:rsidTr="00BC51EB">
        <w:sdt>
          <w:sdtPr>
            <w:tag w:val="postformsKlassifizierungLabel"/>
            <w:id w:val="28947645"/>
            <w:lock w:val="sdtContentLocked"/>
            <w:placeholder>
              <w:docPart w:val="F08BE5DC5D24426F80C3E25A5A38B316"/>
            </w:placeholder>
            <w:text/>
          </w:sdtPr>
          <w:sdtEndPr/>
          <w:sdtContent>
            <w:tc>
              <w:tcPr>
                <w:tcW w:w="2127" w:type="dxa"/>
              </w:tcPr>
              <w:p w:rsidR="00D1026F" w:rsidRPr="007F0498" w:rsidRDefault="008930C8" w:rsidP="00B5392B">
                <w:r>
                  <w:t>Klassifizierung</w:t>
                </w:r>
              </w:p>
            </w:tc>
          </w:sdtContent>
        </w:sdt>
        <w:sdt>
          <w:sdtPr>
            <w:alias w:val="Klassifizierung"/>
            <w:tag w:val="postformsKlassifizierung"/>
            <w:id w:val="5690140"/>
            <w:lock w:val="sdtLocked"/>
            <w:placeholder>
              <w:docPart w:val="0804B015089746668C4678763C815B55"/>
            </w:placeholder>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8221" w:type="dxa"/>
              </w:tcPr>
              <w:p w:rsidR="00D1026F" w:rsidRPr="005A7C07" w:rsidRDefault="00E81700" w:rsidP="002C77A1">
                <w:r>
                  <w:t>intern</w:t>
                </w:r>
              </w:p>
            </w:tc>
          </w:sdtContent>
        </w:sdt>
      </w:tr>
      <w:tr w:rsidR="00280C85" w:rsidRPr="007F0498" w:rsidTr="00BC51EB">
        <w:sdt>
          <w:sdtPr>
            <w:tag w:val="postformsVersionLabel"/>
            <w:id w:val="1998837455"/>
            <w:lock w:val="sdtContentLocked"/>
            <w:placeholder>
              <w:docPart w:val="084AF72EC9754A59940BA80070270872"/>
            </w:placeholder>
            <w:text/>
          </w:sdtPr>
          <w:sdtEndPr/>
          <w:sdtContent>
            <w:tc>
              <w:tcPr>
                <w:tcW w:w="2127" w:type="dxa"/>
              </w:tcPr>
              <w:p w:rsidR="00280C85" w:rsidRDefault="008930C8" w:rsidP="00B5392B">
                <w:r>
                  <w:t>Version</w:t>
                </w:r>
              </w:p>
            </w:tc>
          </w:sdtContent>
        </w:sdt>
        <w:sdt>
          <w:sdtPr>
            <w:rPr>
              <w:szCs w:val="20"/>
            </w:rPr>
            <w:alias w:val="Version"/>
            <w:tag w:val="postformsVersion"/>
            <w:id w:val="-1989941499"/>
            <w:lock w:val="sdtLocked"/>
            <w:placeholder>
              <w:docPart w:val="8401D02DBBA04996AADB7B5B53A0427D"/>
            </w:placeholder>
            <w:text/>
          </w:sdtPr>
          <w:sdtEndPr/>
          <w:sdtContent>
            <w:tc>
              <w:tcPr>
                <w:tcW w:w="8221" w:type="dxa"/>
              </w:tcPr>
              <w:p w:rsidR="00280C85" w:rsidRDefault="00B8029E" w:rsidP="009F7ADC">
                <w:pPr>
                  <w:rPr>
                    <w:szCs w:val="20"/>
                  </w:rPr>
                </w:pPr>
                <w:r>
                  <w:rPr>
                    <w:szCs w:val="20"/>
                  </w:rPr>
                  <w:t>X01.00</w:t>
                </w:r>
              </w:p>
            </w:tc>
          </w:sdtContent>
        </w:sdt>
      </w:tr>
      <w:tr w:rsidR="00823DCB" w:rsidRPr="007F0498" w:rsidTr="00BC51EB">
        <w:sdt>
          <w:sdtPr>
            <w:tag w:val="postformsAusgabedatumLabel"/>
            <w:id w:val="28947649"/>
            <w:lock w:val="sdtContentLocked"/>
            <w:placeholder>
              <w:docPart w:val="F08BE5DC5D24426F80C3E25A5A38B316"/>
            </w:placeholder>
            <w:text/>
          </w:sdtPr>
          <w:sdtEndPr/>
          <w:sdtContent>
            <w:tc>
              <w:tcPr>
                <w:tcW w:w="2127" w:type="dxa"/>
              </w:tcPr>
              <w:p w:rsidR="00823DCB" w:rsidRPr="007F0498" w:rsidRDefault="008930C8" w:rsidP="00B5392B">
                <w:r>
                  <w:t>Ausgabedatum</w:t>
                </w:r>
              </w:p>
            </w:tc>
          </w:sdtContent>
        </w:sdt>
        <w:sdt>
          <w:sdtPr>
            <w:rPr>
              <w:szCs w:val="20"/>
            </w:rPr>
            <w:alias w:val="Datum"/>
            <w:tag w:val="postformsDatum"/>
            <w:id w:val="28947651"/>
            <w:lock w:val="sdtLocked"/>
            <w:placeholder>
              <w:docPart w:val="2FD974C47DB344408837B5A303D2FD04"/>
            </w:placeholder>
            <w:dataBinding w:prefixMappings="xmlns:ns0='http://pww.post.ch/postforms'" w:xpath="/ns0:Postforms[1]/ns0:Ausgabedatum[1]" w:storeItemID="{9FCA4F80-78EC-4C0C-AFBC-15BCD679D6F9}"/>
            <w:date w:fullDate="2015-10-23T00:00:00Z">
              <w:dateFormat w:val="d. MMMM yyyy"/>
              <w:lid w:val="de-CH"/>
              <w:storeMappedDataAs w:val="dateTime"/>
              <w:calendar w:val="gregorian"/>
            </w:date>
          </w:sdtPr>
          <w:sdtEndPr/>
          <w:sdtContent>
            <w:tc>
              <w:tcPr>
                <w:tcW w:w="8221" w:type="dxa"/>
              </w:tcPr>
              <w:p w:rsidR="00823DCB" w:rsidRPr="00B33C3F" w:rsidRDefault="00163966" w:rsidP="009F7ADC">
                <w:pPr>
                  <w:rPr>
                    <w:szCs w:val="20"/>
                  </w:rPr>
                </w:pPr>
                <w:r>
                  <w:rPr>
                    <w:szCs w:val="20"/>
                  </w:rPr>
                  <w:t>23</w:t>
                </w:r>
                <w:r w:rsidR="00B8029E">
                  <w:rPr>
                    <w:szCs w:val="20"/>
                  </w:rPr>
                  <w:t>. Oktober 2015</w:t>
                </w:r>
              </w:p>
            </w:tc>
          </w:sdtContent>
        </w:sdt>
      </w:tr>
      <w:tr w:rsidR="009C5F15" w:rsidRPr="007F0498" w:rsidTr="00BC51EB">
        <w:sdt>
          <w:sdtPr>
            <w:tag w:val="postformsErsetztAusgabeVomLabel"/>
            <w:id w:val="1322620181"/>
            <w:lock w:val="sdtContentLocked"/>
            <w:placeholder>
              <w:docPart w:val="084AF72EC9754A59940BA80070270872"/>
            </w:placeholder>
            <w:text/>
          </w:sdtPr>
          <w:sdtEndPr/>
          <w:sdtContent>
            <w:tc>
              <w:tcPr>
                <w:tcW w:w="2127" w:type="dxa"/>
              </w:tcPr>
              <w:p w:rsidR="009C5F15" w:rsidRPr="007F0498" w:rsidRDefault="008930C8" w:rsidP="005E5FC2">
                <w:r>
                  <w:t>Ersetzt Ausgabe vom</w:t>
                </w:r>
              </w:p>
            </w:tc>
          </w:sdtContent>
        </w:sdt>
        <w:sdt>
          <w:sdtPr>
            <w:rPr>
              <w:szCs w:val="20"/>
            </w:rPr>
            <w:alias w:val="Ersetzt Ausgabe vom"/>
            <w:tag w:val="postformsErsetztAusgabeDatum"/>
            <w:id w:val="2192011"/>
            <w:lock w:val="sdtLocked"/>
            <w:placeholder>
              <w:docPart w:val="3E61448BC7FE425390A9ABA1E9A095AC"/>
            </w:placeholder>
            <w:date w:fullDate="1970-01-01T00:00:00Z">
              <w:dateFormat w:val="d. MMMM yyyy"/>
              <w:lid w:val="de-CH"/>
              <w:storeMappedDataAs w:val="dateTime"/>
              <w:calendar w:val="gregorian"/>
            </w:date>
          </w:sdtPr>
          <w:sdtEndPr/>
          <w:sdtContent>
            <w:tc>
              <w:tcPr>
                <w:tcW w:w="8221" w:type="dxa"/>
              </w:tcPr>
              <w:p w:rsidR="009C5F15" w:rsidRPr="00B33C3F" w:rsidRDefault="00492036" w:rsidP="00492036">
                <w:pPr>
                  <w:rPr>
                    <w:szCs w:val="20"/>
                  </w:rPr>
                </w:pPr>
                <w:r>
                  <w:rPr>
                    <w:szCs w:val="20"/>
                  </w:rPr>
                  <w:t>1. Januar 1970</w:t>
                </w:r>
              </w:p>
            </w:tc>
          </w:sdtContent>
        </w:sdt>
      </w:tr>
    </w:tbl>
    <w:p w:rsidR="00492036" w:rsidRDefault="00492036" w:rsidP="00492036">
      <w:r>
        <w:br/>
        <w:t xml:space="preserve">Apache Schulungszentrale: </w:t>
      </w:r>
      <w:hyperlink r:id="rId10" w:history="1">
        <w:r w:rsidRPr="00DF6970">
          <w:rPr>
            <w:rStyle w:val="Hyperlink"/>
          </w:rPr>
          <w:t>https://bullnix.post.ch/foswiki/bin/view/BasicServices/ApacheSchulungen</w:t>
        </w:r>
      </w:hyperlink>
    </w:p>
    <w:p w:rsidR="00B8029E" w:rsidRDefault="00B8029E">
      <w:r>
        <w:t>Quellen:</w:t>
      </w:r>
      <w:r w:rsidR="00492036">
        <w:br/>
      </w:r>
      <w:hyperlink r:id="rId11" w:history="1">
        <w:r w:rsidR="00845AEB" w:rsidRPr="0053637A">
          <w:rPr>
            <w:rStyle w:val="Hyperlink"/>
          </w:rPr>
          <w:t>https://github.com/Apache-Labor/labor/blob/master/labor-03/README.md</w:t>
        </w:r>
      </w:hyperlink>
    </w:p>
    <w:p w:rsidR="00163966" w:rsidRDefault="004C1A0A">
      <w:hyperlink r:id="rId12" w:history="1">
        <w:r w:rsidR="00845AEB" w:rsidRPr="0053637A">
          <w:rPr>
            <w:rStyle w:val="Hyperlink"/>
          </w:rPr>
          <w:t>https://www.netnea.com/cms/apache-tutorial-4-ssl-server-konfigurieren/</w:t>
        </w:r>
      </w:hyperlink>
    </w:p>
    <w:p w:rsidR="00845AEB" w:rsidRDefault="00845AEB"/>
    <w:p w:rsidR="00845AEB" w:rsidRPr="00D112E6" w:rsidRDefault="00845AEB" w:rsidP="00845AEB">
      <w:pPr>
        <w:pStyle w:val="berschrift2"/>
        <w:numPr>
          <w:ilvl w:val="0"/>
          <w:numId w:val="0"/>
        </w:numPr>
        <w:rPr>
          <w:sz w:val="36"/>
          <w:szCs w:val="36"/>
          <w:lang w:val="en-US"/>
        </w:rPr>
      </w:pPr>
      <w:proofErr w:type="spellStart"/>
      <w:r w:rsidRPr="00D112E6">
        <w:rPr>
          <w:sz w:val="36"/>
          <w:szCs w:val="36"/>
          <w:lang w:val="en-US"/>
        </w:rPr>
        <w:t>Konfigurieren</w:t>
      </w:r>
      <w:proofErr w:type="spellEnd"/>
      <w:r w:rsidRPr="00D112E6">
        <w:rPr>
          <w:sz w:val="36"/>
          <w:szCs w:val="36"/>
          <w:lang w:val="en-US"/>
        </w:rPr>
        <w:t xml:space="preserve"> </w:t>
      </w:r>
      <w:proofErr w:type="spellStart"/>
      <w:r w:rsidRPr="00D112E6">
        <w:rPr>
          <w:sz w:val="36"/>
          <w:szCs w:val="36"/>
          <w:lang w:val="en-US"/>
        </w:rPr>
        <w:t>eines</w:t>
      </w:r>
      <w:proofErr w:type="spellEnd"/>
      <w:r w:rsidRPr="00D112E6">
        <w:rPr>
          <w:sz w:val="36"/>
          <w:szCs w:val="36"/>
          <w:lang w:val="en-US"/>
        </w:rPr>
        <w:t xml:space="preserve"> SSL Servers</w:t>
      </w:r>
    </w:p>
    <w:p w:rsidR="00845AEB" w:rsidRPr="00D112E6" w:rsidRDefault="00845AEB" w:rsidP="00845AEB">
      <w:pPr>
        <w:rPr>
          <w:lang w:val="en-US"/>
        </w:rPr>
      </w:pPr>
      <w:bookmarkStart w:id="0" w:name="_GoBack"/>
      <w:bookmarkEnd w:id="0"/>
    </w:p>
    <w:p w:rsidR="00D112E6" w:rsidRPr="00D112E6" w:rsidRDefault="00D112E6" w:rsidP="00D112E6">
      <w:pPr>
        <w:pStyle w:val="berschrift3"/>
        <w:numPr>
          <w:ilvl w:val="0"/>
          <w:numId w:val="0"/>
        </w:numPr>
        <w:rPr>
          <w:b/>
          <w:sz w:val="24"/>
          <w:szCs w:val="24"/>
        </w:rPr>
      </w:pPr>
      <w:r w:rsidRPr="00D112E6">
        <w:rPr>
          <w:b/>
          <w:sz w:val="24"/>
          <w:szCs w:val="24"/>
        </w:rPr>
        <w:t>Was machen wir?</w:t>
      </w:r>
    </w:p>
    <w:p w:rsidR="00D112E6" w:rsidRDefault="00D112E6" w:rsidP="00D112E6">
      <w:pPr>
        <w:pStyle w:val="StandardWeb"/>
      </w:pPr>
      <w:r>
        <w:t>Wir setzen einen mit Serverzertifikat gesicherten Apache Webserver auf.</w:t>
      </w:r>
    </w:p>
    <w:p w:rsidR="00D112E6" w:rsidRPr="00D112E6" w:rsidRDefault="00D112E6" w:rsidP="00D112E6">
      <w:pPr>
        <w:pStyle w:val="berschrift3"/>
        <w:numPr>
          <w:ilvl w:val="0"/>
          <w:numId w:val="0"/>
        </w:numPr>
        <w:rPr>
          <w:b/>
          <w:sz w:val="24"/>
          <w:szCs w:val="24"/>
        </w:rPr>
      </w:pPr>
      <w:r w:rsidRPr="00D112E6">
        <w:rPr>
          <w:b/>
          <w:sz w:val="24"/>
          <w:szCs w:val="24"/>
        </w:rPr>
        <w:t>Warum tun wir das?</w:t>
      </w:r>
    </w:p>
    <w:p w:rsidR="00D112E6" w:rsidRDefault="00D112E6" w:rsidP="00D112E6">
      <w:pPr>
        <w:pStyle w:val="StandardWeb"/>
      </w:pPr>
      <w:r>
        <w:t>Das HTTP Protokoll ist ein Klartext-Protokoll, das sich sehr gut abhören lässt. Die Erweiterung HTTPS umgibt den HTTP-Verkehr mit einer SSL-/TLS-Schutzschicht, welche das Abhören verhindert und sicherstellt, dass wir wirklich mit demjenigen Server sprechen, den wir angesprochen haben. Die Übertragung der Daten geschieht dann nur noch verschlüsselt. Das bedeutet noch keinen sicheren Webserver, aber es ist die Basis für einen gesicherten HTTP-Verkehr.</w:t>
      </w:r>
    </w:p>
    <w:p w:rsidR="00D112E6" w:rsidRPr="00D112E6" w:rsidRDefault="00D112E6" w:rsidP="00D112E6">
      <w:pPr>
        <w:pStyle w:val="berschrift3"/>
        <w:numPr>
          <w:ilvl w:val="0"/>
          <w:numId w:val="0"/>
        </w:numPr>
        <w:ind w:left="567" w:hanging="567"/>
        <w:rPr>
          <w:b/>
          <w:sz w:val="24"/>
          <w:szCs w:val="24"/>
        </w:rPr>
      </w:pPr>
      <w:r w:rsidRPr="00D112E6">
        <w:rPr>
          <w:b/>
          <w:sz w:val="24"/>
          <w:szCs w:val="24"/>
        </w:rPr>
        <w:t>Voraussetzungen</w:t>
      </w:r>
    </w:p>
    <w:p w:rsidR="00D112E6" w:rsidRPr="00D112E6" w:rsidRDefault="00D112E6" w:rsidP="00D112E6">
      <w:pPr>
        <w:pStyle w:val="Listenabsatz"/>
        <w:numPr>
          <w:ilvl w:val="0"/>
          <w:numId w:val="6"/>
        </w:numPr>
        <w:spacing w:before="100" w:beforeAutospacing="1" w:after="100" w:afterAutospacing="1"/>
        <w:rPr>
          <w:sz w:val="24"/>
        </w:rPr>
      </w:pPr>
      <w:r w:rsidRPr="00D112E6">
        <w:rPr>
          <w:sz w:val="24"/>
        </w:rPr>
        <w:t xml:space="preserve">Ein Apache Webserver, idealerweise mit einem File-Layout wie bei </w:t>
      </w:r>
      <w:hyperlink r:id="rId13" w:history="1">
        <w:r w:rsidRPr="00D112E6">
          <w:rPr>
            <w:rStyle w:val="Hyperlink"/>
            <w:sz w:val="24"/>
          </w:rPr>
          <w:t>Anleitung 1 (Kompilieren eines Apache Servers)</w:t>
        </w:r>
      </w:hyperlink>
      <w:r w:rsidRPr="00D112E6">
        <w:rPr>
          <w:sz w:val="24"/>
        </w:rPr>
        <w:t xml:space="preserve"> erstellt.</w:t>
      </w:r>
    </w:p>
    <w:p w:rsidR="00D112E6" w:rsidRPr="00D112E6" w:rsidRDefault="00D112E6" w:rsidP="00D112E6">
      <w:pPr>
        <w:pStyle w:val="Listenabsatz"/>
        <w:numPr>
          <w:ilvl w:val="0"/>
          <w:numId w:val="6"/>
        </w:numPr>
        <w:spacing w:before="100" w:beforeAutospacing="1" w:after="100" w:afterAutospacing="1"/>
        <w:rPr>
          <w:sz w:val="24"/>
        </w:rPr>
      </w:pPr>
      <w:r w:rsidRPr="00D112E6">
        <w:rPr>
          <w:sz w:val="24"/>
        </w:rPr>
        <w:t xml:space="preserve">Verständnis der minimalen Konfiguration in </w:t>
      </w:r>
      <w:hyperlink r:id="rId14" w:history="1">
        <w:r w:rsidRPr="00D112E6">
          <w:rPr>
            <w:rStyle w:val="Hyperlink"/>
            <w:sz w:val="24"/>
          </w:rPr>
          <w:t>Anleitung 2 (Apache minimal konfigurieren)</w:t>
        </w:r>
      </w:hyperlink>
      <w:r w:rsidRPr="00D112E6">
        <w:rPr>
          <w:sz w:val="24"/>
        </w:rPr>
        <w:t>.</w:t>
      </w:r>
    </w:p>
    <w:p w:rsidR="00D112E6" w:rsidRPr="00D112E6" w:rsidRDefault="00D112E6" w:rsidP="00D112E6">
      <w:pPr>
        <w:pStyle w:val="berschrift3"/>
        <w:numPr>
          <w:ilvl w:val="0"/>
          <w:numId w:val="0"/>
        </w:numPr>
        <w:ind w:left="567" w:hanging="567"/>
        <w:rPr>
          <w:b/>
          <w:sz w:val="24"/>
          <w:szCs w:val="24"/>
        </w:rPr>
      </w:pPr>
      <w:r w:rsidRPr="00D112E6">
        <w:rPr>
          <w:b/>
          <w:sz w:val="24"/>
          <w:szCs w:val="24"/>
        </w:rPr>
        <w:t>Schritt 1: Server mit SSL/TLS, aber ohne offiziell signiertes Zertifikat konfigurieren</w:t>
      </w:r>
    </w:p>
    <w:p w:rsidR="00D112E6" w:rsidRDefault="00D112E6" w:rsidP="00D112E6">
      <w:pPr>
        <w:pStyle w:val="StandardWeb"/>
      </w:pPr>
      <w:r>
        <w:t xml:space="preserve">Ein SSL Server muss sich beim Kontakt mit dem Client durch ein signiertes Zertifikat ausweisen. Für eine erfolgreiche Verbindung muss die Signierstelle dem Client bekannt sein, was er durch eine Überprüfung der Zertifikatskette vom Server- bis zum Root-Zertifikat der Signierstelle, der </w:t>
      </w:r>
      <w:proofErr w:type="spellStart"/>
      <w:r>
        <w:t>Certificate</w:t>
      </w:r>
      <w:proofErr w:type="spellEnd"/>
      <w:r>
        <w:t xml:space="preserve"> Authority, überprüft. Offiziell signierte Zertifikate bezieht man deshalb von einem öffentlichen (oder privaten) Anbieter, dessen Root-Zertifikat dem Browser bekannt ist. </w:t>
      </w:r>
    </w:p>
    <w:p w:rsidR="00D112E6" w:rsidRDefault="00D112E6" w:rsidP="00D112E6">
      <w:pPr>
        <w:pStyle w:val="StandardWeb"/>
      </w:pPr>
      <w:r>
        <w:t xml:space="preserve">Die Konfiguration eines SSL-Servers umfasst also zwei Schritte: Den Bezug eines offiziell signierten Zertifikats und die Konfiguration des Servers. Die Konfiguration des Servers ist der interessantere und </w:t>
      </w:r>
      <w:r>
        <w:lastRenderedPageBreak/>
        <w:t xml:space="preserve">einfachere Teil, weshalb wir ihn vorziehen. Dazu bedienen wir uns eines inoffiziellen </w:t>
      </w:r>
      <w:proofErr w:type="spellStart"/>
      <w:r>
        <w:t>Behelfzertifikats</w:t>
      </w:r>
      <w:proofErr w:type="spellEnd"/>
      <w:r>
        <w:t xml:space="preserve">, das auf unserem System bereits vorhanden ist (zumindest wenn es aus der Debian-Familie stammt und das Paket </w:t>
      </w:r>
      <w:proofErr w:type="spellStart"/>
      <w:r>
        <w:rPr>
          <w:rStyle w:val="Hervorhebung"/>
        </w:rPr>
        <w:t>ssl-cert</w:t>
      </w:r>
      <w:proofErr w:type="spellEnd"/>
      <w:r>
        <w:t xml:space="preserve"> installiert ist).</w:t>
      </w:r>
    </w:p>
    <w:p w:rsidR="00D112E6" w:rsidRDefault="00D112E6" w:rsidP="00D112E6">
      <w:pPr>
        <w:pStyle w:val="StandardWeb"/>
      </w:pPr>
      <w:r>
        <w:t>Das Zertifikat und der zugehörige Schlüssel befinden sich unter:</w:t>
      </w:r>
    </w:p>
    <w:p w:rsidR="00D112E6" w:rsidRPr="00D112E6" w:rsidRDefault="00D112E6" w:rsidP="00D112E6">
      <w:pPr>
        <w:pStyle w:val="HTMLVorformatiert"/>
        <w:ind w:left="360"/>
        <w:rPr>
          <w:lang w:val="fr-CH"/>
        </w:rPr>
      </w:pPr>
      <w:r w:rsidRPr="00D112E6">
        <w:rPr>
          <w:lang w:val="fr-CH"/>
        </w:rPr>
        <w:t>/</w:t>
      </w:r>
      <w:proofErr w:type="spellStart"/>
      <w:r w:rsidRPr="00D112E6">
        <w:rPr>
          <w:lang w:val="fr-CH"/>
        </w:rPr>
        <w:t>etc</w:t>
      </w:r>
      <w:proofErr w:type="spellEnd"/>
      <w:r w:rsidRPr="00D112E6">
        <w:rPr>
          <w:lang w:val="fr-CH"/>
        </w:rPr>
        <w:t>/</w:t>
      </w:r>
      <w:proofErr w:type="spellStart"/>
      <w:r w:rsidRPr="00D112E6">
        <w:rPr>
          <w:lang w:val="fr-CH"/>
        </w:rPr>
        <w:t>ssl</w:t>
      </w:r>
      <w:proofErr w:type="spellEnd"/>
      <w:r w:rsidRPr="00D112E6">
        <w:rPr>
          <w:lang w:val="fr-CH"/>
        </w:rPr>
        <w:t>/</w:t>
      </w:r>
      <w:proofErr w:type="spellStart"/>
      <w:r w:rsidRPr="00D112E6">
        <w:rPr>
          <w:lang w:val="fr-CH"/>
        </w:rPr>
        <w:t>certs</w:t>
      </w:r>
      <w:proofErr w:type="spellEnd"/>
      <w:r w:rsidRPr="00D112E6">
        <w:rPr>
          <w:lang w:val="fr-CH"/>
        </w:rPr>
        <w:t>/</w:t>
      </w:r>
      <w:proofErr w:type="spellStart"/>
      <w:r w:rsidRPr="00D112E6">
        <w:rPr>
          <w:lang w:val="fr-CH"/>
        </w:rPr>
        <w:t>ssl-cert-snakeoil.pem</w:t>
      </w:r>
      <w:proofErr w:type="spellEnd"/>
    </w:p>
    <w:p w:rsidR="00D112E6" w:rsidRDefault="00D112E6" w:rsidP="00D112E6">
      <w:pPr>
        <w:pStyle w:val="HTMLVorformatiert"/>
        <w:ind w:left="360"/>
      </w:pPr>
      <w:r>
        <w:t>/</w:t>
      </w:r>
      <w:proofErr w:type="spellStart"/>
      <w:r>
        <w:t>etc</w:t>
      </w:r>
      <w:proofErr w:type="spellEnd"/>
      <w:r>
        <w:t>/</w:t>
      </w:r>
      <w:proofErr w:type="spellStart"/>
      <w:r>
        <w:t>ssl</w:t>
      </w:r>
      <w:proofErr w:type="spellEnd"/>
      <w:r>
        <w:t>/private/</w:t>
      </w:r>
      <w:proofErr w:type="spellStart"/>
      <w:r>
        <w:t>ssl-cert-snakeoil.key</w:t>
      </w:r>
      <w:proofErr w:type="spellEnd"/>
    </w:p>
    <w:p w:rsidR="00D112E6" w:rsidRDefault="00D112E6" w:rsidP="00D112E6">
      <w:pPr>
        <w:pStyle w:val="StandardWeb"/>
      </w:pPr>
      <w:r>
        <w:t>Die Namen der Dateien deuten bereits darauf hin, dass es sich hier um ein wenig vertrauenerweckendes Paar handelt. Der Browser wird denn auch eine Zertifikatswarnung abgeben, wenn man sie für einen Server einsetzt.</w:t>
      </w:r>
    </w:p>
    <w:p w:rsidR="00D112E6" w:rsidRDefault="00D112E6" w:rsidP="00D112E6">
      <w:pPr>
        <w:pStyle w:val="StandardWeb"/>
      </w:pPr>
      <w:r>
        <w:t>Für einen ersten Konfigurationsversuch taugen sie aber durchaus:</w:t>
      </w:r>
    </w:p>
    <w:p w:rsidR="00D112E6" w:rsidRPr="00D112E6" w:rsidRDefault="00D112E6" w:rsidP="00D112E6">
      <w:pPr>
        <w:pStyle w:val="HTMLVorformatiert"/>
        <w:ind w:left="360"/>
        <w:rPr>
          <w:lang w:val="en-US"/>
        </w:rPr>
      </w:pPr>
      <w:proofErr w:type="spellStart"/>
      <w:r w:rsidRPr="00D112E6">
        <w:rPr>
          <w:lang w:val="en-US"/>
        </w:rPr>
        <w:t>ServerName</w:t>
      </w:r>
      <w:proofErr w:type="spellEnd"/>
      <w:r w:rsidRPr="00D112E6">
        <w:rPr>
          <w:lang w:val="en-US"/>
        </w:rPr>
        <w:t xml:space="preserve">              localhost</w:t>
      </w:r>
    </w:p>
    <w:p w:rsidR="00D112E6" w:rsidRPr="00D112E6" w:rsidRDefault="00D112E6" w:rsidP="00D112E6">
      <w:pPr>
        <w:pStyle w:val="HTMLVorformatiert"/>
        <w:ind w:left="360"/>
        <w:rPr>
          <w:lang w:val="en-US"/>
        </w:rPr>
      </w:pPr>
      <w:proofErr w:type="spellStart"/>
      <w:r w:rsidRPr="00D112E6">
        <w:rPr>
          <w:lang w:val="en-US"/>
        </w:rPr>
        <w:t>ServerAdmin</w:t>
      </w:r>
      <w:proofErr w:type="spellEnd"/>
      <w:r w:rsidRPr="00D112E6">
        <w:rPr>
          <w:lang w:val="en-US"/>
        </w:rPr>
        <w:t xml:space="preserve">             </w:t>
      </w:r>
      <w:proofErr w:type="spellStart"/>
      <w:r w:rsidRPr="00D112E6">
        <w:rPr>
          <w:lang w:val="en-US"/>
        </w:rPr>
        <w:t>root@localhost</w:t>
      </w:r>
      <w:proofErr w:type="spellEnd"/>
    </w:p>
    <w:p w:rsidR="00D112E6" w:rsidRPr="00D112E6" w:rsidRDefault="00D112E6" w:rsidP="00D112E6">
      <w:pPr>
        <w:pStyle w:val="HTMLVorformatiert"/>
        <w:ind w:left="360"/>
        <w:rPr>
          <w:lang w:val="en-US"/>
        </w:rPr>
      </w:pPr>
      <w:proofErr w:type="spellStart"/>
      <w:r w:rsidRPr="00D112E6">
        <w:rPr>
          <w:lang w:val="en-US"/>
        </w:rPr>
        <w:t>ServerRoot</w:t>
      </w:r>
      <w:proofErr w:type="spellEnd"/>
      <w:r w:rsidRPr="00D112E6">
        <w:rPr>
          <w:lang w:val="en-US"/>
        </w:rPr>
        <w:t xml:space="preserve">              /apache</w:t>
      </w:r>
    </w:p>
    <w:p w:rsidR="00D112E6" w:rsidRPr="00D112E6" w:rsidRDefault="00D112E6" w:rsidP="00D112E6">
      <w:pPr>
        <w:pStyle w:val="HTMLVorformatiert"/>
        <w:ind w:left="360"/>
        <w:rPr>
          <w:lang w:val="en-US"/>
        </w:rPr>
      </w:pPr>
      <w:r w:rsidRPr="00D112E6">
        <w:rPr>
          <w:lang w:val="en-US"/>
        </w:rPr>
        <w:t>User                    www-data</w:t>
      </w:r>
    </w:p>
    <w:p w:rsidR="00D112E6" w:rsidRPr="00D112E6" w:rsidRDefault="00D112E6" w:rsidP="00D112E6">
      <w:pPr>
        <w:pStyle w:val="HTMLVorformatiert"/>
        <w:ind w:left="360"/>
        <w:rPr>
          <w:lang w:val="en-US"/>
        </w:rPr>
      </w:pPr>
      <w:r w:rsidRPr="00D112E6">
        <w:rPr>
          <w:lang w:val="en-US"/>
        </w:rPr>
        <w:t>Group                   www-data</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ServerTokens</w:t>
      </w:r>
      <w:proofErr w:type="spellEnd"/>
      <w:r w:rsidRPr="00D112E6">
        <w:rPr>
          <w:lang w:val="en-US"/>
        </w:rPr>
        <w:t xml:space="preserve">            Prod</w:t>
      </w:r>
    </w:p>
    <w:p w:rsidR="00D112E6" w:rsidRPr="00D112E6" w:rsidRDefault="00D112E6" w:rsidP="00D112E6">
      <w:pPr>
        <w:pStyle w:val="HTMLVorformatiert"/>
        <w:ind w:left="360"/>
        <w:rPr>
          <w:lang w:val="en-US"/>
        </w:rPr>
      </w:pPr>
      <w:proofErr w:type="spellStart"/>
      <w:r w:rsidRPr="00D112E6">
        <w:rPr>
          <w:lang w:val="en-US"/>
        </w:rPr>
        <w:t>UseCanonicalName</w:t>
      </w:r>
      <w:proofErr w:type="spellEnd"/>
      <w:r w:rsidRPr="00D112E6">
        <w:rPr>
          <w:lang w:val="en-US"/>
        </w:rPr>
        <w:t xml:space="preserve">        On</w:t>
      </w:r>
    </w:p>
    <w:p w:rsidR="00D112E6" w:rsidRPr="00D112E6" w:rsidRDefault="00D112E6" w:rsidP="00D112E6">
      <w:pPr>
        <w:pStyle w:val="HTMLVorformatiert"/>
        <w:ind w:left="360"/>
        <w:rPr>
          <w:lang w:val="en-US"/>
        </w:rPr>
      </w:pPr>
      <w:proofErr w:type="spellStart"/>
      <w:r w:rsidRPr="00D112E6">
        <w:rPr>
          <w:lang w:val="en-US"/>
        </w:rPr>
        <w:t>TraceEnable</w:t>
      </w:r>
      <w:proofErr w:type="spellEnd"/>
      <w:r w:rsidRPr="00D112E6">
        <w:rPr>
          <w:lang w:val="en-US"/>
        </w:rPr>
        <w:t xml:space="preserve">             Off</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lang w:val="en-US"/>
        </w:rPr>
        <w:t>Timeout                 5</w:t>
      </w:r>
    </w:p>
    <w:p w:rsidR="00D112E6" w:rsidRPr="00D112E6" w:rsidRDefault="00D112E6" w:rsidP="00D112E6">
      <w:pPr>
        <w:pStyle w:val="HTMLVorformatiert"/>
        <w:ind w:left="360"/>
        <w:rPr>
          <w:lang w:val="en-US"/>
        </w:rPr>
      </w:pPr>
      <w:proofErr w:type="spellStart"/>
      <w:r w:rsidRPr="00D112E6">
        <w:rPr>
          <w:lang w:val="en-US"/>
        </w:rPr>
        <w:t>MaxRequestWorkers</w:t>
      </w:r>
      <w:proofErr w:type="spellEnd"/>
      <w:r w:rsidRPr="00D112E6">
        <w:rPr>
          <w:lang w:val="en-US"/>
        </w:rPr>
        <w:t xml:space="preserve">       250</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lang w:val="en-US"/>
        </w:rPr>
        <w:t>Listen                  127.0.0.1:80</w:t>
      </w:r>
    </w:p>
    <w:p w:rsidR="00D112E6" w:rsidRPr="00D112E6" w:rsidRDefault="00D112E6" w:rsidP="00D112E6">
      <w:pPr>
        <w:pStyle w:val="HTMLVorformatiert"/>
        <w:ind w:left="360"/>
        <w:rPr>
          <w:lang w:val="en-US"/>
        </w:rPr>
      </w:pPr>
      <w:r w:rsidRPr="00D112E6">
        <w:rPr>
          <w:lang w:val="en-US"/>
        </w:rPr>
        <w:t>Listen                  127.0.0.1:443</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LoadModule</w:t>
      </w:r>
      <w:proofErr w:type="spellEnd"/>
      <w:r w:rsidRPr="00D112E6">
        <w:rPr>
          <w:lang w:val="en-US"/>
        </w:rPr>
        <w:t xml:space="preserve">              </w:t>
      </w:r>
      <w:proofErr w:type="spellStart"/>
      <w:r w:rsidRPr="00D112E6">
        <w:rPr>
          <w:lang w:val="en-US"/>
        </w:rPr>
        <w:t>mpm_event_module</w:t>
      </w:r>
      <w:proofErr w:type="spellEnd"/>
      <w:r w:rsidRPr="00D112E6">
        <w:rPr>
          <w:lang w:val="en-US"/>
        </w:rPr>
        <w:t xml:space="preserve">        modules/mod_mpm_event.so</w:t>
      </w:r>
    </w:p>
    <w:p w:rsidR="00D112E6" w:rsidRPr="00D112E6" w:rsidRDefault="00D112E6" w:rsidP="00D112E6">
      <w:pPr>
        <w:pStyle w:val="HTMLVorformatiert"/>
        <w:ind w:left="360"/>
        <w:rPr>
          <w:lang w:val="en-US"/>
        </w:rPr>
      </w:pPr>
      <w:proofErr w:type="spellStart"/>
      <w:r w:rsidRPr="00D112E6">
        <w:rPr>
          <w:lang w:val="en-US"/>
        </w:rPr>
        <w:t>LoadModule</w:t>
      </w:r>
      <w:proofErr w:type="spellEnd"/>
      <w:r w:rsidRPr="00D112E6">
        <w:rPr>
          <w:lang w:val="en-US"/>
        </w:rPr>
        <w:t xml:space="preserve">              </w:t>
      </w:r>
      <w:proofErr w:type="spellStart"/>
      <w:r w:rsidRPr="00D112E6">
        <w:rPr>
          <w:lang w:val="en-US"/>
        </w:rPr>
        <w:t>unixd_module</w:t>
      </w:r>
      <w:proofErr w:type="spellEnd"/>
      <w:r w:rsidRPr="00D112E6">
        <w:rPr>
          <w:lang w:val="en-US"/>
        </w:rPr>
        <w:t xml:space="preserve">            modules/mod_unixd.so</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LoadModule</w:t>
      </w:r>
      <w:proofErr w:type="spellEnd"/>
      <w:r w:rsidRPr="00D112E6">
        <w:rPr>
          <w:lang w:val="en-US"/>
        </w:rPr>
        <w:t xml:space="preserve">              </w:t>
      </w:r>
      <w:proofErr w:type="spellStart"/>
      <w:r w:rsidRPr="00D112E6">
        <w:rPr>
          <w:lang w:val="en-US"/>
        </w:rPr>
        <w:t>log_config_module</w:t>
      </w:r>
      <w:proofErr w:type="spellEnd"/>
      <w:r w:rsidRPr="00D112E6">
        <w:rPr>
          <w:lang w:val="en-US"/>
        </w:rPr>
        <w:t xml:space="preserve">       modules/mod_log_config.so</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LoadModule</w:t>
      </w:r>
      <w:proofErr w:type="spellEnd"/>
      <w:r w:rsidRPr="00D112E6">
        <w:rPr>
          <w:lang w:val="en-US"/>
        </w:rPr>
        <w:t xml:space="preserve">              </w:t>
      </w:r>
      <w:proofErr w:type="spellStart"/>
      <w:r w:rsidRPr="00D112E6">
        <w:rPr>
          <w:lang w:val="en-US"/>
        </w:rPr>
        <w:t>authn_core_module</w:t>
      </w:r>
      <w:proofErr w:type="spellEnd"/>
      <w:r w:rsidRPr="00D112E6">
        <w:rPr>
          <w:lang w:val="en-US"/>
        </w:rPr>
        <w:t xml:space="preserve">       modules/mod_authn_core.so</w:t>
      </w:r>
    </w:p>
    <w:p w:rsidR="00D112E6" w:rsidRPr="00D112E6" w:rsidRDefault="00D112E6" w:rsidP="00D112E6">
      <w:pPr>
        <w:pStyle w:val="HTMLVorformatiert"/>
        <w:ind w:left="360"/>
        <w:rPr>
          <w:lang w:val="en-US"/>
        </w:rPr>
      </w:pPr>
      <w:proofErr w:type="spellStart"/>
      <w:r w:rsidRPr="00D112E6">
        <w:rPr>
          <w:lang w:val="en-US"/>
        </w:rPr>
        <w:t>LoadModule</w:t>
      </w:r>
      <w:proofErr w:type="spellEnd"/>
      <w:r w:rsidRPr="00D112E6">
        <w:rPr>
          <w:lang w:val="en-US"/>
        </w:rPr>
        <w:t xml:space="preserve">              </w:t>
      </w:r>
      <w:proofErr w:type="spellStart"/>
      <w:r w:rsidRPr="00D112E6">
        <w:rPr>
          <w:lang w:val="en-US"/>
        </w:rPr>
        <w:t>authz_core_module</w:t>
      </w:r>
      <w:proofErr w:type="spellEnd"/>
      <w:r w:rsidRPr="00D112E6">
        <w:rPr>
          <w:lang w:val="en-US"/>
        </w:rPr>
        <w:t xml:space="preserve">       modules/mod_authz_core.so</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LoadModule</w:t>
      </w:r>
      <w:proofErr w:type="spellEnd"/>
      <w:r w:rsidRPr="00D112E6">
        <w:rPr>
          <w:lang w:val="en-US"/>
        </w:rPr>
        <w:t xml:space="preserve">              </w:t>
      </w:r>
      <w:proofErr w:type="spellStart"/>
      <w:r w:rsidRPr="00D112E6">
        <w:rPr>
          <w:lang w:val="en-US"/>
        </w:rPr>
        <w:t>ssl_module</w:t>
      </w:r>
      <w:proofErr w:type="spellEnd"/>
      <w:r w:rsidRPr="00D112E6">
        <w:rPr>
          <w:lang w:val="en-US"/>
        </w:rPr>
        <w:t xml:space="preserve">              modules/mod_ssl.so</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ErrorLogFormat</w:t>
      </w:r>
      <w:proofErr w:type="spellEnd"/>
      <w:r w:rsidRPr="00D112E6">
        <w:rPr>
          <w:lang w:val="en-US"/>
        </w:rPr>
        <w:t xml:space="preserve">          </w:t>
      </w:r>
      <w:r w:rsidRPr="00D112E6">
        <w:rPr>
          <w:rStyle w:val="pl-pds"/>
          <w:lang w:val="en-US"/>
        </w:rPr>
        <w:t>"</w:t>
      </w:r>
      <w:r w:rsidRPr="00D112E6">
        <w:rPr>
          <w:rStyle w:val="pl-s"/>
          <w:lang w:val="en-US"/>
        </w:rPr>
        <w:t>[%{cu}t] [%-m:%-l] %-a %-L %M</w:t>
      </w:r>
      <w:r w:rsidRPr="00D112E6">
        <w:rPr>
          <w:rStyle w:val="pl-pds"/>
          <w:lang w:val="en-US"/>
        </w:rPr>
        <w:t>"</w:t>
      </w:r>
    </w:p>
    <w:p w:rsidR="00D112E6" w:rsidRPr="00D112E6" w:rsidRDefault="00D112E6" w:rsidP="00D112E6">
      <w:pPr>
        <w:pStyle w:val="HTMLVorformatiert"/>
        <w:ind w:left="360"/>
        <w:rPr>
          <w:lang w:val="en-US"/>
        </w:rPr>
      </w:pPr>
      <w:proofErr w:type="spellStart"/>
      <w:r w:rsidRPr="00D112E6">
        <w:rPr>
          <w:lang w:val="en-US"/>
        </w:rPr>
        <w:t>LogFormat</w:t>
      </w:r>
      <w:proofErr w:type="spellEnd"/>
      <w:r w:rsidRPr="00D112E6">
        <w:rPr>
          <w:lang w:val="en-US"/>
        </w:rPr>
        <w:t xml:space="preserve">               </w:t>
      </w:r>
      <w:r w:rsidRPr="00D112E6">
        <w:rPr>
          <w:rStyle w:val="pl-pds"/>
          <w:lang w:val="en-US"/>
        </w:rPr>
        <w:t>"</w:t>
      </w:r>
      <w:r w:rsidRPr="00D112E6">
        <w:rPr>
          <w:rStyle w:val="pl-s"/>
          <w:lang w:val="en-US"/>
        </w:rPr>
        <w:t>%h %l %u [%{%Y-%m-%d %H:%M:%S}t.%{</w:t>
      </w:r>
      <w:proofErr w:type="spellStart"/>
      <w:r w:rsidRPr="00D112E6">
        <w:rPr>
          <w:rStyle w:val="pl-s"/>
          <w:lang w:val="en-US"/>
        </w:rPr>
        <w:t>usec_frac</w:t>
      </w:r>
      <w:proofErr w:type="spellEnd"/>
      <w:r w:rsidRPr="00D112E6">
        <w:rPr>
          <w:rStyle w:val="pl-s"/>
          <w:lang w:val="en-US"/>
        </w:rPr>
        <w:t xml:space="preserve">}t] </w:t>
      </w:r>
      <w:r w:rsidRPr="00D112E6">
        <w:rPr>
          <w:rStyle w:val="pl-cce"/>
          <w:lang w:val="en-US"/>
        </w:rPr>
        <w:t>\"</w:t>
      </w:r>
      <w:r w:rsidRPr="00D112E6">
        <w:rPr>
          <w:rStyle w:val="pl-s"/>
          <w:lang w:val="en-US"/>
        </w:rPr>
        <w:t>%r</w:t>
      </w:r>
      <w:r w:rsidRPr="00D112E6">
        <w:rPr>
          <w:rStyle w:val="pl-cce"/>
          <w:lang w:val="en-US"/>
        </w:rPr>
        <w:t>\"</w:t>
      </w:r>
      <w:r w:rsidRPr="00D112E6">
        <w:rPr>
          <w:rStyle w:val="pl-s"/>
          <w:lang w:val="en-US"/>
        </w:rPr>
        <w:t xml:space="preserve"> %&gt;s %b </w:t>
      </w:r>
      <w:r w:rsidRPr="00D112E6">
        <w:rPr>
          <w:rStyle w:val="pl-cce"/>
          <w:lang w:val="en-US"/>
        </w:rPr>
        <w:t>\"</w:t>
      </w:r>
      <w:r w:rsidRPr="00D112E6">
        <w:rPr>
          <w:rStyle w:val="pl-s"/>
          <w:lang w:val="en-US"/>
        </w:rPr>
        <w:t>%{</w:t>
      </w:r>
      <w:proofErr w:type="spellStart"/>
      <w:r w:rsidRPr="00D112E6">
        <w:rPr>
          <w:rStyle w:val="pl-s"/>
          <w:lang w:val="en-US"/>
        </w:rPr>
        <w:t>Referer</w:t>
      </w:r>
      <w:proofErr w:type="spellEnd"/>
      <w:r w:rsidRPr="00D112E6">
        <w:rPr>
          <w:rStyle w:val="pl-s"/>
          <w:lang w:val="en-US"/>
        </w:rPr>
        <w:t>}</w:t>
      </w:r>
      <w:proofErr w:type="spellStart"/>
      <w:r w:rsidRPr="00D112E6">
        <w:rPr>
          <w:rStyle w:val="pl-s"/>
          <w:lang w:val="en-US"/>
        </w:rPr>
        <w:t>i</w:t>
      </w:r>
      <w:proofErr w:type="spellEnd"/>
      <w:r w:rsidRPr="00D112E6">
        <w:rPr>
          <w:rStyle w:val="pl-cce"/>
          <w:lang w:val="en-US"/>
        </w:rPr>
        <w:t>\"</w:t>
      </w:r>
      <w:r w:rsidRPr="00D112E6">
        <w:rPr>
          <w:rStyle w:val="pl-s"/>
          <w:lang w:val="en-US"/>
        </w:rPr>
        <w:t xml:space="preserve"> </w:t>
      </w:r>
      <w:r w:rsidRPr="00D112E6">
        <w:rPr>
          <w:rStyle w:val="pl-cce"/>
          <w:lang w:val="en-US"/>
        </w:rPr>
        <w:t>\"</w:t>
      </w:r>
      <w:r w:rsidRPr="00D112E6">
        <w:rPr>
          <w:rStyle w:val="pl-s"/>
          <w:lang w:val="en-US"/>
        </w:rPr>
        <w:t>%{User-Agent}</w:t>
      </w:r>
      <w:proofErr w:type="spellStart"/>
      <w:r w:rsidRPr="00D112E6">
        <w:rPr>
          <w:rStyle w:val="pl-s"/>
          <w:lang w:val="en-US"/>
        </w:rPr>
        <w:t>i</w:t>
      </w:r>
      <w:proofErr w:type="spellEnd"/>
      <w:r w:rsidRPr="00D112E6">
        <w:rPr>
          <w:rStyle w:val="pl-cce"/>
          <w:lang w:val="en-US"/>
        </w:rPr>
        <w:t>\"</w:t>
      </w:r>
      <w:r w:rsidRPr="00D112E6">
        <w:rPr>
          <w:rStyle w:val="pl-pds"/>
          <w:lang w:val="en-US"/>
        </w:rPr>
        <w:t>"</w:t>
      </w:r>
      <w:r w:rsidRPr="00D112E6">
        <w:rPr>
          <w:lang w:val="en-US"/>
        </w:rPr>
        <w:t xml:space="preserve"> combined</w:t>
      </w:r>
    </w:p>
    <w:p w:rsidR="00D112E6" w:rsidRPr="00D112E6" w:rsidRDefault="00D112E6" w:rsidP="00D112E6">
      <w:pPr>
        <w:pStyle w:val="HTMLVorformatiert"/>
        <w:rPr>
          <w:lang w:val="en-US"/>
        </w:rPr>
      </w:pPr>
    </w:p>
    <w:p w:rsidR="00D112E6" w:rsidRDefault="00D112E6" w:rsidP="00D112E6">
      <w:pPr>
        <w:pStyle w:val="HTMLVorformatiert"/>
        <w:ind w:left="360"/>
      </w:pPr>
      <w:proofErr w:type="spellStart"/>
      <w:r>
        <w:t>LogLevel</w:t>
      </w:r>
      <w:proofErr w:type="spellEnd"/>
      <w:r>
        <w:t xml:space="preserve">                </w:t>
      </w:r>
      <w:proofErr w:type="spellStart"/>
      <w:r>
        <w:t>debug</w:t>
      </w:r>
      <w:proofErr w:type="spellEnd"/>
    </w:p>
    <w:p w:rsidR="00D112E6" w:rsidRDefault="00D112E6" w:rsidP="00D112E6">
      <w:pPr>
        <w:pStyle w:val="HTMLVorformatiert"/>
        <w:ind w:left="360"/>
      </w:pPr>
      <w:proofErr w:type="spellStart"/>
      <w:r>
        <w:t>ErrorLog</w:t>
      </w:r>
      <w:proofErr w:type="spellEnd"/>
      <w:r>
        <w:t xml:space="preserve">                </w:t>
      </w:r>
      <w:proofErr w:type="spellStart"/>
      <w:r>
        <w:t>logs</w:t>
      </w:r>
      <w:proofErr w:type="spellEnd"/>
      <w:r>
        <w:t>/error.log</w:t>
      </w:r>
    </w:p>
    <w:p w:rsidR="00D112E6" w:rsidRDefault="00D112E6" w:rsidP="00D112E6">
      <w:pPr>
        <w:pStyle w:val="HTMLVorformatiert"/>
        <w:ind w:left="360"/>
      </w:pPr>
      <w:proofErr w:type="spellStart"/>
      <w:r>
        <w:t>CustomLog</w:t>
      </w:r>
      <w:proofErr w:type="spellEnd"/>
      <w:r>
        <w:t xml:space="preserve">               </w:t>
      </w:r>
      <w:proofErr w:type="spellStart"/>
      <w:r>
        <w:t>logs</w:t>
      </w:r>
      <w:proofErr w:type="spellEnd"/>
      <w:r>
        <w:t xml:space="preserve">/access.log </w:t>
      </w:r>
      <w:proofErr w:type="spellStart"/>
      <w:r>
        <w:t>combined</w:t>
      </w:r>
      <w:proofErr w:type="spellEnd"/>
    </w:p>
    <w:p w:rsidR="00D112E6" w:rsidRDefault="00D112E6" w:rsidP="00D112E6">
      <w:pPr>
        <w:pStyle w:val="HTMLVorformatiert"/>
      </w:pPr>
    </w:p>
    <w:p w:rsidR="00D112E6" w:rsidRDefault="00D112E6" w:rsidP="00D112E6">
      <w:pPr>
        <w:pStyle w:val="HTMLVorformatiert"/>
        <w:ind w:left="360"/>
      </w:pPr>
      <w:proofErr w:type="spellStart"/>
      <w:r>
        <w:t>SSLCertificateKeyFile</w:t>
      </w:r>
      <w:proofErr w:type="spellEnd"/>
      <w:r>
        <w:t xml:space="preserve">   /</w:t>
      </w:r>
      <w:proofErr w:type="spellStart"/>
      <w:r>
        <w:t>etc</w:t>
      </w:r>
      <w:proofErr w:type="spellEnd"/>
      <w:r>
        <w:t>/</w:t>
      </w:r>
      <w:proofErr w:type="spellStart"/>
      <w:r>
        <w:t>ssl</w:t>
      </w:r>
      <w:proofErr w:type="spellEnd"/>
      <w:r>
        <w:t>/private/</w:t>
      </w:r>
      <w:proofErr w:type="spellStart"/>
      <w:r>
        <w:t>ssl-cert-snakeoil.key</w:t>
      </w:r>
      <w:proofErr w:type="spellEnd"/>
    </w:p>
    <w:p w:rsidR="00D112E6" w:rsidRPr="00D112E6" w:rsidRDefault="00D112E6" w:rsidP="00D112E6">
      <w:pPr>
        <w:pStyle w:val="HTMLVorformatiert"/>
        <w:ind w:left="360"/>
        <w:rPr>
          <w:lang w:val="fr-CH"/>
        </w:rPr>
      </w:pPr>
      <w:proofErr w:type="spellStart"/>
      <w:r w:rsidRPr="00D112E6">
        <w:rPr>
          <w:lang w:val="fr-CH"/>
        </w:rPr>
        <w:t>SSLCertificateFile</w:t>
      </w:r>
      <w:proofErr w:type="spellEnd"/>
      <w:r w:rsidRPr="00D112E6">
        <w:rPr>
          <w:lang w:val="fr-CH"/>
        </w:rPr>
        <w:t xml:space="preserve">      /</w:t>
      </w:r>
      <w:proofErr w:type="spellStart"/>
      <w:r w:rsidRPr="00D112E6">
        <w:rPr>
          <w:lang w:val="fr-CH"/>
        </w:rPr>
        <w:t>etc</w:t>
      </w:r>
      <w:proofErr w:type="spellEnd"/>
      <w:r w:rsidRPr="00D112E6">
        <w:rPr>
          <w:lang w:val="fr-CH"/>
        </w:rPr>
        <w:t>/</w:t>
      </w:r>
      <w:proofErr w:type="spellStart"/>
      <w:r w:rsidRPr="00D112E6">
        <w:rPr>
          <w:lang w:val="fr-CH"/>
        </w:rPr>
        <w:t>ssl</w:t>
      </w:r>
      <w:proofErr w:type="spellEnd"/>
      <w:r w:rsidRPr="00D112E6">
        <w:rPr>
          <w:lang w:val="fr-CH"/>
        </w:rPr>
        <w:t>/</w:t>
      </w:r>
      <w:proofErr w:type="spellStart"/>
      <w:r w:rsidRPr="00D112E6">
        <w:rPr>
          <w:lang w:val="fr-CH"/>
        </w:rPr>
        <w:t>certs</w:t>
      </w:r>
      <w:proofErr w:type="spellEnd"/>
      <w:r w:rsidRPr="00D112E6">
        <w:rPr>
          <w:lang w:val="fr-CH"/>
        </w:rPr>
        <w:t>/</w:t>
      </w:r>
      <w:proofErr w:type="spellStart"/>
      <w:r w:rsidRPr="00D112E6">
        <w:rPr>
          <w:lang w:val="fr-CH"/>
        </w:rPr>
        <w:t>ssl-cert-snakeoil.pem</w:t>
      </w:r>
      <w:proofErr w:type="spellEnd"/>
    </w:p>
    <w:p w:rsidR="00D112E6" w:rsidRPr="00D112E6" w:rsidRDefault="00D112E6" w:rsidP="00D112E6">
      <w:pPr>
        <w:pStyle w:val="HTMLVorformatiert"/>
        <w:rPr>
          <w:lang w:val="fr-CH"/>
        </w:rPr>
      </w:pPr>
    </w:p>
    <w:p w:rsidR="00D112E6" w:rsidRPr="00D112E6" w:rsidRDefault="00D112E6" w:rsidP="00D112E6">
      <w:pPr>
        <w:pStyle w:val="HTMLVorformatiert"/>
        <w:ind w:left="360"/>
        <w:rPr>
          <w:lang w:val="fr-CH"/>
        </w:rPr>
      </w:pPr>
      <w:proofErr w:type="spellStart"/>
      <w:r w:rsidRPr="00D112E6">
        <w:rPr>
          <w:lang w:val="fr-CH"/>
        </w:rPr>
        <w:t>SSLProtocol</w:t>
      </w:r>
      <w:proofErr w:type="spellEnd"/>
      <w:r w:rsidRPr="00D112E6">
        <w:rPr>
          <w:lang w:val="fr-CH"/>
        </w:rPr>
        <w:t xml:space="preserve">             All -SSLv2 -SSLv3</w:t>
      </w:r>
    </w:p>
    <w:p w:rsidR="00D112E6" w:rsidRPr="00D112E6" w:rsidRDefault="00D112E6" w:rsidP="00D112E6">
      <w:pPr>
        <w:pStyle w:val="HTMLVorformatiert"/>
        <w:ind w:left="360"/>
        <w:rPr>
          <w:lang w:val="fr-CH"/>
        </w:rPr>
      </w:pPr>
      <w:proofErr w:type="spellStart"/>
      <w:r w:rsidRPr="00D112E6">
        <w:rPr>
          <w:lang w:val="fr-CH"/>
        </w:rPr>
        <w:t>SSLCipherSuite</w:t>
      </w:r>
      <w:proofErr w:type="spellEnd"/>
      <w:r w:rsidRPr="00D112E6">
        <w:rPr>
          <w:lang w:val="fr-CH"/>
        </w:rPr>
        <w:t xml:space="preserve">          </w:t>
      </w:r>
      <w:r w:rsidRPr="00D112E6">
        <w:rPr>
          <w:rStyle w:val="pl-pds"/>
          <w:lang w:val="fr-CH"/>
        </w:rPr>
        <w:t>'</w:t>
      </w:r>
      <w:proofErr w:type="spellStart"/>
      <w:r w:rsidRPr="00D112E6">
        <w:rPr>
          <w:rStyle w:val="pl-s"/>
          <w:lang w:val="fr-CH"/>
        </w:rPr>
        <w:t>kEECDH+ECDSA</w:t>
      </w:r>
      <w:proofErr w:type="spellEnd"/>
      <w:r w:rsidRPr="00D112E6">
        <w:rPr>
          <w:rStyle w:val="pl-s"/>
          <w:lang w:val="fr-CH"/>
        </w:rPr>
        <w:t xml:space="preserve"> </w:t>
      </w:r>
      <w:proofErr w:type="spellStart"/>
      <w:r w:rsidRPr="00D112E6">
        <w:rPr>
          <w:rStyle w:val="pl-s"/>
          <w:lang w:val="fr-CH"/>
        </w:rPr>
        <w:t>kEECDH</w:t>
      </w:r>
      <w:proofErr w:type="spellEnd"/>
      <w:r w:rsidRPr="00D112E6">
        <w:rPr>
          <w:rStyle w:val="pl-s"/>
          <w:lang w:val="fr-CH"/>
        </w:rPr>
        <w:t xml:space="preserve"> </w:t>
      </w:r>
      <w:proofErr w:type="spellStart"/>
      <w:r w:rsidRPr="00D112E6">
        <w:rPr>
          <w:rStyle w:val="pl-s"/>
          <w:lang w:val="fr-CH"/>
        </w:rPr>
        <w:t>kEDH</w:t>
      </w:r>
      <w:proofErr w:type="spellEnd"/>
      <w:r w:rsidRPr="00D112E6">
        <w:rPr>
          <w:rStyle w:val="pl-s"/>
          <w:lang w:val="fr-CH"/>
        </w:rPr>
        <w:t xml:space="preserve"> HIGH +SHA !</w:t>
      </w:r>
      <w:proofErr w:type="spellStart"/>
      <w:r w:rsidRPr="00D112E6">
        <w:rPr>
          <w:rStyle w:val="pl-s"/>
          <w:lang w:val="fr-CH"/>
        </w:rPr>
        <w:t>aNULL</w:t>
      </w:r>
      <w:proofErr w:type="spellEnd"/>
      <w:r w:rsidRPr="00D112E6">
        <w:rPr>
          <w:rStyle w:val="pl-s"/>
          <w:lang w:val="fr-CH"/>
        </w:rPr>
        <w:t xml:space="preserve"> !</w:t>
      </w:r>
      <w:proofErr w:type="spellStart"/>
      <w:r w:rsidRPr="00D112E6">
        <w:rPr>
          <w:rStyle w:val="pl-s"/>
          <w:lang w:val="fr-CH"/>
        </w:rPr>
        <w:t>eNULL</w:t>
      </w:r>
      <w:proofErr w:type="spellEnd"/>
      <w:r w:rsidRPr="00D112E6">
        <w:rPr>
          <w:rStyle w:val="pl-s"/>
          <w:lang w:val="fr-CH"/>
        </w:rPr>
        <w:t xml:space="preserve"> !LOW !MEDIUM !MD5 !EXP !DSS !PSK !SRP !</w:t>
      </w:r>
      <w:proofErr w:type="spellStart"/>
      <w:r w:rsidRPr="00D112E6">
        <w:rPr>
          <w:rStyle w:val="pl-s"/>
          <w:lang w:val="fr-CH"/>
        </w:rPr>
        <w:t>kECDH</w:t>
      </w:r>
      <w:proofErr w:type="spellEnd"/>
      <w:r w:rsidRPr="00D112E6">
        <w:rPr>
          <w:rStyle w:val="pl-s"/>
          <w:lang w:val="fr-CH"/>
        </w:rPr>
        <w:t xml:space="preserve"> !CAMELLIA !RC4</w:t>
      </w:r>
      <w:r w:rsidRPr="00D112E6">
        <w:rPr>
          <w:rStyle w:val="pl-pds"/>
          <w:lang w:val="fr-CH"/>
        </w:rPr>
        <w:t>'</w:t>
      </w:r>
    </w:p>
    <w:p w:rsidR="00D112E6" w:rsidRPr="00D112E6" w:rsidRDefault="00D112E6" w:rsidP="00D112E6">
      <w:pPr>
        <w:pStyle w:val="HTMLVorformatiert"/>
        <w:ind w:left="360"/>
        <w:rPr>
          <w:lang w:val="en-US"/>
        </w:rPr>
      </w:pPr>
      <w:proofErr w:type="spellStart"/>
      <w:r w:rsidRPr="00D112E6">
        <w:rPr>
          <w:lang w:val="en-US"/>
        </w:rPr>
        <w:t>SSLHonorCipherOrder</w:t>
      </w:r>
      <w:proofErr w:type="spellEnd"/>
      <w:r w:rsidRPr="00D112E6">
        <w:rPr>
          <w:lang w:val="en-US"/>
        </w:rPr>
        <w:t xml:space="preserve">     On</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SSLRandomSeed</w:t>
      </w:r>
      <w:proofErr w:type="spellEnd"/>
      <w:r w:rsidRPr="00D112E6">
        <w:rPr>
          <w:lang w:val="en-US"/>
        </w:rPr>
        <w:t xml:space="preserve">           startup file:/dev/urandom 2048</w:t>
      </w:r>
    </w:p>
    <w:p w:rsidR="00D112E6" w:rsidRPr="00D112E6" w:rsidRDefault="00D112E6" w:rsidP="00D112E6">
      <w:pPr>
        <w:pStyle w:val="HTMLVorformatiert"/>
        <w:ind w:left="360"/>
        <w:rPr>
          <w:lang w:val="en-US"/>
        </w:rPr>
      </w:pPr>
      <w:proofErr w:type="spellStart"/>
      <w:r w:rsidRPr="00D112E6">
        <w:rPr>
          <w:lang w:val="en-US"/>
        </w:rPr>
        <w:t>SSLRandomSeed</w:t>
      </w:r>
      <w:proofErr w:type="spellEnd"/>
      <w:r w:rsidRPr="00D112E6">
        <w:rPr>
          <w:lang w:val="en-US"/>
        </w:rPr>
        <w:t xml:space="preserve">           connect </w:t>
      </w:r>
      <w:proofErr w:type="spellStart"/>
      <w:r w:rsidRPr="00D112E6">
        <w:rPr>
          <w:rStyle w:val="pl-c1"/>
          <w:lang w:val="en-US"/>
        </w:rPr>
        <w:t>builtin</w:t>
      </w:r>
      <w:proofErr w:type="spellEnd"/>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DocumentRoot</w:t>
      </w:r>
      <w:proofErr w:type="spellEnd"/>
      <w:r w:rsidRPr="00D112E6">
        <w:rPr>
          <w:lang w:val="en-US"/>
        </w:rPr>
        <w:t xml:space="preserve">            /apache/</w:t>
      </w:r>
      <w:proofErr w:type="spellStart"/>
      <w:r w:rsidRPr="00D112E6">
        <w:rPr>
          <w:lang w:val="en-US"/>
        </w:rPr>
        <w:t>htdocs</w:t>
      </w:r>
      <w:proofErr w:type="spellEnd"/>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rStyle w:val="pl-k"/>
          <w:lang w:val="en-US"/>
        </w:rPr>
        <w:t>&lt;</w:t>
      </w:r>
      <w:r w:rsidRPr="00D112E6">
        <w:rPr>
          <w:lang w:val="en-US"/>
        </w:rPr>
        <w:t>Directory /</w:t>
      </w:r>
      <w:r w:rsidRPr="00D112E6">
        <w:rPr>
          <w:rStyle w:val="pl-k"/>
          <w:lang w:val="en-US"/>
        </w:rPr>
        <w:t>&gt;</w:t>
      </w:r>
    </w:p>
    <w:p w:rsidR="00D112E6" w:rsidRPr="00D112E6" w:rsidRDefault="00D112E6" w:rsidP="00D112E6">
      <w:pPr>
        <w:pStyle w:val="HTMLVorformatiert"/>
        <w:rPr>
          <w:lang w:val="en-US"/>
        </w:rPr>
      </w:pPr>
    </w:p>
    <w:p w:rsidR="00D112E6" w:rsidRPr="00D112E6" w:rsidRDefault="00D112E6" w:rsidP="00D112E6">
      <w:pPr>
        <w:pStyle w:val="HTMLVorformatiert"/>
        <w:ind w:left="1080"/>
        <w:rPr>
          <w:lang w:val="en-US"/>
        </w:rPr>
      </w:pPr>
      <w:r w:rsidRPr="00D112E6">
        <w:rPr>
          <w:lang w:val="en-US"/>
        </w:rPr>
        <w:t>Require all denied</w:t>
      </w:r>
    </w:p>
    <w:p w:rsidR="00D112E6" w:rsidRPr="00D112E6" w:rsidRDefault="00D112E6" w:rsidP="00D112E6">
      <w:pPr>
        <w:pStyle w:val="HTMLVorformatiert"/>
        <w:rPr>
          <w:lang w:val="en-US"/>
        </w:rPr>
      </w:pPr>
    </w:p>
    <w:p w:rsidR="00D112E6" w:rsidRPr="00D112E6" w:rsidRDefault="00D112E6" w:rsidP="00D112E6">
      <w:pPr>
        <w:pStyle w:val="HTMLVorformatiert"/>
        <w:ind w:left="1080"/>
        <w:rPr>
          <w:lang w:val="en-US"/>
        </w:rPr>
      </w:pPr>
      <w:r w:rsidRPr="00D112E6">
        <w:rPr>
          <w:lang w:val="en-US"/>
        </w:rPr>
        <w:t xml:space="preserve">Options </w:t>
      </w:r>
      <w:proofErr w:type="spellStart"/>
      <w:r w:rsidRPr="00D112E6">
        <w:rPr>
          <w:lang w:val="en-US"/>
        </w:rPr>
        <w:t>SymLinksIfOwnerMatch</w:t>
      </w:r>
      <w:proofErr w:type="spellEnd"/>
    </w:p>
    <w:p w:rsidR="00D112E6" w:rsidRPr="00D112E6" w:rsidRDefault="00D112E6" w:rsidP="00D112E6">
      <w:pPr>
        <w:pStyle w:val="HTMLVorformatiert"/>
        <w:ind w:left="1080"/>
        <w:rPr>
          <w:lang w:val="en-US"/>
        </w:rPr>
      </w:pPr>
      <w:proofErr w:type="spellStart"/>
      <w:r w:rsidRPr="00D112E6">
        <w:rPr>
          <w:lang w:val="en-US"/>
        </w:rPr>
        <w:t>AllowOverride</w:t>
      </w:r>
      <w:proofErr w:type="spellEnd"/>
      <w:r w:rsidRPr="00D112E6">
        <w:rPr>
          <w:lang w:val="en-US"/>
        </w:rPr>
        <w:t xml:space="preserve"> None</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rStyle w:val="pl-k"/>
          <w:lang w:val="en-US"/>
        </w:rPr>
        <w:t>&lt;</w:t>
      </w:r>
      <w:r w:rsidRPr="00D112E6">
        <w:rPr>
          <w:lang w:val="en-US"/>
        </w:rPr>
        <w:t>/Directory</w:t>
      </w:r>
      <w:r w:rsidRPr="00D112E6">
        <w:rPr>
          <w:rStyle w:val="pl-k"/>
          <w:lang w:val="en-US"/>
        </w:rPr>
        <w:t>&gt;</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rStyle w:val="pl-k"/>
          <w:lang w:val="en-US"/>
        </w:rPr>
        <w:t>&lt;</w:t>
      </w:r>
      <w:proofErr w:type="spellStart"/>
      <w:r w:rsidRPr="00D112E6">
        <w:rPr>
          <w:lang w:val="en-US"/>
        </w:rPr>
        <w:t>VirtualHost</w:t>
      </w:r>
      <w:proofErr w:type="spellEnd"/>
      <w:r w:rsidRPr="00D112E6">
        <w:rPr>
          <w:lang w:val="en-US"/>
        </w:rPr>
        <w:t xml:space="preserve"> 127.0.0.1:</w:t>
      </w:r>
      <w:r w:rsidRPr="00D112E6">
        <w:rPr>
          <w:rStyle w:val="pl-k"/>
          <w:lang w:val="en-US"/>
        </w:rPr>
        <w:t>80&gt;</w:t>
      </w:r>
    </w:p>
    <w:p w:rsidR="00D112E6" w:rsidRPr="00D112E6" w:rsidRDefault="00D112E6" w:rsidP="00D112E6">
      <w:pPr>
        <w:pStyle w:val="HTMLVorformatiert"/>
        <w:rPr>
          <w:lang w:val="en-US"/>
        </w:rPr>
      </w:pPr>
    </w:p>
    <w:p w:rsidR="00D112E6" w:rsidRPr="00D112E6" w:rsidRDefault="00D112E6" w:rsidP="00D112E6">
      <w:pPr>
        <w:pStyle w:val="HTMLVorformatiert"/>
        <w:ind w:left="1080"/>
        <w:rPr>
          <w:lang w:val="en-US"/>
        </w:rPr>
      </w:pPr>
      <w:r w:rsidRPr="00D112E6">
        <w:rPr>
          <w:rStyle w:val="pl-k"/>
          <w:lang w:val="en-US"/>
        </w:rPr>
        <w:t>&lt;</w:t>
      </w:r>
      <w:r w:rsidRPr="00D112E6">
        <w:rPr>
          <w:lang w:val="en-US"/>
        </w:rPr>
        <w:t>Directory /apache/</w:t>
      </w:r>
      <w:proofErr w:type="spellStart"/>
      <w:r w:rsidRPr="00D112E6">
        <w:rPr>
          <w:lang w:val="en-US"/>
        </w:rPr>
        <w:t>htdocs</w:t>
      </w:r>
      <w:proofErr w:type="spellEnd"/>
      <w:r w:rsidRPr="00D112E6">
        <w:rPr>
          <w:rStyle w:val="pl-k"/>
          <w:lang w:val="en-US"/>
        </w:rPr>
        <w:t>&gt;</w:t>
      </w:r>
    </w:p>
    <w:p w:rsidR="00D112E6" w:rsidRPr="00D112E6" w:rsidRDefault="00D112E6" w:rsidP="00D112E6">
      <w:pPr>
        <w:pStyle w:val="HTMLVorformatiert"/>
        <w:rPr>
          <w:lang w:val="en-US"/>
        </w:rPr>
      </w:pPr>
    </w:p>
    <w:p w:rsidR="00D112E6" w:rsidRPr="00D112E6" w:rsidRDefault="00D112E6" w:rsidP="00D112E6">
      <w:pPr>
        <w:pStyle w:val="HTMLVorformatiert"/>
        <w:ind w:left="1080"/>
        <w:rPr>
          <w:lang w:val="en-US"/>
        </w:rPr>
      </w:pPr>
      <w:r w:rsidRPr="00D112E6">
        <w:rPr>
          <w:lang w:val="en-US"/>
        </w:rPr>
        <w:t>Require all granted</w:t>
      </w:r>
    </w:p>
    <w:p w:rsidR="00D112E6" w:rsidRPr="00D112E6" w:rsidRDefault="00D112E6" w:rsidP="00D112E6">
      <w:pPr>
        <w:pStyle w:val="HTMLVorformatiert"/>
        <w:rPr>
          <w:lang w:val="en-US"/>
        </w:rPr>
      </w:pPr>
    </w:p>
    <w:p w:rsidR="00D112E6" w:rsidRPr="00D112E6" w:rsidRDefault="00D112E6" w:rsidP="00D112E6">
      <w:pPr>
        <w:pStyle w:val="HTMLVorformatiert"/>
        <w:ind w:left="1080"/>
        <w:rPr>
          <w:lang w:val="en-US"/>
        </w:rPr>
      </w:pPr>
      <w:r w:rsidRPr="00D112E6">
        <w:rPr>
          <w:lang w:val="en-US"/>
        </w:rPr>
        <w:t>Options None</w:t>
      </w:r>
    </w:p>
    <w:p w:rsidR="00D112E6" w:rsidRPr="00D112E6" w:rsidRDefault="00D112E6" w:rsidP="00D112E6">
      <w:pPr>
        <w:pStyle w:val="HTMLVorformatiert"/>
        <w:ind w:left="1080"/>
        <w:rPr>
          <w:lang w:val="en-US"/>
        </w:rPr>
      </w:pPr>
      <w:proofErr w:type="spellStart"/>
      <w:r w:rsidRPr="00D112E6">
        <w:rPr>
          <w:lang w:val="en-US"/>
        </w:rPr>
        <w:t>AllowOverride</w:t>
      </w:r>
      <w:proofErr w:type="spellEnd"/>
      <w:r w:rsidRPr="00D112E6">
        <w:rPr>
          <w:lang w:val="en-US"/>
        </w:rPr>
        <w:t xml:space="preserve"> None</w:t>
      </w:r>
    </w:p>
    <w:p w:rsidR="00D112E6" w:rsidRPr="00D112E6" w:rsidRDefault="00D112E6" w:rsidP="00D112E6">
      <w:pPr>
        <w:pStyle w:val="HTMLVorformatiert"/>
        <w:rPr>
          <w:lang w:val="en-US"/>
        </w:rPr>
      </w:pPr>
    </w:p>
    <w:p w:rsidR="00D112E6" w:rsidRPr="00D112E6" w:rsidRDefault="00D112E6" w:rsidP="00D112E6">
      <w:pPr>
        <w:pStyle w:val="HTMLVorformatiert"/>
        <w:ind w:left="1080"/>
        <w:rPr>
          <w:lang w:val="en-US"/>
        </w:rPr>
      </w:pPr>
      <w:r w:rsidRPr="00D112E6">
        <w:rPr>
          <w:rStyle w:val="pl-k"/>
          <w:lang w:val="en-US"/>
        </w:rPr>
        <w:t>&lt;</w:t>
      </w:r>
      <w:r w:rsidRPr="00D112E6">
        <w:rPr>
          <w:lang w:val="en-US"/>
        </w:rPr>
        <w:t>/Directory</w:t>
      </w:r>
      <w:r w:rsidRPr="00D112E6">
        <w:rPr>
          <w:rStyle w:val="pl-k"/>
          <w:lang w:val="en-US"/>
        </w:rPr>
        <w:t>&gt;</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rStyle w:val="pl-k"/>
          <w:lang w:val="en-US"/>
        </w:rPr>
        <w:t>&lt;</w:t>
      </w:r>
      <w:r w:rsidRPr="00D112E6">
        <w:rPr>
          <w:lang w:val="en-US"/>
        </w:rPr>
        <w:t>/</w:t>
      </w:r>
      <w:proofErr w:type="spellStart"/>
      <w:r w:rsidRPr="00D112E6">
        <w:rPr>
          <w:lang w:val="en-US"/>
        </w:rPr>
        <w:t>VirtualHost</w:t>
      </w:r>
      <w:proofErr w:type="spellEnd"/>
      <w:r w:rsidRPr="00D112E6">
        <w:rPr>
          <w:rStyle w:val="pl-k"/>
          <w:lang w:val="en-US"/>
        </w:rPr>
        <w:t>&gt;</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rStyle w:val="pl-k"/>
          <w:lang w:val="en-US"/>
        </w:rPr>
        <w:t>&lt;</w:t>
      </w:r>
      <w:proofErr w:type="spellStart"/>
      <w:r w:rsidRPr="00D112E6">
        <w:rPr>
          <w:lang w:val="en-US"/>
        </w:rPr>
        <w:t>VirtualHost</w:t>
      </w:r>
      <w:proofErr w:type="spellEnd"/>
      <w:r w:rsidRPr="00D112E6">
        <w:rPr>
          <w:lang w:val="en-US"/>
        </w:rPr>
        <w:t xml:space="preserve"> 127.0.0.1:</w:t>
      </w:r>
      <w:r w:rsidRPr="00D112E6">
        <w:rPr>
          <w:rStyle w:val="pl-k"/>
          <w:lang w:val="en-US"/>
        </w:rPr>
        <w:t>443&gt;</w:t>
      </w:r>
    </w:p>
    <w:p w:rsidR="00D112E6" w:rsidRPr="00D112E6" w:rsidRDefault="00D112E6" w:rsidP="00D112E6">
      <w:pPr>
        <w:pStyle w:val="HTMLVorformatiert"/>
        <w:rPr>
          <w:lang w:val="en-US"/>
        </w:rPr>
      </w:pPr>
    </w:p>
    <w:p w:rsidR="00D112E6" w:rsidRPr="00D112E6" w:rsidRDefault="00D112E6" w:rsidP="00D112E6">
      <w:pPr>
        <w:pStyle w:val="HTMLVorformatiert"/>
        <w:ind w:left="1080"/>
        <w:rPr>
          <w:lang w:val="en-US"/>
        </w:rPr>
      </w:pPr>
      <w:proofErr w:type="spellStart"/>
      <w:r w:rsidRPr="00D112E6">
        <w:rPr>
          <w:lang w:val="en-US"/>
        </w:rPr>
        <w:t>SSLEngine</w:t>
      </w:r>
      <w:proofErr w:type="spellEnd"/>
      <w:r w:rsidRPr="00D112E6">
        <w:rPr>
          <w:lang w:val="en-US"/>
        </w:rPr>
        <w:t xml:space="preserve"> On</w:t>
      </w:r>
    </w:p>
    <w:p w:rsidR="00D112E6" w:rsidRPr="00D112E6" w:rsidRDefault="00D112E6" w:rsidP="00D112E6">
      <w:pPr>
        <w:pStyle w:val="HTMLVorformatiert"/>
        <w:rPr>
          <w:lang w:val="en-US"/>
        </w:rPr>
      </w:pPr>
    </w:p>
    <w:p w:rsidR="00D112E6" w:rsidRPr="00D112E6" w:rsidRDefault="00D112E6" w:rsidP="00D112E6">
      <w:pPr>
        <w:pStyle w:val="HTMLVorformatiert"/>
        <w:ind w:left="1080"/>
        <w:rPr>
          <w:lang w:val="en-US"/>
        </w:rPr>
      </w:pPr>
      <w:r w:rsidRPr="00D112E6">
        <w:rPr>
          <w:rStyle w:val="pl-k"/>
          <w:lang w:val="en-US"/>
        </w:rPr>
        <w:t>&lt;</w:t>
      </w:r>
      <w:r w:rsidRPr="00D112E6">
        <w:rPr>
          <w:lang w:val="en-US"/>
        </w:rPr>
        <w:t>Directory /apache/</w:t>
      </w:r>
      <w:proofErr w:type="spellStart"/>
      <w:r w:rsidRPr="00D112E6">
        <w:rPr>
          <w:lang w:val="en-US"/>
        </w:rPr>
        <w:t>htdocs</w:t>
      </w:r>
      <w:proofErr w:type="spellEnd"/>
      <w:r w:rsidRPr="00D112E6">
        <w:rPr>
          <w:rStyle w:val="pl-k"/>
          <w:lang w:val="en-US"/>
        </w:rPr>
        <w:t>&gt;</w:t>
      </w:r>
    </w:p>
    <w:p w:rsidR="00D112E6" w:rsidRPr="00D112E6" w:rsidRDefault="00D112E6" w:rsidP="00D112E6">
      <w:pPr>
        <w:pStyle w:val="HTMLVorformatiert"/>
        <w:rPr>
          <w:lang w:val="en-US"/>
        </w:rPr>
      </w:pPr>
    </w:p>
    <w:p w:rsidR="00D112E6" w:rsidRPr="00D112E6" w:rsidRDefault="00D112E6" w:rsidP="00D112E6">
      <w:pPr>
        <w:pStyle w:val="HTMLVorformatiert"/>
        <w:ind w:left="1980"/>
        <w:rPr>
          <w:lang w:val="en-US"/>
        </w:rPr>
      </w:pPr>
      <w:r w:rsidRPr="00D112E6">
        <w:rPr>
          <w:lang w:val="en-US"/>
        </w:rPr>
        <w:t>Require all granted</w:t>
      </w:r>
    </w:p>
    <w:p w:rsidR="00D112E6" w:rsidRPr="00D112E6" w:rsidRDefault="00D112E6" w:rsidP="00D112E6">
      <w:pPr>
        <w:pStyle w:val="HTMLVorformatiert"/>
        <w:rPr>
          <w:lang w:val="en-US"/>
        </w:rPr>
      </w:pPr>
    </w:p>
    <w:p w:rsidR="00D112E6" w:rsidRPr="00D112E6" w:rsidRDefault="00D112E6" w:rsidP="00D112E6">
      <w:pPr>
        <w:pStyle w:val="HTMLVorformatiert"/>
        <w:ind w:left="1980"/>
        <w:rPr>
          <w:lang w:val="en-US"/>
        </w:rPr>
      </w:pPr>
      <w:r w:rsidRPr="00D112E6">
        <w:rPr>
          <w:lang w:val="en-US"/>
        </w:rPr>
        <w:t>Options None</w:t>
      </w:r>
    </w:p>
    <w:p w:rsidR="00D112E6" w:rsidRPr="00D112E6" w:rsidRDefault="00D112E6" w:rsidP="00D112E6">
      <w:pPr>
        <w:pStyle w:val="HTMLVorformatiert"/>
        <w:ind w:left="1980"/>
        <w:rPr>
          <w:lang w:val="en-US"/>
        </w:rPr>
      </w:pPr>
      <w:proofErr w:type="spellStart"/>
      <w:r w:rsidRPr="00D112E6">
        <w:rPr>
          <w:lang w:val="en-US"/>
        </w:rPr>
        <w:t>AllowOverride</w:t>
      </w:r>
      <w:proofErr w:type="spellEnd"/>
      <w:r w:rsidRPr="00D112E6">
        <w:rPr>
          <w:lang w:val="en-US"/>
        </w:rPr>
        <w:t xml:space="preserve"> None</w:t>
      </w:r>
    </w:p>
    <w:p w:rsidR="00D112E6" w:rsidRPr="00D112E6" w:rsidRDefault="00D112E6" w:rsidP="00D112E6">
      <w:pPr>
        <w:pStyle w:val="HTMLVorformatiert"/>
        <w:rPr>
          <w:lang w:val="en-US"/>
        </w:rPr>
      </w:pPr>
    </w:p>
    <w:p w:rsidR="00D112E6" w:rsidRDefault="00D112E6" w:rsidP="00D112E6">
      <w:pPr>
        <w:pStyle w:val="HTMLVorformatiert"/>
        <w:ind w:left="1080"/>
      </w:pPr>
      <w:r>
        <w:rPr>
          <w:rStyle w:val="pl-k"/>
        </w:rPr>
        <w:t>&lt;</w:t>
      </w:r>
      <w:r>
        <w:t>/Directory</w:t>
      </w:r>
      <w:r>
        <w:rPr>
          <w:rStyle w:val="pl-k"/>
        </w:rPr>
        <w:t>&gt;</w:t>
      </w:r>
    </w:p>
    <w:p w:rsidR="00D112E6" w:rsidRDefault="00D112E6" w:rsidP="00D112E6">
      <w:pPr>
        <w:pStyle w:val="HTMLVorformatiert"/>
      </w:pPr>
    </w:p>
    <w:p w:rsidR="00D112E6" w:rsidRDefault="00D112E6" w:rsidP="00D112E6">
      <w:pPr>
        <w:pStyle w:val="HTMLVorformatiert"/>
        <w:ind w:left="360"/>
      </w:pPr>
      <w:r>
        <w:rPr>
          <w:rStyle w:val="pl-k"/>
        </w:rPr>
        <w:t>&lt;</w:t>
      </w:r>
      <w:r>
        <w:t>/</w:t>
      </w:r>
      <w:proofErr w:type="spellStart"/>
      <w:r>
        <w:t>VirtualHost</w:t>
      </w:r>
      <w:proofErr w:type="spellEnd"/>
      <w:r>
        <w:rPr>
          <w:rStyle w:val="pl-k"/>
        </w:rPr>
        <w:t>&gt;</w:t>
      </w:r>
    </w:p>
    <w:p w:rsidR="00D112E6" w:rsidRDefault="00D112E6" w:rsidP="00D112E6">
      <w:pPr>
        <w:pStyle w:val="StandardWeb"/>
      </w:pPr>
      <w:r>
        <w:t xml:space="preserve">Ich beschreibe nicht die gesamte Konfiguration, nur die gegenüber Lektion 2 hinzugekommenen Direktiven. Neu lauschen wir neben dem Port 80 auch noch auf Port 443; dem </w:t>
      </w:r>
      <w:r>
        <w:rPr>
          <w:rStyle w:val="Hervorhebung"/>
        </w:rPr>
        <w:t>HTTPS-Port</w:t>
      </w:r>
      <w:r>
        <w:t xml:space="preserve">. Wie erwartet ist das </w:t>
      </w:r>
      <w:r>
        <w:rPr>
          <w:rStyle w:val="Hervorhebung"/>
        </w:rPr>
        <w:t>SSL-</w:t>
      </w:r>
      <w:r>
        <w:t xml:space="preserve">Modul neu hinzugeladen. Dann konfigurieren wir den Schlüssel und das Zertifikat mittels der Direktiven </w:t>
      </w:r>
      <w:proofErr w:type="spellStart"/>
      <w:r>
        <w:rPr>
          <w:rStyle w:val="Hervorhebung"/>
        </w:rPr>
        <w:t>SSLCertificateKeyFile</w:t>
      </w:r>
      <w:proofErr w:type="spellEnd"/>
      <w:r>
        <w:t xml:space="preserve"> und </w:t>
      </w:r>
      <w:proofErr w:type="spellStart"/>
      <w:r>
        <w:rPr>
          <w:rStyle w:val="Hervorhebung"/>
        </w:rPr>
        <w:t>SSLCertificateFile</w:t>
      </w:r>
      <w:proofErr w:type="spellEnd"/>
      <w:r>
        <w:t>. In der Protokollzeile (</w:t>
      </w:r>
      <w:proofErr w:type="spellStart"/>
      <w:r>
        <w:rPr>
          <w:rStyle w:val="Hervorhebung"/>
        </w:rPr>
        <w:t>SSLProtocol</w:t>
      </w:r>
      <w:proofErr w:type="spellEnd"/>
      <w:r>
        <w:t xml:space="preserve">) ist es sehr wichtig, </w:t>
      </w:r>
      <w:proofErr w:type="spellStart"/>
      <w:r>
        <w:t>das</w:t>
      </w:r>
      <w:proofErr w:type="spellEnd"/>
      <w:r>
        <w:t xml:space="preserve"> wir das ältere und unsichere Protokoll </w:t>
      </w:r>
      <w:r>
        <w:rPr>
          <w:rStyle w:val="Hervorhebung"/>
        </w:rPr>
        <w:t>SSLv2</w:t>
      </w:r>
      <w:r>
        <w:t xml:space="preserve"> ausschalten, aber auch </w:t>
      </w:r>
      <w:r>
        <w:rPr>
          <w:rStyle w:val="Hervorhebung"/>
        </w:rPr>
        <w:t>SSLv3</w:t>
      </w:r>
      <w:r>
        <w:t xml:space="preserve"> ist seit der </w:t>
      </w:r>
      <w:r>
        <w:rPr>
          <w:rStyle w:val="Hervorhebung"/>
        </w:rPr>
        <w:t>POODLE</w:t>
      </w:r>
      <w:r>
        <w:t xml:space="preserve"> Attacke nicht mehr länger sicher. Am besten wäre es, </w:t>
      </w:r>
      <w:proofErr w:type="spellStart"/>
      <w:r>
        <w:t>nurmehr</w:t>
      </w:r>
      <w:proofErr w:type="spellEnd"/>
      <w:r>
        <w:t xml:space="preserve"> </w:t>
      </w:r>
      <w:r>
        <w:rPr>
          <w:rStyle w:val="Hervorhebung"/>
        </w:rPr>
        <w:t>TLSv1.2</w:t>
      </w:r>
      <w:r>
        <w:t xml:space="preserve"> zuzulassen, aber das beherrschen noch nicht alle Browser. Wir schliessen also einfach </w:t>
      </w:r>
      <w:r>
        <w:rPr>
          <w:rStyle w:val="Hervorhebung"/>
        </w:rPr>
        <w:t>SSLv2</w:t>
      </w:r>
      <w:r>
        <w:t xml:space="preserve"> sowie </w:t>
      </w:r>
      <w:r>
        <w:rPr>
          <w:rStyle w:val="Hervorhebung"/>
        </w:rPr>
        <w:t>SSLv3</w:t>
      </w:r>
      <w:r>
        <w:t xml:space="preserve"> vom Gebrauch aus und lassen damit zur Zeit faktisch TLSv1, das sehr seltene TLSv1.1 sowie das quantitativ dominierende TLSv1.2 zu. Der Handshake und die Verschlüsselung geschieht durch einen Satz von mehreren Algorithmen. Diese kryptographischen Algorithmen definieren wir mit der sogenannten </w:t>
      </w:r>
      <w:proofErr w:type="spellStart"/>
      <w:r>
        <w:rPr>
          <w:rStyle w:val="Hervorhebung"/>
        </w:rPr>
        <w:t>Cipher</w:t>
      </w:r>
      <w:proofErr w:type="spellEnd"/>
      <w:r>
        <w:rPr>
          <w:rStyle w:val="Hervorhebung"/>
        </w:rPr>
        <w:t>-Suite</w:t>
      </w:r>
      <w:r>
        <w:t xml:space="preserve">. Es ist wichtig, eine saubere </w:t>
      </w:r>
      <w:proofErr w:type="spellStart"/>
      <w:r>
        <w:rPr>
          <w:rStyle w:val="Hervorhebung"/>
        </w:rPr>
        <w:t>Cipher</w:t>
      </w:r>
      <w:proofErr w:type="spellEnd"/>
      <w:r>
        <w:rPr>
          <w:rStyle w:val="Hervorhebung"/>
        </w:rPr>
        <w:t>-Suite</w:t>
      </w:r>
      <w:r>
        <w:t xml:space="preserve"> zu verwenden, denn an dieser Stelle setzen Abhörangriffe typischerweise an: Sie nützen die Schwächen und die zu geringe Schlüssellänge älterer Algorithmen aus. Eine sehr eingeschränkte Suite verhindert allerdings, dass ältere Browser auf unseren Server zugreifen können. Die vorgeschlagene </w:t>
      </w:r>
      <w:proofErr w:type="spellStart"/>
      <w:r>
        <w:rPr>
          <w:rStyle w:val="Hervorhebung"/>
        </w:rPr>
        <w:t>Cipher</w:t>
      </w:r>
      <w:proofErr w:type="spellEnd"/>
      <w:r>
        <w:rPr>
          <w:rStyle w:val="Hervorhebung"/>
        </w:rPr>
        <w:t>-Suite</w:t>
      </w:r>
      <w:r>
        <w:t xml:space="preserve"> weist eine hohe Sicherheit auf und berücksichtigt auch einige ältere Browser ab Windows Vista. Windows XP und sehr alte Android-Versionen schliessen wir damit aber von der Kommunikation aus.</w:t>
      </w:r>
    </w:p>
    <w:p w:rsidR="00D112E6" w:rsidRDefault="00D112E6" w:rsidP="00D112E6">
      <w:pPr>
        <w:pStyle w:val="StandardWeb"/>
      </w:pPr>
      <w:r>
        <w:lastRenderedPageBreak/>
        <w:t xml:space="preserve">Im Kern der </w:t>
      </w:r>
      <w:proofErr w:type="spellStart"/>
      <w:r>
        <w:rPr>
          <w:rStyle w:val="Hervorhebung"/>
        </w:rPr>
        <w:t>Cipher</w:t>
      </w:r>
      <w:proofErr w:type="spellEnd"/>
      <w:r>
        <w:rPr>
          <w:rStyle w:val="Hervorhebung"/>
        </w:rPr>
        <w:t>-Suite</w:t>
      </w:r>
      <w:r>
        <w:t xml:space="preserve"> stehen die Algorithmen der Gruppe </w:t>
      </w:r>
      <w:r>
        <w:rPr>
          <w:rStyle w:val="Hervorhebung"/>
        </w:rPr>
        <w:t>HIGH</w:t>
      </w:r>
      <w:r>
        <w:t xml:space="preserve">. Das ist die Gruppe der hochwertigen </w:t>
      </w:r>
      <w:proofErr w:type="spellStart"/>
      <w:r>
        <w:t>Ciphers</w:t>
      </w:r>
      <w:proofErr w:type="spellEnd"/>
      <w:r>
        <w:t xml:space="preserve">, welche </w:t>
      </w:r>
      <w:proofErr w:type="spellStart"/>
      <w:r>
        <w:rPr>
          <w:rStyle w:val="Hervorhebung"/>
        </w:rPr>
        <w:t>OpenSSL</w:t>
      </w:r>
      <w:proofErr w:type="spellEnd"/>
      <w:r>
        <w:t xml:space="preserve"> uns via das </w:t>
      </w:r>
      <w:r>
        <w:rPr>
          <w:rStyle w:val="Hervorhebung"/>
        </w:rPr>
        <w:t>SSL-Modul</w:t>
      </w:r>
      <w:r>
        <w:t xml:space="preserve"> zur Verfügung stellt. Die vor diesem Schlüsselwort angeführten Algorithmen, welche an sich auch Teil der </w:t>
      </w:r>
      <w:r>
        <w:rPr>
          <w:rStyle w:val="Hervorhebung"/>
        </w:rPr>
        <w:t>HIGH-Gruppe</w:t>
      </w:r>
      <w:r>
        <w:t xml:space="preserve"> sind, erhalten durch das Voranstellen die Priorität. Danach fügen wir den </w:t>
      </w:r>
      <w:proofErr w:type="spellStart"/>
      <w:r>
        <w:t>Hashing</w:t>
      </w:r>
      <w:proofErr w:type="spellEnd"/>
      <w:r>
        <w:t xml:space="preserve">-Algorithmus </w:t>
      </w:r>
      <w:r>
        <w:rPr>
          <w:rStyle w:val="Hervorhebung"/>
        </w:rPr>
        <w:t>SHA</w:t>
      </w:r>
      <w:r>
        <w:t xml:space="preserve"> hinzu und schliessen dann eine Reihe von Algorithmen aus, die aus dem einen oder anderen Grund in unserer </w:t>
      </w:r>
      <w:proofErr w:type="spellStart"/>
      <w:r>
        <w:rPr>
          <w:rStyle w:val="Hervorhebung"/>
        </w:rPr>
        <w:t>Cipher</w:t>
      </w:r>
      <w:proofErr w:type="spellEnd"/>
      <w:r>
        <w:rPr>
          <w:rStyle w:val="Hervorhebung"/>
        </w:rPr>
        <w:t>-Suite</w:t>
      </w:r>
      <w:r>
        <w:t xml:space="preserve"> nicht erwünscht sind.</w:t>
      </w:r>
    </w:p>
    <w:p w:rsidR="00D112E6" w:rsidRDefault="00D112E6" w:rsidP="00D112E6">
      <w:pPr>
        <w:pStyle w:val="StandardWeb"/>
      </w:pPr>
      <w:r>
        <w:t xml:space="preserve">Darauf folgt die Direktive </w:t>
      </w:r>
      <w:proofErr w:type="spellStart"/>
      <w:r>
        <w:rPr>
          <w:rStyle w:val="Hervorhebung"/>
        </w:rPr>
        <w:t>SSLHonorCipherOrder</w:t>
      </w:r>
      <w:proofErr w:type="spellEnd"/>
      <w:r>
        <w:t xml:space="preserve">. Sie ist von hoher Wichtigkeit. Man spricht bei SSL oft von </w:t>
      </w:r>
      <w:proofErr w:type="spellStart"/>
      <w:r>
        <w:rPr>
          <w:rStyle w:val="Hervorhebung"/>
        </w:rPr>
        <w:t>Downgrade</w:t>
      </w:r>
      <w:proofErr w:type="spellEnd"/>
      <w:r>
        <w:rPr>
          <w:rStyle w:val="Hervorhebung"/>
        </w:rPr>
        <w:t xml:space="preserve"> </w:t>
      </w:r>
      <w:proofErr w:type="spellStart"/>
      <w:r>
        <w:rPr>
          <w:rStyle w:val="Hervorhebung"/>
        </w:rPr>
        <w:t>Attacks</w:t>
      </w:r>
      <w:proofErr w:type="spellEnd"/>
      <w:r>
        <w:t>. Dabei versucht ein Angreifer, ein sogenannter Mittelsmann oder Man-in-</w:t>
      </w:r>
      <w:proofErr w:type="spellStart"/>
      <w:r>
        <w:t>the</w:t>
      </w:r>
      <w:proofErr w:type="spellEnd"/>
      <w:r>
        <w:t>-</w:t>
      </w:r>
      <w:proofErr w:type="spellStart"/>
      <w:r>
        <w:t>Middle</w:t>
      </w:r>
      <w:proofErr w:type="spellEnd"/>
      <w:r>
        <w:t xml:space="preserve">, in den Verkehr einzugreifen und beim Handshake die Parameter so zu beeinflussen, dass zum Schluss ein schlechteres Protokoll verwendet wird als eigentlich möglich wäre. Namentlich die in der </w:t>
      </w:r>
      <w:proofErr w:type="spellStart"/>
      <w:r>
        <w:rPr>
          <w:rStyle w:val="Hervorhebung"/>
        </w:rPr>
        <w:t>Cipher</w:t>
      </w:r>
      <w:proofErr w:type="spellEnd"/>
      <w:r>
        <w:rPr>
          <w:rStyle w:val="Hervorhebung"/>
        </w:rPr>
        <w:t>-Suite</w:t>
      </w:r>
      <w:r>
        <w:t xml:space="preserve"> festgelegte Priorisierung wird damit ausgehebelt. Die Direktive </w:t>
      </w:r>
      <w:proofErr w:type="spellStart"/>
      <w:r>
        <w:rPr>
          <w:rStyle w:val="Hervorhebung"/>
        </w:rPr>
        <w:t>SSLHonorCipherOrder</w:t>
      </w:r>
      <w:proofErr w:type="spellEnd"/>
      <w:r>
        <w:t xml:space="preserve"> verhindert diese Angriffsart, indem auf der Algorithmen-Präferenz unseres Servers bestanden wird.</w:t>
      </w:r>
    </w:p>
    <w:p w:rsidR="00D112E6" w:rsidRDefault="00D112E6" w:rsidP="00D112E6">
      <w:pPr>
        <w:pStyle w:val="StandardWeb"/>
      </w:pPr>
      <w:r>
        <w:t xml:space="preserve">Verschlüsselung arbeitet mit Zufallszahlen. Der Zufallszahlengenerator will korrekt gestartet und benützt werden, wozu die Direktive </w:t>
      </w:r>
      <w:proofErr w:type="spellStart"/>
      <w:r>
        <w:rPr>
          <w:rStyle w:val="Hervorhebung"/>
        </w:rPr>
        <w:t>SSLRandomSeed</w:t>
      </w:r>
      <w:proofErr w:type="spellEnd"/>
      <w:r>
        <w:t xml:space="preserve"> dient. Dies ist wieder ein Punkt wo Performance und Sicherheit bedacht werden wollen. Beim Starten des Servers greifen wir auf die Zufallszahlen des Betriebssystems in </w:t>
      </w:r>
      <w:r>
        <w:rPr>
          <w:rStyle w:val="Hervorhebung"/>
        </w:rPr>
        <w:t>/</w:t>
      </w:r>
      <w:proofErr w:type="spellStart"/>
      <w:r>
        <w:rPr>
          <w:rStyle w:val="Hervorhebung"/>
        </w:rPr>
        <w:t>dev</w:t>
      </w:r>
      <w:proofErr w:type="spellEnd"/>
      <w:r>
        <w:rPr>
          <w:rStyle w:val="Hervorhebung"/>
        </w:rPr>
        <w:t>/</w:t>
      </w:r>
      <w:proofErr w:type="spellStart"/>
      <w:r>
        <w:rPr>
          <w:rStyle w:val="Hervorhebung"/>
        </w:rPr>
        <w:t>urandom</w:t>
      </w:r>
      <w:proofErr w:type="spellEnd"/>
      <w:r>
        <w:t xml:space="preserve"> zu. Während des Betriebs des Servers, beim </w:t>
      </w:r>
      <w:r>
        <w:rPr>
          <w:rStyle w:val="Hervorhebung"/>
        </w:rPr>
        <w:t>SSL-Handshake</w:t>
      </w:r>
      <w:r>
        <w:t xml:space="preserve"> verwenden wir dann die </w:t>
      </w:r>
      <w:proofErr w:type="spellStart"/>
      <w:r>
        <w:t>apache</w:t>
      </w:r>
      <w:proofErr w:type="spellEnd"/>
      <w:r>
        <w:t>-eigene Quelle für Zufallszahlen (</w:t>
      </w:r>
      <w:proofErr w:type="spellStart"/>
      <w:r>
        <w:rPr>
          <w:rStyle w:val="Hervorhebung"/>
        </w:rPr>
        <w:t>builtin</w:t>
      </w:r>
      <w:proofErr w:type="spellEnd"/>
      <w:r>
        <w:t xml:space="preserve">), die sich aus dem Verkehr des Servers speist. Zwar ist </w:t>
      </w:r>
      <w:r>
        <w:rPr>
          <w:rStyle w:val="Hervorhebung"/>
        </w:rPr>
        <w:t>/</w:t>
      </w:r>
      <w:proofErr w:type="spellStart"/>
      <w:r>
        <w:rPr>
          <w:rStyle w:val="Hervorhebung"/>
        </w:rPr>
        <w:t>dev</w:t>
      </w:r>
      <w:proofErr w:type="spellEnd"/>
      <w:r>
        <w:rPr>
          <w:rStyle w:val="Hervorhebung"/>
        </w:rPr>
        <w:t>/</w:t>
      </w:r>
      <w:proofErr w:type="spellStart"/>
      <w:r>
        <w:rPr>
          <w:rStyle w:val="Hervorhebung"/>
        </w:rPr>
        <w:t>urandom</w:t>
      </w:r>
      <w:proofErr w:type="spellEnd"/>
      <w:r>
        <w:t xml:space="preserve"> nicht die allerbeste Quelle für Zufallszahlen, aber es ist eine schnelle Quelle und zudem eine, die eine bestimmte Menge Entropie garantiert. Die qualitativ bessere Quelle </w:t>
      </w:r>
      <w:r>
        <w:rPr>
          <w:rStyle w:val="Hervorhebung"/>
        </w:rPr>
        <w:t>/</w:t>
      </w:r>
      <w:proofErr w:type="spellStart"/>
      <w:r>
        <w:rPr>
          <w:rStyle w:val="Hervorhebung"/>
        </w:rPr>
        <w:t>dev</w:t>
      </w:r>
      <w:proofErr w:type="spellEnd"/>
      <w:r>
        <w:rPr>
          <w:rStyle w:val="Hervorhebung"/>
        </w:rPr>
        <w:t>/</w:t>
      </w:r>
      <w:proofErr w:type="spellStart"/>
      <w:r>
        <w:rPr>
          <w:rStyle w:val="Hervorhebung"/>
        </w:rPr>
        <w:t>random</w:t>
      </w:r>
      <w:proofErr w:type="spellEnd"/>
      <w:r>
        <w:t xml:space="preserve"> könnte unseren Server unter widrigen Umständen beim Start blockieren, da nicht genügend Daten vorhanden sind, weshalb in aller Regel </w:t>
      </w:r>
      <w:r>
        <w:rPr>
          <w:rStyle w:val="Hervorhebung"/>
        </w:rPr>
        <w:t>/</w:t>
      </w:r>
      <w:proofErr w:type="spellStart"/>
      <w:r>
        <w:rPr>
          <w:rStyle w:val="Hervorhebung"/>
        </w:rPr>
        <w:t>dev</w:t>
      </w:r>
      <w:proofErr w:type="spellEnd"/>
      <w:r>
        <w:rPr>
          <w:rStyle w:val="Hervorhebung"/>
        </w:rPr>
        <w:t>/</w:t>
      </w:r>
      <w:proofErr w:type="spellStart"/>
      <w:r>
        <w:rPr>
          <w:rStyle w:val="Hervorhebung"/>
        </w:rPr>
        <w:t>urandom</w:t>
      </w:r>
      <w:proofErr w:type="spellEnd"/>
      <w:r>
        <w:t xml:space="preserve"> bevorzugt wird.</w:t>
      </w:r>
    </w:p>
    <w:p w:rsidR="00D112E6" w:rsidRDefault="00D112E6" w:rsidP="00D112E6">
      <w:pPr>
        <w:pStyle w:val="StandardWeb"/>
      </w:pPr>
      <w:r>
        <w:t xml:space="preserve">Wir haben auch noch einen zweiten </w:t>
      </w:r>
      <w:r>
        <w:rPr>
          <w:rStyle w:val="Hervorhebung"/>
        </w:rPr>
        <w:t>Virtual-Host</w:t>
      </w:r>
      <w:r>
        <w:t xml:space="preserve"> eingeführt. Er gleicht dem </w:t>
      </w:r>
      <w:r>
        <w:rPr>
          <w:rStyle w:val="Hervorhebung"/>
        </w:rPr>
        <w:t>Virtual-Host</w:t>
      </w:r>
      <w:r>
        <w:t xml:space="preserve"> für Port 80 sehr stark. Die Portnummer ist aber </w:t>
      </w:r>
      <w:r>
        <w:rPr>
          <w:rStyle w:val="Hervorhebung"/>
        </w:rPr>
        <w:t>443</w:t>
      </w:r>
      <w:r>
        <w:t xml:space="preserve"> und wir aktivieren die </w:t>
      </w:r>
      <w:r>
        <w:rPr>
          <w:rStyle w:val="Hervorhebung"/>
        </w:rPr>
        <w:t>SSL-Engine</w:t>
      </w:r>
      <w:r>
        <w:t xml:space="preserve">, die uns die Verschlüsselung des Verkehrs liefert und die oben </w:t>
      </w:r>
      <w:proofErr w:type="spellStart"/>
      <w:r>
        <w:t>gesetzen</w:t>
      </w:r>
      <w:proofErr w:type="spellEnd"/>
      <w:r>
        <w:t xml:space="preserve"> Konfigurationen erst aktiviert.</w:t>
      </w:r>
    </w:p>
    <w:p w:rsidR="00D112E6" w:rsidRPr="00D112E6" w:rsidRDefault="00D112E6" w:rsidP="00D112E6">
      <w:pPr>
        <w:pStyle w:val="berschrift3"/>
        <w:numPr>
          <w:ilvl w:val="0"/>
          <w:numId w:val="0"/>
        </w:numPr>
        <w:rPr>
          <w:b/>
          <w:sz w:val="24"/>
          <w:szCs w:val="24"/>
        </w:rPr>
      </w:pPr>
      <w:r w:rsidRPr="00D112E6">
        <w:rPr>
          <w:b/>
          <w:sz w:val="24"/>
          <w:szCs w:val="24"/>
        </w:rPr>
        <w:t>Schritt 2: Ausprobieren</w:t>
      </w:r>
    </w:p>
    <w:p w:rsidR="00D112E6" w:rsidRPr="00D112E6" w:rsidRDefault="00D112E6" w:rsidP="00D112E6">
      <w:pPr>
        <w:pStyle w:val="StandardWeb"/>
        <w:rPr>
          <w:lang w:val="en-US"/>
        </w:rPr>
      </w:pPr>
      <w:r>
        <w:t xml:space="preserve">Zu Übungszwecken haben wir unseren Testserver wie in den vorangegangenen Lektionen auf der lokalen IP-Adresse </w:t>
      </w:r>
      <w:r>
        <w:rPr>
          <w:rStyle w:val="Hervorhebung"/>
        </w:rPr>
        <w:t>127.0.0.1</w:t>
      </w:r>
      <w:r>
        <w:t xml:space="preserve"> konfiguriert. </w:t>
      </w:r>
      <w:proofErr w:type="spellStart"/>
      <w:r w:rsidRPr="00D112E6">
        <w:rPr>
          <w:lang w:val="en-US"/>
        </w:rPr>
        <w:t>Probieren</w:t>
      </w:r>
      <w:proofErr w:type="spellEnd"/>
      <w:r w:rsidRPr="00D112E6">
        <w:rPr>
          <w:lang w:val="en-US"/>
        </w:rPr>
        <w:t xml:space="preserve"> </w:t>
      </w:r>
      <w:proofErr w:type="spellStart"/>
      <w:r w:rsidRPr="00D112E6">
        <w:rPr>
          <w:lang w:val="en-US"/>
        </w:rPr>
        <w:t>wir</w:t>
      </w:r>
      <w:proofErr w:type="spellEnd"/>
      <w:r w:rsidRPr="00D112E6">
        <w:rPr>
          <w:lang w:val="en-US"/>
        </w:rPr>
        <w:t xml:space="preserve"> </w:t>
      </w:r>
      <w:proofErr w:type="spellStart"/>
      <w:r w:rsidRPr="00D112E6">
        <w:rPr>
          <w:lang w:val="en-US"/>
        </w:rPr>
        <w:t>es</w:t>
      </w:r>
      <w:proofErr w:type="spellEnd"/>
      <w:r w:rsidRPr="00D112E6">
        <w:rPr>
          <w:lang w:val="en-US"/>
        </w:rPr>
        <w:t xml:space="preserve"> also </w:t>
      </w:r>
      <w:proofErr w:type="spellStart"/>
      <w:r w:rsidRPr="00D112E6">
        <w:rPr>
          <w:lang w:val="en-US"/>
        </w:rPr>
        <w:t>aus</w:t>
      </w:r>
      <w:proofErr w:type="spellEnd"/>
      <w:r w:rsidRPr="00D112E6">
        <w:rPr>
          <w:lang w:val="en-US"/>
        </w:rPr>
        <w:t>:</w:t>
      </w:r>
    </w:p>
    <w:p w:rsidR="00D112E6" w:rsidRPr="00D112E6" w:rsidRDefault="00D112E6" w:rsidP="00D112E6">
      <w:pPr>
        <w:pStyle w:val="HTMLVorformatiert"/>
        <w:rPr>
          <w:lang w:val="en-US"/>
        </w:rPr>
      </w:pPr>
      <w:r w:rsidRPr="00D112E6">
        <w:rPr>
          <w:lang w:val="en-US"/>
        </w:rPr>
        <w:t>$</w:t>
      </w:r>
      <w:r w:rsidRPr="00D112E6">
        <w:rPr>
          <w:rStyle w:val="pl-k"/>
          <w:lang w:val="en-US"/>
        </w:rPr>
        <w:t>&gt;</w:t>
      </w:r>
      <w:r w:rsidRPr="00D112E6">
        <w:rPr>
          <w:lang w:val="en-US"/>
        </w:rPr>
        <w:t xml:space="preserve"> curl -v https://127.0.0.1/index.html</w:t>
      </w:r>
    </w:p>
    <w:p w:rsidR="00D112E6" w:rsidRPr="00D112E6" w:rsidRDefault="00D112E6" w:rsidP="00D112E6">
      <w:pPr>
        <w:pStyle w:val="HTMLVorformatiert"/>
        <w:rPr>
          <w:lang w:val="en-US"/>
        </w:rPr>
      </w:pPr>
      <w:r w:rsidRPr="00D112E6">
        <w:rPr>
          <w:lang w:val="en-US"/>
        </w:rPr>
        <w:t xml:space="preserve">Hostname was NOT found </w:t>
      </w:r>
      <w:r w:rsidRPr="00D112E6">
        <w:rPr>
          <w:rStyle w:val="pl-k"/>
          <w:lang w:val="en-US"/>
        </w:rPr>
        <w:t>in</w:t>
      </w:r>
      <w:r w:rsidRPr="00D112E6">
        <w:rPr>
          <w:lang w:val="en-US"/>
        </w:rPr>
        <w:t xml:space="preserve"> DNS cache</w:t>
      </w:r>
    </w:p>
    <w:p w:rsidR="00D112E6" w:rsidRPr="00D112E6" w:rsidRDefault="00D112E6" w:rsidP="00D112E6">
      <w:pPr>
        <w:pStyle w:val="HTMLVorformatiert"/>
        <w:rPr>
          <w:lang w:val="en-US"/>
        </w:rPr>
      </w:pPr>
      <w:r>
        <w:rPr>
          <w:lang w:val="en-US"/>
        </w:rPr>
        <w:t>T</w:t>
      </w:r>
      <w:r w:rsidRPr="00D112E6">
        <w:rPr>
          <w:lang w:val="en-US"/>
        </w:rPr>
        <w:t>rying 127.0.0.1...</w:t>
      </w:r>
    </w:p>
    <w:p w:rsidR="00D112E6" w:rsidRPr="00D112E6" w:rsidRDefault="00D112E6" w:rsidP="00D112E6">
      <w:pPr>
        <w:pStyle w:val="HTMLVorformatiert"/>
        <w:rPr>
          <w:lang w:val="en-US"/>
        </w:rPr>
      </w:pPr>
      <w:r w:rsidRPr="00D112E6">
        <w:rPr>
          <w:lang w:val="en-US"/>
        </w:rPr>
        <w:t>Connected to 127.0.0.1 (127.0.0.1) port 443 (#0)</w:t>
      </w:r>
    </w:p>
    <w:p w:rsidR="00D112E6" w:rsidRPr="00D112E6" w:rsidRDefault="00D112E6" w:rsidP="00D112E6">
      <w:pPr>
        <w:pStyle w:val="HTMLVorformatiert"/>
        <w:rPr>
          <w:lang w:val="en-US"/>
        </w:rPr>
      </w:pPr>
      <w:r w:rsidRPr="00D112E6">
        <w:rPr>
          <w:lang w:val="en-US"/>
        </w:rPr>
        <w:t xml:space="preserve">successfully </w:t>
      </w:r>
      <w:r w:rsidRPr="00D112E6">
        <w:rPr>
          <w:rStyle w:val="pl-c1"/>
          <w:lang w:val="en-US"/>
        </w:rPr>
        <w:t>set</w:t>
      </w:r>
      <w:r w:rsidRPr="00D112E6">
        <w:rPr>
          <w:lang w:val="en-US"/>
        </w:rPr>
        <w:t xml:space="preserve"> certificate verify locations:</w:t>
      </w:r>
    </w:p>
    <w:p w:rsidR="00D112E6" w:rsidRPr="00D112E6" w:rsidRDefault="00D112E6" w:rsidP="00D112E6">
      <w:pPr>
        <w:pStyle w:val="HTMLVorformatiert"/>
        <w:rPr>
          <w:lang w:val="fr-CH"/>
        </w:rPr>
      </w:pPr>
      <w:proofErr w:type="spellStart"/>
      <w:r w:rsidRPr="00D112E6">
        <w:rPr>
          <w:lang w:val="fr-CH"/>
        </w:rPr>
        <w:t>CAfile</w:t>
      </w:r>
      <w:proofErr w:type="spellEnd"/>
      <w:r w:rsidRPr="00D112E6">
        <w:rPr>
          <w:lang w:val="fr-CH"/>
        </w:rPr>
        <w:t>: none</w:t>
      </w:r>
    </w:p>
    <w:p w:rsidR="00D112E6" w:rsidRPr="00D112E6" w:rsidRDefault="00D112E6" w:rsidP="00D112E6">
      <w:pPr>
        <w:pStyle w:val="HTMLVorformatiert"/>
        <w:ind w:left="360"/>
        <w:rPr>
          <w:lang w:val="fr-CH"/>
        </w:rPr>
      </w:pPr>
      <w:proofErr w:type="spellStart"/>
      <w:r w:rsidRPr="00D112E6">
        <w:rPr>
          <w:lang w:val="fr-CH"/>
        </w:rPr>
        <w:t>CApath</w:t>
      </w:r>
      <w:proofErr w:type="spellEnd"/>
      <w:r w:rsidRPr="00D112E6">
        <w:rPr>
          <w:lang w:val="fr-CH"/>
        </w:rPr>
        <w:t>: /</w:t>
      </w:r>
      <w:proofErr w:type="spellStart"/>
      <w:r w:rsidRPr="00D112E6">
        <w:rPr>
          <w:lang w:val="fr-CH"/>
        </w:rPr>
        <w:t>etc</w:t>
      </w:r>
      <w:proofErr w:type="spellEnd"/>
      <w:r w:rsidRPr="00D112E6">
        <w:rPr>
          <w:lang w:val="fr-CH"/>
        </w:rPr>
        <w:t>/</w:t>
      </w:r>
      <w:proofErr w:type="spellStart"/>
      <w:r w:rsidRPr="00D112E6">
        <w:rPr>
          <w:lang w:val="fr-CH"/>
        </w:rPr>
        <w:t>ssl</w:t>
      </w:r>
      <w:proofErr w:type="spellEnd"/>
      <w:r w:rsidRPr="00D112E6">
        <w:rPr>
          <w:lang w:val="fr-CH"/>
        </w:rPr>
        <w:t>/</w:t>
      </w:r>
      <w:proofErr w:type="spellStart"/>
      <w:r w:rsidRPr="00D112E6">
        <w:rPr>
          <w:lang w:val="fr-CH"/>
        </w:rPr>
        <w:t>certs</w:t>
      </w:r>
      <w:proofErr w:type="spellEnd"/>
    </w:p>
    <w:p w:rsidR="00D112E6" w:rsidRPr="00D112E6" w:rsidRDefault="00D112E6" w:rsidP="00D112E6">
      <w:pPr>
        <w:pStyle w:val="HTMLVorformatiert"/>
        <w:rPr>
          <w:lang w:val="en-US"/>
        </w:rPr>
      </w:pPr>
      <w:r w:rsidRPr="00D112E6">
        <w:rPr>
          <w:lang w:val="en-US"/>
        </w:rPr>
        <w:t>SSLv3, TLS handshake, Client hello (1):</w:t>
      </w:r>
    </w:p>
    <w:p w:rsidR="00D112E6" w:rsidRPr="00D112E6" w:rsidRDefault="00D112E6" w:rsidP="00D112E6">
      <w:pPr>
        <w:pStyle w:val="HTMLVorformatiert"/>
        <w:rPr>
          <w:lang w:val="en-US"/>
        </w:rPr>
      </w:pPr>
      <w:r w:rsidRPr="00D112E6">
        <w:rPr>
          <w:lang w:val="en-US"/>
        </w:rPr>
        <w:t>SSLv3, TLS handshake, Server hello (2):</w:t>
      </w:r>
    </w:p>
    <w:p w:rsidR="00D112E6" w:rsidRPr="00D112E6" w:rsidRDefault="00D112E6" w:rsidP="00D112E6">
      <w:pPr>
        <w:pStyle w:val="HTMLVorformatiert"/>
        <w:rPr>
          <w:lang w:val="en-US"/>
        </w:rPr>
      </w:pPr>
      <w:r w:rsidRPr="00D112E6">
        <w:rPr>
          <w:lang w:val="en-US"/>
        </w:rPr>
        <w:t>SSLv3, TLS handshake, CERT (11):</w:t>
      </w:r>
    </w:p>
    <w:p w:rsidR="00D112E6" w:rsidRPr="00D112E6" w:rsidRDefault="00D112E6" w:rsidP="00D112E6">
      <w:pPr>
        <w:pStyle w:val="HTMLVorformatiert"/>
        <w:rPr>
          <w:lang w:val="en-US"/>
        </w:rPr>
      </w:pPr>
      <w:r w:rsidRPr="00D112E6">
        <w:rPr>
          <w:lang w:val="en-US"/>
        </w:rPr>
        <w:t>SSLv3, TLS handshake, Server key exchange (12):</w:t>
      </w:r>
    </w:p>
    <w:p w:rsidR="00D112E6" w:rsidRPr="00D112E6" w:rsidRDefault="00D112E6" w:rsidP="00D112E6">
      <w:pPr>
        <w:pStyle w:val="HTMLVorformatiert"/>
        <w:rPr>
          <w:lang w:val="en-US"/>
        </w:rPr>
      </w:pPr>
      <w:r w:rsidRPr="00D112E6">
        <w:rPr>
          <w:lang w:val="en-US"/>
        </w:rPr>
        <w:t>SSLv3, TLS handshake, Server finished (14):</w:t>
      </w:r>
    </w:p>
    <w:p w:rsidR="00D112E6" w:rsidRPr="00D112E6" w:rsidRDefault="00D112E6" w:rsidP="00D112E6">
      <w:pPr>
        <w:pStyle w:val="HTMLVorformatiert"/>
        <w:rPr>
          <w:lang w:val="en-US"/>
        </w:rPr>
      </w:pPr>
      <w:r w:rsidRPr="00D112E6">
        <w:rPr>
          <w:lang w:val="en-US"/>
        </w:rPr>
        <w:t>SSLv3, TLS handshake, Client key exchange (16):</w:t>
      </w:r>
    </w:p>
    <w:p w:rsidR="00D112E6" w:rsidRPr="00D112E6" w:rsidRDefault="00D112E6" w:rsidP="00D112E6">
      <w:pPr>
        <w:pStyle w:val="HTMLVorformatiert"/>
        <w:rPr>
          <w:lang w:val="en-US"/>
        </w:rPr>
      </w:pPr>
      <w:r w:rsidRPr="00D112E6">
        <w:rPr>
          <w:lang w:val="en-US"/>
        </w:rPr>
        <w:t>SSLv3, TLS change cipher, Client hello (1):</w:t>
      </w:r>
    </w:p>
    <w:p w:rsidR="00D112E6" w:rsidRPr="00D112E6" w:rsidRDefault="00D112E6" w:rsidP="00D112E6">
      <w:pPr>
        <w:pStyle w:val="HTMLVorformatiert"/>
        <w:rPr>
          <w:lang w:val="en-US"/>
        </w:rPr>
      </w:pPr>
      <w:r w:rsidRPr="00D112E6">
        <w:rPr>
          <w:lang w:val="en-US"/>
        </w:rPr>
        <w:t>SSLv3, TLS handshake, Finished (20):</w:t>
      </w:r>
    </w:p>
    <w:p w:rsidR="00D112E6" w:rsidRPr="00D112E6" w:rsidRDefault="00D112E6" w:rsidP="00D112E6">
      <w:pPr>
        <w:pStyle w:val="HTMLVorformatiert"/>
        <w:rPr>
          <w:lang w:val="en-US"/>
        </w:rPr>
      </w:pPr>
      <w:r w:rsidRPr="00D112E6">
        <w:rPr>
          <w:lang w:val="en-US"/>
        </w:rPr>
        <w:t>SSLv3, TLS change cipher, Client hello (1):</w:t>
      </w:r>
    </w:p>
    <w:p w:rsidR="00D112E6" w:rsidRPr="00D112E6" w:rsidRDefault="00D112E6" w:rsidP="00D112E6">
      <w:pPr>
        <w:pStyle w:val="HTMLVorformatiert"/>
        <w:rPr>
          <w:lang w:val="en-US"/>
        </w:rPr>
      </w:pPr>
      <w:r w:rsidRPr="00D112E6">
        <w:rPr>
          <w:lang w:val="en-US"/>
        </w:rPr>
        <w:t>SSLv3, TLS handshake, Finished (20):</w:t>
      </w:r>
    </w:p>
    <w:p w:rsidR="00D112E6" w:rsidRPr="00D112E6" w:rsidRDefault="00D112E6" w:rsidP="00D112E6">
      <w:pPr>
        <w:pStyle w:val="HTMLVorformatiert"/>
        <w:rPr>
          <w:lang w:val="en-US"/>
        </w:rPr>
      </w:pPr>
      <w:r w:rsidRPr="00D112E6">
        <w:rPr>
          <w:lang w:val="en-US"/>
        </w:rPr>
        <w:t>SSL connection using ECDHE-RSA-AES256-GCM-SHA384</w:t>
      </w:r>
    </w:p>
    <w:p w:rsidR="00D112E6" w:rsidRPr="00D112E6" w:rsidRDefault="00D112E6" w:rsidP="00D112E6">
      <w:pPr>
        <w:pStyle w:val="HTMLVorformatiert"/>
        <w:rPr>
          <w:lang w:val="en-US"/>
        </w:rPr>
      </w:pPr>
      <w:r w:rsidRPr="00D112E6">
        <w:rPr>
          <w:lang w:val="en-US"/>
        </w:rPr>
        <w:lastRenderedPageBreak/>
        <w:t>Server certificate:</w:t>
      </w:r>
    </w:p>
    <w:p w:rsidR="00D112E6" w:rsidRPr="00D112E6" w:rsidRDefault="00D112E6" w:rsidP="00D112E6">
      <w:pPr>
        <w:pStyle w:val="HTMLVorformatiert"/>
        <w:rPr>
          <w:lang w:val="en-US"/>
        </w:rPr>
      </w:pPr>
      <w:r w:rsidRPr="00D112E6">
        <w:rPr>
          <w:lang w:val="en-US"/>
        </w:rPr>
        <w:t>subject: CN=</w:t>
      </w:r>
      <w:proofErr w:type="spellStart"/>
      <w:r w:rsidRPr="00D112E6">
        <w:rPr>
          <w:lang w:val="en-US"/>
        </w:rPr>
        <w:t>myhost.home</w:t>
      </w:r>
      <w:proofErr w:type="spellEnd"/>
    </w:p>
    <w:p w:rsidR="00D112E6" w:rsidRPr="00D112E6" w:rsidRDefault="00D112E6" w:rsidP="00D112E6">
      <w:pPr>
        <w:pStyle w:val="HTMLVorformatiert"/>
        <w:rPr>
          <w:lang w:val="en-US"/>
        </w:rPr>
      </w:pPr>
      <w:r w:rsidRPr="00D112E6">
        <w:rPr>
          <w:lang w:val="en-US"/>
        </w:rPr>
        <w:t>start date: 2013-10-26 18:00:21 GMT</w:t>
      </w:r>
    </w:p>
    <w:p w:rsidR="00D112E6" w:rsidRPr="00D112E6" w:rsidRDefault="00D112E6" w:rsidP="00D112E6">
      <w:pPr>
        <w:pStyle w:val="HTMLVorformatiert"/>
        <w:rPr>
          <w:lang w:val="en-US"/>
        </w:rPr>
      </w:pPr>
      <w:r w:rsidRPr="00D112E6">
        <w:rPr>
          <w:lang w:val="en-US"/>
        </w:rPr>
        <w:t>expire date: 2023-10-24 18:00:21 GMT</w:t>
      </w:r>
    </w:p>
    <w:p w:rsidR="00D112E6" w:rsidRPr="00D112E6" w:rsidRDefault="00D112E6" w:rsidP="00D112E6">
      <w:pPr>
        <w:pStyle w:val="HTMLVorformatiert"/>
        <w:rPr>
          <w:lang w:val="en-US"/>
        </w:rPr>
      </w:pPr>
      <w:r w:rsidRPr="00D112E6">
        <w:rPr>
          <w:lang w:val="en-US"/>
        </w:rPr>
        <w:t xml:space="preserve">SSL: certificate subject name </w:t>
      </w:r>
      <w:r w:rsidRPr="00D112E6">
        <w:rPr>
          <w:rStyle w:val="pl-pds"/>
          <w:lang w:val="en-US"/>
        </w:rPr>
        <w:t>'</w:t>
      </w:r>
      <w:proofErr w:type="spellStart"/>
      <w:r w:rsidRPr="00D112E6">
        <w:rPr>
          <w:rStyle w:val="pl-s"/>
          <w:lang w:val="en-US"/>
        </w:rPr>
        <w:t>myhost.home</w:t>
      </w:r>
      <w:proofErr w:type="spellEnd"/>
      <w:r w:rsidRPr="00D112E6">
        <w:rPr>
          <w:rStyle w:val="pl-pds"/>
          <w:lang w:val="en-US"/>
        </w:rPr>
        <w:t>'</w:t>
      </w:r>
      <w:r w:rsidRPr="00D112E6">
        <w:rPr>
          <w:lang w:val="en-US"/>
        </w:rPr>
        <w:t xml:space="preserve"> does not match target host name</w:t>
      </w:r>
      <w:r w:rsidRPr="00D112E6">
        <w:rPr>
          <w:rStyle w:val="pl-pds"/>
          <w:lang w:val="en-US"/>
        </w:rPr>
        <w:t>'</w:t>
      </w:r>
      <w:r w:rsidRPr="00D112E6">
        <w:rPr>
          <w:rStyle w:val="pl-s"/>
          <w:lang w:val="en-US"/>
        </w:rPr>
        <w:t>127.0.0.1</w:t>
      </w:r>
      <w:r w:rsidRPr="00D112E6">
        <w:rPr>
          <w:rStyle w:val="pl-pds"/>
          <w:lang w:val="en-US"/>
        </w:rPr>
        <w:t>'</w:t>
      </w:r>
    </w:p>
    <w:p w:rsidR="00D112E6" w:rsidRPr="00D112E6" w:rsidRDefault="00D112E6" w:rsidP="00D112E6">
      <w:pPr>
        <w:pStyle w:val="HTMLVorformatiert"/>
        <w:rPr>
          <w:lang w:val="en-US"/>
        </w:rPr>
      </w:pPr>
      <w:r w:rsidRPr="00D112E6">
        <w:rPr>
          <w:lang w:val="en-US"/>
        </w:rPr>
        <w:t>Closing connection 0</w:t>
      </w:r>
    </w:p>
    <w:p w:rsidR="00D112E6" w:rsidRPr="00D112E6" w:rsidRDefault="00D112E6" w:rsidP="00D112E6">
      <w:pPr>
        <w:pStyle w:val="HTMLVorformatiert"/>
        <w:rPr>
          <w:lang w:val="en-US"/>
        </w:rPr>
      </w:pPr>
      <w:r w:rsidRPr="00D112E6">
        <w:rPr>
          <w:lang w:val="en-US"/>
        </w:rPr>
        <w:t>SSLv3, TLS alert, Client hello (1):</w:t>
      </w:r>
    </w:p>
    <w:p w:rsidR="00D112E6" w:rsidRPr="00D112E6" w:rsidRDefault="00D112E6" w:rsidP="00D112E6">
      <w:pPr>
        <w:pStyle w:val="HTMLVorformatiert"/>
        <w:rPr>
          <w:lang w:val="en-US"/>
        </w:rPr>
      </w:pPr>
      <w:r w:rsidRPr="00D112E6">
        <w:rPr>
          <w:lang w:val="en-US"/>
        </w:rPr>
        <w:t xml:space="preserve">curl: (51) SSL: certificate subject name </w:t>
      </w:r>
      <w:r w:rsidRPr="00D112E6">
        <w:rPr>
          <w:rStyle w:val="pl-pds"/>
          <w:lang w:val="en-US"/>
        </w:rPr>
        <w:t>'</w:t>
      </w:r>
      <w:proofErr w:type="spellStart"/>
      <w:r w:rsidRPr="00D112E6">
        <w:rPr>
          <w:rStyle w:val="pl-s"/>
          <w:lang w:val="en-US"/>
        </w:rPr>
        <w:t>myhost.home</w:t>
      </w:r>
      <w:proofErr w:type="spellEnd"/>
      <w:r w:rsidRPr="00D112E6">
        <w:rPr>
          <w:rStyle w:val="pl-pds"/>
          <w:lang w:val="en-US"/>
        </w:rPr>
        <w:t>'</w:t>
      </w:r>
      <w:r w:rsidRPr="00D112E6">
        <w:rPr>
          <w:lang w:val="en-US"/>
        </w:rPr>
        <w:t xml:space="preserve"> does not match target host name </w:t>
      </w:r>
      <w:r w:rsidRPr="00D112E6">
        <w:rPr>
          <w:rStyle w:val="pl-pds"/>
          <w:lang w:val="en-US"/>
        </w:rPr>
        <w:t>'</w:t>
      </w:r>
      <w:r w:rsidRPr="00D112E6">
        <w:rPr>
          <w:rStyle w:val="pl-s"/>
          <w:lang w:val="en-US"/>
        </w:rPr>
        <w:t>127.0.0.1</w:t>
      </w:r>
      <w:r w:rsidRPr="00D112E6">
        <w:rPr>
          <w:rStyle w:val="pl-pds"/>
          <w:lang w:val="en-US"/>
        </w:rPr>
        <w:t>'</w:t>
      </w:r>
    </w:p>
    <w:p w:rsidR="00D112E6" w:rsidRDefault="00D112E6" w:rsidP="00D112E6">
      <w:pPr>
        <w:pStyle w:val="StandardWeb"/>
      </w:pPr>
      <w:r>
        <w:t xml:space="preserve">Leider waren wir noch nicht erfolgreich. Kein Wunder, denn wir haben einen Server unter der IP-Adresse </w:t>
      </w:r>
      <w:r>
        <w:rPr>
          <w:rStyle w:val="Hervorhebung"/>
        </w:rPr>
        <w:t>127.0.0.1</w:t>
      </w:r>
      <w:r>
        <w:t xml:space="preserve"> angesprochen, er hat sich bei uns aber mit einem </w:t>
      </w:r>
      <w:proofErr w:type="spellStart"/>
      <w:r>
        <w:t>Zerifikat</w:t>
      </w:r>
      <w:proofErr w:type="spellEnd"/>
      <w:r>
        <w:t xml:space="preserve"> für </w:t>
      </w:r>
      <w:proofErr w:type="spellStart"/>
      <w:r>
        <w:rPr>
          <w:rStyle w:val="Hervorhebung"/>
        </w:rPr>
        <w:t>myhost.home</w:t>
      </w:r>
      <w:proofErr w:type="spellEnd"/>
      <w:r>
        <w:t xml:space="preserve"> gemeldet. Ein typischer Fall eines Handshake-Fehlers.</w:t>
      </w:r>
    </w:p>
    <w:p w:rsidR="00D112E6" w:rsidRDefault="00D112E6" w:rsidP="00D112E6">
      <w:pPr>
        <w:pStyle w:val="StandardWeb"/>
      </w:pPr>
      <w:r>
        <w:t xml:space="preserve">Wir können </w:t>
      </w:r>
      <w:proofErr w:type="spellStart"/>
      <w:r>
        <w:rPr>
          <w:rStyle w:val="Hervorhebung"/>
        </w:rPr>
        <w:t>curl</w:t>
      </w:r>
      <w:proofErr w:type="spellEnd"/>
      <w:r>
        <w:t xml:space="preserve"> instruieren, den Fehler zu ignorieren und dennoch eine Verbindung herzustellen. Dies geschieht mit dem </w:t>
      </w:r>
      <w:proofErr w:type="spellStart"/>
      <w:r>
        <w:t>Flag</w:t>
      </w:r>
      <w:proofErr w:type="spellEnd"/>
      <w:r>
        <w:t xml:space="preserve"> </w:t>
      </w:r>
      <w:r>
        <w:rPr>
          <w:rStyle w:val="Hervorhebung"/>
        </w:rPr>
        <w:t>--</w:t>
      </w:r>
      <w:proofErr w:type="spellStart"/>
      <w:r>
        <w:rPr>
          <w:rStyle w:val="Hervorhebung"/>
        </w:rPr>
        <w:t>insecure</w:t>
      </w:r>
      <w:proofErr w:type="spellEnd"/>
      <w:r>
        <w:t xml:space="preserve">, respektive </w:t>
      </w:r>
      <w:r>
        <w:rPr>
          <w:rStyle w:val="Hervorhebung"/>
        </w:rPr>
        <w:t>-k</w:t>
      </w:r>
      <w:r>
        <w:t>.:</w:t>
      </w:r>
    </w:p>
    <w:p w:rsidR="00D112E6" w:rsidRPr="00D112E6" w:rsidRDefault="00D112E6" w:rsidP="00D112E6">
      <w:pPr>
        <w:pStyle w:val="HTMLVorformatiert"/>
        <w:rPr>
          <w:lang w:val="en-US"/>
        </w:rPr>
      </w:pPr>
      <w:r>
        <w:rPr>
          <w:lang w:val="en-US"/>
        </w:rPr>
        <w:t xml:space="preserve">$&gt; </w:t>
      </w:r>
      <w:r w:rsidRPr="00D112E6">
        <w:rPr>
          <w:lang w:val="en-US"/>
        </w:rPr>
        <w:t>curl -v -k https://127.0.0.1/index.html</w:t>
      </w:r>
    </w:p>
    <w:p w:rsidR="00D112E6" w:rsidRPr="00D112E6" w:rsidRDefault="00D112E6" w:rsidP="00D112E6">
      <w:pPr>
        <w:pStyle w:val="HTMLVorformatiert"/>
        <w:rPr>
          <w:lang w:val="en-US"/>
        </w:rPr>
      </w:pPr>
      <w:r w:rsidRPr="00D112E6">
        <w:rPr>
          <w:lang w:val="en-US"/>
        </w:rPr>
        <w:t xml:space="preserve">Hostname was NOT found </w:t>
      </w:r>
      <w:r w:rsidRPr="00D112E6">
        <w:rPr>
          <w:rStyle w:val="pl-k"/>
          <w:lang w:val="en-US"/>
        </w:rPr>
        <w:t>in</w:t>
      </w:r>
      <w:r w:rsidRPr="00D112E6">
        <w:rPr>
          <w:lang w:val="en-US"/>
        </w:rPr>
        <w:t xml:space="preserve"> DNS cache</w:t>
      </w:r>
    </w:p>
    <w:p w:rsidR="00D112E6" w:rsidRPr="00D112E6" w:rsidRDefault="00D112E6" w:rsidP="00D112E6">
      <w:pPr>
        <w:pStyle w:val="HTMLVorformatiert"/>
        <w:rPr>
          <w:lang w:val="en-US"/>
        </w:rPr>
      </w:pPr>
      <w:r w:rsidRPr="00D112E6">
        <w:rPr>
          <w:lang w:val="en-US"/>
        </w:rPr>
        <w:t>Trying 127.0.0.1...</w:t>
      </w:r>
    </w:p>
    <w:p w:rsidR="00D112E6" w:rsidRPr="00D112E6" w:rsidRDefault="00D112E6" w:rsidP="00D112E6">
      <w:pPr>
        <w:pStyle w:val="HTMLVorformatiert"/>
        <w:rPr>
          <w:lang w:val="en-US"/>
        </w:rPr>
      </w:pPr>
      <w:r w:rsidRPr="00D112E6">
        <w:rPr>
          <w:lang w:val="en-US"/>
        </w:rPr>
        <w:t>Connected to 127.0.0.1 (127.0.0.1) port 443 (#0)</w:t>
      </w:r>
    </w:p>
    <w:p w:rsidR="00D112E6" w:rsidRPr="00D112E6" w:rsidRDefault="00D112E6" w:rsidP="00D112E6">
      <w:pPr>
        <w:pStyle w:val="HTMLVorformatiert"/>
        <w:rPr>
          <w:lang w:val="en-US"/>
        </w:rPr>
      </w:pPr>
      <w:r w:rsidRPr="00D112E6">
        <w:rPr>
          <w:lang w:val="en-US"/>
        </w:rPr>
        <w:t xml:space="preserve">successfully </w:t>
      </w:r>
      <w:r w:rsidRPr="00D112E6">
        <w:rPr>
          <w:rStyle w:val="pl-c1"/>
          <w:lang w:val="en-US"/>
        </w:rPr>
        <w:t>set</w:t>
      </w:r>
      <w:r w:rsidRPr="00D112E6">
        <w:rPr>
          <w:lang w:val="en-US"/>
        </w:rPr>
        <w:t xml:space="preserve"> certificate verify locations:</w:t>
      </w:r>
    </w:p>
    <w:p w:rsidR="00D112E6" w:rsidRPr="00D112E6" w:rsidRDefault="00D112E6" w:rsidP="00D112E6">
      <w:pPr>
        <w:pStyle w:val="HTMLVorformatiert"/>
        <w:rPr>
          <w:lang w:val="fr-CH"/>
        </w:rPr>
      </w:pPr>
      <w:proofErr w:type="spellStart"/>
      <w:r w:rsidRPr="00D112E6">
        <w:rPr>
          <w:lang w:val="fr-CH"/>
        </w:rPr>
        <w:t>CAfile</w:t>
      </w:r>
      <w:proofErr w:type="spellEnd"/>
      <w:r w:rsidRPr="00D112E6">
        <w:rPr>
          <w:lang w:val="fr-CH"/>
        </w:rPr>
        <w:t>: none</w:t>
      </w:r>
    </w:p>
    <w:p w:rsidR="00D112E6" w:rsidRPr="00D112E6" w:rsidRDefault="00D112E6" w:rsidP="00D112E6">
      <w:pPr>
        <w:pStyle w:val="HTMLVorformatiert"/>
        <w:rPr>
          <w:lang w:val="fr-CH"/>
        </w:rPr>
      </w:pPr>
      <w:proofErr w:type="spellStart"/>
      <w:r w:rsidRPr="00D112E6">
        <w:rPr>
          <w:lang w:val="fr-CH"/>
        </w:rPr>
        <w:t>CApath</w:t>
      </w:r>
      <w:proofErr w:type="spellEnd"/>
      <w:r w:rsidRPr="00D112E6">
        <w:rPr>
          <w:lang w:val="fr-CH"/>
        </w:rPr>
        <w:t>: /</w:t>
      </w:r>
      <w:proofErr w:type="spellStart"/>
      <w:r w:rsidRPr="00D112E6">
        <w:rPr>
          <w:lang w:val="fr-CH"/>
        </w:rPr>
        <w:t>etc</w:t>
      </w:r>
      <w:proofErr w:type="spellEnd"/>
      <w:r w:rsidRPr="00D112E6">
        <w:rPr>
          <w:lang w:val="fr-CH"/>
        </w:rPr>
        <w:t>/</w:t>
      </w:r>
      <w:proofErr w:type="spellStart"/>
      <w:r w:rsidRPr="00D112E6">
        <w:rPr>
          <w:lang w:val="fr-CH"/>
        </w:rPr>
        <w:t>ssl</w:t>
      </w:r>
      <w:proofErr w:type="spellEnd"/>
      <w:r w:rsidRPr="00D112E6">
        <w:rPr>
          <w:lang w:val="fr-CH"/>
        </w:rPr>
        <w:t>/</w:t>
      </w:r>
      <w:proofErr w:type="spellStart"/>
      <w:r w:rsidRPr="00D112E6">
        <w:rPr>
          <w:lang w:val="fr-CH"/>
        </w:rPr>
        <w:t>certs</w:t>
      </w:r>
      <w:proofErr w:type="spellEnd"/>
    </w:p>
    <w:p w:rsidR="00D112E6" w:rsidRPr="00D112E6" w:rsidRDefault="00D112E6" w:rsidP="00D112E6">
      <w:pPr>
        <w:pStyle w:val="HTMLVorformatiert"/>
        <w:rPr>
          <w:lang w:val="en-US"/>
        </w:rPr>
      </w:pPr>
      <w:r w:rsidRPr="00D112E6">
        <w:rPr>
          <w:lang w:val="en-US"/>
        </w:rPr>
        <w:t>SSLv3, TLS handshake, Client hello (1):</w:t>
      </w:r>
    </w:p>
    <w:p w:rsidR="00D112E6" w:rsidRPr="00D112E6" w:rsidRDefault="00D112E6" w:rsidP="00D112E6">
      <w:pPr>
        <w:pStyle w:val="HTMLVorformatiert"/>
        <w:rPr>
          <w:lang w:val="en-US"/>
        </w:rPr>
      </w:pPr>
      <w:r w:rsidRPr="00D112E6">
        <w:rPr>
          <w:lang w:val="en-US"/>
        </w:rPr>
        <w:t>SSLv3, TLS handshake, Server hello (2):</w:t>
      </w:r>
    </w:p>
    <w:p w:rsidR="00D112E6" w:rsidRPr="00D112E6" w:rsidRDefault="00D112E6" w:rsidP="00D112E6">
      <w:pPr>
        <w:pStyle w:val="HTMLVorformatiert"/>
        <w:rPr>
          <w:lang w:val="en-US"/>
        </w:rPr>
      </w:pPr>
      <w:r w:rsidRPr="00D112E6">
        <w:rPr>
          <w:lang w:val="en-US"/>
        </w:rPr>
        <w:t>SSLv3, TLS handshake, CERT (11):</w:t>
      </w:r>
    </w:p>
    <w:p w:rsidR="00D112E6" w:rsidRPr="00D112E6" w:rsidRDefault="00D112E6" w:rsidP="00D112E6">
      <w:pPr>
        <w:pStyle w:val="HTMLVorformatiert"/>
        <w:rPr>
          <w:lang w:val="en-US"/>
        </w:rPr>
      </w:pPr>
      <w:r w:rsidRPr="00D112E6">
        <w:rPr>
          <w:lang w:val="en-US"/>
        </w:rPr>
        <w:t>SSLv3, TLS handshake, Server key exchange (12):</w:t>
      </w:r>
    </w:p>
    <w:p w:rsidR="00D112E6" w:rsidRPr="00D112E6" w:rsidRDefault="00D112E6" w:rsidP="00D112E6">
      <w:pPr>
        <w:pStyle w:val="HTMLVorformatiert"/>
        <w:rPr>
          <w:lang w:val="en-US"/>
        </w:rPr>
      </w:pPr>
      <w:r w:rsidRPr="00D112E6">
        <w:rPr>
          <w:lang w:val="en-US"/>
        </w:rPr>
        <w:t>SSLv3, TLS handshake, Server finished (14):</w:t>
      </w:r>
    </w:p>
    <w:p w:rsidR="00D112E6" w:rsidRPr="00D112E6" w:rsidRDefault="00D112E6" w:rsidP="00D112E6">
      <w:pPr>
        <w:pStyle w:val="HTMLVorformatiert"/>
        <w:rPr>
          <w:lang w:val="en-US"/>
        </w:rPr>
      </w:pPr>
      <w:r w:rsidRPr="00D112E6">
        <w:rPr>
          <w:lang w:val="en-US"/>
        </w:rPr>
        <w:t>SSLv3, TLS handshake, Client key exchange (16):</w:t>
      </w:r>
    </w:p>
    <w:p w:rsidR="00D112E6" w:rsidRPr="00D112E6" w:rsidRDefault="00D112E6" w:rsidP="00D112E6">
      <w:pPr>
        <w:pStyle w:val="HTMLVorformatiert"/>
        <w:rPr>
          <w:lang w:val="en-US"/>
        </w:rPr>
      </w:pPr>
      <w:r w:rsidRPr="00D112E6">
        <w:rPr>
          <w:lang w:val="en-US"/>
        </w:rPr>
        <w:t>SSLv3, TLS change cipher, Client hello (1):</w:t>
      </w:r>
    </w:p>
    <w:p w:rsidR="00D112E6" w:rsidRPr="00D112E6" w:rsidRDefault="00D112E6" w:rsidP="00D112E6">
      <w:pPr>
        <w:pStyle w:val="HTMLVorformatiert"/>
        <w:rPr>
          <w:lang w:val="en-US"/>
        </w:rPr>
      </w:pPr>
      <w:r w:rsidRPr="00D112E6">
        <w:rPr>
          <w:lang w:val="en-US"/>
        </w:rPr>
        <w:t>SSLv3, TLS handshake, Finished (20):</w:t>
      </w:r>
    </w:p>
    <w:p w:rsidR="00D112E6" w:rsidRPr="00D112E6" w:rsidRDefault="00D112E6" w:rsidP="00D112E6">
      <w:pPr>
        <w:pStyle w:val="HTMLVorformatiert"/>
        <w:rPr>
          <w:lang w:val="en-US"/>
        </w:rPr>
      </w:pPr>
      <w:r w:rsidRPr="00D112E6">
        <w:rPr>
          <w:lang w:val="en-US"/>
        </w:rPr>
        <w:t>SSLv3, TLS change cipher, Client hello (1):</w:t>
      </w:r>
    </w:p>
    <w:p w:rsidR="00D112E6" w:rsidRPr="00D112E6" w:rsidRDefault="00D112E6" w:rsidP="00D112E6">
      <w:pPr>
        <w:pStyle w:val="HTMLVorformatiert"/>
        <w:rPr>
          <w:lang w:val="en-US"/>
        </w:rPr>
      </w:pPr>
      <w:r w:rsidRPr="00D112E6">
        <w:rPr>
          <w:lang w:val="en-US"/>
        </w:rPr>
        <w:t>SSLv3, TLS handshake, Finished (20):</w:t>
      </w:r>
    </w:p>
    <w:p w:rsidR="00D112E6" w:rsidRPr="00D112E6" w:rsidRDefault="00D112E6" w:rsidP="00D112E6">
      <w:pPr>
        <w:pStyle w:val="HTMLVorformatiert"/>
        <w:rPr>
          <w:lang w:val="en-US"/>
        </w:rPr>
      </w:pPr>
      <w:r w:rsidRPr="00D112E6">
        <w:rPr>
          <w:lang w:val="en-US"/>
        </w:rPr>
        <w:t>SSL connection using ECDHE-RSA-AES256-GCM-SHA384</w:t>
      </w:r>
    </w:p>
    <w:p w:rsidR="00D112E6" w:rsidRPr="00D112E6" w:rsidRDefault="00D112E6" w:rsidP="00D112E6">
      <w:pPr>
        <w:pStyle w:val="HTMLVorformatiert"/>
        <w:rPr>
          <w:lang w:val="en-US"/>
        </w:rPr>
      </w:pPr>
      <w:r w:rsidRPr="00D112E6">
        <w:rPr>
          <w:lang w:val="en-US"/>
        </w:rPr>
        <w:t>Server certificate:</w:t>
      </w:r>
    </w:p>
    <w:p w:rsidR="00D112E6" w:rsidRPr="00D112E6" w:rsidRDefault="00D112E6" w:rsidP="00D112E6">
      <w:pPr>
        <w:pStyle w:val="HTMLVorformatiert"/>
        <w:rPr>
          <w:lang w:val="en-US"/>
        </w:rPr>
      </w:pPr>
      <w:r w:rsidRPr="00D112E6">
        <w:rPr>
          <w:lang w:val="en-US"/>
        </w:rPr>
        <w:t>subject: CN=</w:t>
      </w:r>
      <w:proofErr w:type="spellStart"/>
      <w:r w:rsidRPr="00D112E6">
        <w:rPr>
          <w:lang w:val="en-US"/>
        </w:rPr>
        <w:t>myhost.home</w:t>
      </w:r>
      <w:proofErr w:type="spellEnd"/>
    </w:p>
    <w:p w:rsidR="00D112E6" w:rsidRPr="00D112E6" w:rsidRDefault="00D112E6" w:rsidP="00D112E6">
      <w:pPr>
        <w:pStyle w:val="HTMLVorformatiert"/>
        <w:rPr>
          <w:lang w:val="en-US"/>
        </w:rPr>
      </w:pPr>
      <w:r w:rsidRPr="00D112E6">
        <w:rPr>
          <w:lang w:val="en-US"/>
        </w:rPr>
        <w:t>start date: 2013-10-26 18:00:21 GMT</w:t>
      </w:r>
    </w:p>
    <w:p w:rsidR="00D112E6" w:rsidRPr="00D112E6" w:rsidRDefault="00D112E6" w:rsidP="00D112E6">
      <w:pPr>
        <w:pStyle w:val="HTMLVorformatiert"/>
        <w:rPr>
          <w:lang w:val="en-US"/>
        </w:rPr>
      </w:pPr>
      <w:r w:rsidRPr="00D112E6">
        <w:rPr>
          <w:lang w:val="en-US"/>
        </w:rPr>
        <w:t>expire date: 2023-10-24 18:00:21 GMT</w:t>
      </w:r>
    </w:p>
    <w:p w:rsidR="00D112E6" w:rsidRPr="00D112E6" w:rsidRDefault="00D112E6" w:rsidP="00D112E6">
      <w:pPr>
        <w:pStyle w:val="HTMLVorformatiert"/>
        <w:rPr>
          <w:lang w:val="en-US"/>
        </w:rPr>
      </w:pPr>
      <w:r w:rsidRPr="00D112E6">
        <w:rPr>
          <w:lang w:val="en-US"/>
        </w:rPr>
        <w:t>issuer: CN=</w:t>
      </w:r>
      <w:proofErr w:type="spellStart"/>
      <w:r w:rsidRPr="00D112E6">
        <w:rPr>
          <w:lang w:val="en-US"/>
        </w:rPr>
        <w:t>myhost.home</w:t>
      </w:r>
      <w:proofErr w:type="spellEnd"/>
    </w:p>
    <w:p w:rsidR="00D112E6" w:rsidRPr="00D112E6" w:rsidRDefault="00D112E6" w:rsidP="00D112E6">
      <w:pPr>
        <w:pStyle w:val="HTMLVorformatiert"/>
        <w:rPr>
          <w:lang w:val="en-US"/>
        </w:rPr>
      </w:pPr>
      <w:r w:rsidRPr="00D112E6">
        <w:rPr>
          <w:lang w:val="en-US"/>
        </w:rPr>
        <w:t>SSL certificate verify ok.</w:t>
      </w:r>
    </w:p>
    <w:p w:rsidR="00D112E6" w:rsidRPr="00D112E6" w:rsidRDefault="00D112E6" w:rsidP="00D112E6">
      <w:pPr>
        <w:pStyle w:val="HTMLVorformatiert"/>
        <w:rPr>
          <w:lang w:val="en-US"/>
        </w:rPr>
      </w:pPr>
      <w:r w:rsidRPr="00D112E6">
        <w:rPr>
          <w:lang w:val="en-US"/>
        </w:rPr>
        <w:t>GET /index.html HTTP/1.1</w:t>
      </w:r>
    </w:p>
    <w:p w:rsidR="00D112E6" w:rsidRPr="00D112E6" w:rsidRDefault="00D112E6" w:rsidP="00D112E6">
      <w:pPr>
        <w:pStyle w:val="HTMLVorformatiert"/>
        <w:rPr>
          <w:lang w:val="en-US"/>
        </w:rPr>
      </w:pPr>
      <w:r w:rsidRPr="00D112E6">
        <w:rPr>
          <w:lang w:val="en-US"/>
        </w:rPr>
        <w:t>User-Agent: curl/7.35.0</w:t>
      </w:r>
    </w:p>
    <w:p w:rsidR="00D112E6" w:rsidRPr="00D112E6" w:rsidRDefault="00D112E6" w:rsidP="00D112E6">
      <w:pPr>
        <w:pStyle w:val="HTMLVorformatiert"/>
        <w:rPr>
          <w:lang w:val="en-US"/>
        </w:rPr>
      </w:pPr>
      <w:r w:rsidRPr="00D112E6">
        <w:rPr>
          <w:lang w:val="en-US"/>
        </w:rPr>
        <w:t>Host: 127.0.0.1</w:t>
      </w:r>
    </w:p>
    <w:p w:rsidR="00D112E6" w:rsidRPr="00D112E6" w:rsidRDefault="00D112E6" w:rsidP="00D112E6">
      <w:pPr>
        <w:pStyle w:val="HTMLVorformatiert"/>
        <w:rPr>
          <w:lang w:val="en-US"/>
        </w:rPr>
      </w:pPr>
      <w:r w:rsidRPr="00D112E6">
        <w:rPr>
          <w:lang w:val="en-US"/>
        </w:rPr>
        <w:t xml:space="preserve">Accept: </w:t>
      </w:r>
      <w:r w:rsidRPr="00D112E6">
        <w:rPr>
          <w:rStyle w:val="pl-k"/>
          <w:lang w:val="en-US"/>
        </w:rPr>
        <w:t>*</w:t>
      </w:r>
      <w:r w:rsidRPr="00D112E6">
        <w:rPr>
          <w:lang w:val="en-US"/>
        </w:rPr>
        <w:t>/</w:t>
      </w:r>
      <w:r w:rsidRPr="00D112E6">
        <w:rPr>
          <w:rStyle w:val="pl-k"/>
          <w:lang w:val="en-US"/>
        </w:rPr>
        <w:t>*</w:t>
      </w:r>
    </w:p>
    <w:p w:rsidR="00D112E6" w:rsidRPr="00D112E6" w:rsidRDefault="00D112E6" w:rsidP="00D112E6">
      <w:pPr>
        <w:pStyle w:val="HTMLVorformatiert"/>
        <w:rPr>
          <w:lang w:val="en-US"/>
        </w:rPr>
      </w:pPr>
      <w:r w:rsidRPr="00D112E6">
        <w:rPr>
          <w:rStyle w:val="pl-k"/>
          <w:lang w:val="en-US"/>
        </w:rPr>
        <w:t>&gt;</w:t>
      </w:r>
      <w:r w:rsidRPr="00D112E6">
        <w:rPr>
          <w:lang w:val="en-US"/>
        </w:rPr>
        <w:t xml:space="preserve"> </w:t>
      </w:r>
    </w:p>
    <w:p w:rsidR="00D112E6" w:rsidRPr="00D112E6" w:rsidRDefault="00D112E6" w:rsidP="00D112E6">
      <w:pPr>
        <w:pStyle w:val="HTMLVorformatiert"/>
        <w:rPr>
          <w:lang w:val="en-US"/>
        </w:rPr>
      </w:pPr>
      <w:r w:rsidRPr="00D112E6">
        <w:rPr>
          <w:rStyle w:val="pl-k"/>
          <w:lang w:val="en-US"/>
        </w:rPr>
        <w:t>&lt;</w:t>
      </w:r>
      <w:r w:rsidRPr="00D112E6">
        <w:rPr>
          <w:lang w:val="en-US"/>
        </w:rPr>
        <w:t xml:space="preserve"> HTTP/1.1 200 OK</w:t>
      </w:r>
    </w:p>
    <w:p w:rsidR="00D112E6" w:rsidRPr="00D112E6" w:rsidRDefault="00D112E6" w:rsidP="00D112E6">
      <w:pPr>
        <w:pStyle w:val="HTMLVorformatiert"/>
        <w:rPr>
          <w:lang w:val="en-US"/>
        </w:rPr>
      </w:pPr>
      <w:r w:rsidRPr="00D112E6">
        <w:rPr>
          <w:rStyle w:val="pl-k"/>
          <w:lang w:val="en-US"/>
        </w:rPr>
        <w:t>&lt;</w:t>
      </w:r>
      <w:r w:rsidRPr="00D112E6">
        <w:rPr>
          <w:lang w:val="en-US"/>
        </w:rPr>
        <w:t xml:space="preserve"> Date: Thu, 01 Oct 2015 07:48:13 GMT</w:t>
      </w:r>
    </w:p>
    <w:p w:rsidR="00D112E6" w:rsidRPr="00D112E6" w:rsidRDefault="00D112E6" w:rsidP="00D112E6">
      <w:pPr>
        <w:pStyle w:val="HTMLVorformatiert"/>
        <w:rPr>
          <w:lang w:val="en-US"/>
        </w:rPr>
      </w:pPr>
      <w:r w:rsidRPr="00D112E6">
        <w:rPr>
          <w:lang w:val="en-US"/>
        </w:rPr>
        <w:t>Server Apache is not blacklisted</w:t>
      </w:r>
    </w:p>
    <w:p w:rsidR="00D112E6" w:rsidRPr="00D112E6" w:rsidRDefault="00D112E6" w:rsidP="00D112E6">
      <w:pPr>
        <w:pStyle w:val="HTMLVorformatiert"/>
        <w:rPr>
          <w:lang w:val="en-US"/>
        </w:rPr>
      </w:pPr>
      <w:r w:rsidRPr="00D112E6">
        <w:rPr>
          <w:rStyle w:val="pl-k"/>
          <w:lang w:val="en-US"/>
        </w:rPr>
        <w:t>&lt;</w:t>
      </w:r>
      <w:r w:rsidRPr="00D112E6">
        <w:rPr>
          <w:lang w:val="en-US"/>
        </w:rPr>
        <w:t xml:space="preserve"> Server: Apache</w:t>
      </w:r>
    </w:p>
    <w:p w:rsidR="00D112E6" w:rsidRPr="00D112E6" w:rsidRDefault="00D112E6" w:rsidP="00D112E6">
      <w:pPr>
        <w:pStyle w:val="HTMLVorformatiert"/>
        <w:rPr>
          <w:lang w:val="en-US"/>
        </w:rPr>
      </w:pPr>
      <w:r w:rsidRPr="00D112E6">
        <w:rPr>
          <w:rStyle w:val="pl-k"/>
          <w:lang w:val="en-US"/>
        </w:rPr>
        <w:t>&lt;</w:t>
      </w:r>
      <w:r w:rsidRPr="00D112E6">
        <w:rPr>
          <w:lang w:val="en-US"/>
        </w:rPr>
        <w:t xml:space="preserve"> Last-Modified: Thu, 24 Sep 2015 11:54:56 GMT</w:t>
      </w:r>
    </w:p>
    <w:p w:rsidR="00D112E6" w:rsidRPr="00D112E6" w:rsidRDefault="00D112E6" w:rsidP="00D112E6">
      <w:pPr>
        <w:pStyle w:val="HTMLVorformatiert"/>
        <w:rPr>
          <w:lang w:val="fr-CH"/>
        </w:rPr>
      </w:pPr>
      <w:r w:rsidRPr="00D112E6">
        <w:rPr>
          <w:rStyle w:val="pl-k"/>
          <w:lang w:val="fr-CH"/>
        </w:rPr>
        <w:t>&lt;</w:t>
      </w:r>
      <w:r w:rsidRPr="00D112E6">
        <w:rPr>
          <w:lang w:val="fr-CH"/>
        </w:rPr>
        <w:t xml:space="preserve"> </w:t>
      </w:r>
      <w:proofErr w:type="spellStart"/>
      <w:r w:rsidRPr="00D112E6">
        <w:rPr>
          <w:lang w:val="fr-CH"/>
        </w:rPr>
        <w:t>ETag</w:t>
      </w:r>
      <w:proofErr w:type="spellEnd"/>
      <w:r w:rsidRPr="00D112E6">
        <w:rPr>
          <w:lang w:val="fr-CH"/>
        </w:rPr>
        <w:t xml:space="preserve">: </w:t>
      </w:r>
      <w:r w:rsidRPr="00D112E6">
        <w:rPr>
          <w:rStyle w:val="pl-pds"/>
          <w:lang w:val="fr-CH"/>
        </w:rPr>
        <w:t>"</w:t>
      </w:r>
      <w:r w:rsidRPr="00D112E6">
        <w:rPr>
          <w:rStyle w:val="pl-s"/>
          <w:lang w:val="fr-CH"/>
        </w:rPr>
        <w:t>2d-5207ce664322e</w:t>
      </w:r>
      <w:r w:rsidRPr="00D112E6">
        <w:rPr>
          <w:rStyle w:val="pl-pds"/>
          <w:lang w:val="fr-CH"/>
        </w:rPr>
        <w:t>"</w:t>
      </w:r>
    </w:p>
    <w:p w:rsidR="00D112E6" w:rsidRPr="00D112E6" w:rsidRDefault="00D112E6" w:rsidP="00D112E6">
      <w:pPr>
        <w:pStyle w:val="HTMLVorformatiert"/>
        <w:rPr>
          <w:lang w:val="fr-CH"/>
        </w:rPr>
      </w:pPr>
      <w:r w:rsidRPr="00D112E6">
        <w:rPr>
          <w:rStyle w:val="pl-k"/>
          <w:lang w:val="fr-CH"/>
        </w:rPr>
        <w:t>&lt;</w:t>
      </w:r>
      <w:r w:rsidRPr="00D112E6">
        <w:rPr>
          <w:lang w:val="fr-CH"/>
        </w:rPr>
        <w:t xml:space="preserve"> </w:t>
      </w:r>
      <w:proofErr w:type="spellStart"/>
      <w:r w:rsidRPr="00D112E6">
        <w:rPr>
          <w:lang w:val="fr-CH"/>
        </w:rPr>
        <w:t>Accept</w:t>
      </w:r>
      <w:proofErr w:type="spellEnd"/>
      <w:r w:rsidRPr="00D112E6">
        <w:rPr>
          <w:lang w:val="fr-CH"/>
        </w:rPr>
        <w:t>-Ranges: bytes</w:t>
      </w:r>
    </w:p>
    <w:p w:rsidR="00D112E6" w:rsidRPr="00D112E6" w:rsidRDefault="00D112E6" w:rsidP="00D112E6">
      <w:pPr>
        <w:pStyle w:val="HTMLVorformatiert"/>
        <w:rPr>
          <w:lang w:val="en-US"/>
        </w:rPr>
      </w:pPr>
      <w:r w:rsidRPr="00D112E6">
        <w:rPr>
          <w:rStyle w:val="pl-k"/>
          <w:lang w:val="en-US"/>
        </w:rPr>
        <w:t>&lt;</w:t>
      </w:r>
      <w:r w:rsidRPr="00D112E6">
        <w:rPr>
          <w:lang w:val="en-US"/>
        </w:rPr>
        <w:t xml:space="preserve"> Content-Length: 45</w:t>
      </w:r>
    </w:p>
    <w:p w:rsidR="00D112E6" w:rsidRPr="00D112E6" w:rsidRDefault="00D112E6" w:rsidP="00D112E6">
      <w:pPr>
        <w:pStyle w:val="HTMLVorformatiert"/>
        <w:rPr>
          <w:lang w:val="en-US"/>
        </w:rPr>
      </w:pPr>
      <w:r w:rsidRPr="00D112E6">
        <w:rPr>
          <w:rStyle w:val="pl-k"/>
          <w:lang w:val="en-US"/>
        </w:rPr>
        <w:t>&lt;</w:t>
      </w:r>
      <w:r w:rsidRPr="00D112E6">
        <w:rPr>
          <w:lang w:val="en-US"/>
        </w:rPr>
        <w:t xml:space="preserve"> </w:t>
      </w:r>
    </w:p>
    <w:p w:rsidR="00D112E6" w:rsidRPr="00D112E6" w:rsidRDefault="00D112E6" w:rsidP="00D112E6">
      <w:pPr>
        <w:pStyle w:val="HTMLVorformatiert"/>
        <w:rPr>
          <w:lang w:val="en-US"/>
        </w:rPr>
      </w:pPr>
      <w:r w:rsidRPr="00D112E6">
        <w:rPr>
          <w:rStyle w:val="pl-k"/>
          <w:lang w:val="en-US"/>
        </w:rPr>
        <w:t>&lt;</w:t>
      </w:r>
      <w:r w:rsidRPr="00D112E6">
        <w:rPr>
          <w:lang w:val="en-US"/>
        </w:rPr>
        <w:t>html</w:t>
      </w:r>
      <w:r w:rsidRPr="00D112E6">
        <w:rPr>
          <w:rStyle w:val="pl-k"/>
          <w:lang w:val="en-US"/>
        </w:rPr>
        <w:t>&gt;&lt;</w:t>
      </w:r>
      <w:r w:rsidRPr="00D112E6">
        <w:rPr>
          <w:lang w:val="en-US"/>
        </w:rPr>
        <w:t>body</w:t>
      </w:r>
      <w:r w:rsidRPr="00D112E6">
        <w:rPr>
          <w:rStyle w:val="pl-k"/>
          <w:lang w:val="en-US"/>
        </w:rPr>
        <w:t>&gt;&lt;</w:t>
      </w:r>
      <w:r w:rsidRPr="00D112E6">
        <w:rPr>
          <w:lang w:val="en-US"/>
        </w:rPr>
        <w:t>h</w:t>
      </w:r>
      <w:r w:rsidRPr="00D112E6">
        <w:rPr>
          <w:rStyle w:val="pl-k"/>
          <w:lang w:val="en-US"/>
        </w:rPr>
        <w:t>1&gt;</w:t>
      </w:r>
      <w:r w:rsidRPr="00D112E6">
        <w:rPr>
          <w:lang w:val="en-US"/>
        </w:rPr>
        <w:t>It works</w:t>
      </w:r>
      <w:r w:rsidRPr="00D112E6">
        <w:rPr>
          <w:rStyle w:val="pl-k"/>
          <w:lang w:val="en-US"/>
        </w:rPr>
        <w:t>!&lt;</w:t>
      </w:r>
      <w:r w:rsidRPr="00D112E6">
        <w:rPr>
          <w:lang w:val="en-US"/>
        </w:rPr>
        <w:t>/h</w:t>
      </w:r>
      <w:r w:rsidRPr="00D112E6">
        <w:rPr>
          <w:rStyle w:val="pl-k"/>
          <w:lang w:val="en-US"/>
        </w:rPr>
        <w:t>1&gt;&lt;</w:t>
      </w:r>
      <w:r w:rsidRPr="00D112E6">
        <w:rPr>
          <w:lang w:val="en-US"/>
        </w:rPr>
        <w:t>/body</w:t>
      </w:r>
      <w:r w:rsidRPr="00D112E6">
        <w:rPr>
          <w:rStyle w:val="pl-k"/>
          <w:lang w:val="en-US"/>
        </w:rPr>
        <w:t>&gt;&lt;</w:t>
      </w:r>
      <w:r w:rsidRPr="00D112E6">
        <w:rPr>
          <w:lang w:val="en-US"/>
        </w:rPr>
        <w:t>/html</w:t>
      </w:r>
      <w:r w:rsidRPr="00D112E6">
        <w:rPr>
          <w:rStyle w:val="pl-k"/>
          <w:lang w:val="en-US"/>
        </w:rPr>
        <w:t>&gt;</w:t>
      </w:r>
    </w:p>
    <w:p w:rsidR="00D112E6" w:rsidRPr="00D112E6" w:rsidRDefault="00D112E6" w:rsidP="00D112E6">
      <w:pPr>
        <w:pStyle w:val="HTMLVorformatiert"/>
        <w:rPr>
          <w:lang w:val="en-US"/>
        </w:rPr>
      </w:pPr>
      <w:r w:rsidRPr="00D112E6">
        <w:rPr>
          <w:lang w:val="en-US"/>
        </w:rPr>
        <w:t xml:space="preserve">Connection </w:t>
      </w:r>
      <w:r w:rsidRPr="00D112E6">
        <w:rPr>
          <w:rStyle w:val="pl-c"/>
          <w:lang w:val="en-US"/>
        </w:rPr>
        <w:t>#0 to host 127.0.0.1 left intact</w:t>
      </w:r>
    </w:p>
    <w:p w:rsidR="00D112E6" w:rsidRDefault="00D112E6" w:rsidP="00D112E6">
      <w:pPr>
        <w:pStyle w:val="StandardWeb"/>
      </w:pPr>
      <w:r>
        <w:t>Nun klappt es also und unser SSL-Server läuft. Freilich mit einem faulen Zertifikat und wir sind damit weit von einem produktiven Einsatz entfernt.</w:t>
      </w:r>
    </w:p>
    <w:p w:rsidR="00D112E6" w:rsidRDefault="00D112E6" w:rsidP="00D112E6">
      <w:pPr>
        <w:pStyle w:val="StandardWeb"/>
      </w:pPr>
      <w:r>
        <w:lastRenderedPageBreak/>
        <w:t>Im Folgenden geht es nun darum, ein offizielles Zertifikat zu beziehen, dieses dann korrekt zu installieren und unsere Konfiguration noch etwas zu verfeinern.</w:t>
      </w:r>
    </w:p>
    <w:p w:rsidR="00D112E6" w:rsidRPr="00D112E6" w:rsidRDefault="00D112E6" w:rsidP="00D112E6">
      <w:pPr>
        <w:pStyle w:val="berschrift3"/>
        <w:numPr>
          <w:ilvl w:val="0"/>
          <w:numId w:val="0"/>
        </w:numPr>
        <w:ind w:left="567" w:hanging="567"/>
        <w:rPr>
          <w:b/>
          <w:sz w:val="24"/>
          <w:szCs w:val="24"/>
        </w:rPr>
      </w:pPr>
      <w:r w:rsidRPr="00D112E6">
        <w:rPr>
          <w:b/>
          <w:sz w:val="24"/>
          <w:szCs w:val="24"/>
        </w:rPr>
        <w:t>Schritt 3a: SSL-Schlüssel und -Zertifikat beziehen</w:t>
      </w:r>
    </w:p>
    <w:p w:rsidR="00D112E6" w:rsidRDefault="00D112E6" w:rsidP="00D112E6">
      <w:pPr>
        <w:pStyle w:val="StandardWeb"/>
      </w:pPr>
      <w:r>
        <w:t>HTTPS erweitert das bekannte HTTP-Protokoll um eine SSL-Schicht. Technisch wurde SSL (</w:t>
      </w:r>
      <w:r>
        <w:rPr>
          <w:rStyle w:val="Hervorhebung"/>
        </w:rPr>
        <w:t>Secure Socket Layer</w:t>
      </w:r>
      <w:r>
        <w:t>) zwar heute von TLS (</w:t>
      </w:r>
      <w:r>
        <w:rPr>
          <w:rStyle w:val="Hervorhebung"/>
        </w:rPr>
        <w:t>Transport Security Layer</w:t>
      </w:r>
      <w:r>
        <w:t>) ersetzt, aber man spricht dennoch immer noch von SSL. Das Protokoll garantiert verschlüsselten und damit abhörsicheren Datenverkehr. Der Verkehr wird symmetrisch verschlüsselt, was einen hohen Durchsatz garantiert, setzt aber im Fall von HTTPS einen Public-/Private-Key Setup voraus, der den sicheren Austausch der symmetrischen Schlüssel durch sich zuvor unbekannte Kommunikationspartner voraus. Dieser Public-/Private-Key Handshake geschieht mit Hilfe eines Serverzertifikats, das durch eine offizielle Stelle signiert werden muss.</w:t>
      </w:r>
    </w:p>
    <w:p w:rsidR="00D112E6" w:rsidRDefault="00D112E6" w:rsidP="00D112E6">
      <w:pPr>
        <w:pStyle w:val="StandardWeb"/>
      </w:pPr>
      <w:r>
        <w:t xml:space="preserve">Serverzertifikate existieren in verschiedenen Formen, Validierungen und Gültigkeitsbereichen. Nicht jedes Merkmal ist wirklich technischer Natur, das Marketing spielt auch eine Rolle. Die Preisunterschiede sind sehr gross, weshalb sich ein Vergleich lohnt. Für unseren Test-Setup verwenden wir ein freies Zertifikat, das wir aber dennoch offiziell beglaubigen lassen. Bei </w:t>
      </w:r>
      <w:hyperlink r:id="rId15" w:history="1">
        <w:proofErr w:type="spellStart"/>
        <w:r>
          <w:rPr>
            <w:rStyle w:val="Hervorhebung"/>
            <w:color w:val="0000FF"/>
            <w:u w:val="single"/>
          </w:rPr>
          <w:t>StartSSL</w:t>
        </w:r>
        <w:proofErr w:type="spellEnd"/>
      </w:hyperlink>
      <w:r>
        <w:t xml:space="preserve"> lässt sich beides einfach und ohne Bezahlung mit einer Laufzeit von 12 Monaten beziehen. </w:t>
      </w:r>
      <w:proofErr w:type="spellStart"/>
      <w:r>
        <w:rPr>
          <w:rStyle w:val="Hervorhebung"/>
        </w:rPr>
        <w:t>StartSSL</w:t>
      </w:r>
      <w:proofErr w:type="spellEnd"/>
      <w:r>
        <w:t xml:space="preserve"> steht immer wieder in der Kritik, weshalb dieser Gratis-Service keinen guten Ruf besitzt (bspw. ist die </w:t>
      </w:r>
      <w:proofErr w:type="spellStart"/>
      <w:r>
        <w:t>Revozierung</w:t>
      </w:r>
      <w:proofErr w:type="spellEnd"/>
      <w:r>
        <w:t xml:space="preserve"> eines Zertifikats kostenpflichtig). Es ist allerdings ein einfacher Weg, um zu einem offiziellen Zertifikat für einen Test-Server zu kommen und vergleichbare Gratis-Angebote haben Laufzeiten von 90 Tagen und weniger.</w:t>
      </w:r>
    </w:p>
    <w:p w:rsidR="00D112E6" w:rsidRDefault="00D112E6" w:rsidP="00D112E6">
      <w:pPr>
        <w:pStyle w:val="StandardWeb"/>
      </w:pPr>
      <w:r>
        <w:t xml:space="preserve">Dieses Zertifikat ist an sich auch für einen sicheren Einsatz auf einem produktiven Server geeignet, allerdings tut man bis heute meist gut daran, eine qualifiziertere </w:t>
      </w:r>
      <w:proofErr w:type="spellStart"/>
      <w:r>
        <w:rPr>
          <w:rStyle w:val="Hervorhebung"/>
        </w:rPr>
        <w:t>Certificate</w:t>
      </w:r>
      <w:proofErr w:type="spellEnd"/>
      <w:r>
        <w:rPr>
          <w:rStyle w:val="Hervorhebung"/>
        </w:rPr>
        <w:t xml:space="preserve"> Authority</w:t>
      </w:r>
      <w:r>
        <w:t xml:space="preserve"> zu benützen als die vorgeschlagene. Für den 16. November 2015 ist die Eröffnung von </w:t>
      </w:r>
      <w:proofErr w:type="spellStart"/>
      <w:r>
        <w:rPr>
          <w:rStyle w:val="Hervorhebung"/>
        </w:rPr>
        <w:t>Let's</w:t>
      </w:r>
      <w:proofErr w:type="spellEnd"/>
      <w:r>
        <w:rPr>
          <w:rStyle w:val="Hervorhebung"/>
        </w:rPr>
        <w:t xml:space="preserve"> </w:t>
      </w:r>
      <w:proofErr w:type="spellStart"/>
      <w:r>
        <w:rPr>
          <w:rStyle w:val="Hervorhebung"/>
        </w:rPr>
        <w:t>Encrypt</w:t>
      </w:r>
      <w:proofErr w:type="spellEnd"/>
      <w:r>
        <w:t xml:space="preserve"> angekündigt. Dies ist eine </w:t>
      </w:r>
      <w:r>
        <w:rPr>
          <w:rStyle w:val="Hervorhebung"/>
        </w:rPr>
        <w:t>CA</w:t>
      </w:r>
      <w:r>
        <w:t xml:space="preserve">, welche ausschliesslich Gratis-Zertifikate anbieten will. Sobald </w:t>
      </w:r>
      <w:proofErr w:type="spellStart"/>
      <w:r>
        <w:rPr>
          <w:rStyle w:val="Hervorhebung"/>
        </w:rPr>
        <w:t>Let's</w:t>
      </w:r>
      <w:proofErr w:type="spellEnd"/>
      <w:r>
        <w:rPr>
          <w:rStyle w:val="Hervorhebung"/>
        </w:rPr>
        <w:t xml:space="preserve"> </w:t>
      </w:r>
      <w:proofErr w:type="spellStart"/>
      <w:r>
        <w:rPr>
          <w:rStyle w:val="Hervorhebung"/>
        </w:rPr>
        <w:t>Encrypt</w:t>
      </w:r>
      <w:proofErr w:type="spellEnd"/>
      <w:r>
        <w:t xml:space="preserve"> erfolgreich aktiv ist, wird diese Anleitung hier angepasst werden.</w:t>
      </w:r>
    </w:p>
    <w:p w:rsidR="00D112E6" w:rsidRDefault="00D112E6" w:rsidP="00D112E6">
      <w:pPr>
        <w:pStyle w:val="StandardWeb"/>
      </w:pPr>
      <w:r>
        <w:t xml:space="preserve">Für den Moment setzen wir aber auf </w:t>
      </w:r>
      <w:proofErr w:type="spellStart"/>
      <w:r>
        <w:rPr>
          <w:rStyle w:val="Hervorhebung"/>
        </w:rPr>
        <w:t>StartSSL</w:t>
      </w:r>
      <w:proofErr w:type="spellEnd"/>
      <w:r>
        <w:t xml:space="preserve">. Der Anbieter überprüft zunächst die Identität eines Antragsstellers und dann vor der Ausstellung des Zertifikats auch noch dessen Berechtigung, ein bestimmtes Zertifikat für eine bestimmte Domain zu erhalten. Diese Überprüfung geschieht durch ein Email an eine vordefinierte Adresse der gewünschten Zertifikats-Domäne. Konkret bedeutet dies im Fall der Domäne </w:t>
      </w:r>
      <w:r>
        <w:rPr>
          <w:rStyle w:val="Hervorhebung"/>
        </w:rPr>
        <w:t>example.com</w:t>
      </w:r>
      <w:r>
        <w:t xml:space="preserve">, dass </w:t>
      </w:r>
      <w:proofErr w:type="spellStart"/>
      <w:r>
        <w:rPr>
          <w:rStyle w:val="Hervorhebung"/>
        </w:rPr>
        <w:t>StartSSL</w:t>
      </w:r>
      <w:proofErr w:type="spellEnd"/>
      <w:r>
        <w:t xml:space="preserve"> eine </w:t>
      </w:r>
      <w:proofErr w:type="spellStart"/>
      <w:r>
        <w:t>Email</w:t>
      </w:r>
      <w:proofErr w:type="spellEnd"/>
      <w:r>
        <w:t xml:space="preserve">-Nachricht mit einem Sicherheitscode an eine der drei Adressen </w:t>
      </w:r>
      <w:hyperlink r:id="rId16" w:history="1">
        <w:r>
          <w:rPr>
            <w:rStyle w:val="Hyperlink"/>
            <w:i/>
            <w:iCs/>
          </w:rPr>
          <w:t>postmaster@example.com</w:t>
        </w:r>
      </w:hyperlink>
      <w:r>
        <w:t xml:space="preserve">, </w:t>
      </w:r>
      <w:hyperlink r:id="rId17" w:history="1">
        <w:r>
          <w:rPr>
            <w:rStyle w:val="Hyperlink"/>
            <w:i/>
            <w:iCs/>
          </w:rPr>
          <w:t>webmaster@example.com</w:t>
        </w:r>
      </w:hyperlink>
      <w:r>
        <w:t xml:space="preserve"> oder </w:t>
      </w:r>
      <w:hyperlink r:id="rId18" w:history="1">
        <w:r>
          <w:rPr>
            <w:rStyle w:val="Hyperlink"/>
            <w:i/>
            <w:iCs/>
          </w:rPr>
          <w:t>hostmaster@example.com</w:t>
        </w:r>
      </w:hyperlink>
      <w:r>
        <w:t xml:space="preserve"> versendet. Dies verhindert, dass jemand ein Zertifikat für eine fremde Domäne beziehen kann, denn in diesem Fall ginge die Nachricht mit dem Code ins Leere.</w:t>
      </w:r>
    </w:p>
    <w:p w:rsidR="00D112E6" w:rsidRDefault="00D112E6" w:rsidP="00D112E6">
      <w:pPr>
        <w:pStyle w:val="StandardWeb"/>
      </w:pPr>
      <w:r>
        <w:t>Zur Zeit kommt man über die folgenden Schritte zu einem Server-Zertifikat:</w:t>
      </w:r>
    </w:p>
    <w:p w:rsidR="00D112E6" w:rsidRPr="00D112E6" w:rsidRDefault="00D112E6" w:rsidP="00D112E6">
      <w:pPr>
        <w:pStyle w:val="Listenabsatz"/>
        <w:numPr>
          <w:ilvl w:val="0"/>
          <w:numId w:val="7"/>
        </w:numPr>
        <w:spacing w:before="100" w:beforeAutospacing="1" w:after="100" w:afterAutospacing="1"/>
        <w:rPr>
          <w:sz w:val="24"/>
        </w:rPr>
      </w:pPr>
      <w:r w:rsidRPr="00D112E6">
        <w:rPr>
          <w:sz w:val="24"/>
        </w:rPr>
        <w:t>Registrieren</w:t>
      </w:r>
    </w:p>
    <w:p w:rsidR="00D112E6" w:rsidRPr="00D112E6" w:rsidRDefault="00D112E6" w:rsidP="00D112E6">
      <w:pPr>
        <w:pStyle w:val="Listenabsatz"/>
        <w:numPr>
          <w:ilvl w:val="0"/>
          <w:numId w:val="7"/>
        </w:numPr>
        <w:spacing w:before="100" w:beforeAutospacing="1" w:after="100" w:afterAutospacing="1"/>
        <w:rPr>
          <w:sz w:val="24"/>
        </w:rPr>
      </w:pPr>
      <w:r w:rsidRPr="00D112E6">
        <w:rPr>
          <w:sz w:val="24"/>
        </w:rPr>
        <w:t>Persönliche Email-Adresse überprüfen</w:t>
      </w:r>
    </w:p>
    <w:p w:rsidR="00D112E6" w:rsidRPr="00D112E6" w:rsidRDefault="00D112E6" w:rsidP="00D112E6">
      <w:pPr>
        <w:pStyle w:val="Listenabsatz"/>
        <w:numPr>
          <w:ilvl w:val="0"/>
          <w:numId w:val="7"/>
        </w:numPr>
        <w:spacing w:before="100" w:beforeAutospacing="1" w:after="100" w:afterAutospacing="1"/>
        <w:rPr>
          <w:sz w:val="24"/>
        </w:rPr>
      </w:pPr>
      <w:r w:rsidRPr="00D112E6">
        <w:rPr>
          <w:sz w:val="24"/>
        </w:rPr>
        <w:t>Zertifikats- und Schlüssel-Erstellung starten</w:t>
      </w:r>
    </w:p>
    <w:p w:rsidR="00D112E6" w:rsidRPr="00D112E6" w:rsidRDefault="00D112E6" w:rsidP="00D112E6">
      <w:pPr>
        <w:pStyle w:val="Listenabsatz"/>
        <w:numPr>
          <w:ilvl w:val="0"/>
          <w:numId w:val="7"/>
        </w:numPr>
        <w:spacing w:before="100" w:beforeAutospacing="1" w:after="100" w:afterAutospacing="1"/>
        <w:rPr>
          <w:sz w:val="24"/>
        </w:rPr>
      </w:pPr>
      <w:r w:rsidRPr="00D112E6">
        <w:rPr>
          <w:sz w:val="24"/>
        </w:rPr>
        <w:t>Berechtigung für Domäne überprüfen</w:t>
      </w:r>
    </w:p>
    <w:p w:rsidR="00D112E6" w:rsidRPr="00D112E6" w:rsidRDefault="00D112E6" w:rsidP="00D112E6">
      <w:pPr>
        <w:pStyle w:val="Listenabsatz"/>
        <w:numPr>
          <w:ilvl w:val="0"/>
          <w:numId w:val="7"/>
        </w:numPr>
        <w:spacing w:before="100" w:beforeAutospacing="1" w:after="100" w:afterAutospacing="1"/>
        <w:rPr>
          <w:sz w:val="24"/>
        </w:rPr>
      </w:pPr>
      <w:r w:rsidRPr="00D112E6">
        <w:rPr>
          <w:sz w:val="24"/>
        </w:rPr>
        <w:t>Zertifikats- und Schlüssel-Erstellung abschliessen</w:t>
      </w:r>
    </w:p>
    <w:p w:rsidR="00D112E6" w:rsidRPr="00D112E6" w:rsidRDefault="00D112E6" w:rsidP="00D112E6">
      <w:pPr>
        <w:pStyle w:val="Listenabsatz"/>
        <w:numPr>
          <w:ilvl w:val="0"/>
          <w:numId w:val="7"/>
        </w:numPr>
        <w:spacing w:before="100" w:beforeAutospacing="1" w:after="100" w:afterAutospacing="1"/>
        <w:rPr>
          <w:sz w:val="24"/>
        </w:rPr>
      </w:pPr>
      <w:r w:rsidRPr="00D112E6">
        <w:rPr>
          <w:sz w:val="24"/>
        </w:rPr>
        <w:t>Zertifikat signieren</w:t>
      </w:r>
    </w:p>
    <w:p w:rsidR="00D112E6" w:rsidRPr="00D112E6" w:rsidRDefault="00D112E6" w:rsidP="00D112E6">
      <w:pPr>
        <w:pStyle w:val="Listenabsatz"/>
        <w:numPr>
          <w:ilvl w:val="0"/>
          <w:numId w:val="7"/>
        </w:numPr>
        <w:spacing w:before="100" w:beforeAutospacing="1" w:after="100" w:afterAutospacing="1"/>
        <w:rPr>
          <w:sz w:val="24"/>
        </w:rPr>
      </w:pPr>
      <w:r w:rsidRPr="00D112E6">
        <w:rPr>
          <w:sz w:val="24"/>
        </w:rPr>
        <w:t>Signiertes Zertifikat und Schlüssel herunterladen und installieren</w:t>
      </w:r>
    </w:p>
    <w:p w:rsidR="00D112E6" w:rsidRDefault="00D112E6" w:rsidP="00D112E6">
      <w:pPr>
        <w:pStyle w:val="StandardWeb"/>
      </w:pPr>
      <w:r>
        <w:lastRenderedPageBreak/>
        <w:t>Natürlich ist es auch möglich, Zertifikat und Private Key selbst zu erstellen und ersteres dann online nur noch signieren zu lassen. So bekommt die CA unseren Private Key erst gar nie in die Hände, was durchaus sehr empfohlen, wenn nicht sogar Pflicht ist. Wichtig ist in beiden Varianten, dass man den Schlüssel durch ein starkes Passwort schützt. Dieses Passwort benötigen wir später bei der Konfiguration des Servers.</w:t>
      </w:r>
    </w:p>
    <w:p w:rsidR="00D112E6" w:rsidRPr="00D112E6" w:rsidRDefault="00D112E6" w:rsidP="00D112E6">
      <w:pPr>
        <w:pStyle w:val="berschrift3"/>
        <w:numPr>
          <w:ilvl w:val="0"/>
          <w:numId w:val="0"/>
        </w:numPr>
        <w:ind w:left="567" w:hanging="567"/>
        <w:rPr>
          <w:b/>
          <w:sz w:val="24"/>
          <w:szCs w:val="24"/>
        </w:rPr>
      </w:pPr>
      <w:r w:rsidRPr="00D112E6">
        <w:rPr>
          <w:b/>
          <w:sz w:val="24"/>
          <w:szCs w:val="24"/>
        </w:rPr>
        <w:t>Schritt 3b: Zertifikat selbst erstellen und offiziell signieren lassen</w:t>
      </w:r>
    </w:p>
    <w:p w:rsidR="00D112E6" w:rsidRDefault="00D112E6" w:rsidP="00D112E6">
      <w:pPr>
        <w:pStyle w:val="StandardWeb"/>
      </w:pPr>
      <w:r>
        <w:t>Einen sehr guten Schlüssel generieren wir wie folgt:</w:t>
      </w:r>
    </w:p>
    <w:p w:rsidR="00D112E6" w:rsidRDefault="00D112E6" w:rsidP="00D112E6">
      <w:pPr>
        <w:pStyle w:val="HTMLVorformatiert"/>
        <w:ind w:left="360"/>
      </w:pPr>
      <w:r>
        <w:t>$</w:t>
      </w:r>
      <w:r>
        <w:rPr>
          <w:rStyle w:val="pl-k"/>
        </w:rPr>
        <w:t>&gt;</w:t>
      </w:r>
      <w:r>
        <w:t xml:space="preserve"> </w:t>
      </w:r>
      <w:proofErr w:type="spellStart"/>
      <w:r>
        <w:t>openssl</w:t>
      </w:r>
      <w:proofErr w:type="spellEnd"/>
      <w:r>
        <w:t xml:space="preserve"> </w:t>
      </w:r>
      <w:proofErr w:type="spellStart"/>
      <w:r>
        <w:t>genrsa</w:t>
      </w:r>
      <w:proofErr w:type="spellEnd"/>
      <w:r>
        <w:t xml:space="preserve"> -des3 -out </w:t>
      </w:r>
      <w:proofErr w:type="spellStart"/>
      <w:r>
        <w:t>server.key</w:t>
      </w:r>
      <w:proofErr w:type="spellEnd"/>
      <w:r>
        <w:t xml:space="preserve"> 2048</w:t>
      </w:r>
    </w:p>
    <w:p w:rsidR="00D112E6" w:rsidRDefault="00D112E6" w:rsidP="00D112E6">
      <w:pPr>
        <w:pStyle w:val="StandardWeb"/>
      </w:pPr>
      <w:r>
        <w:t>Die Generierung des Schlüssels dürfte einen Moment in Anspruch nehmen, denn eine Länge von 2048 wie angegeben ist ziemlich gross und die notwendige Entropie muss erst gefunden werden. Es wäre auch möglich, mit einer Länge von 4096 zu arbeiten, aber der geringe kryptographische Mehrwert wird durch eine mehrfach schlechtere Performance auf dem Server erkauft. Wir erwarten folgenden Ablauf des Aufrufs:</w:t>
      </w:r>
    </w:p>
    <w:p w:rsidR="00D112E6" w:rsidRDefault="00D112E6" w:rsidP="00D112E6">
      <w:pPr>
        <w:pStyle w:val="HTMLVorformatiert"/>
        <w:ind w:left="360"/>
      </w:pPr>
      <w:r>
        <w:t xml:space="preserve">Generating RSA private </w:t>
      </w:r>
      <w:proofErr w:type="spellStart"/>
      <w:r>
        <w:t>key</w:t>
      </w:r>
      <w:proofErr w:type="spellEnd"/>
      <w:r>
        <w:t xml:space="preserve">, 2048 </w:t>
      </w:r>
      <w:proofErr w:type="spellStart"/>
      <w:r>
        <w:t>bit</w:t>
      </w:r>
      <w:proofErr w:type="spellEnd"/>
      <w:r>
        <w:t xml:space="preserve"> </w:t>
      </w:r>
      <w:proofErr w:type="spellStart"/>
      <w:r>
        <w:t>long</w:t>
      </w:r>
      <w:proofErr w:type="spellEnd"/>
      <w:r>
        <w:t xml:space="preserve"> </w:t>
      </w:r>
      <w:proofErr w:type="spellStart"/>
      <w:r>
        <w:t>modulus</w:t>
      </w:r>
      <w:proofErr w:type="spellEnd"/>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e is 65537 (0x10001)</w:t>
      </w:r>
    </w:p>
    <w:p w:rsidR="00D112E6" w:rsidRPr="00D112E6" w:rsidRDefault="00D112E6" w:rsidP="00D112E6">
      <w:pPr>
        <w:pStyle w:val="HTMLVorformatiert"/>
        <w:ind w:left="360"/>
        <w:rPr>
          <w:lang w:val="en-US"/>
        </w:rPr>
      </w:pPr>
      <w:r w:rsidRPr="00D112E6">
        <w:rPr>
          <w:lang w:val="en-US"/>
        </w:rPr>
        <w:t xml:space="preserve">Enter pass phrase </w:t>
      </w:r>
      <w:r w:rsidRPr="00D112E6">
        <w:rPr>
          <w:rStyle w:val="pl-k"/>
          <w:lang w:val="en-US"/>
        </w:rPr>
        <w:t>for</w:t>
      </w:r>
      <w:r w:rsidRPr="00D112E6">
        <w:rPr>
          <w:lang w:val="en-US"/>
        </w:rPr>
        <w:t xml:space="preserve"> </w:t>
      </w:r>
      <w:proofErr w:type="spellStart"/>
      <w:r w:rsidRPr="00D112E6">
        <w:rPr>
          <w:rStyle w:val="pl-smi"/>
          <w:lang w:val="en-US"/>
        </w:rPr>
        <w:t>server.key</w:t>
      </w:r>
      <w:proofErr w:type="spellEnd"/>
      <w:r w:rsidRPr="00D112E6">
        <w:rPr>
          <w:lang w:val="en-US"/>
        </w:rPr>
        <w:t>:</w:t>
      </w:r>
    </w:p>
    <w:p w:rsidR="00D112E6" w:rsidRPr="00D112E6" w:rsidRDefault="00D112E6" w:rsidP="00D112E6">
      <w:pPr>
        <w:pStyle w:val="HTMLVorformatiert"/>
        <w:ind w:left="360"/>
        <w:rPr>
          <w:lang w:val="en-US"/>
        </w:rPr>
      </w:pPr>
      <w:r w:rsidRPr="00D112E6">
        <w:rPr>
          <w:lang w:val="en-US"/>
        </w:rPr>
        <w:t xml:space="preserve">Verifying - Enter pass phrase </w:t>
      </w:r>
      <w:r w:rsidRPr="00D112E6">
        <w:rPr>
          <w:rStyle w:val="pl-k"/>
          <w:lang w:val="en-US"/>
        </w:rPr>
        <w:t>for</w:t>
      </w:r>
      <w:r w:rsidRPr="00D112E6">
        <w:rPr>
          <w:lang w:val="en-US"/>
        </w:rPr>
        <w:t xml:space="preserve"> </w:t>
      </w:r>
      <w:proofErr w:type="spellStart"/>
      <w:r w:rsidRPr="00D112E6">
        <w:rPr>
          <w:rStyle w:val="pl-smi"/>
          <w:lang w:val="en-US"/>
        </w:rPr>
        <w:t>server.key</w:t>
      </w:r>
      <w:proofErr w:type="spellEnd"/>
      <w:r w:rsidRPr="00D112E6">
        <w:rPr>
          <w:lang w:val="en-US"/>
        </w:rPr>
        <w:t>:</w:t>
      </w:r>
    </w:p>
    <w:p w:rsidR="00D112E6" w:rsidRDefault="00D112E6" w:rsidP="00EB4FA1">
      <w:pPr>
        <w:pStyle w:val="StandardWeb"/>
      </w:pPr>
      <w:r>
        <w:t xml:space="preserve">Merken Sie sich diese Passphrase gut. Mit dem neuen Schlüssel generieren wir nun einen Signierungsantrag, einen </w:t>
      </w:r>
      <w:proofErr w:type="spellStart"/>
      <w:r>
        <w:rPr>
          <w:rStyle w:val="Hervorhebung"/>
        </w:rPr>
        <w:t>Certificate</w:t>
      </w:r>
      <w:proofErr w:type="spellEnd"/>
      <w:r>
        <w:rPr>
          <w:rStyle w:val="Hervorhebung"/>
        </w:rPr>
        <w:t xml:space="preserve"> </w:t>
      </w:r>
      <w:proofErr w:type="spellStart"/>
      <w:r>
        <w:rPr>
          <w:rStyle w:val="Hervorhebung"/>
        </w:rPr>
        <w:t>Signing</w:t>
      </w:r>
      <w:proofErr w:type="spellEnd"/>
      <w:r>
        <w:rPr>
          <w:rStyle w:val="Hervorhebung"/>
        </w:rPr>
        <w:t xml:space="preserve"> Request</w:t>
      </w:r>
      <w:r>
        <w:t xml:space="preserve">, kurz </w:t>
      </w:r>
      <w:r>
        <w:rPr>
          <w:rStyle w:val="Hervorhebung"/>
        </w:rPr>
        <w:t>CSR</w:t>
      </w:r>
      <w:r>
        <w:t>:</w:t>
      </w:r>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openssl</w:t>
      </w:r>
      <w:proofErr w:type="spellEnd"/>
      <w:r w:rsidRPr="00D112E6">
        <w:rPr>
          <w:lang w:val="en-US"/>
        </w:rPr>
        <w:t xml:space="preserve"> </w:t>
      </w:r>
      <w:proofErr w:type="spellStart"/>
      <w:r w:rsidRPr="00D112E6">
        <w:rPr>
          <w:lang w:val="en-US"/>
        </w:rPr>
        <w:t>req</w:t>
      </w:r>
      <w:proofErr w:type="spellEnd"/>
      <w:r w:rsidRPr="00D112E6">
        <w:rPr>
          <w:lang w:val="en-US"/>
        </w:rPr>
        <w:t xml:space="preserve"> -new -key </w:t>
      </w:r>
      <w:proofErr w:type="spellStart"/>
      <w:r w:rsidRPr="00D112E6">
        <w:rPr>
          <w:lang w:val="en-US"/>
        </w:rPr>
        <w:t>server.key</w:t>
      </w:r>
      <w:proofErr w:type="spellEnd"/>
      <w:r w:rsidRPr="00D112E6">
        <w:rPr>
          <w:lang w:val="en-US"/>
        </w:rPr>
        <w:t xml:space="preserve"> </w:t>
      </w:r>
      <w:r w:rsidRPr="00D112E6">
        <w:rPr>
          <w:rStyle w:val="pl-k"/>
          <w:lang w:val="en-US"/>
        </w:rPr>
        <w:t>&gt;</w:t>
      </w:r>
      <w:r w:rsidRPr="00D112E6">
        <w:rPr>
          <w:lang w:val="en-US"/>
        </w:rPr>
        <w:t xml:space="preserve"> </w:t>
      </w:r>
      <w:proofErr w:type="spellStart"/>
      <w:r w:rsidRPr="00D112E6">
        <w:rPr>
          <w:lang w:val="en-US"/>
        </w:rPr>
        <w:t>server.csr</w:t>
      </w:r>
      <w:proofErr w:type="spellEnd"/>
    </w:p>
    <w:p w:rsidR="00D112E6" w:rsidRDefault="00D112E6" w:rsidP="00EB4FA1">
      <w:pPr>
        <w:pStyle w:val="StandardWeb"/>
      </w:pPr>
      <w:r>
        <w:t>Hier werden ein paar weitere Fragen gestellt, die wir gewissenhaft beantworten:</w:t>
      </w:r>
    </w:p>
    <w:p w:rsidR="00D112E6" w:rsidRPr="00D112E6" w:rsidRDefault="00D112E6" w:rsidP="00D112E6">
      <w:pPr>
        <w:pStyle w:val="HTMLVorformatiert"/>
        <w:ind w:left="360"/>
        <w:rPr>
          <w:lang w:val="en-US"/>
        </w:rPr>
      </w:pPr>
      <w:r w:rsidRPr="00D112E6">
        <w:rPr>
          <w:lang w:val="en-US"/>
        </w:rPr>
        <w:t xml:space="preserve">Enter pass phrase </w:t>
      </w:r>
      <w:r w:rsidRPr="00D112E6">
        <w:rPr>
          <w:rStyle w:val="pl-k"/>
          <w:lang w:val="en-US"/>
        </w:rPr>
        <w:t>for</w:t>
      </w:r>
      <w:r w:rsidRPr="00D112E6">
        <w:rPr>
          <w:lang w:val="en-US"/>
        </w:rPr>
        <w:t xml:space="preserve"> </w:t>
      </w:r>
      <w:proofErr w:type="spellStart"/>
      <w:r w:rsidRPr="00D112E6">
        <w:rPr>
          <w:rStyle w:val="pl-smi"/>
          <w:lang w:val="en-US"/>
        </w:rPr>
        <w:t>server.key</w:t>
      </w:r>
      <w:proofErr w:type="spellEnd"/>
      <w:r w:rsidRPr="00D112E6">
        <w:rPr>
          <w:lang w:val="en-US"/>
        </w:rPr>
        <w:t>:</w:t>
      </w:r>
    </w:p>
    <w:p w:rsidR="00D112E6" w:rsidRPr="00D112E6" w:rsidRDefault="00D112E6" w:rsidP="00D112E6">
      <w:pPr>
        <w:pStyle w:val="HTMLVorformatiert"/>
        <w:ind w:left="360"/>
        <w:rPr>
          <w:lang w:val="en-US"/>
        </w:rPr>
      </w:pPr>
      <w:r w:rsidRPr="00D112E6">
        <w:rPr>
          <w:lang w:val="en-US"/>
        </w:rPr>
        <w:t>You are about to be asked to enter information that will be incorporated</w:t>
      </w:r>
    </w:p>
    <w:p w:rsidR="00D112E6" w:rsidRPr="00D112E6" w:rsidRDefault="00D112E6" w:rsidP="00D112E6">
      <w:pPr>
        <w:pStyle w:val="HTMLVorformatiert"/>
        <w:ind w:left="360"/>
        <w:rPr>
          <w:lang w:val="en-US"/>
        </w:rPr>
      </w:pPr>
      <w:r w:rsidRPr="00D112E6">
        <w:rPr>
          <w:lang w:val="en-US"/>
        </w:rPr>
        <w:t>into your certificate request.</w:t>
      </w:r>
    </w:p>
    <w:p w:rsidR="00D112E6" w:rsidRPr="00D112E6" w:rsidRDefault="00D112E6" w:rsidP="00D112E6">
      <w:pPr>
        <w:pStyle w:val="HTMLVorformatiert"/>
        <w:ind w:left="360"/>
        <w:rPr>
          <w:lang w:val="en-US"/>
        </w:rPr>
      </w:pPr>
      <w:r w:rsidRPr="00D112E6">
        <w:rPr>
          <w:lang w:val="en-US"/>
        </w:rPr>
        <w:t>What you are about to enter is what is called a Distinguished Name or a DN.</w:t>
      </w:r>
    </w:p>
    <w:p w:rsidR="00D112E6" w:rsidRPr="00D112E6" w:rsidRDefault="00D112E6" w:rsidP="00D112E6">
      <w:pPr>
        <w:pStyle w:val="HTMLVorformatiert"/>
        <w:ind w:left="360"/>
        <w:rPr>
          <w:lang w:val="en-US"/>
        </w:rPr>
      </w:pPr>
      <w:r w:rsidRPr="00D112E6">
        <w:rPr>
          <w:lang w:val="en-US"/>
        </w:rPr>
        <w:t>There are quite a few fields but you can leave some blank</w:t>
      </w:r>
    </w:p>
    <w:p w:rsidR="00D112E6" w:rsidRPr="00D112E6" w:rsidRDefault="00D112E6" w:rsidP="00D112E6">
      <w:pPr>
        <w:pStyle w:val="HTMLVorformatiert"/>
        <w:ind w:left="360"/>
        <w:rPr>
          <w:lang w:val="en-US"/>
        </w:rPr>
      </w:pPr>
      <w:r w:rsidRPr="00D112E6">
        <w:rPr>
          <w:lang w:val="en-US"/>
        </w:rPr>
        <w:t>For some fields there will be a default value,</w:t>
      </w:r>
    </w:p>
    <w:p w:rsidR="00D112E6" w:rsidRPr="00D112E6" w:rsidRDefault="00D112E6" w:rsidP="00D112E6">
      <w:pPr>
        <w:pStyle w:val="HTMLVorformatiert"/>
        <w:ind w:left="360"/>
        <w:rPr>
          <w:lang w:val="en-US"/>
        </w:rPr>
      </w:pPr>
      <w:r w:rsidRPr="00D112E6">
        <w:rPr>
          <w:lang w:val="en-US"/>
        </w:rPr>
        <w:t xml:space="preserve">If you enter </w:t>
      </w:r>
      <w:r w:rsidRPr="00D112E6">
        <w:rPr>
          <w:rStyle w:val="pl-pds"/>
          <w:lang w:val="en-US"/>
        </w:rPr>
        <w:t>'</w:t>
      </w:r>
      <w:r w:rsidRPr="00D112E6">
        <w:rPr>
          <w:rStyle w:val="pl-s"/>
          <w:lang w:val="en-US"/>
        </w:rPr>
        <w:t>.</w:t>
      </w:r>
      <w:r w:rsidRPr="00D112E6">
        <w:rPr>
          <w:rStyle w:val="pl-pds"/>
          <w:lang w:val="en-US"/>
        </w:rPr>
        <w:t>'</w:t>
      </w:r>
      <w:r w:rsidRPr="00D112E6">
        <w:rPr>
          <w:lang w:val="en-US"/>
        </w:rPr>
        <w:t>, the field will be left blank.</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Country Name (2 letter code) [AU]:CH</w:t>
      </w:r>
    </w:p>
    <w:p w:rsidR="00D112E6" w:rsidRPr="00D112E6" w:rsidRDefault="00D112E6" w:rsidP="00D112E6">
      <w:pPr>
        <w:pStyle w:val="HTMLVorformatiert"/>
        <w:ind w:left="360"/>
        <w:rPr>
          <w:lang w:val="en-US"/>
        </w:rPr>
      </w:pPr>
      <w:r w:rsidRPr="00D112E6">
        <w:rPr>
          <w:lang w:val="en-US"/>
        </w:rPr>
        <w:t>State or Province Name (full name) [Some-State]:Bern</w:t>
      </w:r>
    </w:p>
    <w:p w:rsidR="00D112E6" w:rsidRPr="00D112E6" w:rsidRDefault="00D112E6" w:rsidP="00D112E6">
      <w:pPr>
        <w:pStyle w:val="HTMLVorformatiert"/>
        <w:ind w:left="360"/>
        <w:rPr>
          <w:lang w:val="en-US"/>
        </w:rPr>
      </w:pPr>
      <w:r w:rsidRPr="00D112E6">
        <w:rPr>
          <w:lang w:val="en-US"/>
        </w:rPr>
        <w:t>Locality Name (</w:t>
      </w:r>
      <w:proofErr w:type="spellStart"/>
      <w:r w:rsidRPr="00D112E6">
        <w:rPr>
          <w:lang w:val="en-US"/>
        </w:rPr>
        <w:t>eg</w:t>
      </w:r>
      <w:proofErr w:type="spellEnd"/>
      <w:r w:rsidRPr="00D112E6">
        <w:rPr>
          <w:lang w:val="en-US"/>
        </w:rPr>
        <w:t>, city) []:Bern</w:t>
      </w:r>
    </w:p>
    <w:p w:rsidR="00D112E6" w:rsidRPr="00D112E6" w:rsidRDefault="00D112E6" w:rsidP="00D112E6">
      <w:pPr>
        <w:pStyle w:val="HTMLVorformatiert"/>
        <w:ind w:left="360"/>
        <w:rPr>
          <w:lang w:val="en-US"/>
        </w:rPr>
      </w:pPr>
      <w:r w:rsidRPr="00D112E6">
        <w:rPr>
          <w:lang w:val="en-US"/>
        </w:rPr>
        <w:t>Organization Name (</w:t>
      </w:r>
      <w:proofErr w:type="spellStart"/>
      <w:r w:rsidRPr="00D112E6">
        <w:rPr>
          <w:lang w:val="en-US"/>
        </w:rPr>
        <w:t>eg</w:t>
      </w:r>
      <w:proofErr w:type="spellEnd"/>
      <w:r w:rsidRPr="00D112E6">
        <w:rPr>
          <w:lang w:val="en-US"/>
        </w:rPr>
        <w:t xml:space="preserve">, company) [Internet </w:t>
      </w:r>
      <w:proofErr w:type="spellStart"/>
      <w:r w:rsidRPr="00D112E6">
        <w:rPr>
          <w:lang w:val="en-US"/>
        </w:rPr>
        <w:t>Widgits</w:t>
      </w:r>
      <w:proofErr w:type="spellEnd"/>
      <w:r w:rsidRPr="00D112E6">
        <w:rPr>
          <w:lang w:val="en-US"/>
        </w:rPr>
        <w:t xml:space="preserve"> Pty Ltd]:example.com</w:t>
      </w:r>
    </w:p>
    <w:p w:rsidR="00D112E6" w:rsidRPr="00D112E6" w:rsidRDefault="00D112E6" w:rsidP="00D112E6">
      <w:pPr>
        <w:pStyle w:val="HTMLVorformatiert"/>
        <w:ind w:left="360"/>
        <w:rPr>
          <w:lang w:val="en-US"/>
        </w:rPr>
      </w:pPr>
      <w:r w:rsidRPr="00D112E6">
        <w:rPr>
          <w:lang w:val="en-US"/>
        </w:rPr>
        <w:t>Organizational Unit Name (</w:t>
      </w:r>
      <w:proofErr w:type="spellStart"/>
      <w:r w:rsidRPr="00D112E6">
        <w:rPr>
          <w:lang w:val="en-US"/>
        </w:rPr>
        <w:t>eg</w:t>
      </w:r>
      <w:proofErr w:type="spellEnd"/>
      <w:r w:rsidRPr="00D112E6">
        <w:rPr>
          <w:lang w:val="en-US"/>
        </w:rPr>
        <w:t>, section) []:-</w:t>
      </w:r>
    </w:p>
    <w:p w:rsidR="00D112E6" w:rsidRPr="00D112E6" w:rsidRDefault="00D112E6" w:rsidP="00D112E6">
      <w:pPr>
        <w:pStyle w:val="HTMLVorformatiert"/>
        <w:ind w:left="360"/>
        <w:rPr>
          <w:lang w:val="en-US"/>
        </w:rPr>
      </w:pPr>
      <w:r w:rsidRPr="00D112E6">
        <w:rPr>
          <w:lang w:val="en-US"/>
        </w:rPr>
        <w:t>Common Name (</w:t>
      </w:r>
      <w:proofErr w:type="spellStart"/>
      <w:r w:rsidRPr="00D112E6">
        <w:rPr>
          <w:lang w:val="en-US"/>
        </w:rPr>
        <w:t>eg</w:t>
      </w:r>
      <w:proofErr w:type="spellEnd"/>
      <w:r w:rsidRPr="00D112E6">
        <w:rPr>
          <w:lang w:val="en-US"/>
        </w:rPr>
        <w:t>, YOUR name) []:Christian Folini</w:t>
      </w:r>
    </w:p>
    <w:p w:rsidR="00D112E6" w:rsidRPr="00D112E6" w:rsidRDefault="00D112E6" w:rsidP="00D112E6">
      <w:pPr>
        <w:pStyle w:val="HTMLVorformatiert"/>
        <w:ind w:left="360"/>
        <w:rPr>
          <w:lang w:val="en-US"/>
        </w:rPr>
      </w:pPr>
      <w:r w:rsidRPr="00D112E6">
        <w:rPr>
          <w:lang w:val="en-US"/>
        </w:rPr>
        <w:t>Email Address []:webmaster@example.com</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lang w:val="en-US"/>
        </w:rPr>
        <w:t xml:space="preserve">Please enter the following </w:t>
      </w:r>
      <w:r w:rsidRPr="00D112E6">
        <w:rPr>
          <w:rStyle w:val="pl-pds"/>
          <w:lang w:val="en-US"/>
        </w:rPr>
        <w:t>'</w:t>
      </w:r>
      <w:r w:rsidRPr="00D112E6">
        <w:rPr>
          <w:rStyle w:val="pl-s"/>
          <w:lang w:val="en-US"/>
        </w:rPr>
        <w:t>extra</w:t>
      </w:r>
      <w:r w:rsidRPr="00D112E6">
        <w:rPr>
          <w:rStyle w:val="pl-pds"/>
          <w:lang w:val="en-US"/>
        </w:rPr>
        <w:t>'</w:t>
      </w:r>
      <w:r w:rsidRPr="00D112E6">
        <w:rPr>
          <w:lang w:val="en-US"/>
        </w:rPr>
        <w:t xml:space="preserve"> attributes</w:t>
      </w:r>
    </w:p>
    <w:p w:rsidR="00D112E6" w:rsidRPr="00D112E6" w:rsidRDefault="00D112E6" w:rsidP="00D112E6">
      <w:pPr>
        <w:pStyle w:val="HTMLVorformatiert"/>
        <w:ind w:left="360"/>
        <w:rPr>
          <w:lang w:val="en-US"/>
        </w:rPr>
      </w:pPr>
      <w:r w:rsidRPr="00D112E6">
        <w:rPr>
          <w:lang w:val="en-US"/>
        </w:rPr>
        <w:t>to be sent with your certificate request</w:t>
      </w:r>
    </w:p>
    <w:p w:rsidR="00D112E6" w:rsidRPr="00D112E6" w:rsidRDefault="00D112E6" w:rsidP="00D112E6">
      <w:pPr>
        <w:pStyle w:val="HTMLVorformatiert"/>
        <w:ind w:left="360"/>
        <w:rPr>
          <w:lang w:val="en-US"/>
        </w:rPr>
      </w:pPr>
      <w:r w:rsidRPr="00D112E6">
        <w:rPr>
          <w:lang w:val="en-US"/>
        </w:rPr>
        <w:t xml:space="preserve">A challenge password []:sjk3hrer8jk   </w:t>
      </w:r>
    </w:p>
    <w:p w:rsidR="00D112E6" w:rsidRPr="00D112E6" w:rsidRDefault="00D112E6" w:rsidP="00D112E6">
      <w:pPr>
        <w:pStyle w:val="HTMLVorformatiert"/>
        <w:ind w:left="360"/>
        <w:rPr>
          <w:lang w:val="en-US"/>
        </w:rPr>
      </w:pPr>
      <w:r w:rsidRPr="00D112E6">
        <w:rPr>
          <w:lang w:val="en-US"/>
        </w:rPr>
        <w:t>An optional company name []:</w:t>
      </w:r>
      <w:r w:rsidRPr="00D112E6">
        <w:rPr>
          <w:rStyle w:val="pl-c1"/>
          <w:lang w:val="en-US"/>
        </w:rPr>
        <w:t>test</w:t>
      </w:r>
      <w:r w:rsidRPr="00D112E6">
        <w:rPr>
          <w:lang w:val="en-US"/>
        </w:rPr>
        <w:t xml:space="preserve"> company</w:t>
      </w:r>
    </w:p>
    <w:p w:rsidR="00D112E6" w:rsidRDefault="00D112E6" w:rsidP="00EB4FA1">
      <w:pPr>
        <w:pStyle w:val="StandardWeb"/>
      </w:pPr>
      <w:r>
        <w:t xml:space="preserve">Wir erhalten darauf einen </w:t>
      </w:r>
      <w:r>
        <w:rPr>
          <w:rStyle w:val="Hervorhebung"/>
        </w:rPr>
        <w:t>CSR</w:t>
      </w:r>
      <w:r>
        <w:t xml:space="preserve"> mit Namen </w:t>
      </w:r>
      <w:proofErr w:type="spellStart"/>
      <w:r>
        <w:t>server.csr</w:t>
      </w:r>
      <w:proofErr w:type="spellEnd"/>
      <w:r>
        <w:t xml:space="preserve">. Damit gehen wir zu </w:t>
      </w:r>
      <w:proofErr w:type="spellStart"/>
      <w:r>
        <w:rPr>
          <w:rStyle w:val="Hervorhebung"/>
        </w:rPr>
        <w:t>StartSSL</w:t>
      </w:r>
      <w:proofErr w:type="spellEnd"/>
      <w:r>
        <w:t xml:space="preserve"> und lassen ihn signieren.</w:t>
      </w:r>
    </w:p>
    <w:p w:rsidR="00D112E6" w:rsidRPr="00EB4FA1" w:rsidRDefault="00D112E6" w:rsidP="00EB4FA1">
      <w:pPr>
        <w:pStyle w:val="berschrift3"/>
        <w:numPr>
          <w:ilvl w:val="0"/>
          <w:numId w:val="0"/>
        </w:numPr>
        <w:ind w:left="567" w:hanging="567"/>
        <w:rPr>
          <w:b/>
          <w:sz w:val="24"/>
          <w:szCs w:val="24"/>
        </w:rPr>
      </w:pPr>
      <w:r w:rsidRPr="00EB4FA1">
        <w:rPr>
          <w:b/>
          <w:sz w:val="24"/>
          <w:szCs w:val="24"/>
        </w:rPr>
        <w:lastRenderedPageBreak/>
        <w:t>Schritt 4: Zertifikat für die Vertrauenskette beziehen</w:t>
      </w:r>
    </w:p>
    <w:p w:rsidR="00D112E6" w:rsidRDefault="00D112E6" w:rsidP="00EB4FA1">
      <w:pPr>
        <w:pStyle w:val="StandardWeb"/>
      </w:pPr>
      <w:r>
        <w:t>Ich setze voraus, dass Sie ein offiziell signiertes Zertifikat mit zugehörigem Schlüssel wie beschrieben bezogen oder selbst generiert und offiziell signiert haben.</w:t>
      </w:r>
    </w:p>
    <w:p w:rsidR="00D112E6" w:rsidRDefault="00D112E6" w:rsidP="00EB4FA1">
      <w:pPr>
        <w:pStyle w:val="StandardWeb"/>
      </w:pPr>
      <w:r>
        <w:t xml:space="preserve">Die Funktionsweise des </w:t>
      </w:r>
      <w:r>
        <w:rPr>
          <w:rStyle w:val="Hervorhebung"/>
        </w:rPr>
        <w:t>SSL-/TLS</w:t>
      </w:r>
      <w:r>
        <w:t xml:space="preserve">-Protokolls ist anspruchsvoll. Eine gute Einführung bietet das </w:t>
      </w:r>
      <w:proofErr w:type="spellStart"/>
      <w:r>
        <w:rPr>
          <w:rStyle w:val="Hervorhebung"/>
        </w:rPr>
        <w:t>OpenSSL</w:t>
      </w:r>
      <w:proofErr w:type="spellEnd"/>
      <w:r>
        <w:rPr>
          <w:rStyle w:val="Hervorhebung"/>
        </w:rPr>
        <w:t xml:space="preserve"> </w:t>
      </w:r>
      <w:proofErr w:type="spellStart"/>
      <w:r>
        <w:rPr>
          <w:rStyle w:val="Hervorhebung"/>
        </w:rPr>
        <w:t>Cookbook</w:t>
      </w:r>
      <w:proofErr w:type="spellEnd"/>
      <w:r>
        <w:t xml:space="preserve"> von Ivan </w:t>
      </w:r>
      <w:proofErr w:type="spellStart"/>
      <w:r>
        <w:t>Ristić</w:t>
      </w:r>
      <w:proofErr w:type="spellEnd"/>
      <w:r>
        <w:t xml:space="preserve"> (siehe </w:t>
      </w:r>
      <w:proofErr w:type="spellStart"/>
      <w:r>
        <w:t>Links</w:t>
      </w:r>
      <w:proofErr w:type="spellEnd"/>
      <w:r>
        <w:t xml:space="preserve">) oder sein umfassenderes Werk </w:t>
      </w:r>
      <w:proofErr w:type="spellStart"/>
      <w:r>
        <w:rPr>
          <w:rStyle w:val="Hervorhebung"/>
        </w:rPr>
        <w:t>Bulletproof</w:t>
      </w:r>
      <w:proofErr w:type="spellEnd"/>
      <w:r>
        <w:rPr>
          <w:rStyle w:val="Hervorhebung"/>
        </w:rPr>
        <w:t xml:space="preserve"> SSL und TLS</w:t>
      </w:r>
      <w:r>
        <w:t xml:space="preserve">. Ein Bereich, der schwer verständlich ist, umfasst die Vertrauensbeziehungen, die </w:t>
      </w:r>
      <w:r>
        <w:rPr>
          <w:rStyle w:val="Hervorhebung"/>
        </w:rPr>
        <w:t>SSL</w:t>
      </w:r>
      <w:r>
        <w:t xml:space="preserve"> garantiert. Der Webbrowser vertraut von Beginn weg einer Liste von Zertifizierungs-</w:t>
      </w:r>
      <w:proofErr w:type="spellStart"/>
      <w:r>
        <w:t>Authoritäten</w:t>
      </w:r>
      <w:proofErr w:type="spellEnd"/>
      <w:r>
        <w:t xml:space="preserve">, wozu auch </w:t>
      </w:r>
      <w:proofErr w:type="spellStart"/>
      <w:r>
        <w:rPr>
          <w:rStyle w:val="Hervorhebung"/>
        </w:rPr>
        <w:t>StartSSL</w:t>
      </w:r>
      <w:proofErr w:type="spellEnd"/>
      <w:r>
        <w:t xml:space="preserve"> gehört. Beim Aufbau der </w:t>
      </w:r>
      <w:r>
        <w:rPr>
          <w:rStyle w:val="Hervorhebung"/>
        </w:rPr>
        <w:t>SSL</w:t>
      </w:r>
      <w:r>
        <w:t>-Verbindung wird dieses Vertrauen auf unseren Webserver erweitert. Dies geschieht mit Hilfe des Zertifikates. Es wird eine Vertrauenskette zwischen der Zertifizierungs-</w:t>
      </w:r>
      <w:proofErr w:type="spellStart"/>
      <w:r>
        <w:t>Authorität</w:t>
      </w:r>
      <w:proofErr w:type="spellEnd"/>
      <w:r>
        <w:t xml:space="preserve"> und unserem Server gebildet. Aus technischen Gründen gibt es ein Zwischenglied zwischen der Zertifizierungs-</w:t>
      </w:r>
      <w:proofErr w:type="spellStart"/>
      <w:r>
        <w:t>Authorität</w:t>
      </w:r>
      <w:proofErr w:type="spellEnd"/>
      <w:r>
        <w:t xml:space="preserve"> und unserem Webserver. Dieses Glied müssen wir in der Konfiguration auch definieren. Zunächst müssen wir die Datei aber beziehen:</w:t>
      </w:r>
    </w:p>
    <w:p w:rsidR="00D112E6" w:rsidRPr="00D112E6" w:rsidRDefault="00D112E6" w:rsidP="00EB4FA1">
      <w:pPr>
        <w:pStyle w:val="HTMLVorformatiert"/>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wget</w:t>
      </w:r>
      <w:proofErr w:type="spellEnd"/>
      <w:r w:rsidRPr="00D112E6">
        <w:rPr>
          <w:lang w:val="en-US"/>
        </w:rPr>
        <w:t xml:space="preserve"> https://www.startssl.com/certs/sub.class1.server.ca.pem -O startssl-class1-chain-ca.pem</w:t>
      </w:r>
    </w:p>
    <w:p w:rsidR="00D112E6" w:rsidRDefault="00D112E6" w:rsidP="00EB4FA1">
      <w:pPr>
        <w:pStyle w:val="StandardWeb"/>
      </w:pPr>
      <w:r>
        <w:t xml:space="preserve">Ich wähle beim Herunterladen einen etwas anderen Datei-Namen als vorgegeben. Wir gewinnen dadurch an Klarheit für die Konfiguration. Die signierten Dateien werden bei der Überprüfung durch den Client aneinandergereiht. Gemeinsam bilden die Signaturen auf den Zertifikaten dann die Vertrauenskette von unserem Zertifikat zur </w:t>
      </w:r>
      <w:proofErr w:type="spellStart"/>
      <w:r>
        <w:rPr>
          <w:rStyle w:val="Hervorhebung"/>
        </w:rPr>
        <w:t>Certificate</w:t>
      </w:r>
      <w:proofErr w:type="spellEnd"/>
      <w:r>
        <w:rPr>
          <w:rStyle w:val="Hervorhebung"/>
        </w:rPr>
        <w:t xml:space="preserve"> Authority</w:t>
      </w:r>
      <w:r>
        <w:t>.</w:t>
      </w:r>
    </w:p>
    <w:p w:rsidR="00D112E6" w:rsidRPr="00EB4FA1" w:rsidRDefault="00D112E6" w:rsidP="00EB4FA1">
      <w:pPr>
        <w:pStyle w:val="berschrift3"/>
        <w:numPr>
          <w:ilvl w:val="0"/>
          <w:numId w:val="0"/>
        </w:numPr>
        <w:rPr>
          <w:b/>
          <w:sz w:val="24"/>
          <w:szCs w:val="24"/>
        </w:rPr>
      </w:pPr>
      <w:r w:rsidRPr="00EB4FA1">
        <w:rPr>
          <w:b/>
          <w:sz w:val="24"/>
          <w:szCs w:val="24"/>
        </w:rPr>
        <w:t>Schritt 5: SSL Schlüssel und Zertifikate installieren</w:t>
      </w:r>
    </w:p>
    <w:p w:rsidR="00D112E6" w:rsidRDefault="00D112E6" w:rsidP="00EB4FA1">
      <w:pPr>
        <w:pStyle w:val="StandardWeb"/>
      </w:pPr>
      <w:r>
        <w:t>Damit sind nun der Schlüssel und die zwei benötigten Zertifikate vorhanden. Konkret:</w:t>
      </w:r>
    </w:p>
    <w:p w:rsidR="00D112E6" w:rsidRPr="00EB4FA1" w:rsidRDefault="00D112E6" w:rsidP="00EB4FA1">
      <w:pPr>
        <w:pStyle w:val="Listenabsatz"/>
        <w:numPr>
          <w:ilvl w:val="0"/>
          <w:numId w:val="8"/>
        </w:numPr>
        <w:spacing w:before="100" w:beforeAutospacing="1" w:after="100" w:afterAutospacing="1"/>
        <w:rPr>
          <w:sz w:val="24"/>
        </w:rPr>
      </w:pPr>
      <w:proofErr w:type="spellStart"/>
      <w:r w:rsidRPr="00EB4FA1">
        <w:rPr>
          <w:sz w:val="24"/>
        </w:rPr>
        <w:t>server.key</w:t>
      </w:r>
      <w:proofErr w:type="spellEnd"/>
      <w:r w:rsidRPr="00EB4FA1">
        <w:rPr>
          <w:sz w:val="24"/>
        </w:rPr>
        <w:t xml:space="preserve"> </w:t>
      </w:r>
      <w:r w:rsidRPr="00EB4FA1">
        <w:rPr>
          <w:rStyle w:val="Hervorhebung"/>
          <w:sz w:val="24"/>
        </w:rPr>
        <w:t>Server-Schlüssel</w:t>
      </w:r>
    </w:p>
    <w:p w:rsidR="00D112E6" w:rsidRPr="00EB4FA1" w:rsidRDefault="00D112E6" w:rsidP="00EB4FA1">
      <w:pPr>
        <w:pStyle w:val="Listenabsatz"/>
        <w:numPr>
          <w:ilvl w:val="0"/>
          <w:numId w:val="8"/>
        </w:numPr>
        <w:spacing w:before="100" w:beforeAutospacing="1" w:after="100" w:afterAutospacing="1"/>
        <w:rPr>
          <w:sz w:val="24"/>
        </w:rPr>
      </w:pPr>
      <w:r w:rsidRPr="00EB4FA1">
        <w:rPr>
          <w:sz w:val="24"/>
        </w:rPr>
        <w:t xml:space="preserve">server.crt </w:t>
      </w:r>
      <w:r w:rsidRPr="00EB4FA1">
        <w:rPr>
          <w:rStyle w:val="Hervorhebung"/>
          <w:sz w:val="24"/>
        </w:rPr>
        <w:t>Server-Zertifikat</w:t>
      </w:r>
    </w:p>
    <w:p w:rsidR="00D112E6" w:rsidRPr="00EB4FA1" w:rsidRDefault="00D112E6" w:rsidP="00EB4FA1">
      <w:pPr>
        <w:pStyle w:val="Listenabsatz"/>
        <w:numPr>
          <w:ilvl w:val="0"/>
          <w:numId w:val="8"/>
        </w:numPr>
        <w:spacing w:before="100" w:beforeAutospacing="1" w:after="100" w:afterAutospacing="1"/>
        <w:rPr>
          <w:sz w:val="24"/>
          <w:lang w:val="en-US"/>
        </w:rPr>
      </w:pPr>
      <w:r w:rsidRPr="00EB4FA1">
        <w:rPr>
          <w:sz w:val="24"/>
          <w:lang w:val="en-US"/>
        </w:rPr>
        <w:t xml:space="preserve">startssl-class1-chain-ca.pem </w:t>
      </w:r>
      <w:r w:rsidRPr="00EB4FA1">
        <w:rPr>
          <w:rStyle w:val="Hervorhebung"/>
          <w:sz w:val="24"/>
          <w:lang w:val="en-US"/>
        </w:rPr>
        <w:t>StartSSL-</w:t>
      </w:r>
      <w:proofErr w:type="spellStart"/>
      <w:r w:rsidRPr="00EB4FA1">
        <w:rPr>
          <w:rStyle w:val="Hervorhebung"/>
          <w:sz w:val="24"/>
          <w:lang w:val="en-US"/>
        </w:rPr>
        <w:t>Chainfile</w:t>
      </w:r>
      <w:proofErr w:type="spellEnd"/>
    </w:p>
    <w:p w:rsidR="00D112E6" w:rsidRDefault="00D112E6" w:rsidP="00EB4FA1">
      <w:pPr>
        <w:pStyle w:val="StandardWeb"/>
      </w:pPr>
      <w:r>
        <w:t>Wir installieren sie in zwei speziell gesicherte Unterverzeichnisse des Konfigurations-Ordners:</w:t>
      </w:r>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mkdir</w:t>
      </w:r>
      <w:proofErr w:type="spellEnd"/>
      <w:r w:rsidRPr="00D112E6">
        <w:rPr>
          <w:lang w:val="en-US"/>
        </w:rPr>
        <w:t xml:space="preserve"> /apache/</w:t>
      </w:r>
      <w:proofErr w:type="spellStart"/>
      <w:r w:rsidRPr="00D112E6">
        <w:rPr>
          <w:lang w:val="en-US"/>
        </w:rPr>
        <w:t>conf</w:t>
      </w:r>
      <w:proofErr w:type="spellEnd"/>
      <w:r w:rsidRPr="00D112E6">
        <w:rPr>
          <w:lang w:val="en-US"/>
        </w:rPr>
        <w:t>/</w:t>
      </w:r>
      <w:proofErr w:type="spellStart"/>
      <w:r w:rsidRPr="00D112E6">
        <w:rPr>
          <w:lang w:val="en-US"/>
        </w:rPr>
        <w:t>ssl.key</w:t>
      </w:r>
      <w:proofErr w:type="spellEnd"/>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chmod</w:t>
      </w:r>
      <w:proofErr w:type="spellEnd"/>
      <w:r w:rsidRPr="00D112E6">
        <w:rPr>
          <w:lang w:val="en-US"/>
        </w:rPr>
        <w:t xml:space="preserve"> 700 /apache/</w:t>
      </w:r>
      <w:proofErr w:type="spellStart"/>
      <w:r w:rsidRPr="00D112E6">
        <w:rPr>
          <w:lang w:val="en-US"/>
        </w:rPr>
        <w:t>conf</w:t>
      </w:r>
      <w:proofErr w:type="spellEnd"/>
      <w:r w:rsidRPr="00D112E6">
        <w:rPr>
          <w:lang w:val="en-US"/>
        </w:rPr>
        <w:t>/</w:t>
      </w:r>
      <w:proofErr w:type="spellStart"/>
      <w:r w:rsidRPr="00D112E6">
        <w:rPr>
          <w:lang w:val="en-US"/>
        </w:rPr>
        <w:t>ssl.key</w:t>
      </w:r>
      <w:proofErr w:type="spellEnd"/>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mv </w:t>
      </w:r>
      <w:proofErr w:type="spellStart"/>
      <w:r w:rsidRPr="00D112E6">
        <w:rPr>
          <w:lang w:val="en-US"/>
        </w:rPr>
        <w:t>server.key</w:t>
      </w:r>
      <w:proofErr w:type="spellEnd"/>
      <w:r w:rsidRPr="00D112E6">
        <w:rPr>
          <w:lang w:val="en-US"/>
        </w:rPr>
        <w:t xml:space="preserve"> /apache/</w:t>
      </w:r>
      <w:proofErr w:type="spellStart"/>
      <w:r w:rsidRPr="00D112E6">
        <w:rPr>
          <w:lang w:val="en-US"/>
        </w:rPr>
        <w:t>conf</w:t>
      </w:r>
      <w:proofErr w:type="spellEnd"/>
      <w:r w:rsidRPr="00D112E6">
        <w:rPr>
          <w:lang w:val="en-US"/>
        </w:rPr>
        <w:t>/</w:t>
      </w:r>
      <w:proofErr w:type="spellStart"/>
      <w:r w:rsidRPr="00D112E6">
        <w:rPr>
          <w:lang w:val="en-US"/>
        </w:rPr>
        <w:t>ssl.key</w:t>
      </w:r>
      <w:proofErr w:type="spellEnd"/>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chmod</w:t>
      </w:r>
      <w:proofErr w:type="spellEnd"/>
      <w:r w:rsidRPr="00D112E6">
        <w:rPr>
          <w:lang w:val="en-US"/>
        </w:rPr>
        <w:t xml:space="preserve"> 400 /apache/</w:t>
      </w:r>
      <w:proofErr w:type="spellStart"/>
      <w:r w:rsidRPr="00D112E6">
        <w:rPr>
          <w:lang w:val="en-US"/>
        </w:rPr>
        <w:t>conf</w:t>
      </w:r>
      <w:proofErr w:type="spellEnd"/>
      <w:r w:rsidRPr="00D112E6">
        <w:rPr>
          <w:lang w:val="en-US"/>
        </w:rPr>
        <w:t>/</w:t>
      </w:r>
      <w:proofErr w:type="spellStart"/>
      <w:r w:rsidRPr="00D112E6">
        <w:rPr>
          <w:lang w:val="en-US"/>
        </w:rPr>
        <w:t>ssl.key</w:t>
      </w:r>
      <w:proofErr w:type="spellEnd"/>
      <w:r w:rsidRPr="00D112E6">
        <w:rPr>
          <w:lang w:val="en-US"/>
        </w:rPr>
        <w:t>/</w:t>
      </w:r>
      <w:proofErr w:type="spellStart"/>
      <w:r w:rsidRPr="00D112E6">
        <w:rPr>
          <w:lang w:val="en-US"/>
        </w:rPr>
        <w:t>server.key</w:t>
      </w:r>
      <w:proofErr w:type="spellEnd"/>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mkdir</w:t>
      </w:r>
      <w:proofErr w:type="spellEnd"/>
      <w:r w:rsidRPr="00D112E6">
        <w:rPr>
          <w:lang w:val="en-US"/>
        </w:rPr>
        <w:t xml:space="preserve"> /apache/</w:t>
      </w:r>
      <w:proofErr w:type="spellStart"/>
      <w:r w:rsidRPr="00D112E6">
        <w:rPr>
          <w:lang w:val="en-US"/>
        </w:rPr>
        <w:t>conf</w:t>
      </w:r>
      <w:proofErr w:type="spellEnd"/>
      <w:r w:rsidRPr="00D112E6">
        <w:rPr>
          <w:lang w:val="en-US"/>
        </w:rPr>
        <w:t>/ssl.crt</w:t>
      </w:r>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chmod</w:t>
      </w:r>
      <w:proofErr w:type="spellEnd"/>
      <w:r w:rsidRPr="00D112E6">
        <w:rPr>
          <w:lang w:val="en-US"/>
        </w:rPr>
        <w:t xml:space="preserve"> 700 /apache/</w:t>
      </w:r>
      <w:proofErr w:type="spellStart"/>
      <w:r w:rsidRPr="00D112E6">
        <w:rPr>
          <w:lang w:val="en-US"/>
        </w:rPr>
        <w:t>conf</w:t>
      </w:r>
      <w:proofErr w:type="spellEnd"/>
      <w:r w:rsidRPr="00D112E6">
        <w:rPr>
          <w:lang w:val="en-US"/>
        </w:rPr>
        <w:t>/ssl.crt</w:t>
      </w:r>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mv server.crt /apache/</w:t>
      </w:r>
      <w:proofErr w:type="spellStart"/>
      <w:r w:rsidRPr="00D112E6">
        <w:rPr>
          <w:lang w:val="en-US"/>
        </w:rPr>
        <w:t>conf</w:t>
      </w:r>
      <w:proofErr w:type="spellEnd"/>
      <w:r w:rsidRPr="00D112E6">
        <w:rPr>
          <w:lang w:val="en-US"/>
        </w:rPr>
        <w:t>/ssl.crt</w:t>
      </w:r>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chmod</w:t>
      </w:r>
      <w:proofErr w:type="spellEnd"/>
      <w:r w:rsidRPr="00D112E6">
        <w:rPr>
          <w:lang w:val="en-US"/>
        </w:rPr>
        <w:t xml:space="preserve"> 400 /apache/</w:t>
      </w:r>
      <w:proofErr w:type="spellStart"/>
      <w:r w:rsidRPr="00D112E6">
        <w:rPr>
          <w:lang w:val="en-US"/>
        </w:rPr>
        <w:t>conf</w:t>
      </w:r>
      <w:proofErr w:type="spellEnd"/>
      <w:r w:rsidRPr="00D112E6">
        <w:rPr>
          <w:lang w:val="en-US"/>
        </w:rPr>
        <w:t>/ssl.crt/server.crt</w:t>
      </w:r>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mv startssl-class1-chain-ca.pem /apache/</w:t>
      </w:r>
      <w:proofErr w:type="spellStart"/>
      <w:r w:rsidRPr="00D112E6">
        <w:rPr>
          <w:lang w:val="en-US"/>
        </w:rPr>
        <w:t>conf</w:t>
      </w:r>
      <w:proofErr w:type="spellEnd"/>
      <w:r w:rsidRPr="00D112E6">
        <w:rPr>
          <w:lang w:val="en-US"/>
        </w:rPr>
        <w:t>/ssl.crt/</w:t>
      </w:r>
    </w:p>
    <w:p w:rsidR="00D112E6" w:rsidRPr="00D112E6" w:rsidRDefault="00D112E6" w:rsidP="00D112E6">
      <w:pPr>
        <w:pStyle w:val="HTMLVorformatiert"/>
        <w:ind w:left="360"/>
        <w:rPr>
          <w:lang w:val="en-US"/>
        </w:rPr>
      </w:pPr>
      <w:r w:rsidRPr="00D112E6">
        <w:rPr>
          <w:lang w:val="en-US"/>
        </w:rPr>
        <w:t>$</w:t>
      </w:r>
      <w:r w:rsidRPr="00D112E6">
        <w:rPr>
          <w:rStyle w:val="pl-k"/>
          <w:lang w:val="en-US"/>
        </w:rPr>
        <w:t>&gt;</w:t>
      </w:r>
      <w:r w:rsidRPr="00D112E6">
        <w:rPr>
          <w:lang w:val="en-US"/>
        </w:rPr>
        <w:t xml:space="preserve"> </w:t>
      </w:r>
      <w:proofErr w:type="spellStart"/>
      <w:r w:rsidRPr="00D112E6">
        <w:rPr>
          <w:lang w:val="en-US"/>
        </w:rPr>
        <w:t>chown</w:t>
      </w:r>
      <w:proofErr w:type="spellEnd"/>
      <w:r w:rsidRPr="00D112E6">
        <w:rPr>
          <w:lang w:val="en-US"/>
        </w:rPr>
        <w:t xml:space="preserve"> -R </w:t>
      </w:r>
      <w:proofErr w:type="spellStart"/>
      <w:r w:rsidRPr="00D112E6">
        <w:rPr>
          <w:lang w:val="en-US"/>
        </w:rPr>
        <w:t>root:root</w:t>
      </w:r>
      <w:proofErr w:type="spellEnd"/>
      <w:r w:rsidRPr="00D112E6">
        <w:rPr>
          <w:lang w:val="en-US"/>
        </w:rPr>
        <w:t xml:space="preserve"> /apache/</w:t>
      </w:r>
      <w:proofErr w:type="spellStart"/>
      <w:r w:rsidRPr="00D112E6">
        <w:rPr>
          <w:lang w:val="en-US"/>
        </w:rPr>
        <w:t>conf</w:t>
      </w:r>
      <w:proofErr w:type="spellEnd"/>
      <w:r w:rsidRPr="00D112E6">
        <w:rPr>
          <w:lang w:val="en-US"/>
        </w:rPr>
        <w:t>/</w:t>
      </w:r>
      <w:proofErr w:type="spellStart"/>
      <w:r w:rsidRPr="00D112E6">
        <w:rPr>
          <w:lang w:val="en-US"/>
        </w:rPr>
        <w:t>ssl</w:t>
      </w:r>
      <w:proofErr w:type="spellEnd"/>
      <w:r w:rsidRPr="00D112E6">
        <w:rPr>
          <w:lang w:val="en-US"/>
        </w:rPr>
        <w:t>.</w:t>
      </w:r>
      <w:r w:rsidRPr="00D112E6">
        <w:rPr>
          <w:rStyle w:val="pl-k"/>
          <w:lang w:val="en-US"/>
        </w:rPr>
        <w:t>*</w:t>
      </w:r>
      <w:r w:rsidRPr="00D112E6">
        <w:rPr>
          <w:lang w:val="en-US"/>
        </w:rPr>
        <w:t>/</w:t>
      </w:r>
    </w:p>
    <w:p w:rsidR="00D112E6" w:rsidRDefault="00D112E6" w:rsidP="00D112E6">
      <w:pPr>
        <w:pStyle w:val="berschrift3"/>
        <w:numPr>
          <w:ilvl w:val="0"/>
          <w:numId w:val="0"/>
        </w:numPr>
        <w:ind w:left="1980"/>
      </w:pPr>
      <w:r>
        <w:t>Schritt 6: Passphrase Dialog automatisch beantworten</w:t>
      </w:r>
    </w:p>
    <w:p w:rsidR="00D112E6" w:rsidRDefault="00D112E6" w:rsidP="00EB4FA1">
      <w:pPr>
        <w:pStyle w:val="StandardWeb"/>
      </w:pPr>
      <w:r>
        <w:t xml:space="preserve">Beim Beziehen des Schlüssels mussten wir eine Passphrase definieren, um den Schlüssel zu entsperren. Damit unser Webserver den Schlüssel benutzen kann, müssen wir ihm diesen Code bekannt geben. Er wird uns beim Starten des Servers danach fragen. Möchten wir das nicht, dann müssen wir es in der Konfiguration mit angeben. Wir tun dies mittels einer separaten Datei, die auf Anfrage die Passphrase liefert. Nennen wir diese Datei </w:t>
      </w:r>
      <w:r>
        <w:rPr>
          <w:rStyle w:val="Hervorhebung"/>
        </w:rPr>
        <w:t>/apache/bin/gen_passphrase.sh</w:t>
      </w:r>
      <w:r>
        <w:t xml:space="preserve"> und tragen wir die oben gewählte Passphrase ein:</w:t>
      </w:r>
    </w:p>
    <w:p w:rsidR="00D112E6" w:rsidRDefault="00D112E6" w:rsidP="00D112E6">
      <w:pPr>
        <w:pStyle w:val="HTMLVorformatiert"/>
        <w:ind w:left="360"/>
      </w:pPr>
      <w:r>
        <w:rPr>
          <w:rStyle w:val="pl-c"/>
        </w:rPr>
        <w:lastRenderedPageBreak/>
        <w:t>#!/bin/sh</w:t>
      </w:r>
    </w:p>
    <w:p w:rsidR="00D112E6" w:rsidRDefault="00D112E6" w:rsidP="00D112E6">
      <w:pPr>
        <w:pStyle w:val="HTMLVorformatiert"/>
        <w:ind w:left="360"/>
      </w:pPr>
      <w:r>
        <w:rPr>
          <w:rStyle w:val="pl-c1"/>
        </w:rPr>
        <w:t>echo</w:t>
      </w:r>
      <w:r>
        <w:t xml:space="preserve"> </w:t>
      </w:r>
      <w:r>
        <w:rPr>
          <w:rStyle w:val="pl-pds"/>
        </w:rPr>
        <w:t>"</w:t>
      </w:r>
      <w:r>
        <w:rPr>
          <w:rStyle w:val="pl-s"/>
        </w:rPr>
        <w:t>S7rh29Hj3def-07hdkBgj4jDfg_skDg</w:t>
      </w:r>
      <w:r>
        <w:rPr>
          <w:rStyle w:val="pl-smi"/>
        </w:rPr>
        <w:t>$4</w:t>
      </w:r>
      <w:r>
        <w:rPr>
          <w:rStyle w:val="pl-s"/>
        </w:rPr>
        <w:t>8JuPhd</w:t>
      </w:r>
      <w:r>
        <w:rPr>
          <w:rStyle w:val="pl-pds"/>
        </w:rPr>
        <w:t>"</w:t>
      </w:r>
    </w:p>
    <w:p w:rsidR="00D112E6" w:rsidRDefault="00D112E6" w:rsidP="00EB4FA1">
      <w:pPr>
        <w:pStyle w:val="StandardWeb"/>
      </w:pPr>
      <w:r>
        <w:t>Diese Datei muss speziell gesichert und vor fremden Augen geschützt werden.</w:t>
      </w:r>
    </w:p>
    <w:p w:rsidR="00D112E6" w:rsidRDefault="00D112E6" w:rsidP="00D112E6">
      <w:pPr>
        <w:pStyle w:val="HTMLVorformatiert"/>
        <w:ind w:left="360"/>
      </w:pPr>
      <w:r>
        <w:t>$</w:t>
      </w:r>
      <w:r>
        <w:rPr>
          <w:rStyle w:val="pl-k"/>
        </w:rPr>
        <w:t>&gt;</w:t>
      </w:r>
      <w:r>
        <w:t xml:space="preserve"> </w:t>
      </w:r>
      <w:proofErr w:type="spellStart"/>
      <w:r>
        <w:t>sudo</w:t>
      </w:r>
      <w:proofErr w:type="spellEnd"/>
      <w:r>
        <w:t xml:space="preserve"> </w:t>
      </w:r>
      <w:proofErr w:type="spellStart"/>
      <w:r>
        <w:t>chmod</w:t>
      </w:r>
      <w:proofErr w:type="spellEnd"/>
      <w:r>
        <w:t xml:space="preserve"> 700 /apache/bin/gen_passphrase.sh</w:t>
      </w:r>
    </w:p>
    <w:p w:rsidR="00D112E6" w:rsidRDefault="00D112E6" w:rsidP="00D112E6">
      <w:pPr>
        <w:pStyle w:val="HTMLVorformatiert"/>
        <w:ind w:left="360"/>
      </w:pPr>
      <w:r>
        <w:t>$</w:t>
      </w:r>
      <w:r>
        <w:rPr>
          <w:rStyle w:val="pl-k"/>
        </w:rPr>
        <w:t>&gt;</w:t>
      </w:r>
      <w:r>
        <w:t xml:space="preserve"> </w:t>
      </w:r>
      <w:proofErr w:type="spellStart"/>
      <w:r>
        <w:t>sudo</w:t>
      </w:r>
      <w:proofErr w:type="spellEnd"/>
      <w:r>
        <w:t xml:space="preserve"> </w:t>
      </w:r>
      <w:proofErr w:type="spellStart"/>
      <w:r>
        <w:t>chown</w:t>
      </w:r>
      <w:proofErr w:type="spellEnd"/>
      <w:r>
        <w:t xml:space="preserve"> </w:t>
      </w:r>
      <w:proofErr w:type="spellStart"/>
      <w:r>
        <w:t>root:root</w:t>
      </w:r>
      <w:proofErr w:type="spellEnd"/>
      <w:r>
        <w:t xml:space="preserve"> /apache/bin/gen_passphrase.sh</w:t>
      </w:r>
    </w:p>
    <w:p w:rsidR="00D112E6" w:rsidRDefault="00D112E6" w:rsidP="00D112E6">
      <w:pPr>
        <w:pStyle w:val="berschrift3"/>
        <w:numPr>
          <w:ilvl w:val="0"/>
          <w:numId w:val="0"/>
        </w:numPr>
        <w:ind w:left="1980"/>
      </w:pPr>
      <w:r>
        <w:t>Schritt 7: Apache konfigurieren</w:t>
      </w:r>
    </w:p>
    <w:p w:rsidR="00D112E6" w:rsidRDefault="00D112E6" w:rsidP="00EB4FA1">
      <w:pPr>
        <w:pStyle w:val="StandardWeb"/>
      </w:pPr>
      <w:r>
        <w:t>Nun sind alle Vorbereitungen abgeschlossen und wir können den Webserver final konfigurieren. Ich liefere hier nicht mehr die komplette Konfiguration, sondern nur noch den korrekten Servernamen und den verfeinerten SSL-Teil:</w:t>
      </w:r>
    </w:p>
    <w:p w:rsidR="00D112E6" w:rsidRPr="00D112E6" w:rsidRDefault="00D112E6" w:rsidP="00D112E6">
      <w:pPr>
        <w:pStyle w:val="HTMLVorformatiert"/>
        <w:ind w:left="360"/>
        <w:rPr>
          <w:lang w:val="en-US"/>
        </w:rPr>
      </w:pPr>
      <w:proofErr w:type="spellStart"/>
      <w:r w:rsidRPr="00D112E6">
        <w:rPr>
          <w:lang w:val="en-US"/>
        </w:rPr>
        <w:t>ServerName</w:t>
      </w:r>
      <w:proofErr w:type="spellEnd"/>
      <w:r w:rsidRPr="00D112E6">
        <w:rPr>
          <w:lang w:val="en-US"/>
        </w:rPr>
        <w:t xml:space="preserve">      www.example.com</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LoadModule</w:t>
      </w:r>
      <w:proofErr w:type="spellEnd"/>
      <w:r w:rsidRPr="00D112E6">
        <w:rPr>
          <w:lang w:val="en-US"/>
        </w:rPr>
        <w:t xml:space="preserve">              </w:t>
      </w:r>
      <w:proofErr w:type="spellStart"/>
      <w:r w:rsidRPr="00D112E6">
        <w:rPr>
          <w:lang w:val="en-US"/>
        </w:rPr>
        <w:t>socache_shmcb_module</w:t>
      </w:r>
      <w:proofErr w:type="spellEnd"/>
      <w:r w:rsidRPr="00D112E6">
        <w:rPr>
          <w:lang w:val="en-US"/>
        </w:rPr>
        <w:t xml:space="preserve">    modules/mod_socache_shmcb.so</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SSLCertificateKeyFile</w:t>
      </w:r>
      <w:proofErr w:type="spellEnd"/>
      <w:r w:rsidRPr="00D112E6">
        <w:rPr>
          <w:lang w:val="en-US"/>
        </w:rPr>
        <w:t xml:space="preserve">   </w:t>
      </w:r>
      <w:proofErr w:type="spellStart"/>
      <w:r w:rsidRPr="00D112E6">
        <w:rPr>
          <w:lang w:val="en-US"/>
        </w:rPr>
        <w:t>conf</w:t>
      </w:r>
      <w:proofErr w:type="spellEnd"/>
      <w:r w:rsidRPr="00D112E6">
        <w:rPr>
          <w:lang w:val="en-US"/>
        </w:rPr>
        <w:t>/</w:t>
      </w:r>
      <w:proofErr w:type="spellStart"/>
      <w:r w:rsidRPr="00D112E6">
        <w:rPr>
          <w:lang w:val="en-US"/>
        </w:rPr>
        <w:t>ssl.key</w:t>
      </w:r>
      <w:proofErr w:type="spellEnd"/>
      <w:r w:rsidRPr="00D112E6">
        <w:rPr>
          <w:lang w:val="en-US"/>
        </w:rPr>
        <w:t>/</w:t>
      </w:r>
      <w:proofErr w:type="spellStart"/>
      <w:r w:rsidRPr="00D112E6">
        <w:rPr>
          <w:lang w:val="en-US"/>
        </w:rPr>
        <w:t>server.key</w:t>
      </w:r>
      <w:proofErr w:type="spellEnd"/>
    </w:p>
    <w:p w:rsidR="00D112E6" w:rsidRPr="00D112E6" w:rsidRDefault="00D112E6" w:rsidP="00D112E6">
      <w:pPr>
        <w:pStyle w:val="HTMLVorformatiert"/>
        <w:ind w:left="360"/>
        <w:rPr>
          <w:lang w:val="en-US"/>
        </w:rPr>
      </w:pPr>
      <w:proofErr w:type="spellStart"/>
      <w:r w:rsidRPr="00D112E6">
        <w:rPr>
          <w:lang w:val="en-US"/>
        </w:rPr>
        <w:t>SSLCertificateFile</w:t>
      </w:r>
      <w:proofErr w:type="spellEnd"/>
      <w:r w:rsidRPr="00D112E6">
        <w:rPr>
          <w:lang w:val="en-US"/>
        </w:rPr>
        <w:t xml:space="preserve">      </w:t>
      </w:r>
      <w:proofErr w:type="spellStart"/>
      <w:r w:rsidRPr="00D112E6">
        <w:rPr>
          <w:lang w:val="en-US"/>
        </w:rPr>
        <w:t>conf</w:t>
      </w:r>
      <w:proofErr w:type="spellEnd"/>
      <w:r w:rsidRPr="00D112E6">
        <w:rPr>
          <w:lang w:val="en-US"/>
        </w:rPr>
        <w:t>/ssl.crt/server.crt</w:t>
      </w:r>
    </w:p>
    <w:p w:rsidR="00D112E6" w:rsidRPr="00D112E6" w:rsidRDefault="00D112E6" w:rsidP="00D112E6">
      <w:pPr>
        <w:pStyle w:val="HTMLVorformatiert"/>
        <w:ind w:left="360"/>
        <w:rPr>
          <w:lang w:val="en-US"/>
        </w:rPr>
      </w:pPr>
      <w:proofErr w:type="spellStart"/>
      <w:r w:rsidRPr="00D112E6">
        <w:rPr>
          <w:lang w:val="en-US"/>
        </w:rPr>
        <w:t>SSLCertificateChainFile</w:t>
      </w:r>
      <w:proofErr w:type="spellEnd"/>
      <w:r w:rsidRPr="00D112E6">
        <w:rPr>
          <w:lang w:val="en-US"/>
        </w:rPr>
        <w:t xml:space="preserve"> </w:t>
      </w:r>
      <w:proofErr w:type="spellStart"/>
      <w:r w:rsidRPr="00D112E6">
        <w:rPr>
          <w:lang w:val="en-US"/>
        </w:rPr>
        <w:t>conf</w:t>
      </w:r>
      <w:proofErr w:type="spellEnd"/>
      <w:r w:rsidRPr="00D112E6">
        <w:rPr>
          <w:lang w:val="en-US"/>
        </w:rPr>
        <w:t>/ssl.crt/startssl-class1-chain-ca.pem</w:t>
      </w:r>
    </w:p>
    <w:p w:rsidR="00D112E6" w:rsidRPr="00D112E6" w:rsidRDefault="00D112E6" w:rsidP="00D112E6">
      <w:pPr>
        <w:pStyle w:val="HTMLVorformatiert"/>
        <w:ind w:left="360"/>
        <w:rPr>
          <w:lang w:val="en-US"/>
        </w:rPr>
      </w:pPr>
      <w:proofErr w:type="spellStart"/>
      <w:r w:rsidRPr="00D112E6">
        <w:rPr>
          <w:lang w:val="en-US"/>
        </w:rPr>
        <w:t>SSLPassPhraseDialog</w:t>
      </w:r>
      <w:proofErr w:type="spellEnd"/>
      <w:r w:rsidRPr="00D112E6">
        <w:rPr>
          <w:lang w:val="en-US"/>
        </w:rPr>
        <w:t xml:space="preserve">     </w:t>
      </w:r>
      <w:proofErr w:type="spellStart"/>
      <w:r w:rsidRPr="00D112E6">
        <w:rPr>
          <w:rStyle w:val="pl-c1"/>
          <w:lang w:val="en-US"/>
        </w:rPr>
        <w:t>exec</w:t>
      </w:r>
      <w:r w:rsidRPr="00D112E6">
        <w:rPr>
          <w:lang w:val="en-US"/>
        </w:rPr>
        <w:t>:bin</w:t>
      </w:r>
      <w:proofErr w:type="spellEnd"/>
      <w:r w:rsidRPr="00D112E6">
        <w:rPr>
          <w:lang w:val="en-US"/>
        </w:rPr>
        <w:t>/gen_passphrase.sh</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SSLProtocol</w:t>
      </w:r>
      <w:proofErr w:type="spellEnd"/>
      <w:r w:rsidRPr="00D112E6">
        <w:rPr>
          <w:lang w:val="en-US"/>
        </w:rPr>
        <w:t xml:space="preserve">             All -SSLv2 -SSLv3</w:t>
      </w:r>
    </w:p>
    <w:p w:rsidR="00D112E6" w:rsidRPr="00D112E6" w:rsidRDefault="00D112E6" w:rsidP="00D112E6">
      <w:pPr>
        <w:pStyle w:val="HTMLVorformatiert"/>
        <w:ind w:left="360"/>
        <w:rPr>
          <w:lang w:val="en-US"/>
        </w:rPr>
      </w:pPr>
      <w:proofErr w:type="spellStart"/>
      <w:r w:rsidRPr="00D112E6">
        <w:rPr>
          <w:lang w:val="en-US"/>
        </w:rPr>
        <w:t>SSLCipherSuite</w:t>
      </w:r>
      <w:proofErr w:type="spellEnd"/>
      <w:r w:rsidRPr="00D112E6">
        <w:rPr>
          <w:lang w:val="en-US"/>
        </w:rPr>
        <w:t xml:space="preserve">      </w:t>
      </w:r>
      <w:r w:rsidR="00EB4FA1">
        <w:rPr>
          <w:lang w:val="en-US"/>
        </w:rPr>
        <w:t xml:space="preserve">    </w:t>
      </w:r>
      <w:r w:rsidRPr="00D112E6">
        <w:rPr>
          <w:rStyle w:val="pl-pds"/>
          <w:lang w:val="en-US"/>
        </w:rPr>
        <w:t>'</w:t>
      </w:r>
      <w:proofErr w:type="spellStart"/>
      <w:r w:rsidRPr="00D112E6">
        <w:rPr>
          <w:rStyle w:val="pl-s"/>
          <w:lang w:val="en-US"/>
        </w:rPr>
        <w:t>kEECDH+ECDSA</w:t>
      </w:r>
      <w:proofErr w:type="spellEnd"/>
      <w:r w:rsidRPr="00D112E6">
        <w:rPr>
          <w:rStyle w:val="pl-s"/>
          <w:lang w:val="en-US"/>
        </w:rPr>
        <w:t xml:space="preserve"> </w:t>
      </w:r>
      <w:proofErr w:type="spellStart"/>
      <w:r w:rsidRPr="00D112E6">
        <w:rPr>
          <w:rStyle w:val="pl-s"/>
          <w:lang w:val="en-US"/>
        </w:rPr>
        <w:t>kEECDH</w:t>
      </w:r>
      <w:proofErr w:type="spellEnd"/>
      <w:r w:rsidRPr="00D112E6">
        <w:rPr>
          <w:rStyle w:val="pl-s"/>
          <w:lang w:val="en-US"/>
        </w:rPr>
        <w:t xml:space="preserve"> </w:t>
      </w:r>
      <w:proofErr w:type="spellStart"/>
      <w:r w:rsidRPr="00D112E6">
        <w:rPr>
          <w:rStyle w:val="pl-s"/>
          <w:lang w:val="en-US"/>
        </w:rPr>
        <w:t>kEDH</w:t>
      </w:r>
      <w:proofErr w:type="spellEnd"/>
      <w:r w:rsidRPr="00D112E6">
        <w:rPr>
          <w:rStyle w:val="pl-s"/>
          <w:lang w:val="en-US"/>
        </w:rPr>
        <w:t xml:space="preserve"> HIGH +SHA !</w:t>
      </w:r>
      <w:proofErr w:type="spellStart"/>
      <w:r w:rsidRPr="00D112E6">
        <w:rPr>
          <w:rStyle w:val="pl-s"/>
          <w:lang w:val="en-US"/>
        </w:rPr>
        <w:t>aNULL</w:t>
      </w:r>
      <w:proofErr w:type="spellEnd"/>
      <w:r w:rsidRPr="00D112E6">
        <w:rPr>
          <w:rStyle w:val="pl-s"/>
          <w:lang w:val="en-US"/>
        </w:rPr>
        <w:t xml:space="preserve"> !</w:t>
      </w:r>
      <w:proofErr w:type="spellStart"/>
      <w:r w:rsidRPr="00D112E6">
        <w:rPr>
          <w:rStyle w:val="pl-s"/>
          <w:lang w:val="en-US"/>
        </w:rPr>
        <w:t>eNULL</w:t>
      </w:r>
      <w:proofErr w:type="spellEnd"/>
      <w:r w:rsidRPr="00D112E6">
        <w:rPr>
          <w:rStyle w:val="pl-s"/>
          <w:lang w:val="en-US"/>
        </w:rPr>
        <w:t xml:space="preserve"> !LOW !MEDIUM !MD5 !EXP !DSS !PSK !SRP !</w:t>
      </w:r>
      <w:proofErr w:type="spellStart"/>
      <w:r w:rsidRPr="00D112E6">
        <w:rPr>
          <w:rStyle w:val="pl-s"/>
          <w:lang w:val="en-US"/>
        </w:rPr>
        <w:t>kECDH</w:t>
      </w:r>
      <w:proofErr w:type="spellEnd"/>
      <w:r w:rsidRPr="00D112E6">
        <w:rPr>
          <w:rStyle w:val="pl-s"/>
          <w:lang w:val="en-US"/>
        </w:rPr>
        <w:t xml:space="preserve"> !CAMELLIA !RC4</w:t>
      </w:r>
      <w:r w:rsidRPr="00D112E6">
        <w:rPr>
          <w:rStyle w:val="pl-pds"/>
          <w:lang w:val="en-US"/>
        </w:rPr>
        <w:t>'</w:t>
      </w:r>
    </w:p>
    <w:p w:rsidR="00D112E6" w:rsidRPr="00D112E6" w:rsidRDefault="00D112E6" w:rsidP="00D112E6">
      <w:pPr>
        <w:pStyle w:val="HTMLVorformatiert"/>
        <w:ind w:left="360"/>
        <w:rPr>
          <w:lang w:val="en-US"/>
        </w:rPr>
      </w:pPr>
      <w:proofErr w:type="spellStart"/>
      <w:r w:rsidRPr="00D112E6">
        <w:rPr>
          <w:lang w:val="en-US"/>
        </w:rPr>
        <w:t>SSLHonorCipherOrder</w:t>
      </w:r>
      <w:proofErr w:type="spellEnd"/>
      <w:r w:rsidRPr="00D112E6">
        <w:rPr>
          <w:lang w:val="en-US"/>
        </w:rPr>
        <w:t xml:space="preserve"> </w:t>
      </w:r>
      <w:r w:rsidR="00EB4FA1">
        <w:rPr>
          <w:lang w:val="en-US"/>
        </w:rPr>
        <w:t xml:space="preserve">    </w:t>
      </w:r>
      <w:r w:rsidRPr="00D112E6">
        <w:rPr>
          <w:lang w:val="en-US"/>
        </w:rPr>
        <w:t>On</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SSLRandomSeed</w:t>
      </w:r>
      <w:proofErr w:type="spellEnd"/>
      <w:r w:rsidRPr="00D112E6">
        <w:rPr>
          <w:lang w:val="en-US"/>
        </w:rPr>
        <w:t xml:space="preserve">           startup file:/dev/urandom 2048</w:t>
      </w:r>
    </w:p>
    <w:p w:rsidR="00D112E6" w:rsidRPr="00D112E6" w:rsidRDefault="00D112E6" w:rsidP="00D112E6">
      <w:pPr>
        <w:pStyle w:val="HTMLVorformatiert"/>
        <w:ind w:left="360"/>
        <w:rPr>
          <w:lang w:val="en-US"/>
        </w:rPr>
      </w:pPr>
      <w:proofErr w:type="spellStart"/>
      <w:r w:rsidRPr="00D112E6">
        <w:rPr>
          <w:lang w:val="en-US"/>
        </w:rPr>
        <w:t>SSLRandomSeed</w:t>
      </w:r>
      <w:proofErr w:type="spellEnd"/>
      <w:r w:rsidRPr="00D112E6">
        <w:rPr>
          <w:lang w:val="en-US"/>
        </w:rPr>
        <w:t xml:space="preserve">           connect </w:t>
      </w:r>
      <w:proofErr w:type="spellStart"/>
      <w:r w:rsidRPr="00D112E6">
        <w:rPr>
          <w:rStyle w:val="pl-c1"/>
          <w:lang w:val="en-US"/>
        </w:rPr>
        <w:t>builtin</w:t>
      </w:r>
      <w:proofErr w:type="spellEnd"/>
    </w:p>
    <w:p w:rsidR="00D112E6" w:rsidRPr="00D112E6" w:rsidRDefault="00D112E6" w:rsidP="00D112E6">
      <w:pPr>
        <w:pStyle w:val="HTMLVorformatiert"/>
        <w:rPr>
          <w:lang w:val="en-US"/>
        </w:rPr>
      </w:pPr>
    </w:p>
    <w:p w:rsidR="00D112E6" w:rsidRPr="00EB4FA1" w:rsidRDefault="00D112E6" w:rsidP="00D112E6">
      <w:pPr>
        <w:pStyle w:val="HTMLVorformatiert"/>
        <w:ind w:left="360"/>
        <w:rPr>
          <w:b/>
          <w:lang w:val="it-CH"/>
        </w:rPr>
      </w:pPr>
      <w:proofErr w:type="spellStart"/>
      <w:r w:rsidRPr="00EB4FA1">
        <w:rPr>
          <w:b/>
          <w:lang w:val="it-CH"/>
        </w:rPr>
        <w:t>SSLSessionCache</w:t>
      </w:r>
      <w:proofErr w:type="spellEnd"/>
      <w:r w:rsidRPr="00EB4FA1">
        <w:rPr>
          <w:b/>
          <w:lang w:val="it-CH"/>
        </w:rPr>
        <w:t xml:space="preserve">     </w:t>
      </w:r>
      <w:r w:rsidR="00EB4FA1" w:rsidRPr="00EB4FA1">
        <w:rPr>
          <w:b/>
          <w:lang w:val="it-CH"/>
        </w:rPr>
        <w:t xml:space="preserve">    </w:t>
      </w:r>
      <w:r w:rsidRPr="00EB4FA1">
        <w:rPr>
          <w:rStyle w:val="pl-pds"/>
          <w:b/>
          <w:lang w:val="it-CH"/>
        </w:rPr>
        <w:t>"</w:t>
      </w:r>
      <w:proofErr w:type="spellStart"/>
      <w:r w:rsidRPr="00EB4FA1">
        <w:rPr>
          <w:rStyle w:val="pl-s"/>
          <w:b/>
          <w:lang w:val="it-CH"/>
        </w:rPr>
        <w:t>shmcb</w:t>
      </w:r>
      <w:proofErr w:type="spellEnd"/>
      <w:r w:rsidRPr="00EB4FA1">
        <w:rPr>
          <w:rStyle w:val="pl-s"/>
          <w:b/>
          <w:lang w:val="it-CH"/>
        </w:rPr>
        <w:t>:/apache/</w:t>
      </w:r>
      <w:proofErr w:type="spellStart"/>
      <w:r w:rsidRPr="00EB4FA1">
        <w:rPr>
          <w:rStyle w:val="pl-s"/>
          <w:b/>
          <w:lang w:val="it-CH"/>
        </w:rPr>
        <w:t>logs</w:t>
      </w:r>
      <w:proofErr w:type="spellEnd"/>
      <w:r w:rsidRPr="00EB4FA1">
        <w:rPr>
          <w:rStyle w:val="pl-s"/>
          <w:b/>
          <w:lang w:val="it-CH"/>
        </w:rPr>
        <w:t>/</w:t>
      </w:r>
      <w:proofErr w:type="spellStart"/>
      <w:r w:rsidRPr="00EB4FA1">
        <w:rPr>
          <w:rStyle w:val="pl-s"/>
          <w:b/>
          <w:lang w:val="it-CH"/>
        </w:rPr>
        <w:t>ssl_gcache_data</w:t>
      </w:r>
      <w:proofErr w:type="spellEnd"/>
      <w:r w:rsidRPr="00EB4FA1">
        <w:rPr>
          <w:rStyle w:val="pl-s"/>
          <w:b/>
          <w:lang w:val="it-CH"/>
        </w:rPr>
        <w:t>(1024000)</w:t>
      </w:r>
      <w:r w:rsidRPr="00EB4FA1">
        <w:rPr>
          <w:rStyle w:val="pl-pds"/>
          <w:b/>
          <w:lang w:val="it-CH"/>
        </w:rPr>
        <w:t>"</w:t>
      </w:r>
    </w:p>
    <w:p w:rsidR="00D112E6" w:rsidRPr="00EB4FA1" w:rsidRDefault="00D112E6" w:rsidP="00D112E6">
      <w:pPr>
        <w:pStyle w:val="HTMLVorformatiert"/>
        <w:ind w:left="360"/>
        <w:rPr>
          <w:b/>
          <w:lang w:val="en-US"/>
        </w:rPr>
      </w:pPr>
      <w:proofErr w:type="spellStart"/>
      <w:r w:rsidRPr="00EB4FA1">
        <w:rPr>
          <w:b/>
          <w:lang w:val="en-US"/>
        </w:rPr>
        <w:t>SSLSessionTickets</w:t>
      </w:r>
      <w:proofErr w:type="spellEnd"/>
      <w:r w:rsidRPr="00EB4FA1">
        <w:rPr>
          <w:b/>
          <w:lang w:val="en-US"/>
        </w:rPr>
        <w:t xml:space="preserve">   </w:t>
      </w:r>
      <w:r w:rsidR="00EB4FA1" w:rsidRPr="00EB4FA1">
        <w:rPr>
          <w:b/>
          <w:lang w:val="en-US"/>
        </w:rPr>
        <w:t xml:space="preserve">    </w:t>
      </w:r>
      <w:r w:rsidRPr="00EB4FA1">
        <w:rPr>
          <w:b/>
          <w:lang w:val="en-US"/>
        </w:rPr>
        <w:t>On</w:t>
      </w:r>
    </w:p>
    <w:p w:rsidR="00D112E6" w:rsidRPr="00D112E6" w:rsidRDefault="00D112E6" w:rsidP="00D112E6">
      <w:pPr>
        <w:pStyle w:val="HTMLVorformatiert"/>
        <w:rPr>
          <w:lang w:val="en-US"/>
        </w:rPr>
      </w:pP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rPr>
          <w:lang w:val="en-US"/>
        </w:rPr>
      </w:pP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r w:rsidRPr="00D112E6">
        <w:rPr>
          <w:rStyle w:val="pl-k"/>
          <w:lang w:val="en-US"/>
        </w:rPr>
        <w:t>&lt;</w:t>
      </w:r>
      <w:proofErr w:type="spellStart"/>
      <w:r w:rsidRPr="00D112E6">
        <w:rPr>
          <w:lang w:val="en-US"/>
        </w:rPr>
        <w:t>VirtualHost</w:t>
      </w:r>
      <w:proofErr w:type="spellEnd"/>
      <w:r w:rsidRPr="00D112E6">
        <w:rPr>
          <w:lang w:val="en-US"/>
        </w:rPr>
        <w:t xml:space="preserve"> 127.0.0.1:</w:t>
      </w:r>
      <w:r w:rsidRPr="00D112E6">
        <w:rPr>
          <w:rStyle w:val="pl-k"/>
          <w:lang w:val="en-US"/>
        </w:rPr>
        <w:t>443&gt;</w:t>
      </w:r>
    </w:p>
    <w:p w:rsidR="00D112E6" w:rsidRPr="00D112E6" w:rsidRDefault="00D112E6" w:rsidP="00D112E6">
      <w:pPr>
        <w:pStyle w:val="HTMLVorformatiert"/>
        <w:rPr>
          <w:lang w:val="en-US"/>
        </w:rPr>
      </w:pPr>
    </w:p>
    <w:p w:rsidR="00D112E6" w:rsidRPr="00D112E6" w:rsidRDefault="00D112E6" w:rsidP="00D112E6">
      <w:pPr>
        <w:pStyle w:val="HTMLVorformatiert"/>
        <w:ind w:left="360"/>
        <w:rPr>
          <w:lang w:val="en-US"/>
        </w:rPr>
      </w:pPr>
      <w:proofErr w:type="spellStart"/>
      <w:r w:rsidRPr="00D112E6">
        <w:rPr>
          <w:lang w:val="en-US"/>
        </w:rPr>
        <w:t>ServerName</w:t>
      </w:r>
      <w:proofErr w:type="spellEnd"/>
      <w:r w:rsidRPr="00D112E6">
        <w:rPr>
          <w:lang w:val="en-US"/>
        </w:rPr>
        <w:t xml:space="preserve">              www.example.com</w:t>
      </w:r>
    </w:p>
    <w:p w:rsidR="00D112E6" w:rsidRPr="00D112E6" w:rsidRDefault="00D112E6" w:rsidP="00D112E6">
      <w:pPr>
        <w:pStyle w:val="HTMLVorformatiert"/>
        <w:rPr>
          <w:lang w:val="en-US"/>
        </w:rPr>
      </w:pPr>
    </w:p>
    <w:p w:rsidR="00D112E6" w:rsidRDefault="00D112E6" w:rsidP="00D112E6">
      <w:pPr>
        <w:pStyle w:val="HTMLVorformatiert"/>
        <w:ind w:left="360"/>
      </w:pPr>
      <w:r>
        <w:t>...</w:t>
      </w:r>
    </w:p>
    <w:p w:rsidR="00D112E6" w:rsidRDefault="00D112E6" w:rsidP="00EB4FA1">
      <w:pPr>
        <w:pStyle w:val="StandardWeb"/>
      </w:pPr>
      <w:r>
        <w:t xml:space="preserve">Sinnvoll ist es, den mit dem Zertifikat übereinstimmenden </w:t>
      </w:r>
      <w:proofErr w:type="spellStart"/>
      <w:r>
        <w:rPr>
          <w:rStyle w:val="Hervorhebung"/>
        </w:rPr>
        <w:t>ServerName</w:t>
      </w:r>
      <w:proofErr w:type="spellEnd"/>
      <w:r>
        <w:t xml:space="preserve"> auch im </w:t>
      </w:r>
      <w:proofErr w:type="spellStart"/>
      <w:r>
        <w:rPr>
          <w:rStyle w:val="Hervorhebung"/>
        </w:rPr>
        <w:t>VirtualHost</w:t>
      </w:r>
      <w:proofErr w:type="spellEnd"/>
      <w:r>
        <w:t xml:space="preserve"> bekanntzugeben. Wenn wir das nicht tun, wird Apache eine Warnung ausgeben (und dann dennoch den einzigen konfigurierten </w:t>
      </w:r>
      <w:proofErr w:type="spellStart"/>
      <w:r>
        <w:t>VirtualHost</w:t>
      </w:r>
      <w:proofErr w:type="spellEnd"/>
      <w:r>
        <w:t xml:space="preserve"> wählen und korrekt weiterfunktionieren).</w:t>
      </w:r>
    </w:p>
    <w:p w:rsidR="00D112E6" w:rsidRDefault="00D112E6" w:rsidP="00EB4FA1">
      <w:pPr>
        <w:pStyle w:val="StandardWeb"/>
      </w:pPr>
      <w:r>
        <w:t xml:space="preserve">Neu hinzugekommen sind auch die beiden Optionen </w:t>
      </w:r>
      <w:proofErr w:type="spellStart"/>
      <w:r>
        <w:rPr>
          <w:rStyle w:val="Hervorhebung"/>
        </w:rPr>
        <w:t>SSLSessionCache</w:t>
      </w:r>
      <w:proofErr w:type="spellEnd"/>
      <w:r>
        <w:t xml:space="preserve"> sowie </w:t>
      </w:r>
      <w:proofErr w:type="spellStart"/>
      <w:r>
        <w:rPr>
          <w:rStyle w:val="Hervorhebung"/>
        </w:rPr>
        <w:t>SSLSessionTickets</w:t>
      </w:r>
      <w:proofErr w:type="spellEnd"/>
      <w:r>
        <w:t xml:space="preserve">. Die beiden Direktiven kontrollieren das Verhalten des </w:t>
      </w:r>
      <w:r>
        <w:rPr>
          <w:rStyle w:val="Hervorhebung"/>
        </w:rPr>
        <w:t>SSL Session Caches</w:t>
      </w:r>
      <w:r>
        <w:t xml:space="preserve">. Voraussetzung für den Cache ist das Modul </w:t>
      </w:r>
      <w:proofErr w:type="spellStart"/>
      <w:r>
        <w:rPr>
          <w:rStyle w:val="Hervorhebung"/>
        </w:rPr>
        <w:t>socache_shmcb</w:t>
      </w:r>
      <w:proofErr w:type="spellEnd"/>
      <w:r>
        <w:t xml:space="preserve">, welches die Caching-Funktionalität zur Verfügung stellt und von </w:t>
      </w:r>
      <w:proofErr w:type="spellStart"/>
      <w:r>
        <w:rPr>
          <w:rStyle w:val="Hervorhebung"/>
        </w:rPr>
        <w:t>mod_ssl</w:t>
      </w:r>
      <w:proofErr w:type="spellEnd"/>
      <w:r>
        <w:t xml:space="preserve"> angesprochen wird. Das funktioniert folgendermassen: Während des SSL Handshakes werden Parameter der Verbindung wie etwa der Schlüssel und ein Verschlüsselungsalgorithmus ausgehandelt. Dies geschieht im Public-Key Modus, der sehr rechenintensiv ist. Ist der Handshake </w:t>
      </w:r>
      <w:r>
        <w:lastRenderedPageBreak/>
        <w:t xml:space="preserve">erfolgreich beendet, verkehrt der Server mit dem Client über die performantere symmetrische Verschlüsselung mit Hilfe der eben ausgehandelten Parameter. Ist der Request beendet und die </w:t>
      </w:r>
      <w:r>
        <w:rPr>
          <w:rStyle w:val="Hervorhebung"/>
        </w:rPr>
        <w:t>Keep-</w:t>
      </w:r>
      <w:proofErr w:type="spellStart"/>
      <w:r>
        <w:rPr>
          <w:rStyle w:val="Hervorhebung"/>
        </w:rPr>
        <w:t>Alive</w:t>
      </w:r>
      <w:proofErr w:type="spellEnd"/>
      <w:r>
        <w:t xml:space="preserve"> Periode ohne neue Anfrage verstrichen, dann gehen die TCP-Verbindung und die mit der Verbindung verhängten Parameter verloren. Wird die Verbindung kurze Zeit später neu aufgebaut, müssen die Parameter neu ausgehandelt werden. Das ist aufwändig, wie wir eben gesehen haben. Besser wäre es, man könnte die vormals ausgehandelten Parameter </w:t>
      </w:r>
      <w:proofErr w:type="spellStart"/>
      <w:r>
        <w:t>re</w:t>
      </w:r>
      <w:proofErr w:type="spellEnd"/>
      <w:r>
        <w:t xml:space="preserve">-aktivieren. Diese Möglichkeit besteht in der Form des </w:t>
      </w:r>
      <w:r>
        <w:rPr>
          <w:rStyle w:val="Hervorhebung"/>
        </w:rPr>
        <w:t>SSL Session Caches</w:t>
      </w:r>
      <w:r>
        <w:t>. Traditionell wird dieser Cache serverseitig verwaltet.</w:t>
      </w:r>
    </w:p>
    <w:p w:rsidR="00D112E6" w:rsidRDefault="00D112E6" w:rsidP="00EB4FA1">
      <w:pPr>
        <w:pStyle w:val="StandardWeb"/>
      </w:pPr>
      <w:r>
        <w:t xml:space="preserve">Beim Session Cache via Tickets werden die Parameter in einem Session Ticket zusammengefasst und dem Client übergeben, wo sie clientseitig gespeichert werden, was auf dem Webserver Speicherplatz spart. Beim Aufbau einer neuen Verbindung sendet der Client die Parameter an den Server und dieser konfiguriert die Verbindung entsprechend. Um eine Manipulation der Parameter im Ticket zu verhindern, signiert der Server das Ticket vorgängig und überprüft es beim </w:t>
      </w:r>
      <w:proofErr w:type="spellStart"/>
      <w:r>
        <w:t>Aufbei</w:t>
      </w:r>
      <w:proofErr w:type="spellEnd"/>
      <w:r>
        <w:t xml:space="preserve"> einer Verbindung wieder. Bei diesem Mechanismus ist daran zu denken, dass die Signatur von einem Signierschlüssel abhängt und es sinnvoll ist, diesen meist dynamisch erzeugten Schlüssel regelmässig zu erneuern. Ein neues Laden des Server gewährleistet dies.</w:t>
      </w:r>
    </w:p>
    <w:p w:rsidR="00D112E6" w:rsidRDefault="00D112E6" w:rsidP="00EB4FA1">
      <w:pPr>
        <w:pStyle w:val="StandardWeb"/>
      </w:pPr>
      <w:r>
        <w:t xml:space="preserve">SSL Session Tickets sind jünger und nunmehr von allen relevanten Browsern unterstützt. Sie gelten auch als sicher. Das ändert aber nichts an der Tatsache, dass zumindest eine theoretische Verwundbarkeit besteht, indem die Session Parameter clientseitig gestohlen werden können. </w:t>
      </w:r>
    </w:p>
    <w:p w:rsidR="00D112E6" w:rsidRDefault="00D112E6" w:rsidP="00EB4FA1">
      <w:pPr>
        <w:pStyle w:val="StandardWeb"/>
      </w:pPr>
      <w:r>
        <w:t xml:space="preserve">Beide Varianten des Session Caches lassen sich ausschalten. Dies geschieht wie folgt: </w:t>
      </w:r>
    </w:p>
    <w:p w:rsidR="00D112E6" w:rsidRDefault="00D112E6" w:rsidP="00D112E6">
      <w:pPr>
        <w:pStyle w:val="HTMLVorformatiert"/>
        <w:ind w:left="360"/>
      </w:pPr>
      <w:proofErr w:type="spellStart"/>
      <w:r>
        <w:t>SSLSessionCache</w:t>
      </w:r>
      <w:proofErr w:type="spellEnd"/>
      <w:r>
        <w:t xml:space="preserve">         </w:t>
      </w:r>
      <w:proofErr w:type="spellStart"/>
      <w:r>
        <w:t>nonenotnull</w:t>
      </w:r>
      <w:proofErr w:type="spellEnd"/>
    </w:p>
    <w:p w:rsidR="00D112E6" w:rsidRDefault="00D112E6" w:rsidP="00D112E6">
      <w:pPr>
        <w:pStyle w:val="HTMLVorformatiert"/>
        <w:ind w:left="360"/>
      </w:pPr>
      <w:proofErr w:type="spellStart"/>
      <w:r>
        <w:t>SSLSessionTickets</w:t>
      </w:r>
      <w:proofErr w:type="spellEnd"/>
      <w:r>
        <w:t xml:space="preserve">   Off</w:t>
      </w:r>
    </w:p>
    <w:p w:rsidR="00D112E6" w:rsidRDefault="00D112E6" w:rsidP="00EB4FA1">
      <w:pPr>
        <w:pStyle w:val="StandardWeb"/>
      </w:pPr>
      <w:r>
        <w:t>Natürlich bleibt diese Anpassung nicht ohne Folgen für die Performance. Allerdings nimmt sich der Performance-Verlust durchaus klein aus. Es wäre überraschend, wenn ein Last-Test auf das Ausschalten mit einem Leistungsrückgang von mehr als 10% reagieren würde.</w:t>
      </w:r>
    </w:p>
    <w:p w:rsidR="00D112E6" w:rsidRPr="00EB4FA1" w:rsidRDefault="00D112E6" w:rsidP="00EB4FA1">
      <w:pPr>
        <w:pStyle w:val="berschrift3"/>
        <w:numPr>
          <w:ilvl w:val="0"/>
          <w:numId w:val="0"/>
        </w:numPr>
        <w:ind w:left="567" w:hanging="567"/>
        <w:rPr>
          <w:b/>
          <w:sz w:val="24"/>
          <w:szCs w:val="24"/>
        </w:rPr>
      </w:pPr>
      <w:r w:rsidRPr="00EB4FA1">
        <w:rPr>
          <w:b/>
          <w:sz w:val="24"/>
          <w:szCs w:val="24"/>
        </w:rPr>
        <w:t>Schritt 8: Ausprobieren</w:t>
      </w:r>
    </w:p>
    <w:p w:rsidR="00D112E6" w:rsidRDefault="00D112E6" w:rsidP="00EB4FA1">
      <w:pPr>
        <w:pStyle w:val="StandardWeb"/>
      </w:pPr>
      <w:r>
        <w:t xml:space="preserve">Zu Übungszwecken haben wir unseren Testserver erneut auf der lokalen IP-Adresse </w:t>
      </w:r>
      <w:r>
        <w:rPr>
          <w:rStyle w:val="Hervorhebung"/>
        </w:rPr>
        <w:t>127.0.0.1</w:t>
      </w:r>
      <w:r>
        <w:t xml:space="preserve"> konfiguriert. Um das Funktionieren der Zertifikatskette zu testen, dürfen wir den Server nicht einfach mittels der IP-Adresse ansprechen, sondern wir müssen ihn mit dem korrekten Hostnamen kontaktieren. Und dieser Hostname muss natürlich mit demjenigen auf dem Zertifikat übereinstimmen. Im Fall von </w:t>
      </w:r>
      <w:r>
        <w:rPr>
          <w:rStyle w:val="Hervorhebung"/>
        </w:rPr>
        <w:t>127.0.0.1</w:t>
      </w:r>
      <w:r>
        <w:t xml:space="preserve"> erreichen wir dies, indem wir das </w:t>
      </w:r>
      <w:r>
        <w:rPr>
          <w:rStyle w:val="Hervorhebung"/>
        </w:rPr>
        <w:t>Host-File</w:t>
      </w:r>
      <w:r>
        <w:t xml:space="preserve"> unter </w:t>
      </w:r>
      <w:r>
        <w:rPr>
          <w:rStyle w:val="Hervorhebung"/>
        </w:rPr>
        <w:t>/</w:t>
      </w:r>
      <w:proofErr w:type="spellStart"/>
      <w:r>
        <w:rPr>
          <w:rStyle w:val="Hervorhebung"/>
        </w:rPr>
        <w:t>etc</w:t>
      </w:r>
      <w:proofErr w:type="spellEnd"/>
      <w:r>
        <w:rPr>
          <w:rStyle w:val="Hervorhebung"/>
        </w:rPr>
        <w:t>/</w:t>
      </w:r>
      <w:proofErr w:type="spellStart"/>
      <w:r>
        <w:rPr>
          <w:rStyle w:val="Hervorhebung"/>
        </w:rPr>
        <w:t>hosts</w:t>
      </w:r>
      <w:proofErr w:type="spellEnd"/>
      <w:r>
        <w:t xml:space="preserve"> anpassen:</w:t>
      </w:r>
    </w:p>
    <w:p w:rsidR="00D112E6" w:rsidRPr="00EB4FA1" w:rsidRDefault="00D112E6" w:rsidP="00D112E6">
      <w:pPr>
        <w:pStyle w:val="HTMLVorformatiert"/>
        <w:ind w:left="360"/>
      </w:pPr>
      <w:r w:rsidRPr="00EB4FA1">
        <w:t xml:space="preserve">127.0.0.1   </w:t>
      </w:r>
      <w:proofErr w:type="spellStart"/>
      <w:r w:rsidRPr="00EB4FA1">
        <w:t>localhost</w:t>
      </w:r>
      <w:proofErr w:type="spellEnd"/>
      <w:r w:rsidRPr="00EB4FA1">
        <w:t xml:space="preserve"> </w:t>
      </w:r>
      <w:proofErr w:type="spellStart"/>
      <w:r w:rsidRPr="00EB4FA1">
        <w:t>myhost</w:t>
      </w:r>
      <w:proofErr w:type="spellEnd"/>
      <w:r w:rsidRPr="00EB4FA1">
        <w:t xml:space="preserve"> www.example.com</w:t>
      </w:r>
    </w:p>
    <w:p w:rsidR="00D112E6" w:rsidRPr="00EB4FA1" w:rsidRDefault="00D112E6" w:rsidP="00D112E6">
      <w:pPr>
        <w:pStyle w:val="HTMLVorformatiert"/>
        <w:ind w:left="360"/>
      </w:pPr>
      <w:r w:rsidRPr="00EB4FA1">
        <w:t>...</w:t>
      </w:r>
    </w:p>
    <w:p w:rsidR="00D112E6" w:rsidRDefault="00D112E6" w:rsidP="00EB4FA1">
      <w:pPr>
        <w:pStyle w:val="StandardWeb"/>
      </w:pPr>
      <w:r>
        <w:t xml:space="preserve">Nun können wir entweder mit dem Browser oder mit </w:t>
      </w:r>
      <w:proofErr w:type="spellStart"/>
      <w:r>
        <w:t>curl</w:t>
      </w:r>
      <w:proofErr w:type="spellEnd"/>
      <w:r>
        <w:t xml:space="preserve"> auf die URL </w:t>
      </w:r>
      <w:hyperlink r:id="rId19" w:history="1">
        <w:r>
          <w:rPr>
            <w:rStyle w:val="Hyperlink"/>
          </w:rPr>
          <w:t>https://www.example.com</w:t>
        </w:r>
      </w:hyperlink>
      <w:r>
        <w:t xml:space="preserve"> zugreifen. Wenn dies ohne eine Zertifikats-Warnung funktioniert, dann haben wir den Server korrekt konfiguriert. Etwas genauer lässt sich die Verschlüsselung und die Vertrauenskette mit dem </w:t>
      </w:r>
      <w:proofErr w:type="spellStart"/>
      <w:r>
        <w:t>Kommendozeilen</w:t>
      </w:r>
      <w:proofErr w:type="spellEnd"/>
      <w:r>
        <w:t xml:space="preserve">-Tool </w:t>
      </w:r>
      <w:proofErr w:type="spellStart"/>
      <w:r>
        <w:rPr>
          <w:rStyle w:val="Hervorhebung"/>
        </w:rPr>
        <w:t>OpenSSL</w:t>
      </w:r>
      <w:proofErr w:type="spellEnd"/>
      <w:r>
        <w:t xml:space="preserve"> überprüfen. Da </w:t>
      </w:r>
      <w:proofErr w:type="spellStart"/>
      <w:r>
        <w:rPr>
          <w:rStyle w:val="Hervorhebung"/>
        </w:rPr>
        <w:t>OpenSSL</w:t>
      </w:r>
      <w:proofErr w:type="spellEnd"/>
      <w:r>
        <w:t xml:space="preserve"> aber anders als der Browser und </w:t>
      </w:r>
      <w:proofErr w:type="spellStart"/>
      <w:r>
        <w:t>curl</w:t>
      </w:r>
      <w:proofErr w:type="spellEnd"/>
      <w:r>
        <w:t xml:space="preserve"> keine Liste mit </w:t>
      </w:r>
      <w:proofErr w:type="spellStart"/>
      <w:r>
        <w:t>Zertifikatsauthoritäten</w:t>
      </w:r>
      <w:proofErr w:type="spellEnd"/>
      <w:r>
        <w:t xml:space="preserve"> besitzt, müssen wir dem Tool das Zertifikat der </w:t>
      </w:r>
      <w:proofErr w:type="spellStart"/>
      <w:r>
        <w:t>Authorität</w:t>
      </w:r>
      <w:proofErr w:type="spellEnd"/>
      <w:r>
        <w:t xml:space="preserve"> auch mitgeben. Wir besorgen es uns bei </w:t>
      </w:r>
      <w:proofErr w:type="spellStart"/>
      <w:r>
        <w:rPr>
          <w:rStyle w:val="Hervorhebung"/>
        </w:rPr>
        <w:t>StartSSL</w:t>
      </w:r>
      <w:proofErr w:type="spellEnd"/>
      <w:r>
        <w:t>.</w:t>
      </w:r>
    </w:p>
    <w:p w:rsidR="00D112E6" w:rsidRDefault="00D112E6" w:rsidP="00D112E6">
      <w:pPr>
        <w:pStyle w:val="HTMLVorformatiert"/>
        <w:ind w:left="360"/>
      </w:pPr>
      <w:r>
        <w:t>$</w:t>
      </w:r>
      <w:r>
        <w:rPr>
          <w:rStyle w:val="pl-k"/>
        </w:rPr>
        <w:t>&gt;</w:t>
      </w:r>
      <w:r>
        <w:t xml:space="preserve"> </w:t>
      </w:r>
      <w:proofErr w:type="spellStart"/>
      <w:r>
        <w:t>wget</w:t>
      </w:r>
      <w:proofErr w:type="spellEnd"/>
      <w:r>
        <w:t xml:space="preserve"> https://www.startssl.com/certs/ca.pem</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lastRenderedPageBreak/>
        <w:t>$</w:t>
      </w:r>
      <w:r w:rsidRPr="00D112E6">
        <w:rPr>
          <w:rStyle w:val="pl-k"/>
          <w:lang w:val="en-US"/>
        </w:rPr>
        <w:t>&gt;</w:t>
      </w:r>
      <w:r w:rsidRPr="00D112E6">
        <w:rPr>
          <w:lang w:val="en-US"/>
        </w:rPr>
        <w:t xml:space="preserve"> </w:t>
      </w:r>
      <w:proofErr w:type="spellStart"/>
      <w:r w:rsidRPr="00D112E6">
        <w:rPr>
          <w:lang w:val="en-US"/>
        </w:rPr>
        <w:t>openssl</w:t>
      </w:r>
      <w:proofErr w:type="spellEnd"/>
      <w:r w:rsidRPr="00D112E6">
        <w:rPr>
          <w:lang w:val="en-US"/>
        </w:rPr>
        <w:t xml:space="preserve"> </w:t>
      </w:r>
      <w:proofErr w:type="spellStart"/>
      <w:r w:rsidRPr="00D112E6">
        <w:rPr>
          <w:lang w:val="en-US"/>
        </w:rPr>
        <w:t>s_client</w:t>
      </w:r>
      <w:proofErr w:type="spellEnd"/>
      <w:r w:rsidRPr="00D112E6">
        <w:rPr>
          <w:lang w:val="en-US"/>
        </w:rPr>
        <w:t xml:space="preserve"> -</w:t>
      </w:r>
      <w:proofErr w:type="spellStart"/>
      <w:r w:rsidRPr="00D112E6">
        <w:rPr>
          <w:lang w:val="en-US"/>
        </w:rPr>
        <w:t>showcerts</w:t>
      </w:r>
      <w:proofErr w:type="spellEnd"/>
      <w:r w:rsidRPr="00D112E6">
        <w:rPr>
          <w:lang w:val="en-US"/>
        </w:rPr>
        <w:t xml:space="preserve"> -</w:t>
      </w:r>
      <w:proofErr w:type="spellStart"/>
      <w:r w:rsidRPr="00D112E6">
        <w:rPr>
          <w:lang w:val="en-US"/>
        </w:rPr>
        <w:t>CAfile</w:t>
      </w:r>
      <w:proofErr w:type="spellEnd"/>
      <w:r w:rsidRPr="00D112E6">
        <w:rPr>
          <w:lang w:val="en-US"/>
        </w:rPr>
        <w:t xml:space="preserve"> </w:t>
      </w:r>
      <w:proofErr w:type="spellStart"/>
      <w:r w:rsidRPr="00D112E6">
        <w:rPr>
          <w:lang w:val="en-US"/>
        </w:rPr>
        <w:t>ca.pem</w:t>
      </w:r>
      <w:proofErr w:type="spellEnd"/>
      <w:r w:rsidRPr="00D112E6">
        <w:rPr>
          <w:lang w:val="en-US"/>
        </w:rPr>
        <w:t xml:space="preserve"> -connect www.example.com:443</w:t>
      </w:r>
    </w:p>
    <w:p w:rsidR="00D112E6" w:rsidRDefault="00D112E6" w:rsidP="00EB4FA1">
      <w:pPr>
        <w:pStyle w:val="StandardWeb"/>
      </w:pPr>
      <w:r>
        <w:t xml:space="preserve">Hier instruieren wir </w:t>
      </w:r>
      <w:proofErr w:type="spellStart"/>
      <w:r>
        <w:rPr>
          <w:rStyle w:val="Hervorhebung"/>
        </w:rPr>
        <w:t>OpenSSL</w:t>
      </w:r>
      <w:proofErr w:type="spellEnd"/>
      <w:r>
        <w:t xml:space="preserve">, den eingebauten </w:t>
      </w:r>
      <w:proofErr w:type="spellStart"/>
      <w:r>
        <w:t>client</w:t>
      </w:r>
      <w:proofErr w:type="spellEnd"/>
      <w:r>
        <w:t xml:space="preserve"> zu verwenden, uns die vollen Zertifikatsinformationen zu zeigen, das eben heruntergeladene CA-Zertifikat zu verwenden und mit diesen Parametern auf unseren Server zuzugreifen. Im optimalen Fall sieht der Output (leicht gekürzt) wie folgt aus:</w:t>
      </w:r>
    </w:p>
    <w:p w:rsidR="00D112E6" w:rsidRPr="00D112E6" w:rsidRDefault="00D112E6" w:rsidP="00D112E6">
      <w:pPr>
        <w:pStyle w:val="HTMLVorformatiert"/>
        <w:ind w:left="360"/>
        <w:rPr>
          <w:lang w:val="en-US"/>
        </w:rPr>
      </w:pPr>
      <w:r w:rsidRPr="00D112E6">
        <w:rPr>
          <w:lang w:val="en-US"/>
        </w:rPr>
        <w:t>CONNECTED(00000003)</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Certificate chain</w:t>
      </w:r>
    </w:p>
    <w:p w:rsidR="00D112E6" w:rsidRPr="00D112E6" w:rsidRDefault="00D112E6" w:rsidP="00D112E6">
      <w:pPr>
        <w:pStyle w:val="HTMLVorformatiert"/>
        <w:ind w:left="360"/>
        <w:rPr>
          <w:lang w:val="en-US"/>
        </w:rPr>
      </w:pPr>
      <w:r w:rsidRPr="00D112E6">
        <w:rPr>
          <w:lang w:val="en-US"/>
        </w:rPr>
        <w:t>0 s:/description=329817-gqai4gyx3JMxBbCV/C=CH/O=Persona Not Validated/OU=</w:t>
      </w:r>
      <w:proofErr w:type="spellStart"/>
      <w:r w:rsidRPr="00D112E6">
        <w:rPr>
          <w:lang w:val="en-US"/>
        </w:rPr>
        <w:t>StartCom</w:t>
      </w:r>
      <w:proofErr w:type="spellEnd"/>
      <w:r w:rsidRPr="00D112E6">
        <w:rPr>
          <w:lang w:val="en-US"/>
        </w:rPr>
        <w:t xml:space="preserve"> Free Certificate ...</w:t>
      </w:r>
    </w:p>
    <w:p w:rsidR="00D112E6" w:rsidRPr="00D112E6" w:rsidRDefault="00D112E6" w:rsidP="00D112E6">
      <w:pPr>
        <w:pStyle w:val="HTMLVorformatiert"/>
        <w:ind w:left="360"/>
        <w:rPr>
          <w:lang w:val="en-US"/>
        </w:rPr>
      </w:pPr>
      <w:r w:rsidRPr="00D112E6">
        <w:rPr>
          <w:lang w:val="en-US"/>
        </w:rPr>
        <w:t>i:/C=IL/O=StartCom Ltd./OU=Secure Digital Certificate Signing/CN=</w:t>
      </w:r>
      <w:proofErr w:type="spellStart"/>
      <w:r w:rsidRPr="00D112E6">
        <w:rPr>
          <w:lang w:val="en-US"/>
        </w:rPr>
        <w:t>StartCom</w:t>
      </w:r>
      <w:proofErr w:type="spellEnd"/>
      <w:r w:rsidRPr="00D112E6">
        <w:rPr>
          <w:lang w:val="en-US"/>
        </w:rPr>
        <w:t xml:space="preserve"> Class 1 Primary ...</w:t>
      </w:r>
    </w:p>
    <w:p w:rsidR="00D112E6" w:rsidRPr="00D112E6" w:rsidRDefault="00D112E6" w:rsidP="00D112E6">
      <w:pPr>
        <w:pStyle w:val="HTMLVorformatiert"/>
        <w:ind w:left="360"/>
        <w:rPr>
          <w:lang w:val="en-US"/>
        </w:rPr>
      </w:pPr>
      <w:r w:rsidRPr="00D112E6">
        <w:rPr>
          <w:lang w:val="en-US"/>
        </w:rPr>
        <w:t>-----BEGIN CERTIFICATE-----</w:t>
      </w:r>
    </w:p>
    <w:p w:rsidR="00D112E6" w:rsidRPr="00D112E6" w:rsidRDefault="00D112E6" w:rsidP="00D112E6">
      <w:pPr>
        <w:pStyle w:val="HTMLVorformatiert"/>
        <w:ind w:left="360"/>
        <w:rPr>
          <w:lang w:val="en-US"/>
        </w:rPr>
      </w:pPr>
      <w:r w:rsidRPr="00D112E6">
        <w:rPr>
          <w:lang w:val="en-US"/>
        </w:rPr>
        <w:t>MIIHtDCCBpygAwIBAgIDArSFMA0GCSqGSIb3DQEBBQUAMIGMMQswCQYDVQQGEwJJ</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x94JRF4camVVVDe3ae7TXZ/xl/Y8vR7TMbZJx4vg33IjnmLS6FOlf97BP6wA7wZN</w:t>
      </w:r>
    </w:p>
    <w:p w:rsidR="00D112E6" w:rsidRPr="00D112E6" w:rsidRDefault="00D112E6" w:rsidP="00D112E6">
      <w:pPr>
        <w:pStyle w:val="HTMLVorformatiert"/>
        <w:ind w:left="360"/>
        <w:rPr>
          <w:lang w:val="en-US"/>
        </w:rPr>
      </w:pPr>
      <w:r w:rsidRPr="00D112E6">
        <w:rPr>
          <w:lang w:val="en-US"/>
        </w:rPr>
        <w:t>zZnCQe+3NTU=</w:t>
      </w:r>
    </w:p>
    <w:p w:rsidR="00D112E6" w:rsidRPr="00D112E6" w:rsidRDefault="00D112E6" w:rsidP="00D112E6">
      <w:pPr>
        <w:pStyle w:val="HTMLVorformatiert"/>
        <w:ind w:left="360"/>
        <w:rPr>
          <w:lang w:val="en-US"/>
        </w:rPr>
      </w:pPr>
      <w:r w:rsidRPr="00D112E6">
        <w:rPr>
          <w:lang w:val="en-US"/>
        </w:rPr>
        <w:t>-----END CERTIFICATE-----</w:t>
      </w:r>
    </w:p>
    <w:p w:rsidR="00D112E6" w:rsidRPr="00D112E6" w:rsidRDefault="00D112E6" w:rsidP="00D112E6">
      <w:pPr>
        <w:pStyle w:val="HTMLVorformatiert"/>
        <w:ind w:left="360"/>
        <w:rPr>
          <w:lang w:val="en-US"/>
        </w:rPr>
      </w:pPr>
      <w:r w:rsidRPr="00D112E6">
        <w:rPr>
          <w:lang w:val="en-US"/>
        </w:rPr>
        <w:t>1 s:/C=IL/O=StartCom Ltd./OU=Secure Digital Certificate Signing/CN=</w:t>
      </w:r>
      <w:proofErr w:type="spellStart"/>
      <w:r w:rsidRPr="00D112E6">
        <w:rPr>
          <w:lang w:val="en-US"/>
        </w:rPr>
        <w:t>StartCom</w:t>
      </w:r>
      <w:proofErr w:type="spellEnd"/>
      <w:r w:rsidRPr="00D112E6">
        <w:rPr>
          <w:lang w:val="en-US"/>
        </w:rPr>
        <w:t xml:space="preserve"> Class 1 Primary ...</w:t>
      </w:r>
    </w:p>
    <w:p w:rsidR="00D112E6" w:rsidRPr="00D112E6" w:rsidRDefault="00D112E6" w:rsidP="00D112E6">
      <w:pPr>
        <w:pStyle w:val="HTMLVorformatiert"/>
        <w:ind w:left="360"/>
        <w:rPr>
          <w:lang w:val="en-US"/>
        </w:rPr>
      </w:pPr>
      <w:r w:rsidRPr="00D112E6">
        <w:rPr>
          <w:lang w:val="en-US"/>
        </w:rPr>
        <w:t>i:/C=IL/O=StartCom Ltd./OU=Secure Digital Certificate Signing/CN=</w:t>
      </w:r>
      <w:proofErr w:type="spellStart"/>
      <w:r w:rsidRPr="00D112E6">
        <w:rPr>
          <w:lang w:val="en-US"/>
        </w:rPr>
        <w:t>StartCom</w:t>
      </w:r>
      <w:proofErr w:type="spellEnd"/>
      <w:r w:rsidRPr="00D112E6">
        <w:rPr>
          <w:lang w:val="en-US"/>
        </w:rPr>
        <w:t xml:space="preserve"> Certification ...</w:t>
      </w:r>
    </w:p>
    <w:p w:rsidR="00D112E6" w:rsidRPr="00D112E6" w:rsidRDefault="00D112E6" w:rsidP="00D112E6">
      <w:pPr>
        <w:pStyle w:val="HTMLVorformatiert"/>
        <w:ind w:left="360"/>
        <w:rPr>
          <w:lang w:val="en-US"/>
        </w:rPr>
      </w:pPr>
      <w:r w:rsidRPr="00D112E6">
        <w:rPr>
          <w:lang w:val="en-US"/>
        </w:rPr>
        <w:t>-----BEGIN CERTIFICATE-----</w:t>
      </w:r>
    </w:p>
    <w:p w:rsidR="00D112E6" w:rsidRPr="00D112E6" w:rsidRDefault="00D112E6" w:rsidP="00D112E6">
      <w:pPr>
        <w:pStyle w:val="HTMLVorformatiert"/>
        <w:ind w:left="360"/>
        <w:rPr>
          <w:lang w:val="en-US"/>
        </w:rPr>
      </w:pPr>
      <w:r w:rsidRPr="00D112E6">
        <w:rPr>
          <w:lang w:val="en-US"/>
        </w:rPr>
        <w:t>MIIGNDCCBBygAwIBAgIBGDANBgkqhkiG9w0BAQUFADB9MQswCQYDVQQGEwJJTDEW</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p/</w:t>
      </w:r>
      <w:proofErr w:type="spellStart"/>
      <w:r w:rsidRPr="00D112E6">
        <w:rPr>
          <w:lang w:val="en-US"/>
        </w:rPr>
        <w:t>EiO</w:t>
      </w:r>
      <w:proofErr w:type="spellEnd"/>
      <w:r w:rsidRPr="00D112E6">
        <w:rPr>
          <w:lang w:val="en-US"/>
        </w:rPr>
        <w:t>/h94pDQehn7Skzj0n1fSoMD7SfWI55rjbRZotnvbIIp3XUZPD9MEI3vu3Un</w:t>
      </w:r>
    </w:p>
    <w:p w:rsidR="00D112E6" w:rsidRPr="00D112E6" w:rsidRDefault="00D112E6" w:rsidP="00D112E6">
      <w:pPr>
        <w:pStyle w:val="HTMLVorformatiert"/>
        <w:ind w:left="360"/>
        <w:rPr>
          <w:lang w:val="en-US"/>
        </w:rPr>
      </w:pPr>
      <w:r w:rsidRPr="00D112E6">
        <w:rPr>
          <w:lang w:val="en-US"/>
        </w:rPr>
        <w:t>0q6Dp6jOW6c=</w:t>
      </w:r>
    </w:p>
    <w:p w:rsidR="00D112E6" w:rsidRPr="00D112E6" w:rsidRDefault="00D112E6" w:rsidP="00D112E6">
      <w:pPr>
        <w:pStyle w:val="HTMLVorformatiert"/>
        <w:ind w:left="360"/>
        <w:rPr>
          <w:lang w:val="en-US"/>
        </w:rPr>
      </w:pPr>
      <w:r w:rsidRPr="00D112E6">
        <w:rPr>
          <w:lang w:val="en-US"/>
        </w:rPr>
        <w:t>-----END CERTIFICATE-----</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Server certificate</w:t>
      </w:r>
    </w:p>
    <w:p w:rsidR="00D112E6" w:rsidRPr="00D112E6" w:rsidRDefault="00D112E6" w:rsidP="00D112E6">
      <w:pPr>
        <w:pStyle w:val="HTMLVorformatiert"/>
        <w:ind w:left="360"/>
        <w:rPr>
          <w:lang w:val="en-US"/>
        </w:rPr>
      </w:pPr>
      <w:r w:rsidRPr="00D112E6">
        <w:rPr>
          <w:lang w:val="en-US"/>
        </w:rPr>
        <w:t>subject=/description=329817-gqai4fgt3JMxBbCV/C=CH/O=Persona Not Validated/OU=</w:t>
      </w:r>
      <w:proofErr w:type="spellStart"/>
      <w:r w:rsidRPr="00D112E6">
        <w:rPr>
          <w:lang w:val="en-US"/>
        </w:rPr>
        <w:t>StartCom</w:t>
      </w:r>
      <w:proofErr w:type="spellEnd"/>
      <w:r w:rsidRPr="00D112E6">
        <w:rPr>
          <w:lang w:val="en-US"/>
        </w:rPr>
        <w:t xml:space="preserve"> Free Certificate ...</w:t>
      </w:r>
    </w:p>
    <w:p w:rsidR="00D112E6" w:rsidRPr="00D112E6" w:rsidRDefault="00D112E6" w:rsidP="00D112E6">
      <w:pPr>
        <w:pStyle w:val="HTMLVorformatiert"/>
        <w:ind w:left="360"/>
        <w:rPr>
          <w:lang w:val="en-US"/>
        </w:rPr>
      </w:pPr>
      <w:r w:rsidRPr="00D112E6">
        <w:rPr>
          <w:lang w:val="en-US"/>
        </w:rPr>
        <w:t>issuer=/C=IL/O=</w:t>
      </w:r>
      <w:proofErr w:type="spellStart"/>
      <w:r w:rsidRPr="00D112E6">
        <w:rPr>
          <w:lang w:val="en-US"/>
        </w:rPr>
        <w:t>StartCom</w:t>
      </w:r>
      <w:proofErr w:type="spellEnd"/>
      <w:r w:rsidRPr="00D112E6">
        <w:rPr>
          <w:lang w:val="en-US"/>
        </w:rPr>
        <w:t xml:space="preserve"> Ltd./OU=Secure Digital Certificate Signing/CN=</w:t>
      </w:r>
      <w:proofErr w:type="spellStart"/>
      <w:r w:rsidRPr="00D112E6">
        <w:rPr>
          <w:lang w:val="en-US"/>
        </w:rPr>
        <w:t>StartCom</w:t>
      </w:r>
      <w:proofErr w:type="spellEnd"/>
      <w:r w:rsidRPr="00D112E6">
        <w:rPr>
          <w:lang w:val="en-US"/>
        </w:rPr>
        <w:t xml:space="preserve"> Class 1 Primary ...</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No client certificate CA names sent</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 xml:space="preserve">SSL handshake has </w:t>
      </w:r>
      <w:r w:rsidRPr="00D112E6">
        <w:rPr>
          <w:rStyle w:val="pl-c1"/>
          <w:lang w:val="en-US"/>
        </w:rPr>
        <w:t>read</w:t>
      </w:r>
      <w:r w:rsidRPr="00D112E6">
        <w:rPr>
          <w:lang w:val="en-US"/>
        </w:rPr>
        <w:t xml:space="preserve"> 4526 bytes and written 319 bytes</w:t>
      </w:r>
    </w:p>
    <w:p w:rsidR="00D112E6" w:rsidRPr="00D112E6" w:rsidRDefault="00D112E6" w:rsidP="00D112E6">
      <w:pPr>
        <w:pStyle w:val="HTMLVorformatiert"/>
        <w:ind w:left="360"/>
        <w:rPr>
          <w:lang w:val="en-US"/>
        </w:rPr>
      </w:pPr>
      <w:r w:rsidRPr="00D112E6">
        <w:rPr>
          <w:lang w:val="en-US"/>
        </w:rPr>
        <w:t>---</w:t>
      </w:r>
    </w:p>
    <w:p w:rsidR="00D112E6" w:rsidRPr="00D112E6" w:rsidRDefault="00D112E6" w:rsidP="00D112E6">
      <w:pPr>
        <w:pStyle w:val="HTMLVorformatiert"/>
        <w:ind w:left="360"/>
        <w:rPr>
          <w:lang w:val="en-US"/>
        </w:rPr>
      </w:pPr>
      <w:r w:rsidRPr="00D112E6">
        <w:rPr>
          <w:lang w:val="en-US"/>
        </w:rPr>
        <w:t>New, TLSv1/SSLv3, Cipher is AES256-SHA</w:t>
      </w:r>
    </w:p>
    <w:p w:rsidR="00D112E6" w:rsidRPr="00D112E6" w:rsidRDefault="00D112E6" w:rsidP="00D112E6">
      <w:pPr>
        <w:pStyle w:val="HTMLVorformatiert"/>
        <w:ind w:left="360"/>
        <w:rPr>
          <w:lang w:val="en-US"/>
        </w:rPr>
      </w:pPr>
      <w:r w:rsidRPr="00D112E6">
        <w:rPr>
          <w:lang w:val="en-US"/>
        </w:rPr>
        <w:t>Server public key is 2048 bit</w:t>
      </w:r>
    </w:p>
    <w:p w:rsidR="00D112E6" w:rsidRPr="00D112E6" w:rsidRDefault="00D112E6" w:rsidP="00D112E6">
      <w:pPr>
        <w:pStyle w:val="HTMLVorformatiert"/>
        <w:ind w:left="360"/>
        <w:rPr>
          <w:lang w:val="en-US"/>
        </w:rPr>
      </w:pPr>
      <w:r w:rsidRPr="00D112E6">
        <w:rPr>
          <w:lang w:val="en-US"/>
        </w:rPr>
        <w:t>Secure Renegotiation IS supported</w:t>
      </w:r>
    </w:p>
    <w:p w:rsidR="00D112E6" w:rsidRPr="00D112E6" w:rsidRDefault="00D112E6" w:rsidP="00D112E6">
      <w:pPr>
        <w:pStyle w:val="HTMLVorformatiert"/>
        <w:ind w:left="360"/>
        <w:rPr>
          <w:lang w:val="it-CH"/>
        </w:rPr>
      </w:pPr>
      <w:proofErr w:type="spellStart"/>
      <w:r w:rsidRPr="00D112E6">
        <w:rPr>
          <w:lang w:val="it-CH"/>
        </w:rPr>
        <w:t>Compression</w:t>
      </w:r>
      <w:proofErr w:type="spellEnd"/>
      <w:r w:rsidRPr="00D112E6">
        <w:rPr>
          <w:lang w:val="it-CH"/>
        </w:rPr>
        <w:t>: NONE</w:t>
      </w:r>
    </w:p>
    <w:p w:rsidR="00D112E6" w:rsidRPr="00D112E6" w:rsidRDefault="00D112E6" w:rsidP="00D112E6">
      <w:pPr>
        <w:pStyle w:val="HTMLVorformatiert"/>
        <w:ind w:left="360"/>
        <w:rPr>
          <w:lang w:val="it-CH"/>
        </w:rPr>
      </w:pPr>
      <w:r w:rsidRPr="00D112E6">
        <w:rPr>
          <w:lang w:val="it-CH"/>
        </w:rPr>
        <w:t>Expansion: NONE</w:t>
      </w:r>
    </w:p>
    <w:p w:rsidR="00D112E6" w:rsidRPr="00D112E6" w:rsidRDefault="00D112E6" w:rsidP="00D112E6">
      <w:pPr>
        <w:pStyle w:val="HTMLVorformatiert"/>
        <w:ind w:left="360"/>
        <w:rPr>
          <w:lang w:val="it-CH"/>
        </w:rPr>
      </w:pPr>
      <w:r w:rsidRPr="00D112E6">
        <w:rPr>
          <w:lang w:val="it-CH"/>
        </w:rPr>
        <w:t>SSL-Session:</w:t>
      </w:r>
    </w:p>
    <w:p w:rsidR="00D112E6" w:rsidRPr="00D112E6" w:rsidRDefault="00D112E6" w:rsidP="00D112E6">
      <w:pPr>
        <w:pStyle w:val="HTMLVorformatiert"/>
        <w:ind w:left="360"/>
        <w:rPr>
          <w:lang w:val="it-CH"/>
        </w:rPr>
      </w:pPr>
      <w:proofErr w:type="spellStart"/>
      <w:r w:rsidRPr="00D112E6">
        <w:rPr>
          <w:lang w:val="it-CH"/>
        </w:rPr>
        <w:t>Protocol</w:t>
      </w:r>
      <w:proofErr w:type="spellEnd"/>
      <w:r w:rsidRPr="00D112E6">
        <w:rPr>
          <w:lang w:val="it-CH"/>
        </w:rPr>
        <w:t xml:space="preserve">  </w:t>
      </w:r>
      <w:r w:rsidRPr="00D112E6">
        <w:rPr>
          <w:rStyle w:val="pl-c1"/>
          <w:lang w:val="it-CH"/>
        </w:rPr>
        <w:t>:</w:t>
      </w:r>
      <w:r w:rsidRPr="00D112E6">
        <w:rPr>
          <w:lang w:val="it-CH"/>
        </w:rPr>
        <w:t xml:space="preserve"> TLSv1</w:t>
      </w:r>
    </w:p>
    <w:p w:rsidR="00D112E6" w:rsidRPr="00D112E6" w:rsidRDefault="00D112E6" w:rsidP="00D112E6">
      <w:pPr>
        <w:pStyle w:val="HTMLVorformatiert"/>
        <w:ind w:left="360"/>
        <w:rPr>
          <w:lang w:val="it-CH"/>
        </w:rPr>
      </w:pPr>
      <w:proofErr w:type="spellStart"/>
      <w:r w:rsidRPr="00D112E6">
        <w:rPr>
          <w:lang w:val="it-CH"/>
        </w:rPr>
        <w:t>Cipher</w:t>
      </w:r>
      <w:proofErr w:type="spellEnd"/>
      <w:r w:rsidRPr="00D112E6">
        <w:rPr>
          <w:lang w:val="it-CH"/>
        </w:rPr>
        <w:t xml:space="preserve">    </w:t>
      </w:r>
      <w:r w:rsidRPr="00D112E6">
        <w:rPr>
          <w:rStyle w:val="pl-c1"/>
          <w:lang w:val="it-CH"/>
        </w:rPr>
        <w:t>:</w:t>
      </w:r>
      <w:r w:rsidRPr="00D112E6">
        <w:rPr>
          <w:lang w:val="it-CH"/>
        </w:rPr>
        <w:t xml:space="preserve"> AES256-SHA</w:t>
      </w:r>
    </w:p>
    <w:p w:rsidR="00D112E6" w:rsidRPr="00D112E6" w:rsidRDefault="00D112E6" w:rsidP="00D112E6">
      <w:pPr>
        <w:pStyle w:val="HTMLVorformatiert"/>
        <w:ind w:left="360"/>
        <w:rPr>
          <w:lang w:val="it-CH"/>
        </w:rPr>
      </w:pPr>
      <w:r w:rsidRPr="00D112E6">
        <w:rPr>
          <w:lang w:val="it-CH"/>
        </w:rPr>
        <w:t>Session-ID: FE496BB191B6888EA9CA3ED4E166707857186D5B32F1A0D9E418145D1B721CB4</w:t>
      </w:r>
    </w:p>
    <w:p w:rsidR="00D112E6" w:rsidRPr="00D112E6" w:rsidRDefault="00D112E6" w:rsidP="00D112E6">
      <w:pPr>
        <w:pStyle w:val="HTMLVorformatiert"/>
        <w:ind w:left="360"/>
        <w:rPr>
          <w:lang w:val="it-CH"/>
        </w:rPr>
      </w:pPr>
      <w:r w:rsidRPr="00D112E6">
        <w:rPr>
          <w:lang w:val="it-CH"/>
        </w:rPr>
        <w:t>Session-ID-</w:t>
      </w:r>
      <w:proofErr w:type="spellStart"/>
      <w:r w:rsidRPr="00D112E6">
        <w:rPr>
          <w:lang w:val="it-CH"/>
        </w:rPr>
        <w:t>ctx</w:t>
      </w:r>
      <w:proofErr w:type="spellEnd"/>
      <w:r w:rsidRPr="00D112E6">
        <w:rPr>
          <w:lang w:val="it-CH"/>
        </w:rPr>
        <w:t xml:space="preserve">: </w:t>
      </w:r>
    </w:p>
    <w:p w:rsidR="00D112E6" w:rsidRPr="00D112E6" w:rsidRDefault="00D112E6" w:rsidP="00D112E6">
      <w:pPr>
        <w:pStyle w:val="HTMLVorformatiert"/>
        <w:ind w:left="360"/>
        <w:rPr>
          <w:lang w:val="it-CH"/>
        </w:rPr>
      </w:pPr>
      <w:r w:rsidRPr="00D112E6">
        <w:rPr>
          <w:lang w:val="it-CH"/>
        </w:rPr>
        <w:t>Master-</w:t>
      </w:r>
      <w:proofErr w:type="spellStart"/>
      <w:r w:rsidRPr="00D112E6">
        <w:rPr>
          <w:lang w:val="it-CH"/>
        </w:rPr>
        <w:t>Key</w:t>
      </w:r>
      <w:proofErr w:type="spellEnd"/>
      <w:r w:rsidRPr="00D112E6">
        <w:rPr>
          <w:lang w:val="it-CH"/>
        </w:rPr>
        <w:t>: 1BF16E22B0DF086E1AF4E13D9158AC0A3B1039E334C0C7F177A8757694B516E00E20AC3D6250B10D...</w:t>
      </w:r>
    </w:p>
    <w:p w:rsidR="00D112E6" w:rsidRPr="00D112E6" w:rsidRDefault="00D112E6" w:rsidP="00D112E6">
      <w:pPr>
        <w:pStyle w:val="HTMLVorformatiert"/>
        <w:ind w:left="360"/>
        <w:rPr>
          <w:lang w:val="en-US"/>
        </w:rPr>
      </w:pPr>
      <w:r w:rsidRPr="00D112E6">
        <w:rPr>
          <w:lang w:val="en-US"/>
        </w:rPr>
        <w:t>Key-</w:t>
      </w:r>
      <w:proofErr w:type="spellStart"/>
      <w:r w:rsidRPr="00D112E6">
        <w:rPr>
          <w:lang w:val="en-US"/>
        </w:rPr>
        <w:t>Arg</w:t>
      </w:r>
      <w:proofErr w:type="spellEnd"/>
      <w:r w:rsidRPr="00D112E6">
        <w:rPr>
          <w:lang w:val="en-US"/>
        </w:rPr>
        <w:t xml:space="preserve">   </w:t>
      </w:r>
      <w:r w:rsidRPr="00D112E6">
        <w:rPr>
          <w:rStyle w:val="pl-c1"/>
          <w:lang w:val="en-US"/>
        </w:rPr>
        <w:t>:</w:t>
      </w:r>
      <w:r w:rsidRPr="00D112E6">
        <w:rPr>
          <w:lang w:val="en-US"/>
        </w:rPr>
        <w:t xml:space="preserve"> None</w:t>
      </w:r>
    </w:p>
    <w:p w:rsidR="00D112E6" w:rsidRPr="00D112E6" w:rsidRDefault="00D112E6" w:rsidP="00D112E6">
      <w:pPr>
        <w:pStyle w:val="HTMLVorformatiert"/>
        <w:ind w:left="360"/>
        <w:rPr>
          <w:lang w:val="en-US"/>
        </w:rPr>
      </w:pPr>
      <w:r w:rsidRPr="00D112E6">
        <w:rPr>
          <w:lang w:val="en-US"/>
        </w:rPr>
        <w:t>Start Time: 1294591828</w:t>
      </w:r>
    </w:p>
    <w:p w:rsidR="00D112E6" w:rsidRPr="00D112E6" w:rsidRDefault="00D112E6" w:rsidP="00D112E6">
      <w:pPr>
        <w:pStyle w:val="HTMLVorformatiert"/>
        <w:ind w:left="360"/>
        <w:rPr>
          <w:lang w:val="en-US"/>
        </w:rPr>
      </w:pPr>
      <w:r w:rsidRPr="00D112E6">
        <w:rPr>
          <w:lang w:val="en-US"/>
        </w:rPr>
        <w:t xml:space="preserve">Timeout   </w:t>
      </w:r>
      <w:r w:rsidRPr="00D112E6">
        <w:rPr>
          <w:rStyle w:val="pl-c1"/>
          <w:lang w:val="en-US"/>
        </w:rPr>
        <w:t>:</w:t>
      </w:r>
      <w:r w:rsidRPr="00D112E6">
        <w:rPr>
          <w:lang w:val="en-US"/>
        </w:rPr>
        <w:t xml:space="preserve"> 300 (sec)</w:t>
      </w:r>
    </w:p>
    <w:p w:rsidR="00D112E6" w:rsidRPr="00D112E6" w:rsidRDefault="00D112E6" w:rsidP="00D112E6">
      <w:pPr>
        <w:pStyle w:val="HTMLVorformatiert"/>
        <w:ind w:left="360"/>
        <w:rPr>
          <w:lang w:val="en-US"/>
        </w:rPr>
      </w:pPr>
      <w:r w:rsidRPr="00D112E6">
        <w:rPr>
          <w:lang w:val="en-US"/>
        </w:rPr>
        <w:t xml:space="preserve">Verify </w:t>
      </w:r>
      <w:r w:rsidRPr="00D112E6">
        <w:rPr>
          <w:rStyle w:val="pl-k"/>
          <w:lang w:val="en-US"/>
        </w:rPr>
        <w:t>return</w:t>
      </w:r>
      <w:r w:rsidRPr="00D112E6">
        <w:rPr>
          <w:lang w:val="en-US"/>
        </w:rPr>
        <w:t xml:space="preserve"> code: 0 (ok)</w:t>
      </w:r>
    </w:p>
    <w:p w:rsidR="00D112E6" w:rsidRDefault="00D112E6" w:rsidP="00D112E6">
      <w:pPr>
        <w:pStyle w:val="HTMLVorformatiert"/>
        <w:ind w:left="360"/>
      </w:pPr>
      <w:r>
        <w:lastRenderedPageBreak/>
        <w:t>---</w:t>
      </w:r>
    </w:p>
    <w:p w:rsidR="00D112E6" w:rsidRDefault="00D112E6" w:rsidP="00EB4FA1">
      <w:pPr>
        <w:pStyle w:val="StandardWeb"/>
      </w:pPr>
      <w:r>
        <w:t xml:space="preserve">Damit haben wir einen sauberen </w:t>
      </w:r>
      <w:r>
        <w:rPr>
          <w:rStyle w:val="Hervorhebung"/>
        </w:rPr>
        <w:t>HTTPS-Server</w:t>
      </w:r>
      <w:r>
        <w:t xml:space="preserve"> konfiguriert. </w:t>
      </w:r>
    </w:p>
    <w:p w:rsidR="00D112E6" w:rsidRDefault="00D112E6" w:rsidP="00EB4FA1">
      <w:pPr>
        <w:pStyle w:val="StandardWeb"/>
      </w:pPr>
      <w:r>
        <w:t xml:space="preserve">Interessanterweise gibt es im Internet so etwas wie eine Hitparade, was sichere </w:t>
      </w:r>
      <w:r>
        <w:rPr>
          <w:rStyle w:val="Hervorhebung"/>
        </w:rPr>
        <w:t>HTTPS-Server</w:t>
      </w:r>
      <w:r>
        <w:t xml:space="preserve"> betrifft. Das sehen wir uns nun noch als Bonus an.</w:t>
      </w:r>
    </w:p>
    <w:p w:rsidR="00D112E6" w:rsidRPr="00EB4FA1" w:rsidRDefault="00D112E6" w:rsidP="00EB4FA1">
      <w:pPr>
        <w:pStyle w:val="berschrift3"/>
        <w:numPr>
          <w:ilvl w:val="0"/>
          <w:numId w:val="0"/>
        </w:numPr>
        <w:ind w:left="567" w:hanging="567"/>
        <w:rPr>
          <w:b/>
          <w:sz w:val="24"/>
          <w:szCs w:val="24"/>
        </w:rPr>
      </w:pPr>
      <w:r w:rsidRPr="00EB4FA1">
        <w:rPr>
          <w:b/>
          <w:sz w:val="24"/>
          <w:szCs w:val="24"/>
        </w:rPr>
        <w:t>Schritt 9 (Bonus): Qualität der SSL Sicherung extern überprüfen lassen</w:t>
      </w:r>
    </w:p>
    <w:p w:rsidR="00D112E6" w:rsidRDefault="00D112E6" w:rsidP="00EB4FA1">
      <w:pPr>
        <w:pStyle w:val="StandardWeb"/>
      </w:pPr>
      <w:r>
        <w:t xml:space="preserve">Ivan </w:t>
      </w:r>
      <w:proofErr w:type="spellStart"/>
      <w:r>
        <w:t>Ristić</w:t>
      </w:r>
      <w:proofErr w:type="spellEnd"/>
      <w:r>
        <w:t xml:space="preserve">, der oben erwähnte Autor von mehreren Büchern über Apache und SSL, betreibt im Dienst von </w:t>
      </w:r>
      <w:proofErr w:type="spellStart"/>
      <w:r>
        <w:t>Qualys</w:t>
      </w:r>
      <w:proofErr w:type="spellEnd"/>
      <w:r>
        <w:t xml:space="preserve"> einen Analyse-Service zur Überprüfung von </w:t>
      </w:r>
      <w:r>
        <w:rPr>
          <w:rStyle w:val="Hervorhebung"/>
        </w:rPr>
        <w:t>SSL-Webservern</w:t>
      </w:r>
      <w:r>
        <w:t xml:space="preserve">. Er befindet sich unter </w:t>
      </w:r>
      <w:hyperlink r:id="rId20" w:history="1">
        <w:r>
          <w:rPr>
            <w:rStyle w:val="Hyperlink"/>
          </w:rPr>
          <w:t>www.ssllabs.com</w:t>
        </w:r>
      </w:hyperlink>
      <w:r>
        <w:t xml:space="preserve">. Ein Webserver wie oben konfiguriert brachte mir im Test die Höchstnote von </w:t>
      </w:r>
      <w:r>
        <w:rPr>
          <w:rStyle w:val="Hervorhebung"/>
        </w:rPr>
        <w:t>A+</w:t>
      </w:r>
      <w:r>
        <w:t xml:space="preserve"> ein.</w:t>
      </w:r>
    </w:p>
    <w:p w:rsidR="00EB4FA1" w:rsidRDefault="00D112E6" w:rsidP="00EB4FA1">
      <w:pPr>
        <w:pStyle w:val="StandardWeb"/>
        <w:ind w:left="360"/>
      </w:pPr>
      <w:r>
        <w:rPr>
          <w:noProof/>
          <w:color w:val="0000FF"/>
        </w:rPr>
        <w:drawing>
          <wp:inline distT="0" distB="0" distL="0" distR="0" wp14:anchorId="5814FF7B" wp14:editId="3899EB4C">
            <wp:extent cx="5726097" cy="4122950"/>
            <wp:effectExtent l="0" t="0" r="8255" b="0"/>
            <wp:docPr id="1" name="Grafik 1" descr="Screenshot: SSLLab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SSLLabs">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8282" cy="4124524"/>
                    </a:xfrm>
                    <a:prstGeom prst="rect">
                      <a:avLst/>
                    </a:prstGeom>
                    <a:noFill/>
                    <a:ln>
                      <a:noFill/>
                    </a:ln>
                  </pic:spPr>
                </pic:pic>
              </a:graphicData>
            </a:graphic>
          </wp:inline>
        </w:drawing>
      </w:r>
    </w:p>
    <w:p w:rsidR="00D112E6" w:rsidRDefault="00D112E6" w:rsidP="00EB4FA1">
      <w:pPr>
        <w:pStyle w:val="StandardWeb"/>
      </w:pPr>
      <w:r>
        <w:t>Die Höchstnote ist mit dieser Anleitung in Reichweite.</w:t>
      </w:r>
    </w:p>
    <w:p w:rsidR="00D112E6" w:rsidRPr="00EB4FA1" w:rsidRDefault="00D112E6" w:rsidP="00EB4FA1">
      <w:pPr>
        <w:pStyle w:val="berschrift3"/>
        <w:numPr>
          <w:ilvl w:val="0"/>
          <w:numId w:val="0"/>
        </w:numPr>
        <w:ind w:left="567" w:hanging="567"/>
        <w:rPr>
          <w:b/>
          <w:sz w:val="24"/>
          <w:szCs w:val="24"/>
        </w:rPr>
      </w:pPr>
      <w:r w:rsidRPr="00EB4FA1">
        <w:rPr>
          <w:b/>
          <w:sz w:val="24"/>
          <w:szCs w:val="24"/>
        </w:rPr>
        <w:t>Verweise</w:t>
      </w:r>
    </w:p>
    <w:p w:rsidR="00D112E6" w:rsidRDefault="00D112E6" w:rsidP="00EB4FA1">
      <w:pPr>
        <w:pStyle w:val="Listenabsatz"/>
        <w:numPr>
          <w:ilvl w:val="0"/>
          <w:numId w:val="9"/>
        </w:numPr>
        <w:spacing w:before="100" w:beforeAutospacing="1" w:after="100" w:afterAutospacing="1"/>
      </w:pPr>
      <w:hyperlink r:id="rId23" w:history="1">
        <w:r>
          <w:rPr>
            <w:rStyle w:val="Hyperlink"/>
          </w:rPr>
          <w:t xml:space="preserve">Wikipedia </w:t>
        </w:r>
        <w:proofErr w:type="spellStart"/>
        <w:r>
          <w:rPr>
            <w:rStyle w:val="Hyperlink"/>
          </w:rPr>
          <w:t>OpenSSL</w:t>
        </w:r>
        <w:proofErr w:type="spellEnd"/>
      </w:hyperlink>
    </w:p>
    <w:p w:rsidR="00D112E6" w:rsidRDefault="00D112E6" w:rsidP="00EB4FA1">
      <w:pPr>
        <w:pStyle w:val="Listenabsatz"/>
        <w:numPr>
          <w:ilvl w:val="0"/>
          <w:numId w:val="9"/>
        </w:numPr>
        <w:spacing w:before="100" w:beforeAutospacing="1" w:after="100" w:afterAutospacing="1"/>
      </w:pPr>
      <w:hyperlink r:id="rId24" w:history="1">
        <w:r>
          <w:rPr>
            <w:rStyle w:val="Hyperlink"/>
          </w:rPr>
          <w:t xml:space="preserve">Apache </w:t>
        </w:r>
        <w:proofErr w:type="spellStart"/>
        <w:r>
          <w:rPr>
            <w:rStyle w:val="Hyperlink"/>
          </w:rPr>
          <w:t>Mod_SSL</w:t>
        </w:r>
        <w:proofErr w:type="spellEnd"/>
      </w:hyperlink>
    </w:p>
    <w:p w:rsidR="00D112E6" w:rsidRDefault="00D112E6" w:rsidP="00EB4FA1">
      <w:pPr>
        <w:pStyle w:val="Listenabsatz"/>
        <w:numPr>
          <w:ilvl w:val="0"/>
          <w:numId w:val="9"/>
        </w:numPr>
        <w:spacing w:before="100" w:beforeAutospacing="1" w:after="100" w:afterAutospacing="1"/>
      </w:pPr>
      <w:hyperlink r:id="rId25" w:history="1">
        <w:proofErr w:type="spellStart"/>
        <w:r>
          <w:rPr>
            <w:rStyle w:val="Hyperlink"/>
          </w:rPr>
          <w:t>StartSSL</w:t>
        </w:r>
        <w:proofErr w:type="spellEnd"/>
        <w:r>
          <w:rPr>
            <w:rStyle w:val="Hyperlink"/>
          </w:rPr>
          <w:t xml:space="preserve"> Zertifikate</w:t>
        </w:r>
      </w:hyperlink>
    </w:p>
    <w:p w:rsidR="00D112E6" w:rsidRDefault="00D112E6" w:rsidP="00EB4FA1">
      <w:pPr>
        <w:pStyle w:val="Listenabsatz"/>
        <w:numPr>
          <w:ilvl w:val="0"/>
          <w:numId w:val="9"/>
        </w:numPr>
        <w:spacing w:before="100" w:beforeAutospacing="1" w:after="100" w:afterAutospacing="1"/>
      </w:pPr>
      <w:hyperlink r:id="rId26" w:history="1">
        <w:proofErr w:type="spellStart"/>
        <w:r>
          <w:rPr>
            <w:rStyle w:val="Hyperlink"/>
          </w:rPr>
          <w:t>SSLLabs</w:t>
        </w:r>
        <w:proofErr w:type="spellEnd"/>
      </w:hyperlink>
    </w:p>
    <w:p w:rsidR="00D112E6" w:rsidRDefault="00D112E6" w:rsidP="00EB4FA1">
      <w:pPr>
        <w:pStyle w:val="Listenabsatz"/>
        <w:numPr>
          <w:ilvl w:val="0"/>
          <w:numId w:val="9"/>
        </w:numPr>
        <w:spacing w:before="100" w:beforeAutospacing="1" w:after="100" w:afterAutospacing="1"/>
      </w:pPr>
      <w:hyperlink r:id="rId27" w:history="1">
        <w:proofErr w:type="spellStart"/>
        <w:r>
          <w:rPr>
            <w:rStyle w:val="Hyperlink"/>
          </w:rPr>
          <w:t>OpenSSL</w:t>
        </w:r>
        <w:proofErr w:type="spellEnd"/>
        <w:r>
          <w:rPr>
            <w:rStyle w:val="Hyperlink"/>
          </w:rPr>
          <w:t xml:space="preserve"> </w:t>
        </w:r>
        <w:proofErr w:type="spellStart"/>
        <w:r>
          <w:rPr>
            <w:rStyle w:val="Hyperlink"/>
          </w:rPr>
          <w:t>Cookbook</w:t>
        </w:r>
        <w:proofErr w:type="spellEnd"/>
      </w:hyperlink>
    </w:p>
    <w:p w:rsidR="00D112E6" w:rsidRDefault="00D112E6" w:rsidP="00EB4FA1">
      <w:pPr>
        <w:pStyle w:val="Listenabsatz"/>
        <w:numPr>
          <w:ilvl w:val="0"/>
          <w:numId w:val="9"/>
        </w:numPr>
        <w:spacing w:before="100" w:beforeAutospacing="1" w:after="100" w:afterAutospacing="1"/>
      </w:pPr>
      <w:hyperlink r:id="rId28" w:history="1">
        <w:proofErr w:type="spellStart"/>
        <w:r>
          <w:rPr>
            <w:rStyle w:val="Hyperlink"/>
          </w:rPr>
          <w:t>Bulletproof</w:t>
        </w:r>
        <w:proofErr w:type="spellEnd"/>
        <w:r>
          <w:rPr>
            <w:rStyle w:val="Hyperlink"/>
          </w:rPr>
          <w:t xml:space="preserve"> SSL und TLS</w:t>
        </w:r>
      </w:hyperlink>
    </w:p>
    <w:p w:rsidR="00D112E6" w:rsidRPr="00845AEB" w:rsidRDefault="00D112E6" w:rsidP="00EB4FA1">
      <w:pPr>
        <w:pStyle w:val="Listenabsatz"/>
        <w:numPr>
          <w:ilvl w:val="0"/>
          <w:numId w:val="9"/>
        </w:numPr>
        <w:spacing w:before="100" w:beforeAutospacing="1" w:after="100" w:afterAutospacing="1"/>
      </w:pPr>
      <w:hyperlink r:id="rId29" w:history="1">
        <w:r>
          <w:rPr>
            <w:rStyle w:val="Hyperlink"/>
          </w:rPr>
          <w:t xml:space="preserve">Keylength.com - Hintergrundinformationen zu </w:t>
        </w:r>
        <w:proofErr w:type="spellStart"/>
        <w:r>
          <w:rPr>
            <w:rStyle w:val="Hyperlink"/>
          </w:rPr>
          <w:t>Ciphers</w:t>
        </w:r>
        <w:proofErr w:type="spellEnd"/>
        <w:r>
          <w:rPr>
            <w:rStyle w:val="Hyperlink"/>
          </w:rPr>
          <w:t xml:space="preserve"> und Keys</w:t>
        </w:r>
      </w:hyperlink>
    </w:p>
    <w:sectPr w:rsidR="00D112E6" w:rsidRPr="00845AEB" w:rsidSect="0005375F">
      <w:headerReference w:type="even" r:id="rId30"/>
      <w:headerReference w:type="default" r:id="rId31"/>
      <w:footerReference w:type="even" r:id="rId32"/>
      <w:footerReference w:type="default" r:id="rId33"/>
      <w:headerReference w:type="first" r:id="rId34"/>
      <w:footerReference w:type="first" r:id="rId35"/>
      <w:pgSz w:w="11906" w:h="16838" w:code="9"/>
      <w:pgMar w:top="1809" w:right="510" w:bottom="720" w:left="1021" w:header="397" w:footer="1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9E" w:rsidRDefault="00B8029E">
      <w:r>
        <w:separator/>
      </w:r>
    </w:p>
  </w:endnote>
  <w:endnote w:type="continuationSeparator" w:id="0">
    <w:p w:rsidR="00B8029E" w:rsidRDefault="00B8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E" w:rsidRDefault="00B802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301FEE" w:rsidRPr="00DE318E" w:rsidTr="009B6DDF">
      <w:trPr>
        <w:trHeight w:val="170"/>
      </w:trPr>
      <w:sdt>
        <w:sdtPr>
          <w:alias w:val="Nummer"/>
          <w:tag w:val="postformsNummer"/>
          <w:id w:val="264202096"/>
          <w:lock w:val="sdtLocked"/>
          <w:dataBinding w:prefixMappings="xmlns:ns0='http://pww.post.ch/postforms'" w:xpath="/ns0:Postforms[1]/ns0:IDNummer[1]" w:storeItemID="{9FCA4F80-78EC-4C0C-AFBC-15BCD679D6F9}"/>
          <w:text/>
        </w:sdtPr>
        <w:sdtEndPr/>
        <w:sdtContent>
          <w:tc>
            <w:tcPr>
              <w:tcW w:w="1083" w:type="dxa"/>
              <w:vAlign w:val="bottom"/>
            </w:tcPr>
            <w:p w:rsidR="00301FEE" w:rsidRPr="00DE318E" w:rsidRDefault="00B02B32" w:rsidP="002F3B68">
              <w:pPr>
                <w:pStyle w:val="Fuzeile"/>
              </w:pPr>
              <w:r>
                <w:t>4</w:t>
              </w:r>
            </w:p>
          </w:tc>
        </w:sdtContent>
      </w:sdt>
      <w:sdt>
        <w:sdtPr>
          <w:alias w:val="Titel"/>
          <w:tag w:val="postformsTitel"/>
          <w:id w:val="67328756"/>
          <w:lock w:val="sdtLocked"/>
          <w:dataBinding w:prefixMappings="xmlns:ns0='http://pww.post.ch/postforms'" w:xpath="/ns0:Postforms[1]/ns0:Titel[1]" w:storeItemID="{9FCA4F80-78EC-4C0C-AFBC-15BCD679D6F9}"/>
          <w:text/>
        </w:sdtPr>
        <w:sdtEndPr/>
        <w:sdtContent>
          <w:tc>
            <w:tcPr>
              <w:tcW w:w="6005" w:type="dxa"/>
              <w:vAlign w:val="bottom"/>
            </w:tcPr>
            <w:p w:rsidR="00301FEE" w:rsidRPr="00DE318E" w:rsidRDefault="00845AEB" w:rsidP="002F3B68">
              <w:pPr>
                <w:pStyle w:val="Fuzeile"/>
              </w:pPr>
              <w:r>
                <w:t>Apache-Schulung: Lektion 4</w:t>
              </w:r>
            </w:p>
          </w:tc>
        </w:sdtContent>
      </w:sdt>
      <w:sdt>
        <w:sdtPr>
          <w:rPr>
            <w:vanish/>
            <w:color w:val="C0504D" w:themeColor="accent2"/>
          </w:rPr>
          <w:tag w:val="postformsAusgabedatumLabel"/>
          <w:id w:val="-880946556"/>
          <w:lock w:val="sdtContentLocked"/>
          <w:text/>
        </w:sdtPr>
        <w:sdtEndPr/>
        <w:sdtContent>
          <w:tc>
            <w:tcPr>
              <w:tcW w:w="1417" w:type="dxa"/>
              <w:vAlign w:val="bottom"/>
            </w:tcPr>
            <w:p w:rsidR="00301FEE" w:rsidRPr="00DE318E" w:rsidRDefault="008930C8" w:rsidP="002F3B68">
              <w:pPr>
                <w:pStyle w:val="Fuzeile"/>
                <w:jc w:val="right"/>
              </w:pPr>
              <w:r>
                <w:t>Ausgabedatum</w:t>
              </w:r>
            </w:p>
          </w:tc>
        </w:sdtContent>
      </w:sdt>
      <w:sdt>
        <w:sdtPr>
          <w:alias w:val="Datum"/>
          <w:tag w:val="postformsDatum"/>
          <w:id w:val="1949043968"/>
          <w:lock w:val="sdtLocked"/>
          <w:dataBinding w:prefixMappings="xmlns:ns0='http://pww.post.ch/postforms'" w:xpath="/ns0:Postforms[1]/ns0:Ausgabedatum[1]" w:storeItemID="{9FCA4F80-78EC-4C0C-AFBC-15BCD679D6F9}"/>
          <w:date w:fullDate="2015-10-23T00:00:00Z">
            <w:dateFormat w:val="dd.MM.yyyy"/>
            <w:lid w:val="de-CH"/>
            <w:storeMappedDataAs w:val="dateTime"/>
            <w:calendar w:val="gregorian"/>
          </w:date>
        </w:sdtPr>
        <w:sdtEndPr/>
        <w:sdtContent>
          <w:tc>
            <w:tcPr>
              <w:tcW w:w="1242" w:type="dxa"/>
              <w:tcMar>
                <w:left w:w="113" w:type="dxa"/>
              </w:tcMar>
              <w:vAlign w:val="bottom"/>
            </w:tcPr>
            <w:p w:rsidR="00301FEE" w:rsidRPr="00DE318E" w:rsidRDefault="00163966" w:rsidP="002F3B68">
              <w:pPr>
                <w:pStyle w:val="Fuzeile"/>
              </w:pPr>
              <w:r>
                <w:t>23.10.2015</w:t>
              </w:r>
            </w:p>
          </w:tc>
        </w:sdtContent>
      </w:sdt>
      <w:tc>
        <w:tcPr>
          <w:tcW w:w="626" w:type="dxa"/>
          <w:vAlign w:val="bottom"/>
        </w:tcPr>
        <w:p w:rsidR="00301FEE" w:rsidRPr="00DE318E" w:rsidRDefault="003F5F15" w:rsidP="002F3B68">
          <w:pPr>
            <w:pStyle w:val="Fuzeile"/>
            <w:jc w:val="right"/>
          </w:pPr>
          <w:r w:rsidRPr="00DE318E">
            <w:fldChar w:fldCharType="begin"/>
          </w:r>
          <w:r w:rsidR="00301FEE" w:rsidRPr="00DE318E">
            <w:instrText xml:space="preserve"> PAGE   \* MERGEFORMAT </w:instrText>
          </w:r>
          <w:r w:rsidRPr="00DE318E">
            <w:fldChar w:fldCharType="separate"/>
          </w:r>
          <w:r w:rsidR="004C1A0A">
            <w:t>12</w:t>
          </w:r>
          <w:r w:rsidRPr="00DE318E">
            <w:fldChar w:fldCharType="end"/>
          </w:r>
          <w:r w:rsidR="00301FEE" w:rsidRPr="00DE318E">
            <w:t xml:space="preserve"> / </w:t>
          </w:r>
          <w:fldSimple w:instr=" NUMPAGES   \* MERGEFORMAT ">
            <w:r w:rsidR="004C1A0A">
              <w:t>12</w:t>
            </w:r>
          </w:fldSimple>
        </w:p>
      </w:tc>
    </w:tr>
    <w:tr w:rsidR="00301FEE" w:rsidRPr="00DE318E" w:rsidTr="00DE318E">
      <w:trPr>
        <w:trHeight w:val="170"/>
      </w:trPr>
      <w:tc>
        <w:tcPr>
          <w:tcW w:w="10373" w:type="dxa"/>
          <w:gridSpan w:val="5"/>
          <w:vAlign w:val="bottom"/>
        </w:tcPr>
        <w:p w:rsidR="00301FEE" w:rsidRPr="00DE318E" w:rsidRDefault="00102FBF" w:rsidP="002F3B68">
          <w:pPr>
            <w:pStyle w:val="Fuzeile"/>
          </w:pPr>
          <w:fldSimple w:instr=" FILENAME  \p  \* MERGEFORMAT ">
            <w:r w:rsidR="004C1A0A">
              <w:t>P:\Apache-Schulungen-Lektion-4.docx</w:t>
            </w:r>
          </w:fldSimple>
        </w:p>
      </w:tc>
    </w:tr>
  </w:tbl>
  <w:p w:rsidR="0070097C" w:rsidRPr="00DE318E" w:rsidRDefault="0070097C" w:rsidP="002F3B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C03F01" w:rsidRPr="00DE318E" w:rsidTr="009B6DDF">
      <w:trPr>
        <w:trHeight w:val="170"/>
      </w:trPr>
      <w:sdt>
        <w:sdtPr>
          <w:alias w:val="Nummer"/>
          <w:tag w:val="postformsNummer"/>
          <w:id w:val="69034674"/>
          <w:lock w:val="sdtLocked"/>
          <w:dataBinding w:prefixMappings="xmlns:ns0='http://pww.post.ch/postforms'" w:xpath="/ns0:Postforms[1]/ns0:IDNummer[1]" w:storeItemID="{9FCA4F80-78EC-4C0C-AFBC-15BCD679D6F9}"/>
          <w:text/>
        </w:sdtPr>
        <w:sdtEndPr/>
        <w:sdtContent>
          <w:tc>
            <w:tcPr>
              <w:tcW w:w="1083" w:type="dxa"/>
              <w:vAlign w:val="bottom"/>
            </w:tcPr>
            <w:p w:rsidR="00C03F01" w:rsidRPr="00DE318E" w:rsidRDefault="00B02B32" w:rsidP="002F3B68">
              <w:pPr>
                <w:pStyle w:val="Fuzeile"/>
              </w:pPr>
              <w:r>
                <w:t>4</w:t>
              </w:r>
            </w:p>
          </w:tc>
        </w:sdtContent>
      </w:sdt>
      <w:sdt>
        <w:sdtPr>
          <w:alias w:val="Titel"/>
          <w:tag w:val="postformsTitel"/>
          <w:id w:val="69034675"/>
          <w:lock w:val="sdtLocked"/>
          <w:dataBinding w:prefixMappings="xmlns:ns0='http://pww.post.ch/postforms'" w:xpath="/ns0:Postforms[1]/ns0:Titel[1]" w:storeItemID="{9FCA4F80-78EC-4C0C-AFBC-15BCD679D6F9}"/>
          <w:text/>
        </w:sdtPr>
        <w:sdtEndPr/>
        <w:sdtContent>
          <w:tc>
            <w:tcPr>
              <w:tcW w:w="6005" w:type="dxa"/>
              <w:vAlign w:val="bottom"/>
            </w:tcPr>
            <w:p w:rsidR="00C03F01" w:rsidRPr="00DE318E" w:rsidRDefault="00845AEB" w:rsidP="002F3B68">
              <w:pPr>
                <w:pStyle w:val="Fuzeile"/>
              </w:pPr>
              <w:r>
                <w:t>Apache-Schulung: Lektion 4</w:t>
              </w:r>
            </w:p>
          </w:tc>
        </w:sdtContent>
      </w:sdt>
      <w:sdt>
        <w:sdtPr>
          <w:rPr>
            <w:vanish/>
            <w:color w:val="C0504D" w:themeColor="accent2"/>
          </w:rPr>
          <w:tag w:val="postformsAusgabedatumLabel"/>
          <w:id w:val="69034676"/>
          <w:lock w:val="sdtContentLocked"/>
          <w:text/>
        </w:sdtPr>
        <w:sdtEndPr/>
        <w:sdtContent>
          <w:tc>
            <w:tcPr>
              <w:tcW w:w="1417" w:type="dxa"/>
              <w:vAlign w:val="bottom"/>
            </w:tcPr>
            <w:p w:rsidR="00C03F01" w:rsidRPr="00DE318E" w:rsidRDefault="008930C8" w:rsidP="002F3B68">
              <w:pPr>
                <w:pStyle w:val="Fuzeile"/>
                <w:jc w:val="right"/>
              </w:pPr>
              <w:r>
                <w:t>Ausgabedatum</w:t>
              </w:r>
            </w:p>
          </w:tc>
        </w:sdtContent>
      </w:sdt>
      <w:sdt>
        <w:sdtPr>
          <w:alias w:val="Datum"/>
          <w:tag w:val="postformsDatum"/>
          <w:id w:val="69034677"/>
          <w:lock w:val="sdtLocked"/>
          <w:dataBinding w:prefixMappings="xmlns:ns0='http://pww.post.ch/postforms'" w:xpath="/ns0:Postforms[1]/ns0:Ausgabedatum[1]" w:storeItemID="{9FCA4F80-78EC-4C0C-AFBC-15BCD679D6F9}"/>
          <w:date w:fullDate="2015-10-23T00:00:00Z">
            <w:dateFormat w:val="dd.MM.yyyy"/>
            <w:lid w:val="de-CH"/>
            <w:storeMappedDataAs w:val="dateTime"/>
            <w:calendar w:val="gregorian"/>
          </w:date>
        </w:sdtPr>
        <w:sdtEndPr/>
        <w:sdtContent>
          <w:tc>
            <w:tcPr>
              <w:tcW w:w="1242" w:type="dxa"/>
              <w:tcMar>
                <w:left w:w="113" w:type="dxa"/>
              </w:tcMar>
              <w:vAlign w:val="bottom"/>
            </w:tcPr>
            <w:p w:rsidR="00C03F01" w:rsidRPr="00DE318E" w:rsidRDefault="00163966" w:rsidP="002F3B68">
              <w:pPr>
                <w:pStyle w:val="Fuzeile"/>
              </w:pPr>
              <w:r>
                <w:t>23.10.2015</w:t>
              </w:r>
            </w:p>
          </w:tc>
        </w:sdtContent>
      </w:sdt>
      <w:tc>
        <w:tcPr>
          <w:tcW w:w="626" w:type="dxa"/>
          <w:vAlign w:val="bottom"/>
        </w:tcPr>
        <w:p w:rsidR="00C03F01" w:rsidRPr="00DE318E" w:rsidRDefault="003F5F15" w:rsidP="002F3B68">
          <w:pPr>
            <w:pStyle w:val="Fuzeile"/>
            <w:jc w:val="right"/>
          </w:pPr>
          <w:r w:rsidRPr="00DE318E">
            <w:fldChar w:fldCharType="begin"/>
          </w:r>
          <w:r w:rsidR="00C03F01" w:rsidRPr="00DE318E">
            <w:instrText xml:space="preserve"> PAGE   \* MERGEFORMAT </w:instrText>
          </w:r>
          <w:r w:rsidRPr="00DE318E">
            <w:fldChar w:fldCharType="separate"/>
          </w:r>
          <w:r w:rsidR="004C1A0A">
            <w:t>1</w:t>
          </w:r>
          <w:r w:rsidRPr="00DE318E">
            <w:fldChar w:fldCharType="end"/>
          </w:r>
          <w:r w:rsidR="00C03F01" w:rsidRPr="00DE318E">
            <w:t xml:space="preserve"> / </w:t>
          </w:r>
          <w:fldSimple w:instr=" NUMPAGES   \* MERGEFORMAT ">
            <w:r w:rsidR="004C1A0A">
              <w:t>12</w:t>
            </w:r>
          </w:fldSimple>
        </w:p>
      </w:tc>
    </w:tr>
    <w:tr w:rsidR="00C03F01" w:rsidRPr="00DE318E" w:rsidTr="005E3477">
      <w:trPr>
        <w:trHeight w:val="170"/>
      </w:trPr>
      <w:tc>
        <w:tcPr>
          <w:tcW w:w="10373" w:type="dxa"/>
          <w:gridSpan w:val="5"/>
          <w:vAlign w:val="bottom"/>
        </w:tcPr>
        <w:p w:rsidR="00C03F01" w:rsidRPr="00DE318E" w:rsidRDefault="00102FBF" w:rsidP="002F3B68">
          <w:pPr>
            <w:pStyle w:val="Fuzeile"/>
          </w:pPr>
          <w:fldSimple w:instr=" FILENAME  \p  \* MERGEFORMAT ">
            <w:r w:rsidR="004C1A0A">
              <w:t>P:\Apache-Schulungen-Lektion-4.docx</w:t>
            </w:r>
          </w:fldSimple>
        </w:p>
      </w:tc>
    </w:tr>
  </w:tbl>
  <w:p w:rsidR="0070097C" w:rsidRPr="000D51A7" w:rsidRDefault="0070097C" w:rsidP="002F3B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9E" w:rsidRDefault="00B8029E">
      <w:r>
        <w:separator/>
      </w:r>
    </w:p>
  </w:footnote>
  <w:footnote w:type="continuationSeparator" w:id="0">
    <w:p w:rsidR="00B8029E" w:rsidRDefault="00B8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E" w:rsidRDefault="00B802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2628"/>
      <w:gridCol w:w="2629"/>
      <w:gridCol w:w="2629"/>
      <w:gridCol w:w="2487"/>
    </w:tblGrid>
    <w:tr w:rsidR="0070097C" w:rsidRPr="000D51A7" w:rsidTr="00C74A9E">
      <w:tc>
        <w:tcPr>
          <w:tcW w:w="2628" w:type="dxa"/>
        </w:tcPr>
        <w:p w:rsidR="0070097C" w:rsidRPr="000D51A7" w:rsidRDefault="0070097C" w:rsidP="00C74A9E">
          <w:pPr>
            <w:pStyle w:val="Kopfzeile"/>
            <w:jc w:val="left"/>
          </w:pPr>
        </w:p>
      </w:tc>
      <w:tc>
        <w:tcPr>
          <w:tcW w:w="2629" w:type="dxa"/>
        </w:tcPr>
        <w:p w:rsidR="0070097C" w:rsidRPr="000D51A7" w:rsidRDefault="0070097C" w:rsidP="009C705B">
          <w:pPr>
            <w:pStyle w:val="Kopfzeile"/>
          </w:pPr>
        </w:p>
      </w:tc>
      <w:tc>
        <w:tcPr>
          <w:tcW w:w="2629" w:type="dxa"/>
        </w:tcPr>
        <w:p w:rsidR="0070097C" w:rsidRPr="000D51A7" w:rsidRDefault="0070097C" w:rsidP="009C705B">
          <w:pPr>
            <w:pStyle w:val="Kopfzeile"/>
          </w:pPr>
        </w:p>
      </w:tc>
      <w:sdt>
        <w:sdtPr>
          <w:alias w:val="Klassifizierung"/>
          <w:tag w:val="postformsKlassifizierung"/>
          <w:id w:val="2142841825"/>
          <w:lock w:val="sdtLocked"/>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2487" w:type="dxa"/>
            </w:tcPr>
            <w:p w:rsidR="0070097C" w:rsidRPr="000D51A7" w:rsidRDefault="00897AEB" w:rsidP="009C705B">
              <w:pPr>
                <w:pStyle w:val="Kopfzeile"/>
              </w:pPr>
              <w:r w:rsidRPr="000D51A7">
                <w:t>intern</w:t>
              </w:r>
            </w:p>
          </w:tc>
        </w:sdtContent>
      </w:sdt>
    </w:tr>
  </w:tbl>
  <w:p w:rsidR="0070097C" w:rsidRPr="00D32D82" w:rsidRDefault="0070097C" w:rsidP="009C70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B8029E">
    <w:pPr>
      <w:pStyle w:val="Kopfzeile"/>
    </w:pPr>
    <w:r>
      <w:rPr>
        <w:noProof/>
        <w:lang w:eastAsia="de-CH"/>
      </w:rPr>
      <w:drawing>
        <wp:anchor distT="0" distB="0" distL="114300" distR="114300" simplePos="0" relativeHeight="251659264" behindDoc="1" locked="0" layoutInCell="1" allowOverlap="1" wp14:anchorId="2FF41C4A" wp14:editId="42EE12AE">
          <wp:simplePos x="0" y="0"/>
          <wp:positionH relativeFrom="page">
            <wp:posOffset>5615940</wp:posOffset>
          </wp:positionH>
          <wp:positionV relativeFrom="page">
            <wp:posOffset>302260</wp:posOffset>
          </wp:positionV>
          <wp:extent cx="1662546" cy="443346"/>
          <wp:effectExtent l="0" t="0" r="0" b="0"/>
          <wp:wrapNone/>
          <wp:docPr id="2" name="DDRG1N5T_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546" cy="4433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7A"/>
    <w:multiLevelType w:val="hybridMultilevel"/>
    <w:tmpl w:val="CAD60E7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2">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3">
    <w:nsid w:val="34D45B84"/>
    <w:multiLevelType w:val="hybridMultilevel"/>
    <w:tmpl w:val="808CF7C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5">
    <w:nsid w:val="3FC10731"/>
    <w:multiLevelType w:val="hybridMultilevel"/>
    <w:tmpl w:val="1B4EF15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7">
    <w:nsid w:val="525F489A"/>
    <w:multiLevelType w:val="hybridMultilevel"/>
    <w:tmpl w:val="D784955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num w:numId="1">
    <w:abstractNumId w:val="8"/>
  </w:num>
  <w:num w:numId="2">
    <w:abstractNumId w:val="6"/>
  </w:num>
  <w:num w:numId="3">
    <w:abstractNumId w:val="4"/>
  </w:num>
  <w:num w:numId="4">
    <w:abstractNumId w:val="2"/>
  </w:num>
  <w:num w:numId="5">
    <w:abstractNumId w:val="1"/>
  </w:num>
  <w:num w:numId="6">
    <w:abstractNumId w:val="3"/>
  </w:num>
  <w:num w:numId="7">
    <w:abstractNumId w:val="5"/>
  </w:num>
  <w:num w:numId="8">
    <w:abstractNumId w:val="0"/>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UnlockQR" w:val="Falsch"/>
    <w:docVar w:name="DocPathVisible" w:val="Wahr"/>
  </w:docVars>
  <w:rsids>
    <w:rsidRoot w:val="00B8029E"/>
    <w:rsid w:val="00001B32"/>
    <w:rsid w:val="00001E74"/>
    <w:rsid w:val="00002146"/>
    <w:rsid w:val="00002997"/>
    <w:rsid w:val="0000366F"/>
    <w:rsid w:val="00005C20"/>
    <w:rsid w:val="000103CC"/>
    <w:rsid w:val="00012B89"/>
    <w:rsid w:val="000146FA"/>
    <w:rsid w:val="00014AFC"/>
    <w:rsid w:val="00015697"/>
    <w:rsid w:val="000158BB"/>
    <w:rsid w:val="00015AC2"/>
    <w:rsid w:val="00016467"/>
    <w:rsid w:val="000169C8"/>
    <w:rsid w:val="000220A4"/>
    <w:rsid w:val="000225FF"/>
    <w:rsid w:val="00023735"/>
    <w:rsid w:val="000237D7"/>
    <w:rsid w:val="00024632"/>
    <w:rsid w:val="00024842"/>
    <w:rsid w:val="00025703"/>
    <w:rsid w:val="00025C99"/>
    <w:rsid w:val="00027875"/>
    <w:rsid w:val="00031AA2"/>
    <w:rsid w:val="0003244A"/>
    <w:rsid w:val="000327D0"/>
    <w:rsid w:val="000332D1"/>
    <w:rsid w:val="0003341C"/>
    <w:rsid w:val="00034546"/>
    <w:rsid w:val="00035336"/>
    <w:rsid w:val="00035552"/>
    <w:rsid w:val="000361A9"/>
    <w:rsid w:val="00036C81"/>
    <w:rsid w:val="000425D4"/>
    <w:rsid w:val="000429D7"/>
    <w:rsid w:val="00045249"/>
    <w:rsid w:val="00046351"/>
    <w:rsid w:val="00046786"/>
    <w:rsid w:val="00047039"/>
    <w:rsid w:val="0005018A"/>
    <w:rsid w:val="00050310"/>
    <w:rsid w:val="00050453"/>
    <w:rsid w:val="00051C76"/>
    <w:rsid w:val="000531B4"/>
    <w:rsid w:val="0005375F"/>
    <w:rsid w:val="00053C03"/>
    <w:rsid w:val="00053E86"/>
    <w:rsid w:val="000554D2"/>
    <w:rsid w:val="0005574E"/>
    <w:rsid w:val="000572AF"/>
    <w:rsid w:val="00057426"/>
    <w:rsid w:val="00060A4C"/>
    <w:rsid w:val="000643EB"/>
    <w:rsid w:val="00064853"/>
    <w:rsid w:val="00065060"/>
    <w:rsid w:val="00065406"/>
    <w:rsid w:val="00065C88"/>
    <w:rsid w:val="00067D58"/>
    <w:rsid w:val="00071FE7"/>
    <w:rsid w:val="000724D5"/>
    <w:rsid w:val="00072A1E"/>
    <w:rsid w:val="00073D70"/>
    <w:rsid w:val="00073F22"/>
    <w:rsid w:val="000750FD"/>
    <w:rsid w:val="000757FA"/>
    <w:rsid w:val="00077144"/>
    <w:rsid w:val="0007715F"/>
    <w:rsid w:val="00077E74"/>
    <w:rsid w:val="00081B54"/>
    <w:rsid w:val="000820A1"/>
    <w:rsid w:val="000838B7"/>
    <w:rsid w:val="00084D18"/>
    <w:rsid w:val="00086535"/>
    <w:rsid w:val="00086F47"/>
    <w:rsid w:val="00087347"/>
    <w:rsid w:val="00087D39"/>
    <w:rsid w:val="00091A77"/>
    <w:rsid w:val="00093897"/>
    <w:rsid w:val="0009475B"/>
    <w:rsid w:val="0009574C"/>
    <w:rsid w:val="000A0FD8"/>
    <w:rsid w:val="000A16F2"/>
    <w:rsid w:val="000A1A77"/>
    <w:rsid w:val="000A49E6"/>
    <w:rsid w:val="000A5588"/>
    <w:rsid w:val="000A7B6C"/>
    <w:rsid w:val="000B0C6C"/>
    <w:rsid w:val="000B1BE7"/>
    <w:rsid w:val="000B2FF6"/>
    <w:rsid w:val="000B32E1"/>
    <w:rsid w:val="000B43B7"/>
    <w:rsid w:val="000B49E8"/>
    <w:rsid w:val="000B5657"/>
    <w:rsid w:val="000B6B42"/>
    <w:rsid w:val="000B737E"/>
    <w:rsid w:val="000B7635"/>
    <w:rsid w:val="000B7C28"/>
    <w:rsid w:val="000C0FC1"/>
    <w:rsid w:val="000C17C6"/>
    <w:rsid w:val="000C214E"/>
    <w:rsid w:val="000C2A5E"/>
    <w:rsid w:val="000C3B78"/>
    <w:rsid w:val="000C3DE0"/>
    <w:rsid w:val="000C3F53"/>
    <w:rsid w:val="000C51A6"/>
    <w:rsid w:val="000C69A7"/>
    <w:rsid w:val="000C6C6B"/>
    <w:rsid w:val="000D100E"/>
    <w:rsid w:val="000D27F9"/>
    <w:rsid w:val="000D2B2D"/>
    <w:rsid w:val="000D51A7"/>
    <w:rsid w:val="000D5302"/>
    <w:rsid w:val="000D6F3F"/>
    <w:rsid w:val="000D7BF6"/>
    <w:rsid w:val="000E01AD"/>
    <w:rsid w:val="000E12C7"/>
    <w:rsid w:val="000E23B4"/>
    <w:rsid w:val="000E26F2"/>
    <w:rsid w:val="000E4F59"/>
    <w:rsid w:val="000E7259"/>
    <w:rsid w:val="000E790C"/>
    <w:rsid w:val="000F1DD9"/>
    <w:rsid w:val="000F2D3A"/>
    <w:rsid w:val="000F3116"/>
    <w:rsid w:val="000F424D"/>
    <w:rsid w:val="000F48F6"/>
    <w:rsid w:val="000F5699"/>
    <w:rsid w:val="000F6312"/>
    <w:rsid w:val="00102FBF"/>
    <w:rsid w:val="0010336E"/>
    <w:rsid w:val="0010383B"/>
    <w:rsid w:val="00103A62"/>
    <w:rsid w:val="0010617A"/>
    <w:rsid w:val="00106218"/>
    <w:rsid w:val="0010704E"/>
    <w:rsid w:val="001108D0"/>
    <w:rsid w:val="00110A57"/>
    <w:rsid w:val="00112B07"/>
    <w:rsid w:val="00113535"/>
    <w:rsid w:val="00114789"/>
    <w:rsid w:val="00116361"/>
    <w:rsid w:val="00116868"/>
    <w:rsid w:val="0011693A"/>
    <w:rsid w:val="00116BE9"/>
    <w:rsid w:val="001203E8"/>
    <w:rsid w:val="00120944"/>
    <w:rsid w:val="001210E6"/>
    <w:rsid w:val="00121D4D"/>
    <w:rsid w:val="001225DF"/>
    <w:rsid w:val="00123C95"/>
    <w:rsid w:val="00124B20"/>
    <w:rsid w:val="00124D54"/>
    <w:rsid w:val="00126F30"/>
    <w:rsid w:val="00127072"/>
    <w:rsid w:val="00127CA8"/>
    <w:rsid w:val="00131245"/>
    <w:rsid w:val="00132285"/>
    <w:rsid w:val="0013448B"/>
    <w:rsid w:val="001375E6"/>
    <w:rsid w:val="00141560"/>
    <w:rsid w:val="0014298D"/>
    <w:rsid w:val="00142DF6"/>
    <w:rsid w:val="001431FB"/>
    <w:rsid w:val="001450BF"/>
    <w:rsid w:val="00146928"/>
    <w:rsid w:val="0014700D"/>
    <w:rsid w:val="00150FFA"/>
    <w:rsid w:val="00151189"/>
    <w:rsid w:val="00151D99"/>
    <w:rsid w:val="00152879"/>
    <w:rsid w:val="00154318"/>
    <w:rsid w:val="001563F3"/>
    <w:rsid w:val="001573C9"/>
    <w:rsid w:val="00157A18"/>
    <w:rsid w:val="00160A69"/>
    <w:rsid w:val="00160AFB"/>
    <w:rsid w:val="001618F5"/>
    <w:rsid w:val="00161F09"/>
    <w:rsid w:val="00163966"/>
    <w:rsid w:val="00167891"/>
    <w:rsid w:val="00167E5E"/>
    <w:rsid w:val="0017024F"/>
    <w:rsid w:val="00171600"/>
    <w:rsid w:val="001722C4"/>
    <w:rsid w:val="00173545"/>
    <w:rsid w:val="00173D88"/>
    <w:rsid w:val="00174043"/>
    <w:rsid w:val="001740F6"/>
    <w:rsid w:val="0017486D"/>
    <w:rsid w:val="00176E60"/>
    <w:rsid w:val="00177064"/>
    <w:rsid w:val="001800FC"/>
    <w:rsid w:val="00181691"/>
    <w:rsid w:val="00182862"/>
    <w:rsid w:val="001839E4"/>
    <w:rsid w:val="00187A62"/>
    <w:rsid w:val="00191F48"/>
    <w:rsid w:val="00192E40"/>
    <w:rsid w:val="00193138"/>
    <w:rsid w:val="001932D9"/>
    <w:rsid w:val="00194341"/>
    <w:rsid w:val="00194866"/>
    <w:rsid w:val="001965F9"/>
    <w:rsid w:val="001A09C4"/>
    <w:rsid w:val="001A0B50"/>
    <w:rsid w:val="001A2F22"/>
    <w:rsid w:val="001A4314"/>
    <w:rsid w:val="001A43A5"/>
    <w:rsid w:val="001A4C29"/>
    <w:rsid w:val="001A5562"/>
    <w:rsid w:val="001A572A"/>
    <w:rsid w:val="001A77F0"/>
    <w:rsid w:val="001B3846"/>
    <w:rsid w:val="001B3D90"/>
    <w:rsid w:val="001B445F"/>
    <w:rsid w:val="001B4BBE"/>
    <w:rsid w:val="001B7B6C"/>
    <w:rsid w:val="001C0DA4"/>
    <w:rsid w:val="001C160B"/>
    <w:rsid w:val="001C16DA"/>
    <w:rsid w:val="001C329D"/>
    <w:rsid w:val="001C3AF1"/>
    <w:rsid w:val="001C3F1A"/>
    <w:rsid w:val="001C59A2"/>
    <w:rsid w:val="001C5F54"/>
    <w:rsid w:val="001C61E2"/>
    <w:rsid w:val="001C6338"/>
    <w:rsid w:val="001D18BB"/>
    <w:rsid w:val="001D221A"/>
    <w:rsid w:val="001D4DF5"/>
    <w:rsid w:val="001E1F6F"/>
    <w:rsid w:val="001E3A64"/>
    <w:rsid w:val="001E6409"/>
    <w:rsid w:val="001E6BF4"/>
    <w:rsid w:val="001E7433"/>
    <w:rsid w:val="001F154A"/>
    <w:rsid w:val="001F1D18"/>
    <w:rsid w:val="001F305A"/>
    <w:rsid w:val="001F3F9A"/>
    <w:rsid w:val="002007B0"/>
    <w:rsid w:val="00201A3F"/>
    <w:rsid w:val="00201AA2"/>
    <w:rsid w:val="00202B7F"/>
    <w:rsid w:val="00203B68"/>
    <w:rsid w:val="00203B9C"/>
    <w:rsid w:val="00203BAB"/>
    <w:rsid w:val="0020480A"/>
    <w:rsid w:val="00204B89"/>
    <w:rsid w:val="00206526"/>
    <w:rsid w:val="002067D2"/>
    <w:rsid w:val="00207061"/>
    <w:rsid w:val="002101D2"/>
    <w:rsid w:val="00213A2B"/>
    <w:rsid w:val="00215BC4"/>
    <w:rsid w:val="00216745"/>
    <w:rsid w:val="00216961"/>
    <w:rsid w:val="00217B1D"/>
    <w:rsid w:val="002213A1"/>
    <w:rsid w:val="00222D7A"/>
    <w:rsid w:val="00224240"/>
    <w:rsid w:val="0022521D"/>
    <w:rsid w:val="00225F4E"/>
    <w:rsid w:val="00227C59"/>
    <w:rsid w:val="00227EEC"/>
    <w:rsid w:val="002311B7"/>
    <w:rsid w:val="00232972"/>
    <w:rsid w:val="00234C27"/>
    <w:rsid w:val="00235092"/>
    <w:rsid w:val="00235FAC"/>
    <w:rsid w:val="00236F88"/>
    <w:rsid w:val="00240591"/>
    <w:rsid w:val="00244CDC"/>
    <w:rsid w:val="00244D12"/>
    <w:rsid w:val="00245DC1"/>
    <w:rsid w:val="002463C9"/>
    <w:rsid w:val="00246416"/>
    <w:rsid w:val="00246D67"/>
    <w:rsid w:val="0024747F"/>
    <w:rsid w:val="0024762A"/>
    <w:rsid w:val="00247903"/>
    <w:rsid w:val="00252761"/>
    <w:rsid w:val="002533E9"/>
    <w:rsid w:val="00253FA8"/>
    <w:rsid w:val="00254ED7"/>
    <w:rsid w:val="00256E9A"/>
    <w:rsid w:val="002603A9"/>
    <w:rsid w:val="0026164F"/>
    <w:rsid w:val="00262FC6"/>
    <w:rsid w:val="002635F4"/>
    <w:rsid w:val="002652ED"/>
    <w:rsid w:val="00266E38"/>
    <w:rsid w:val="00267158"/>
    <w:rsid w:val="00267D7E"/>
    <w:rsid w:val="00271CE0"/>
    <w:rsid w:val="002736A2"/>
    <w:rsid w:val="00274743"/>
    <w:rsid w:val="00276AA4"/>
    <w:rsid w:val="00276B8F"/>
    <w:rsid w:val="002773B2"/>
    <w:rsid w:val="002776EA"/>
    <w:rsid w:val="00277CD4"/>
    <w:rsid w:val="00277D6D"/>
    <w:rsid w:val="00280C85"/>
    <w:rsid w:val="0028155C"/>
    <w:rsid w:val="002818CE"/>
    <w:rsid w:val="002839FC"/>
    <w:rsid w:val="00284D3C"/>
    <w:rsid w:val="00287B50"/>
    <w:rsid w:val="002956BE"/>
    <w:rsid w:val="00296E01"/>
    <w:rsid w:val="00297677"/>
    <w:rsid w:val="00297E62"/>
    <w:rsid w:val="00297F7B"/>
    <w:rsid w:val="002A0553"/>
    <w:rsid w:val="002A0A8A"/>
    <w:rsid w:val="002A2D52"/>
    <w:rsid w:val="002A5096"/>
    <w:rsid w:val="002A76A7"/>
    <w:rsid w:val="002B11C1"/>
    <w:rsid w:val="002B17AC"/>
    <w:rsid w:val="002B2C88"/>
    <w:rsid w:val="002B32EF"/>
    <w:rsid w:val="002B6559"/>
    <w:rsid w:val="002B7EA4"/>
    <w:rsid w:val="002B7F72"/>
    <w:rsid w:val="002C05AF"/>
    <w:rsid w:val="002C0AF7"/>
    <w:rsid w:val="002C169F"/>
    <w:rsid w:val="002C17AC"/>
    <w:rsid w:val="002C5E4D"/>
    <w:rsid w:val="002C714D"/>
    <w:rsid w:val="002C749A"/>
    <w:rsid w:val="002C77A1"/>
    <w:rsid w:val="002C783A"/>
    <w:rsid w:val="002C7A0C"/>
    <w:rsid w:val="002C7E4D"/>
    <w:rsid w:val="002D0647"/>
    <w:rsid w:val="002D1324"/>
    <w:rsid w:val="002D2A36"/>
    <w:rsid w:val="002D3FEC"/>
    <w:rsid w:val="002D4B32"/>
    <w:rsid w:val="002D4EE7"/>
    <w:rsid w:val="002D4FD1"/>
    <w:rsid w:val="002D6BD7"/>
    <w:rsid w:val="002D7602"/>
    <w:rsid w:val="002E0E52"/>
    <w:rsid w:val="002E2CE1"/>
    <w:rsid w:val="002E3055"/>
    <w:rsid w:val="002E4EBA"/>
    <w:rsid w:val="002E750C"/>
    <w:rsid w:val="002F032F"/>
    <w:rsid w:val="002F0F2F"/>
    <w:rsid w:val="002F24A5"/>
    <w:rsid w:val="002F33A2"/>
    <w:rsid w:val="002F3B68"/>
    <w:rsid w:val="002F45D4"/>
    <w:rsid w:val="002F4C1F"/>
    <w:rsid w:val="002F6A2A"/>
    <w:rsid w:val="0030051A"/>
    <w:rsid w:val="003007AE"/>
    <w:rsid w:val="00301FEE"/>
    <w:rsid w:val="00302088"/>
    <w:rsid w:val="00303E79"/>
    <w:rsid w:val="00303FDC"/>
    <w:rsid w:val="003052BA"/>
    <w:rsid w:val="00305349"/>
    <w:rsid w:val="00306CDB"/>
    <w:rsid w:val="003070CB"/>
    <w:rsid w:val="00307271"/>
    <w:rsid w:val="00307961"/>
    <w:rsid w:val="00307B1B"/>
    <w:rsid w:val="00307EE7"/>
    <w:rsid w:val="00311743"/>
    <w:rsid w:val="0031182A"/>
    <w:rsid w:val="0031182B"/>
    <w:rsid w:val="003128CB"/>
    <w:rsid w:val="00312D50"/>
    <w:rsid w:val="003130E0"/>
    <w:rsid w:val="003152FE"/>
    <w:rsid w:val="00317498"/>
    <w:rsid w:val="003177CA"/>
    <w:rsid w:val="00321EE7"/>
    <w:rsid w:val="00322C54"/>
    <w:rsid w:val="00322ED9"/>
    <w:rsid w:val="003259BF"/>
    <w:rsid w:val="003259C0"/>
    <w:rsid w:val="00326607"/>
    <w:rsid w:val="00330E38"/>
    <w:rsid w:val="00330EE6"/>
    <w:rsid w:val="00332C42"/>
    <w:rsid w:val="00332D86"/>
    <w:rsid w:val="00334A8B"/>
    <w:rsid w:val="003356D0"/>
    <w:rsid w:val="0033657B"/>
    <w:rsid w:val="00336F45"/>
    <w:rsid w:val="0034033B"/>
    <w:rsid w:val="00340735"/>
    <w:rsid w:val="0034255A"/>
    <w:rsid w:val="003441B7"/>
    <w:rsid w:val="003448EB"/>
    <w:rsid w:val="0034528C"/>
    <w:rsid w:val="00347768"/>
    <w:rsid w:val="0035075F"/>
    <w:rsid w:val="0035133D"/>
    <w:rsid w:val="00353483"/>
    <w:rsid w:val="00353513"/>
    <w:rsid w:val="003544AC"/>
    <w:rsid w:val="0035662D"/>
    <w:rsid w:val="003569DD"/>
    <w:rsid w:val="0036005A"/>
    <w:rsid w:val="00361893"/>
    <w:rsid w:val="00361D4F"/>
    <w:rsid w:val="00362A69"/>
    <w:rsid w:val="003636F7"/>
    <w:rsid w:val="00364126"/>
    <w:rsid w:val="0036774D"/>
    <w:rsid w:val="0037031F"/>
    <w:rsid w:val="0037063B"/>
    <w:rsid w:val="0037155B"/>
    <w:rsid w:val="003725D2"/>
    <w:rsid w:val="00375243"/>
    <w:rsid w:val="00375632"/>
    <w:rsid w:val="00380913"/>
    <w:rsid w:val="00380CAF"/>
    <w:rsid w:val="003824BD"/>
    <w:rsid w:val="003842EE"/>
    <w:rsid w:val="00385CF1"/>
    <w:rsid w:val="00386764"/>
    <w:rsid w:val="00386C04"/>
    <w:rsid w:val="00387C69"/>
    <w:rsid w:val="0039253C"/>
    <w:rsid w:val="00393B83"/>
    <w:rsid w:val="003A04BB"/>
    <w:rsid w:val="003A163D"/>
    <w:rsid w:val="003A1790"/>
    <w:rsid w:val="003A2CF3"/>
    <w:rsid w:val="003A60B1"/>
    <w:rsid w:val="003B1C01"/>
    <w:rsid w:val="003B2830"/>
    <w:rsid w:val="003B3903"/>
    <w:rsid w:val="003B3F7D"/>
    <w:rsid w:val="003B4767"/>
    <w:rsid w:val="003B4E4F"/>
    <w:rsid w:val="003B4F97"/>
    <w:rsid w:val="003B52FA"/>
    <w:rsid w:val="003B7530"/>
    <w:rsid w:val="003C050F"/>
    <w:rsid w:val="003C0FEE"/>
    <w:rsid w:val="003C1690"/>
    <w:rsid w:val="003C1AAD"/>
    <w:rsid w:val="003C1B97"/>
    <w:rsid w:val="003C1BFF"/>
    <w:rsid w:val="003C293F"/>
    <w:rsid w:val="003C300A"/>
    <w:rsid w:val="003C60F6"/>
    <w:rsid w:val="003C62BE"/>
    <w:rsid w:val="003C6625"/>
    <w:rsid w:val="003C6AEF"/>
    <w:rsid w:val="003C72F2"/>
    <w:rsid w:val="003C7901"/>
    <w:rsid w:val="003D05BB"/>
    <w:rsid w:val="003D2344"/>
    <w:rsid w:val="003D35A9"/>
    <w:rsid w:val="003D3CF3"/>
    <w:rsid w:val="003D573C"/>
    <w:rsid w:val="003D7CB3"/>
    <w:rsid w:val="003D7F43"/>
    <w:rsid w:val="003E080E"/>
    <w:rsid w:val="003E425E"/>
    <w:rsid w:val="003E5ABB"/>
    <w:rsid w:val="003E6C80"/>
    <w:rsid w:val="003E6F2F"/>
    <w:rsid w:val="003E7975"/>
    <w:rsid w:val="003F021A"/>
    <w:rsid w:val="003F0280"/>
    <w:rsid w:val="003F2EDA"/>
    <w:rsid w:val="003F2EDD"/>
    <w:rsid w:val="003F3E36"/>
    <w:rsid w:val="003F4095"/>
    <w:rsid w:val="003F4ABB"/>
    <w:rsid w:val="003F5729"/>
    <w:rsid w:val="003F5AA3"/>
    <w:rsid w:val="003F5F15"/>
    <w:rsid w:val="003F71C4"/>
    <w:rsid w:val="0040245D"/>
    <w:rsid w:val="004032EE"/>
    <w:rsid w:val="00403B0A"/>
    <w:rsid w:val="0040418B"/>
    <w:rsid w:val="00404995"/>
    <w:rsid w:val="00406B16"/>
    <w:rsid w:val="00407824"/>
    <w:rsid w:val="00407F0A"/>
    <w:rsid w:val="0041103E"/>
    <w:rsid w:val="004113D6"/>
    <w:rsid w:val="00413E55"/>
    <w:rsid w:val="00413F5D"/>
    <w:rsid w:val="00417EF2"/>
    <w:rsid w:val="0042084E"/>
    <w:rsid w:val="00420B55"/>
    <w:rsid w:val="004243B6"/>
    <w:rsid w:val="00424C5C"/>
    <w:rsid w:val="00424EB6"/>
    <w:rsid w:val="0043149F"/>
    <w:rsid w:val="00431B9A"/>
    <w:rsid w:val="00431F19"/>
    <w:rsid w:val="00432180"/>
    <w:rsid w:val="00432FC6"/>
    <w:rsid w:val="004363B7"/>
    <w:rsid w:val="0044125E"/>
    <w:rsid w:val="00442BAF"/>
    <w:rsid w:val="00444D3C"/>
    <w:rsid w:val="00445AFD"/>
    <w:rsid w:val="004470D1"/>
    <w:rsid w:val="00450078"/>
    <w:rsid w:val="00450E4E"/>
    <w:rsid w:val="00452384"/>
    <w:rsid w:val="004538DC"/>
    <w:rsid w:val="00454DD9"/>
    <w:rsid w:val="00455A24"/>
    <w:rsid w:val="0045706A"/>
    <w:rsid w:val="00457FAB"/>
    <w:rsid w:val="00463709"/>
    <w:rsid w:val="004663D5"/>
    <w:rsid w:val="00471D70"/>
    <w:rsid w:val="00471FF4"/>
    <w:rsid w:val="00473160"/>
    <w:rsid w:val="00473299"/>
    <w:rsid w:val="00474267"/>
    <w:rsid w:val="0047467C"/>
    <w:rsid w:val="00475A27"/>
    <w:rsid w:val="00476ECF"/>
    <w:rsid w:val="004771B0"/>
    <w:rsid w:val="00477394"/>
    <w:rsid w:val="00481439"/>
    <w:rsid w:val="00481EF8"/>
    <w:rsid w:val="004842AC"/>
    <w:rsid w:val="00484F55"/>
    <w:rsid w:val="00485E20"/>
    <w:rsid w:val="0048655D"/>
    <w:rsid w:val="004879AA"/>
    <w:rsid w:val="00487B6E"/>
    <w:rsid w:val="00490EC5"/>
    <w:rsid w:val="004911DC"/>
    <w:rsid w:val="0049154C"/>
    <w:rsid w:val="004918B2"/>
    <w:rsid w:val="0049192A"/>
    <w:rsid w:val="00492036"/>
    <w:rsid w:val="004928FF"/>
    <w:rsid w:val="0049393C"/>
    <w:rsid w:val="0049609C"/>
    <w:rsid w:val="004A39B0"/>
    <w:rsid w:val="004A3B21"/>
    <w:rsid w:val="004A4A28"/>
    <w:rsid w:val="004A4BD0"/>
    <w:rsid w:val="004A4D2E"/>
    <w:rsid w:val="004A4D69"/>
    <w:rsid w:val="004A4DCA"/>
    <w:rsid w:val="004A5628"/>
    <w:rsid w:val="004A5E53"/>
    <w:rsid w:val="004A6C4E"/>
    <w:rsid w:val="004B04CD"/>
    <w:rsid w:val="004B08D9"/>
    <w:rsid w:val="004B2349"/>
    <w:rsid w:val="004B2870"/>
    <w:rsid w:val="004B3DDF"/>
    <w:rsid w:val="004B491B"/>
    <w:rsid w:val="004B5105"/>
    <w:rsid w:val="004B5595"/>
    <w:rsid w:val="004B7580"/>
    <w:rsid w:val="004B75BF"/>
    <w:rsid w:val="004B7DE6"/>
    <w:rsid w:val="004C03E8"/>
    <w:rsid w:val="004C1A0A"/>
    <w:rsid w:val="004C23A0"/>
    <w:rsid w:val="004C2EF0"/>
    <w:rsid w:val="004C39BA"/>
    <w:rsid w:val="004C46B9"/>
    <w:rsid w:val="004C57FC"/>
    <w:rsid w:val="004D0459"/>
    <w:rsid w:val="004D129B"/>
    <w:rsid w:val="004D32FE"/>
    <w:rsid w:val="004D4254"/>
    <w:rsid w:val="004D4F1F"/>
    <w:rsid w:val="004D5119"/>
    <w:rsid w:val="004D5D19"/>
    <w:rsid w:val="004D7259"/>
    <w:rsid w:val="004E1A91"/>
    <w:rsid w:val="004E4F71"/>
    <w:rsid w:val="004E7906"/>
    <w:rsid w:val="004F19F9"/>
    <w:rsid w:val="004F1FE4"/>
    <w:rsid w:val="004F3780"/>
    <w:rsid w:val="005002D0"/>
    <w:rsid w:val="005004F5"/>
    <w:rsid w:val="005017BE"/>
    <w:rsid w:val="00503B5D"/>
    <w:rsid w:val="00503E5A"/>
    <w:rsid w:val="00503FFA"/>
    <w:rsid w:val="00504413"/>
    <w:rsid w:val="0050491A"/>
    <w:rsid w:val="005056CF"/>
    <w:rsid w:val="00507360"/>
    <w:rsid w:val="00507CDF"/>
    <w:rsid w:val="00510BB9"/>
    <w:rsid w:val="00511C01"/>
    <w:rsid w:val="005122D4"/>
    <w:rsid w:val="00512961"/>
    <w:rsid w:val="00514CFB"/>
    <w:rsid w:val="00516096"/>
    <w:rsid w:val="00517784"/>
    <w:rsid w:val="00520796"/>
    <w:rsid w:val="005213CC"/>
    <w:rsid w:val="00522795"/>
    <w:rsid w:val="00524CF1"/>
    <w:rsid w:val="00525270"/>
    <w:rsid w:val="0052672C"/>
    <w:rsid w:val="00534887"/>
    <w:rsid w:val="00534CFD"/>
    <w:rsid w:val="00534FD6"/>
    <w:rsid w:val="0053551C"/>
    <w:rsid w:val="0053652C"/>
    <w:rsid w:val="00537F5D"/>
    <w:rsid w:val="00542046"/>
    <w:rsid w:val="00542294"/>
    <w:rsid w:val="0054309F"/>
    <w:rsid w:val="00543DDE"/>
    <w:rsid w:val="00544EC6"/>
    <w:rsid w:val="005452B8"/>
    <w:rsid w:val="0054616E"/>
    <w:rsid w:val="005479C0"/>
    <w:rsid w:val="00551179"/>
    <w:rsid w:val="005519E0"/>
    <w:rsid w:val="00551E14"/>
    <w:rsid w:val="00552954"/>
    <w:rsid w:val="0055312E"/>
    <w:rsid w:val="00555BC3"/>
    <w:rsid w:val="00556988"/>
    <w:rsid w:val="005571EB"/>
    <w:rsid w:val="00560A21"/>
    <w:rsid w:val="00560CBD"/>
    <w:rsid w:val="005617B7"/>
    <w:rsid w:val="005664C6"/>
    <w:rsid w:val="00566CAA"/>
    <w:rsid w:val="0056723F"/>
    <w:rsid w:val="00570529"/>
    <w:rsid w:val="0057190F"/>
    <w:rsid w:val="005720BC"/>
    <w:rsid w:val="005720FE"/>
    <w:rsid w:val="00572338"/>
    <w:rsid w:val="0057414E"/>
    <w:rsid w:val="00574588"/>
    <w:rsid w:val="005749FB"/>
    <w:rsid w:val="0057790D"/>
    <w:rsid w:val="00577AA5"/>
    <w:rsid w:val="005806D6"/>
    <w:rsid w:val="00582F8A"/>
    <w:rsid w:val="00583ED3"/>
    <w:rsid w:val="0058501A"/>
    <w:rsid w:val="00586ADB"/>
    <w:rsid w:val="00586E63"/>
    <w:rsid w:val="0058771E"/>
    <w:rsid w:val="00590ADA"/>
    <w:rsid w:val="00590EBA"/>
    <w:rsid w:val="00591B47"/>
    <w:rsid w:val="005945B5"/>
    <w:rsid w:val="00594F67"/>
    <w:rsid w:val="005951D1"/>
    <w:rsid w:val="0059550E"/>
    <w:rsid w:val="00596206"/>
    <w:rsid w:val="00596982"/>
    <w:rsid w:val="00596EB1"/>
    <w:rsid w:val="0059766A"/>
    <w:rsid w:val="00597AA0"/>
    <w:rsid w:val="005A0CA2"/>
    <w:rsid w:val="005A23B1"/>
    <w:rsid w:val="005A458A"/>
    <w:rsid w:val="005A4CD5"/>
    <w:rsid w:val="005A51E6"/>
    <w:rsid w:val="005A6515"/>
    <w:rsid w:val="005A6751"/>
    <w:rsid w:val="005A7C07"/>
    <w:rsid w:val="005B1276"/>
    <w:rsid w:val="005B1707"/>
    <w:rsid w:val="005B1BC4"/>
    <w:rsid w:val="005B37D7"/>
    <w:rsid w:val="005B7B5A"/>
    <w:rsid w:val="005B7F2A"/>
    <w:rsid w:val="005C005B"/>
    <w:rsid w:val="005C1AB6"/>
    <w:rsid w:val="005C5A82"/>
    <w:rsid w:val="005C5F1F"/>
    <w:rsid w:val="005C666E"/>
    <w:rsid w:val="005C6A6D"/>
    <w:rsid w:val="005C7164"/>
    <w:rsid w:val="005C78B6"/>
    <w:rsid w:val="005D1821"/>
    <w:rsid w:val="005D4170"/>
    <w:rsid w:val="005D7106"/>
    <w:rsid w:val="005D7A1E"/>
    <w:rsid w:val="005E07E8"/>
    <w:rsid w:val="005E0A89"/>
    <w:rsid w:val="005E18B3"/>
    <w:rsid w:val="005E1A58"/>
    <w:rsid w:val="005E1E3E"/>
    <w:rsid w:val="005E36D1"/>
    <w:rsid w:val="005E47B8"/>
    <w:rsid w:val="005E540E"/>
    <w:rsid w:val="005E577A"/>
    <w:rsid w:val="005E5A95"/>
    <w:rsid w:val="005E5F47"/>
    <w:rsid w:val="005E5FC2"/>
    <w:rsid w:val="005E62C4"/>
    <w:rsid w:val="005E65B5"/>
    <w:rsid w:val="005E6C9D"/>
    <w:rsid w:val="005F04DE"/>
    <w:rsid w:val="005F1BF3"/>
    <w:rsid w:val="005F2293"/>
    <w:rsid w:val="005F2C50"/>
    <w:rsid w:val="005F3E6F"/>
    <w:rsid w:val="005F6029"/>
    <w:rsid w:val="005F6711"/>
    <w:rsid w:val="005F70A6"/>
    <w:rsid w:val="00600472"/>
    <w:rsid w:val="00601667"/>
    <w:rsid w:val="00603690"/>
    <w:rsid w:val="00604F93"/>
    <w:rsid w:val="006062F9"/>
    <w:rsid w:val="0060710A"/>
    <w:rsid w:val="00612AB5"/>
    <w:rsid w:val="00612E0B"/>
    <w:rsid w:val="006153C2"/>
    <w:rsid w:val="00616404"/>
    <w:rsid w:val="006174BF"/>
    <w:rsid w:val="00620315"/>
    <w:rsid w:val="006223A7"/>
    <w:rsid w:val="0062265B"/>
    <w:rsid w:val="00622D39"/>
    <w:rsid w:val="00622F6D"/>
    <w:rsid w:val="00626337"/>
    <w:rsid w:val="00630AEE"/>
    <w:rsid w:val="00630CDD"/>
    <w:rsid w:val="00630FBE"/>
    <w:rsid w:val="0063127C"/>
    <w:rsid w:val="00633127"/>
    <w:rsid w:val="00636745"/>
    <w:rsid w:val="00637A11"/>
    <w:rsid w:val="006400F6"/>
    <w:rsid w:val="00640198"/>
    <w:rsid w:val="006406C9"/>
    <w:rsid w:val="006422AC"/>
    <w:rsid w:val="00642D10"/>
    <w:rsid w:val="00643273"/>
    <w:rsid w:val="00644381"/>
    <w:rsid w:val="00646F96"/>
    <w:rsid w:val="00650920"/>
    <w:rsid w:val="00650AD3"/>
    <w:rsid w:val="00654C5B"/>
    <w:rsid w:val="00654C8F"/>
    <w:rsid w:val="00654EEF"/>
    <w:rsid w:val="00655B64"/>
    <w:rsid w:val="00656B30"/>
    <w:rsid w:val="0065787E"/>
    <w:rsid w:val="00661CE8"/>
    <w:rsid w:val="0066524E"/>
    <w:rsid w:val="0066524F"/>
    <w:rsid w:val="00665461"/>
    <w:rsid w:val="00665C61"/>
    <w:rsid w:val="006662CF"/>
    <w:rsid w:val="006671AB"/>
    <w:rsid w:val="006677D8"/>
    <w:rsid w:val="00667818"/>
    <w:rsid w:val="00671191"/>
    <w:rsid w:val="006735FC"/>
    <w:rsid w:val="00673A87"/>
    <w:rsid w:val="00674730"/>
    <w:rsid w:val="006747B2"/>
    <w:rsid w:val="006747EC"/>
    <w:rsid w:val="006756BF"/>
    <w:rsid w:val="00676651"/>
    <w:rsid w:val="0067678D"/>
    <w:rsid w:val="0067766A"/>
    <w:rsid w:val="00677B2B"/>
    <w:rsid w:val="006801DD"/>
    <w:rsid w:val="00681B9B"/>
    <w:rsid w:val="00681DDF"/>
    <w:rsid w:val="006822C3"/>
    <w:rsid w:val="0068290C"/>
    <w:rsid w:val="00683137"/>
    <w:rsid w:val="006832CB"/>
    <w:rsid w:val="00683380"/>
    <w:rsid w:val="0068546D"/>
    <w:rsid w:val="00685A9D"/>
    <w:rsid w:val="00685AA3"/>
    <w:rsid w:val="00685F71"/>
    <w:rsid w:val="00686844"/>
    <w:rsid w:val="00686CB8"/>
    <w:rsid w:val="00686FE3"/>
    <w:rsid w:val="0068731C"/>
    <w:rsid w:val="00687D72"/>
    <w:rsid w:val="00692202"/>
    <w:rsid w:val="006924C8"/>
    <w:rsid w:val="006926A8"/>
    <w:rsid w:val="00694E61"/>
    <w:rsid w:val="00697FA3"/>
    <w:rsid w:val="006A0148"/>
    <w:rsid w:val="006A07C0"/>
    <w:rsid w:val="006A0E66"/>
    <w:rsid w:val="006A102F"/>
    <w:rsid w:val="006A379A"/>
    <w:rsid w:val="006A4158"/>
    <w:rsid w:val="006A42A3"/>
    <w:rsid w:val="006A4B75"/>
    <w:rsid w:val="006A4F78"/>
    <w:rsid w:val="006A56D0"/>
    <w:rsid w:val="006A6724"/>
    <w:rsid w:val="006B10B0"/>
    <w:rsid w:val="006B2590"/>
    <w:rsid w:val="006B2BE4"/>
    <w:rsid w:val="006B39DD"/>
    <w:rsid w:val="006B4566"/>
    <w:rsid w:val="006B6D77"/>
    <w:rsid w:val="006B727C"/>
    <w:rsid w:val="006C1BAD"/>
    <w:rsid w:val="006C23DA"/>
    <w:rsid w:val="006C5FBA"/>
    <w:rsid w:val="006C7530"/>
    <w:rsid w:val="006C755B"/>
    <w:rsid w:val="006C76D4"/>
    <w:rsid w:val="006D0ADC"/>
    <w:rsid w:val="006D1AE4"/>
    <w:rsid w:val="006D2109"/>
    <w:rsid w:val="006D2882"/>
    <w:rsid w:val="006D395D"/>
    <w:rsid w:val="006D3BE3"/>
    <w:rsid w:val="006D3F02"/>
    <w:rsid w:val="006D4DB4"/>
    <w:rsid w:val="006D57E4"/>
    <w:rsid w:val="006D5C7C"/>
    <w:rsid w:val="006D5D3E"/>
    <w:rsid w:val="006D5E0C"/>
    <w:rsid w:val="006D7B59"/>
    <w:rsid w:val="006E051B"/>
    <w:rsid w:val="006E07CC"/>
    <w:rsid w:val="006E088E"/>
    <w:rsid w:val="006E18C9"/>
    <w:rsid w:val="006E24A8"/>
    <w:rsid w:val="006E2FE4"/>
    <w:rsid w:val="006E3FAD"/>
    <w:rsid w:val="006E412C"/>
    <w:rsid w:val="006E5B1D"/>
    <w:rsid w:val="006E5C30"/>
    <w:rsid w:val="006E7790"/>
    <w:rsid w:val="006E7EFC"/>
    <w:rsid w:val="006F0EBC"/>
    <w:rsid w:val="006F177F"/>
    <w:rsid w:val="006F1F30"/>
    <w:rsid w:val="006F2757"/>
    <w:rsid w:val="006F2B62"/>
    <w:rsid w:val="006F331C"/>
    <w:rsid w:val="006F3F8C"/>
    <w:rsid w:val="006F45FE"/>
    <w:rsid w:val="006F4A66"/>
    <w:rsid w:val="006F6C81"/>
    <w:rsid w:val="006F6D37"/>
    <w:rsid w:val="006F7003"/>
    <w:rsid w:val="006F7DA6"/>
    <w:rsid w:val="00700710"/>
    <w:rsid w:val="0070097C"/>
    <w:rsid w:val="00700EAD"/>
    <w:rsid w:val="00702CE3"/>
    <w:rsid w:val="00704A6B"/>
    <w:rsid w:val="00705502"/>
    <w:rsid w:val="00705AED"/>
    <w:rsid w:val="00705C6C"/>
    <w:rsid w:val="00706706"/>
    <w:rsid w:val="00706B40"/>
    <w:rsid w:val="00710D70"/>
    <w:rsid w:val="0071519F"/>
    <w:rsid w:val="007154C0"/>
    <w:rsid w:val="0071605E"/>
    <w:rsid w:val="007172AC"/>
    <w:rsid w:val="00720560"/>
    <w:rsid w:val="00720B8B"/>
    <w:rsid w:val="00722152"/>
    <w:rsid w:val="007257CB"/>
    <w:rsid w:val="0072585A"/>
    <w:rsid w:val="00726F7B"/>
    <w:rsid w:val="00726F90"/>
    <w:rsid w:val="0073005A"/>
    <w:rsid w:val="007310DE"/>
    <w:rsid w:val="00734A67"/>
    <w:rsid w:val="007365CD"/>
    <w:rsid w:val="00737831"/>
    <w:rsid w:val="00741607"/>
    <w:rsid w:val="00742487"/>
    <w:rsid w:val="007428A4"/>
    <w:rsid w:val="00744274"/>
    <w:rsid w:val="00746AB7"/>
    <w:rsid w:val="00746DC0"/>
    <w:rsid w:val="00747EC9"/>
    <w:rsid w:val="007503E1"/>
    <w:rsid w:val="007509D5"/>
    <w:rsid w:val="00751119"/>
    <w:rsid w:val="007538ED"/>
    <w:rsid w:val="00753A56"/>
    <w:rsid w:val="00754E3A"/>
    <w:rsid w:val="00755B94"/>
    <w:rsid w:val="00761584"/>
    <w:rsid w:val="00761A48"/>
    <w:rsid w:val="00761B2C"/>
    <w:rsid w:val="00762727"/>
    <w:rsid w:val="00763E96"/>
    <w:rsid w:val="00765C25"/>
    <w:rsid w:val="00766085"/>
    <w:rsid w:val="00766382"/>
    <w:rsid w:val="00767839"/>
    <w:rsid w:val="007703DD"/>
    <w:rsid w:val="00770745"/>
    <w:rsid w:val="00772D82"/>
    <w:rsid w:val="00772D92"/>
    <w:rsid w:val="00776C31"/>
    <w:rsid w:val="0078083C"/>
    <w:rsid w:val="00780BCD"/>
    <w:rsid w:val="00780D5E"/>
    <w:rsid w:val="0078216F"/>
    <w:rsid w:val="0078351A"/>
    <w:rsid w:val="007847F5"/>
    <w:rsid w:val="00785599"/>
    <w:rsid w:val="00785854"/>
    <w:rsid w:val="00785B66"/>
    <w:rsid w:val="00786211"/>
    <w:rsid w:val="0078777A"/>
    <w:rsid w:val="00791019"/>
    <w:rsid w:val="007912C3"/>
    <w:rsid w:val="00792AE2"/>
    <w:rsid w:val="00792D48"/>
    <w:rsid w:val="007937BE"/>
    <w:rsid w:val="00794762"/>
    <w:rsid w:val="00794E0E"/>
    <w:rsid w:val="00796113"/>
    <w:rsid w:val="0079635A"/>
    <w:rsid w:val="007A25D5"/>
    <w:rsid w:val="007A55C1"/>
    <w:rsid w:val="007A6537"/>
    <w:rsid w:val="007A65F2"/>
    <w:rsid w:val="007A6B5C"/>
    <w:rsid w:val="007A7B3C"/>
    <w:rsid w:val="007B079D"/>
    <w:rsid w:val="007B3896"/>
    <w:rsid w:val="007B4163"/>
    <w:rsid w:val="007B5381"/>
    <w:rsid w:val="007B55C8"/>
    <w:rsid w:val="007B7941"/>
    <w:rsid w:val="007B7A7F"/>
    <w:rsid w:val="007B7BAF"/>
    <w:rsid w:val="007C030D"/>
    <w:rsid w:val="007C11D0"/>
    <w:rsid w:val="007C12DC"/>
    <w:rsid w:val="007C1B58"/>
    <w:rsid w:val="007C224F"/>
    <w:rsid w:val="007C2B20"/>
    <w:rsid w:val="007C3111"/>
    <w:rsid w:val="007C5F0D"/>
    <w:rsid w:val="007D0CE9"/>
    <w:rsid w:val="007D0D41"/>
    <w:rsid w:val="007D1C5D"/>
    <w:rsid w:val="007D2127"/>
    <w:rsid w:val="007D2C9F"/>
    <w:rsid w:val="007D2DF7"/>
    <w:rsid w:val="007D3165"/>
    <w:rsid w:val="007D6ABD"/>
    <w:rsid w:val="007D6DEA"/>
    <w:rsid w:val="007E1D10"/>
    <w:rsid w:val="007E3DEC"/>
    <w:rsid w:val="007E5DCD"/>
    <w:rsid w:val="007E5FC2"/>
    <w:rsid w:val="007E72AB"/>
    <w:rsid w:val="007F0498"/>
    <w:rsid w:val="007F090C"/>
    <w:rsid w:val="007F09D9"/>
    <w:rsid w:val="007F1FD6"/>
    <w:rsid w:val="007F257F"/>
    <w:rsid w:val="007F2C4D"/>
    <w:rsid w:val="007F4195"/>
    <w:rsid w:val="007F5574"/>
    <w:rsid w:val="007F5645"/>
    <w:rsid w:val="007F79AA"/>
    <w:rsid w:val="007F7CC3"/>
    <w:rsid w:val="00800688"/>
    <w:rsid w:val="00801217"/>
    <w:rsid w:val="008014D3"/>
    <w:rsid w:val="00801671"/>
    <w:rsid w:val="00801C66"/>
    <w:rsid w:val="00803BFB"/>
    <w:rsid w:val="008060DC"/>
    <w:rsid w:val="008061F4"/>
    <w:rsid w:val="008074F3"/>
    <w:rsid w:val="0081021D"/>
    <w:rsid w:val="00810681"/>
    <w:rsid w:val="00811446"/>
    <w:rsid w:val="00812310"/>
    <w:rsid w:val="00812B57"/>
    <w:rsid w:val="00813D10"/>
    <w:rsid w:val="0081462B"/>
    <w:rsid w:val="00815953"/>
    <w:rsid w:val="00815E00"/>
    <w:rsid w:val="00816976"/>
    <w:rsid w:val="00816F85"/>
    <w:rsid w:val="00817AAA"/>
    <w:rsid w:val="0082050A"/>
    <w:rsid w:val="008212CE"/>
    <w:rsid w:val="0082143E"/>
    <w:rsid w:val="0082144B"/>
    <w:rsid w:val="00821FE7"/>
    <w:rsid w:val="00822FC2"/>
    <w:rsid w:val="00823DCB"/>
    <w:rsid w:val="00823E3D"/>
    <w:rsid w:val="00824997"/>
    <w:rsid w:val="00824AE9"/>
    <w:rsid w:val="0082527E"/>
    <w:rsid w:val="0082594E"/>
    <w:rsid w:val="008261DE"/>
    <w:rsid w:val="0082641F"/>
    <w:rsid w:val="0082755F"/>
    <w:rsid w:val="0082796F"/>
    <w:rsid w:val="00827B04"/>
    <w:rsid w:val="00827F3D"/>
    <w:rsid w:val="00831FD6"/>
    <w:rsid w:val="00833A6C"/>
    <w:rsid w:val="00835183"/>
    <w:rsid w:val="00836C97"/>
    <w:rsid w:val="00836D8A"/>
    <w:rsid w:val="008375E1"/>
    <w:rsid w:val="00840540"/>
    <w:rsid w:val="00842A91"/>
    <w:rsid w:val="00842DD8"/>
    <w:rsid w:val="00845AEB"/>
    <w:rsid w:val="008476D6"/>
    <w:rsid w:val="008501F7"/>
    <w:rsid w:val="0085082B"/>
    <w:rsid w:val="00852506"/>
    <w:rsid w:val="008531E8"/>
    <w:rsid w:val="00855683"/>
    <w:rsid w:val="008567E9"/>
    <w:rsid w:val="00857E0A"/>
    <w:rsid w:val="008602CE"/>
    <w:rsid w:val="008613D0"/>
    <w:rsid w:val="00861966"/>
    <w:rsid w:val="00862178"/>
    <w:rsid w:val="0086229F"/>
    <w:rsid w:val="0086262A"/>
    <w:rsid w:val="00863686"/>
    <w:rsid w:val="008656CC"/>
    <w:rsid w:val="00865705"/>
    <w:rsid w:val="00867099"/>
    <w:rsid w:val="008703A9"/>
    <w:rsid w:val="008704CA"/>
    <w:rsid w:val="008705DB"/>
    <w:rsid w:val="00870C8B"/>
    <w:rsid w:val="00871F2D"/>
    <w:rsid w:val="00872B30"/>
    <w:rsid w:val="008731D2"/>
    <w:rsid w:val="0087392E"/>
    <w:rsid w:val="0087465A"/>
    <w:rsid w:val="008747BC"/>
    <w:rsid w:val="00874BF5"/>
    <w:rsid w:val="00875380"/>
    <w:rsid w:val="0087545C"/>
    <w:rsid w:val="008765B8"/>
    <w:rsid w:val="008774D8"/>
    <w:rsid w:val="00880387"/>
    <w:rsid w:val="00880527"/>
    <w:rsid w:val="00880568"/>
    <w:rsid w:val="0088186F"/>
    <w:rsid w:val="008841DE"/>
    <w:rsid w:val="00886AF0"/>
    <w:rsid w:val="00886D47"/>
    <w:rsid w:val="0088751C"/>
    <w:rsid w:val="00887668"/>
    <w:rsid w:val="00887EBB"/>
    <w:rsid w:val="00891C3B"/>
    <w:rsid w:val="00893015"/>
    <w:rsid w:val="008930C8"/>
    <w:rsid w:val="0089318E"/>
    <w:rsid w:val="00893522"/>
    <w:rsid w:val="008949BF"/>
    <w:rsid w:val="00894D69"/>
    <w:rsid w:val="00897AEB"/>
    <w:rsid w:val="00897FBD"/>
    <w:rsid w:val="008A1D83"/>
    <w:rsid w:val="008A42AF"/>
    <w:rsid w:val="008A4358"/>
    <w:rsid w:val="008A7805"/>
    <w:rsid w:val="008A7899"/>
    <w:rsid w:val="008B1BE7"/>
    <w:rsid w:val="008B2301"/>
    <w:rsid w:val="008B29A1"/>
    <w:rsid w:val="008B3C00"/>
    <w:rsid w:val="008B6045"/>
    <w:rsid w:val="008B63C3"/>
    <w:rsid w:val="008B6D2A"/>
    <w:rsid w:val="008C03CA"/>
    <w:rsid w:val="008C1892"/>
    <w:rsid w:val="008C6A22"/>
    <w:rsid w:val="008C6D16"/>
    <w:rsid w:val="008C789E"/>
    <w:rsid w:val="008D254C"/>
    <w:rsid w:val="008D3EEF"/>
    <w:rsid w:val="008D4A51"/>
    <w:rsid w:val="008D5442"/>
    <w:rsid w:val="008D5CC7"/>
    <w:rsid w:val="008D61BE"/>
    <w:rsid w:val="008D6651"/>
    <w:rsid w:val="008E10DE"/>
    <w:rsid w:val="008E3307"/>
    <w:rsid w:val="008E4178"/>
    <w:rsid w:val="008E42B0"/>
    <w:rsid w:val="008E4C95"/>
    <w:rsid w:val="008E4DCC"/>
    <w:rsid w:val="008E592D"/>
    <w:rsid w:val="008E612D"/>
    <w:rsid w:val="008E6589"/>
    <w:rsid w:val="008E67E2"/>
    <w:rsid w:val="008E741B"/>
    <w:rsid w:val="008E77CB"/>
    <w:rsid w:val="008E7C51"/>
    <w:rsid w:val="008F09AF"/>
    <w:rsid w:val="008F1186"/>
    <w:rsid w:val="008F1C36"/>
    <w:rsid w:val="008F1DA3"/>
    <w:rsid w:val="008F24B1"/>
    <w:rsid w:val="008F2862"/>
    <w:rsid w:val="008F3003"/>
    <w:rsid w:val="008F3AF8"/>
    <w:rsid w:val="008F3E6C"/>
    <w:rsid w:val="008F5F45"/>
    <w:rsid w:val="008F773E"/>
    <w:rsid w:val="00900DE4"/>
    <w:rsid w:val="00901DDB"/>
    <w:rsid w:val="009032B1"/>
    <w:rsid w:val="00906C2B"/>
    <w:rsid w:val="009076A2"/>
    <w:rsid w:val="0090792C"/>
    <w:rsid w:val="00907A7F"/>
    <w:rsid w:val="00910C1D"/>
    <w:rsid w:val="00912117"/>
    <w:rsid w:val="00914F21"/>
    <w:rsid w:val="009166AA"/>
    <w:rsid w:val="009169F7"/>
    <w:rsid w:val="009216C6"/>
    <w:rsid w:val="009236FE"/>
    <w:rsid w:val="0092501D"/>
    <w:rsid w:val="0092541E"/>
    <w:rsid w:val="00931302"/>
    <w:rsid w:val="00933474"/>
    <w:rsid w:val="00933F6B"/>
    <w:rsid w:val="00936621"/>
    <w:rsid w:val="00936EA0"/>
    <w:rsid w:val="009403C0"/>
    <w:rsid w:val="009404C2"/>
    <w:rsid w:val="0094290D"/>
    <w:rsid w:val="009446CF"/>
    <w:rsid w:val="009447CC"/>
    <w:rsid w:val="00944AF8"/>
    <w:rsid w:val="00944FF9"/>
    <w:rsid w:val="00947082"/>
    <w:rsid w:val="00947D28"/>
    <w:rsid w:val="00950D67"/>
    <w:rsid w:val="00951B22"/>
    <w:rsid w:val="0095237A"/>
    <w:rsid w:val="00953643"/>
    <w:rsid w:val="009551C4"/>
    <w:rsid w:val="0095767F"/>
    <w:rsid w:val="00957A1F"/>
    <w:rsid w:val="00960011"/>
    <w:rsid w:val="009603FA"/>
    <w:rsid w:val="00960C2F"/>
    <w:rsid w:val="00960DC9"/>
    <w:rsid w:val="009623FF"/>
    <w:rsid w:val="00962EEB"/>
    <w:rsid w:val="00963C8A"/>
    <w:rsid w:val="00970C95"/>
    <w:rsid w:val="009715A1"/>
    <w:rsid w:val="00973538"/>
    <w:rsid w:val="00974291"/>
    <w:rsid w:val="009747A9"/>
    <w:rsid w:val="00974EE8"/>
    <w:rsid w:val="00976FB6"/>
    <w:rsid w:val="00977090"/>
    <w:rsid w:val="00980286"/>
    <w:rsid w:val="009802FA"/>
    <w:rsid w:val="00980605"/>
    <w:rsid w:val="0098099A"/>
    <w:rsid w:val="00981846"/>
    <w:rsid w:val="0098322B"/>
    <w:rsid w:val="0098405B"/>
    <w:rsid w:val="009851C8"/>
    <w:rsid w:val="00986498"/>
    <w:rsid w:val="00987051"/>
    <w:rsid w:val="00987169"/>
    <w:rsid w:val="00991445"/>
    <w:rsid w:val="0099177F"/>
    <w:rsid w:val="00991D3C"/>
    <w:rsid w:val="009920E3"/>
    <w:rsid w:val="009928E6"/>
    <w:rsid w:val="009951FD"/>
    <w:rsid w:val="009956D4"/>
    <w:rsid w:val="00995783"/>
    <w:rsid w:val="00996157"/>
    <w:rsid w:val="0099693E"/>
    <w:rsid w:val="00997565"/>
    <w:rsid w:val="009976A1"/>
    <w:rsid w:val="00997D98"/>
    <w:rsid w:val="009A11C5"/>
    <w:rsid w:val="009A7A9D"/>
    <w:rsid w:val="009B162E"/>
    <w:rsid w:val="009B2D4E"/>
    <w:rsid w:val="009B3031"/>
    <w:rsid w:val="009B337E"/>
    <w:rsid w:val="009B46B7"/>
    <w:rsid w:val="009B5F2F"/>
    <w:rsid w:val="009B6089"/>
    <w:rsid w:val="009B6DDF"/>
    <w:rsid w:val="009B6E6B"/>
    <w:rsid w:val="009B7924"/>
    <w:rsid w:val="009B7FAD"/>
    <w:rsid w:val="009C18A8"/>
    <w:rsid w:val="009C1BA1"/>
    <w:rsid w:val="009C1C0B"/>
    <w:rsid w:val="009C2F6D"/>
    <w:rsid w:val="009C5455"/>
    <w:rsid w:val="009C5703"/>
    <w:rsid w:val="009C5F15"/>
    <w:rsid w:val="009C686C"/>
    <w:rsid w:val="009C705B"/>
    <w:rsid w:val="009D2514"/>
    <w:rsid w:val="009D3AA1"/>
    <w:rsid w:val="009D4D52"/>
    <w:rsid w:val="009D71C8"/>
    <w:rsid w:val="009E24B7"/>
    <w:rsid w:val="009E294B"/>
    <w:rsid w:val="009E2DA9"/>
    <w:rsid w:val="009E2DDE"/>
    <w:rsid w:val="009E408F"/>
    <w:rsid w:val="009E68C9"/>
    <w:rsid w:val="009F0899"/>
    <w:rsid w:val="009F1AD6"/>
    <w:rsid w:val="009F5925"/>
    <w:rsid w:val="009F60BC"/>
    <w:rsid w:val="009F67DC"/>
    <w:rsid w:val="009F7ADC"/>
    <w:rsid w:val="00A0085A"/>
    <w:rsid w:val="00A014A4"/>
    <w:rsid w:val="00A037B9"/>
    <w:rsid w:val="00A06BAC"/>
    <w:rsid w:val="00A06C61"/>
    <w:rsid w:val="00A0716F"/>
    <w:rsid w:val="00A109E2"/>
    <w:rsid w:val="00A10F95"/>
    <w:rsid w:val="00A1113D"/>
    <w:rsid w:val="00A12E3F"/>
    <w:rsid w:val="00A132C6"/>
    <w:rsid w:val="00A1333A"/>
    <w:rsid w:val="00A13FF8"/>
    <w:rsid w:val="00A142A1"/>
    <w:rsid w:val="00A161EB"/>
    <w:rsid w:val="00A162F2"/>
    <w:rsid w:val="00A16AD6"/>
    <w:rsid w:val="00A17EB9"/>
    <w:rsid w:val="00A21AAD"/>
    <w:rsid w:val="00A22611"/>
    <w:rsid w:val="00A237B1"/>
    <w:rsid w:val="00A23865"/>
    <w:rsid w:val="00A2589D"/>
    <w:rsid w:val="00A26100"/>
    <w:rsid w:val="00A2717B"/>
    <w:rsid w:val="00A30DEC"/>
    <w:rsid w:val="00A319DD"/>
    <w:rsid w:val="00A31FB3"/>
    <w:rsid w:val="00A3260F"/>
    <w:rsid w:val="00A338E2"/>
    <w:rsid w:val="00A34816"/>
    <w:rsid w:val="00A36562"/>
    <w:rsid w:val="00A377AB"/>
    <w:rsid w:val="00A4082C"/>
    <w:rsid w:val="00A41923"/>
    <w:rsid w:val="00A41EAF"/>
    <w:rsid w:val="00A41EB2"/>
    <w:rsid w:val="00A4351D"/>
    <w:rsid w:val="00A43B1D"/>
    <w:rsid w:val="00A45584"/>
    <w:rsid w:val="00A466B3"/>
    <w:rsid w:val="00A523F7"/>
    <w:rsid w:val="00A5391C"/>
    <w:rsid w:val="00A53F62"/>
    <w:rsid w:val="00A54235"/>
    <w:rsid w:val="00A5531F"/>
    <w:rsid w:val="00A55C9C"/>
    <w:rsid w:val="00A55E4E"/>
    <w:rsid w:val="00A55E4F"/>
    <w:rsid w:val="00A56700"/>
    <w:rsid w:val="00A570C9"/>
    <w:rsid w:val="00A57A72"/>
    <w:rsid w:val="00A60DCC"/>
    <w:rsid w:val="00A614EE"/>
    <w:rsid w:val="00A618B0"/>
    <w:rsid w:val="00A6280A"/>
    <w:rsid w:val="00A62B39"/>
    <w:rsid w:val="00A64CF7"/>
    <w:rsid w:val="00A65A71"/>
    <w:rsid w:val="00A65FE0"/>
    <w:rsid w:val="00A72549"/>
    <w:rsid w:val="00A72DD2"/>
    <w:rsid w:val="00A75A61"/>
    <w:rsid w:val="00A75DC5"/>
    <w:rsid w:val="00A764BD"/>
    <w:rsid w:val="00A771BD"/>
    <w:rsid w:val="00A80EDC"/>
    <w:rsid w:val="00A817A6"/>
    <w:rsid w:val="00A81EA9"/>
    <w:rsid w:val="00A81FBA"/>
    <w:rsid w:val="00A82A60"/>
    <w:rsid w:val="00A82EEC"/>
    <w:rsid w:val="00A83847"/>
    <w:rsid w:val="00A8539D"/>
    <w:rsid w:val="00A86084"/>
    <w:rsid w:val="00A86F5A"/>
    <w:rsid w:val="00A8722E"/>
    <w:rsid w:val="00A903CD"/>
    <w:rsid w:val="00A9371C"/>
    <w:rsid w:val="00A93A4B"/>
    <w:rsid w:val="00A93BEE"/>
    <w:rsid w:val="00A9455D"/>
    <w:rsid w:val="00A94C27"/>
    <w:rsid w:val="00AA055C"/>
    <w:rsid w:val="00AA1659"/>
    <w:rsid w:val="00AA2563"/>
    <w:rsid w:val="00AA3D00"/>
    <w:rsid w:val="00AA5F71"/>
    <w:rsid w:val="00AA65C3"/>
    <w:rsid w:val="00AA701C"/>
    <w:rsid w:val="00AB0F48"/>
    <w:rsid w:val="00AB133E"/>
    <w:rsid w:val="00AB180B"/>
    <w:rsid w:val="00AB215E"/>
    <w:rsid w:val="00AB2347"/>
    <w:rsid w:val="00AB2A82"/>
    <w:rsid w:val="00AB30F5"/>
    <w:rsid w:val="00AB3543"/>
    <w:rsid w:val="00AB3DE3"/>
    <w:rsid w:val="00AB7111"/>
    <w:rsid w:val="00AC0F40"/>
    <w:rsid w:val="00AC2221"/>
    <w:rsid w:val="00AC2A02"/>
    <w:rsid w:val="00AC2EC3"/>
    <w:rsid w:val="00AC3CD6"/>
    <w:rsid w:val="00AC576B"/>
    <w:rsid w:val="00AC5930"/>
    <w:rsid w:val="00AC7634"/>
    <w:rsid w:val="00AC7B7F"/>
    <w:rsid w:val="00AD0ADD"/>
    <w:rsid w:val="00AD1E8A"/>
    <w:rsid w:val="00AD2497"/>
    <w:rsid w:val="00AD2690"/>
    <w:rsid w:val="00AD26DE"/>
    <w:rsid w:val="00AD3226"/>
    <w:rsid w:val="00AD3F05"/>
    <w:rsid w:val="00AD56E2"/>
    <w:rsid w:val="00AD6961"/>
    <w:rsid w:val="00AD6BEC"/>
    <w:rsid w:val="00AD719D"/>
    <w:rsid w:val="00AD7BA6"/>
    <w:rsid w:val="00AE15BB"/>
    <w:rsid w:val="00AE1C52"/>
    <w:rsid w:val="00AE45E1"/>
    <w:rsid w:val="00AE56C1"/>
    <w:rsid w:val="00AE58CF"/>
    <w:rsid w:val="00AE63CC"/>
    <w:rsid w:val="00AF0291"/>
    <w:rsid w:val="00AF0E6B"/>
    <w:rsid w:val="00AF2D35"/>
    <w:rsid w:val="00B002E1"/>
    <w:rsid w:val="00B00A2D"/>
    <w:rsid w:val="00B01FB6"/>
    <w:rsid w:val="00B02B32"/>
    <w:rsid w:val="00B034AE"/>
    <w:rsid w:val="00B04161"/>
    <w:rsid w:val="00B043CB"/>
    <w:rsid w:val="00B06C0F"/>
    <w:rsid w:val="00B06CC9"/>
    <w:rsid w:val="00B07C46"/>
    <w:rsid w:val="00B10089"/>
    <w:rsid w:val="00B11EAB"/>
    <w:rsid w:val="00B12482"/>
    <w:rsid w:val="00B12717"/>
    <w:rsid w:val="00B1298D"/>
    <w:rsid w:val="00B1397B"/>
    <w:rsid w:val="00B143E1"/>
    <w:rsid w:val="00B151D0"/>
    <w:rsid w:val="00B15A95"/>
    <w:rsid w:val="00B1627B"/>
    <w:rsid w:val="00B16418"/>
    <w:rsid w:val="00B16533"/>
    <w:rsid w:val="00B166A7"/>
    <w:rsid w:val="00B16B88"/>
    <w:rsid w:val="00B16C69"/>
    <w:rsid w:val="00B17785"/>
    <w:rsid w:val="00B21C2E"/>
    <w:rsid w:val="00B22CB8"/>
    <w:rsid w:val="00B2391C"/>
    <w:rsid w:val="00B25D79"/>
    <w:rsid w:val="00B272E6"/>
    <w:rsid w:val="00B27998"/>
    <w:rsid w:val="00B3022A"/>
    <w:rsid w:val="00B3128C"/>
    <w:rsid w:val="00B3344E"/>
    <w:rsid w:val="00B33C3F"/>
    <w:rsid w:val="00B4014A"/>
    <w:rsid w:val="00B412FC"/>
    <w:rsid w:val="00B4185D"/>
    <w:rsid w:val="00B42165"/>
    <w:rsid w:val="00B44306"/>
    <w:rsid w:val="00B446BD"/>
    <w:rsid w:val="00B44EC6"/>
    <w:rsid w:val="00B47F86"/>
    <w:rsid w:val="00B50857"/>
    <w:rsid w:val="00B514EB"/>
    <w:rsid w:val="00B519C0"/>
    <w:rsid w:val="00B51AF3"/>
    <w:rsid w:val="00B52157"/>
    <w:rsid w:val="00B5392B"/>
    <w:rsid w:val="00B53E74"/>
    <w:rsid w:val="00B5429F"/>
    <w:rsid w:val="00B5523A"/>
    <w:rsid w:val="00B55715"/>
    <w:rsid w:val="00B60046"/>
    <w:rsid w:val="00B60251"/>
    <w:rsid w:val="00B60DFE"/>
    <w:rsid w:val="00B61CB4"/>
    <w:rsid w:val="00B61EAF"/>
    <w:rsid w:val="00B631DB"/>
    <w:rsid w:val="00B63810"/>
    <w:rsid w:val="00B64DD4"/>
    <w:rsid w:val="00B66A9E"/>
    <w:rsid w:val="00B678B6"/>
    <w:rsid w:val="00B70C7A"/>
    <w:rsid w:val="00B7238B"/>
    <w:rsid w:val="00B73342"/>
    <w:rsid w:val="00B75832"/>
    <w:rsid w:val="00B75D8B"/>
    <w:rsid w:val="00B76ECF"/>
    <w:rsid w:val="00B770CC"/>
    <w:rsid w:val="00B8029E"/>
    <w:rsid w:val="00B80DC4"/>
    <w:rsid w:val="00B81ECD"/>
    <w:rsid w:val="00B81FB1"/>
    <w:rsid w:val="00B82679"/>
    <w:rsid w:val="00B85247"/>
    <w:rsid w:val="00B853D7"/>
    <w:rsid w:val="00B86179"/>
    <w:rsid w:val="00B86233"/>
    <w:rsid w:val="00B87A1C"/>
    <w:rsid w:val="00B91059"/>
    <w:rsid w:val="00B9454D"/>
    <w:rsid w:val="00B94CFA"/>
    <w:rsid w:val="00B957B8"/>
    <w:rsid w:val="00B963A2"/>
    <w:rsid w:val="00B973DD"/>
    <w:rsid w:val="00BA0685"/>
    <w:rsid w:val="00BA0E64"/>
    <w:rsid w:val="00BA334F"/>
    <w:rsid w:val="00BA3FC8"/>
    <w:rsid w:val="00BA5D71"/>
    <w:rsid w:val="00BA5FD0"/>
    <w:rsid w:val="00BA7D58"/>
    <w:rsid w:val="00BB070B"/>
    <w:rsid w:val="00BB0965"/>
    <w:rsid w:val="00BB1707"/>
    <w:rsid w:val="00BB44BB"/>
    <w:rsid w:val="00BB5D63"/>
    <w:rsid w:val="00BB6B24"/>
    <w:rsid w:val="00BC309E"/>
    <w:rsid w:val="00BC432E"/>
    <w:rsid w:val="00BC44F6"/>
    <w:rsid w:val="00BC5015"/>
    <w:rsid w:val="00BC51EB"/>
    <w:rsid w:val="00BC5332"/>
    <w:rsid w:val="00BC6913"/>
    <w:rsid w:val="00BC6D86"/>
    <w:rsid w:val="00BC72AB"/>
    <w:rsid w:val="00BD10E1"/>
    <w:rsid w:val="00BD4237"/>
    <w:rsid w:val="00BD4B56"/>
    <w:rsid w:val="00BD633E"/>
    <w:rsid w:val="00BD6467"/>
    <w:rsid w:val="00BD6831"/>
    <w:rsid w:val="00BE0011"/>
    <w:rsid w:val="00BE0144"/>
    <w:rsid w:val="00BE0684"/>
    <w:rsid w:val="00BE1024"/>
    <w:rsid w:val="00BE34C9"/>
    <w:rsid w:val="00BE4030"/>
    <w:rsid w:val="00BE491F"/>
    <w:rsid w:val="00BE4AA7"/>
    <w:rsid w:val="00BE7C8F"/>
    <w:rsid w:val="00BF03EF"/>
    <w:rsid w:val="00BF5857"/>
    <w:rsid w:val="00BF5FBF"/>
    <w:rsid w:val="00BF6454"/>
    <w:rsid w:val="00BF6A29"/>
    <w:rsid w:val="00BF7A0A"/>
    <w:rsid w:val="00BF7E9A"/>
    <w:rsid w:val="00C002F5"/>
    <w:rsid w:val="00C01297"/>
    <w:rsid w:val="00C019AA"/>
    <w:rsid w:val="00C03781"/>
    <w:rsid w:val="00C03F01"/>
    <w:rsid w:val="00C04838"/>
    <w:rsid w:val="00C04C0B"/>
    <w:rsid w:val="00C065BE"/>
    <w:rsid w:val="00C070EE"/>
    <w:rsid w:val="00C07542"/>
    <w:rsid w:val="00C129E2"/>
    <w:rsid w:val="00C14701"/>
    <w:rsid w:val="00C14DD0"/>
    <w:rsid w:val="00C150E8"/>
    <w:rsid w:val="00C15892"/>
    <w:rsid w:val="00C165AF"/>
    <w:rsid w:val="00C16CA8"/>
    <w:rsid w:val="00C176DB"/>
    <w:rsid w:val="00C17F44"/>
    <w:rsid w:val="00C20B81"/>
    <w:rsid w:val="00C224D7"/>
    <w:rsid w:val="00C23664"/>
    <w:rsid w:val="00C2485D"/>
    <w:rsid w:val="00C24C6B"/>
    <w:rsid w:val="00C301E6"/>
    <w:rsid w:val="00C31303"/>
    <w:rsid w:val="00C315D9"/>
    <w:rsid w:val="00C31F4E"/>
    <w:rsid w:val="00C3204F"/>
    <w:rsid w:val="00C322F4"/>
    <w:rsid w:val="00C324A8"/>
    <w:rsid w:val="00C33EEA"/>
    <w:rsid w:val="00C34C3E"/>
    <w:rsid w:val="00C37D95"/>
    <w:rsid w:val="00C40B74"/>
    <w:rsid w:val="00C43996"/>
    <w:rsid w:val="00C44406"/>
    <w:rsid w:val="00C45772"/>
    <w:rsid w:val="00C477FD"/>
    <w:rsid w:val="00C47916"/>
    <w:rsid w:val="00C50790"/>
    <w:rsid w:val="00C51B1E"/>
    <w:rsid w:val="00C524C0"/>
    <w:rsid w:val="00C567E3"/>
    <w:rsid w:val="00C60A87"/>
    <w:rsid w:val="00C610A1"/>
    <w:rsid w:val="00C61B7E"/>
    <w:rsid w:val="00C62268"/>
    <w:rsid w:val="00C629BD"/>
    <w:rsid w:val="00C63243"/>
    <w:rsid w:val="00C66144"/>
    <w:rsid w:val="00C67B92"/>
    <w:rsid w:val="00C67FF3"/>
    <w:rsid w:val="00C7053F"/>
    <w:rsid w:val="00C705F0"/>
    <w:rsid w:val="00C70C92"/>
    <w:rsid w:val="00C73759"/>
    <w:rsid w:val="00C74A9E"/>
    <w:rsid w:val="00C74C71"/>
    <w:rsid w:val="00C77952"/>
    <w:rsid w:val="00C80A67"/>
    <w:rsid w:val="00C81090"/>
    <w:rsid w:val="00C8333B"/>
    <w:rsid w:val="00C83B1E"/>
    <w:rsid w:val="00C8539C"/>
    <w:rsid w:val="00C85F07"/>
    <w:rsid w:val="00C9077C"/>
    <w:rsid w:val="00C90A8B"/>
    <w:rsid w:val="00C918C1"/>
    <w:rsid w:val="00C9214E"/>
    <w:rsid w:val="00C9294A"/>
    <w:rsid w:val="00C92A2E"/>
    <w:rsid w:val="00C92F32"/>
    <w:rsid w:val="00C9630A"/>
    <w:rsid w:val="00C97DD1"/>
    <w:rsid w:val="00CA0CBC"/>
    <w:rsid w:val="00CA1051"/>
    <w:rsid w:val="00CA1CD8"/>
    <w:rsid w:val="00CA1DEC"/>
    <w:rsid w:val="00CA24F2"/>
    <w:rsid w:val="00CA2ABF"/>
    <w:rsid w:val="00CA5591"/>
    <w:rsid w:val="00CA66B4"/>
    <w:rsid w:val="00CA7611"/>
    <w:rsid w:val="00CA7C56"/>
    <w:rsid w:val="00CB150D"/>
    <w:rsid w:val="00CB57B7"/>
    <w:rsid w:val="00CC1707"/>
    <w:rsid w:val="00CC1D76"/>
    <w:rsid w:val="00CC2F6B"/>
    <w:rsid w:val="00CC3E14"/>
    <w:rsid w:val="00CC40DF"/>
    <w:rsid w:val="00CC61C8"/>
    <w:rsid w:val="00CC6BCF"/>
    <w:rsid w:val="00CC7718"/>
    <w:rsid w:val="00CC7E18"/>
    <w:rsid w:val="00CD3BF9"/>
    <w:rsid w:val="00CD3FFB"/>
    <w:rsid w:val="00CE0081"/>
    <w:rsid w:val="00CE0BF9"/>
    <w:rsid w:val="00CE26C2"/>
    <w:rsid w:val="00CE2EE7"/>
    <w:rsid w:val="00CE5007"/>
    <w:rsid w:val="00CE780D"/>
    <w:rsid w:val="00CF022A"/>
    <w:rsid w:val="00CF11FE"/>
    <w:rsid w:val="00CF2339"/>
    <w:rsid w:val="00CF23F3"/>
    <w:rsid w:val="00CF2ACA"/>
    <w:rsid w:val="00CF3AFD"/>
    <w:rsid w:val="00CF3C7F"/>
    <w:rsid w:val="00CF4410"/>
    <w:rsid w:val="00CF5F57"/>
    <w:rsid w:val="00D007E9"/>
    <w:rsid w:val="00D02217"/>
    <w:rsid w:val="00D029B0"/>
    <w:rsid w:val="00D0309C"/>
    <w:rsid w:val="00D04277"/>
    <w:rsid w:val="00D04427"/>
    <w:rsid w:val="00D0501E"/>
    <w:rsid w:val="00D051E1"/>
    <w:rsid w:val="00D0568B"/>
    <w:rsid w:val="00D05776"/>
    <w:rsid w:val="00D057C2"/>
    <w:rsid w:val="00D06466"/>
    <w:rsid w:val="00D06610"/>
    <w:rsid w:val="00D0792C"/>
    <w:rsid w:val="00D1026F"/>
    <w:rsid w:val="00D112E6"/>
    <w:rsid w:val="00D12453"/>
    <w:rsid w:val="00D12566"/>
    <w:rsid w:val="00D14AA9"/>
    <w:rsid w:val="00D154EE"/>
    <w:rsid w:val="00D15CFE"/>
    <w:rsid w:val="00D1602C"/>
    <w:rsid w:val="00D22017"/>
    <w:rsid w:val="00D228A1"/>
    <w:rsid w:val="00D23627"/>
    <w:rsid w:val="00D26C09"/>
    <w:rsid w:val="00D27C08"/>
    <w:rsid w:val="00D27EF5"/>
    <w:rsid w:val="00D317FF"/>
    <w:rsid w:val="00D32D82"/>
    <w:rsid w:val="00D32F64"/>
    <w:rsid w:val="00D342AB"/>
    <w:rsid w:val="00D35FF5"/>
    <w:rsid w:val="00D36460"/>
    <w:rsid w:val="00D37551"/>
    <w:rsid w:val="00D410D3"/>
    <w:rsid w:val="00D41F1E"/>
    <w:rsid w:val="00D44695"/>
    <w:rsid w:val="00D45C64"/>
    <w:rsid w:val="00D45F65"/>
    <w:rsid w:val="00D47CF7"/>
    <w:rsid w:val="00D501D0"/>
    <w:rsid w:val="00D50987"/>
    <w:rsid w:val="00D50C8C"/>
    <w:rsid w:val="00D52E02"/>
    <w:rsid w:val="00D53998"/>
    <w:rsid w:val="00D55184"/>
    <w:rsid w:val="00D553D3"/>
    <w:rsid w:val="00D55D38"/>
    <w:rsid w:val="00D55D3B"/>
    <w:rsid w:val="00D55EE4"/>
    <w:rsid w:val="00D572BA"/>
    <w:rsid w:val="00D57AC0"/>
    <w:rsid w:val="00D60601"/>
    <w:rsid w:val="00D61218"/>
    <w:rsid w:val="00D643C9"/>
    <w:rsid w:val="00D65AEA"/>
    <w:rsid w:val="00D663E1"/>
    <w:rsid w:val="00D66AE6"/>
    <w:rsid w:val="00D66D24"/>
    <w:rsid w:val="00D67579"/>
    <w:rsid w:val="00D702A9"/>
    <w:rsid w:val="00D72124"/>
    <w:rsid w:val="00D7226F"/>
    <w:rsid w:val="00D72C9E"/>
    <w:rsid w:val="00D7369B"/>
    <w:rsid w:val="00D737A1"/>
    <w:rsid w:val="00D746AC"/>
    <w:rsid w:val="00D74F6E"/>
    <w:rsid w:val="00D75433"/>
    <w:rsid w:val="00D77772"/>
    <w:rsid w:val="00D77998"/>
    <w:rsid w:val="00D81101"/>
    <w:rsid w:val="00D81394"/>
    <w:rsid w:val="00D8195B"/>
    <w:rsid w:val="00D81CDC"/>
    <w:rsid w:val="00D8373D"/>
    <w:rsid w:val="00D8636E"/>
    <w:rsid w:val="00D867DA"/>
    <w:rsid w:val="00D871A7"/>
    <w:rsid w:val="00D87F6A"/>
    <w:rsid w:val="00D90E4E"/>
    <w:rsid w:val="00D93506"/>
    <w:rsid w:val="00D9583B"/>
    <w:rsid w:val="00D9757F"/>
    <w:rsid w:val="00DA1221"/>
    <w:rsid w:val="00DA4732"/>
    <w:rsid w:val="00DA4AB6"/>
    <w:rsid w:val="00DA5DFE"/>
    <w:rsid w:val="00DB0120"/>
    <w:rsid w:val="00DB19E5"/>
    <w:rsid w:val="00DB1D4F"/>
    <w:rsid w:val="00DB2F9D"/>
    <w:rsid w:val="00DB3479"/>
    <w:rsid w:val="00DB3F9D"/>
    <w:rsid w:val="00DB4F02"/>
    <w:rsid w:val="00DB7463"/>
    <w:rsid w:val="00DC03DA"/>
    <w:rsid w:val="00DC1B5B"/>
    <w:rsid w:val="00DC1E92"/>
    <w:rsid w:val="00DC340A"/>
    <w:rsid w:val="00DC3B19"/>
    <w:rsid w:val="00DC47D5"/>
    <w:rsid w:val="00DC49FF"/>
    <w:rsid w:val="00DC4F0C"/>
    <w:rsid w:val="00DC518F"/>
    <w:rsid w:val="00DC570C"/>
    <w:rsid w:val="00DC633D"/>
    <w:rsid w:val="00DC7D44"/>
    <w:rsid w:val="00DD0A54"/>
    <w:rsid w:val="00DD15F8"/>
    <w:rsid w:val="00DD2DC3"/>
    <w:rsid w:val="00DD3A69"/>
    <w:rsid w:val="00DD3BA9"/>
    <w:rsid w:val="00DD5374"/>
    <w:rsid w:val="00DD56BE"/>
    <w:rsid w:val="00DD571B"/>
    <w:rsid w:val="00DD5A2F"/>
    <w:rsid w:val="00DD5C73"/>
    <w:rsid w:val="00DD6AA8"/>
    <w:rsid w:val="00DD73F6"/>
    <w:rsid w:val="00DD7E87"/>
    <w:rsid w:val="00DE0AE0"/>
    <w:rsid w:val="00DE1510"/>
    <w:rsid w:val="00DE1522"/>
    <w:rsid w:val="00DE1AC6"/>
    <w:rsid w:val="00DE318E"/>
    <w:rsid w:val="00DE3430"/>
    <w:rsid w:val="00DE391F"/>
    <w:rsid w:val="00DE583C"/>
    <w:rsid w:val="00DE604C"/>
    <w:rsid w:val="00DE6A56"/>
    <w:rsid w:val="00DE7419"/>
    <w:rsid w:val="00DE7846"/>
    <w:rsid w:val="00DE7C11"/>
    <w:rsid w:val="00DF114D"/>
    <w:rsid w:val="00DF14D2"/>
    <w:rsid w:val="00DF1BC8"/>
    <w:rsid w:val="00DF24A3"/>
    <w:rsid w:val="00DF2DB4"/>
    <w:rsid w:val="00DF4FEF"/>
    <w:rsid w:val="00DF5FE3"/>
    <w:rsid w:val="00DF664D"/>
    <w:rsid w:val="00DF67F0"/>
    <w:rsid w:val="00E00DD0"/>
    <w:rsid w:val="00E02BCC"/>
    <w:rsid w:val="00E033D1"/>
    <w:rsid w:val="00E039AC"/>
    <w:rsid w:val="00E07619"/>
    <w:rsid w:val="00E109AB"/>
    <w:rsid w:val="00E10A10"/>
    <w:rsid w:val="00E11171"/>
    <w:rsid w:val="00E1139D"/>
    <w:rsid w:val="00E11624"/>
    <w:rsid w:val="00E11667"/>
    <w:rsid w:val="00E151E4"/>
    <w:rsid w:val="00E16748"/>
    <w:rsid w:val="00E16AFA"/>
    <w:rsid w:val="00E16F33"/>
    <w:rsid w:val="00E17DF0"/>
    <w:rsid w:val="00E211F5"/>
    <w:rsid w:val="00E23C30"/>
    <w:rsid w:val="00E24FB0"/>
    <w:rsid w:val="00E25A17"/>
    <w:rsid w:val="00E301A7"/>
    <w:rsid w:val="00E3098D"/>
    <w:rsid w:val="00E31FC6"/>
    <w:rsid w:val="00E3224F"/>
    <w:rsid w:val="00E32999"/>
    <w:rsid w:val="00E34C1B"/>
    <w:rsid w:val="00E35D2E"/>
    <w:rsid w:val="00E36E7C"/>
    <w:rsid w:val="00E37548"/>
    <w:rsid w:val="00E37E44"/>
    <w:rsid w:val="00E407C9"/>
    <w:rsid w:val="00E41033"/>
    <w:rsid w:val="00E41064"/>
    <w:rsid w:val="00E41ECD"/>
    <w:rsid w:val="00E43481"/>
    <w:rsid w:val="00E437A5"/>
    <w:rsid w:val="00E444BF"/>
    <w:rsid w:val="00E44DB7"/>
    <w:rsid w:val="00E45511"/>
    <w:rsid w:val="00E4654D"/>
    <w:rsid w:val="00E46941"/>
    <w:rsid w:val="00E470F9"/>
    <w:rsid w:val="00E510F5"/>
    <w:rsid w:val="00E52BC3"/>
    <w:rsid w:val="00E530FC"/>
    <w:rsid w:val="00E54646"/>
    <w:rsid w:val="00E54C30"/>
    <w:rsid w:val="00E552FE"/>
    <w:rsid w:val="00E55854"/>
    <w:rsid w:val="00E55F1C"/>
    <w:rsid w:val="00E57665"/>
    <w:rsid w:val="00E61F9F"/>
    <w:rsid w:val="00E6208B"/>
    <w:rsid w:val="00E640AD"/>
    <w:rsid w:val="00E64171"/>
    <w:rsid w:val="00E64D02"/>
    <w:rsid w:val="00E66372"/>
    <w:rsid w:val="00E66A65"/>
    <w:rsid w:val="00E67E2C"/>
    <w:rsid w:val="00E67EAA"/>
    <w:rsid w:val="00E71245"/>
    <w:rsid w:val="00E7173A"/>
    <w:rsid w:val="00E74546"/>
    <w:rsid w:val="00E7459F"/>
    <w:rsid w:val="00E74D7A"/>
    <w:rsid w:val="00E754EE"/>
    <w:rsid w:val="00E76F8A"/>
    <w:rsid w:val="00E771AF"/>
    <w:rsid w:val="00E8005B"/>
    <w:rsid w:val="00E80F28"/>
    <w:rsid w:val="00E81700"/>
    <w:rsid w:val="00E81818"/>
    <w:rsid w:val="00E83490"/>
    <w:rsid w:val="00E834B3"/>
    <w:rsid w:val="00E83B65"/>
    <w:rsid w:val="00E84B0F"/>
    <w:rsid w:val="00E87FAB"/>
    <w:rsid w:val="00E90CF9"/>
    <w:rsid w:val="00E93C89"/>
    <w:rsid w:val="00E9596A"/>
    <w:rsid w:val="00E959FC"/>
    <w:rsid w:val="00E96FE5"/>
    <w:rsid w:val="00EA118F"/>
    <w:rsid w:val="00EA2E13"/>
    <w:rsid w:val="00EA2E63"/>
    <w:rsid w:val="00EA52BB"/>
    <w:rsid w:val="00EA5368"/>
    <w:rsid w:val="00EA6CE9"/>
    <w:rsid w:val="00EA7E02"/>
    <w:rsid w:val="00EB00CF"/>
    <w:rsid w:val="00EB0927"/>
    <w:rsid w:val="00EB0BE2"/>
    <w:rsid w:val="00EB1B1C"/>
    <w:rsid w:val="00EB1BDC"/>
    <w:rsid w:val="00EB321A"/>
    <w:rsid w:val="00EB4055"/>
    <w:rsid w:val="00EB495C"/>
    <w:rsid w:val="00EB4FA1"/>
    <w:rsid w:val="00EB508C"/>
    <w:rsid w:val="00EB5410"/>
    <w:rsid w:val="00EB5537"/>
    <w:rsid w:val="00EB5D08"/>
    <w:rsid w:val="00EB5F5F"/>
    <w:rsid w:val="00EB60CC"/>
    <w:rsid w:val="00EB6478"/>
    <w:rsid w:val="00EB7393"/>
    <w:rsid w:val="00EB77B4"/>
    <w:rsid w:val="00EC26BD"/>
    <w:rsid w:val="00EC31CB"/>
    <w:rsid w:val="00EC3C9C"/>
    <w:rsid w:val="00EC4814"/>
    <w:rsid w:val="00ED3034"/>
    <w:rsid w:val="00ED379F"/>
    <w:rsid w:val="00ED3A40"/>
    <w:rsid w:val="00ED4E6D"/>
    <w:rsid w:val="00ED55D5"/>
    <w:rsid w:val="00ED6ACC"/>
    <w:rsid w:val="00EE13B9"/>
    <w:rsid w:val="00EE1DCE"/>
    <w:rsid w:val="00EE31D1"/>
    <w:rsid w:val="00EE3D8C"/>
    <w:rsid w:val="00EE4431"/>
    <w:rsid w:val="00EE7823"/>
    <w:rsid w:val="00EF0C24"/>
    <w:rsid w:val="00EF429F"/>
    <w:rsid w:val="00EF5416"/>
    <w:rsid w:val="00EF647D"/>
    <w:rsid w:val="00EF6BCC"/>
    <w:rsid w:val="00EF6D77"/>
    <w:rsid w:val="00EF7562"/>
    <w:rsid w:val="00F04CAA"/>
    <w:rsid w:val="00F05BCC"/>
    <w:rsid w:val="00F05D7E"/>
    <w:rsid w:val="00F073F4"/>
    <w:rsid w:val="00F0742F"/>
    <w:rsid w:val="00F107E3"/>
    <w:rsid w:val="00F11346"/>
    <w:rsid w:val="00F113B5"/>
    <w:rsid w:val="00F12358"/>
    <w:rsid w:val="00F14A03"/>
    <w:rsid w:val="00F16C0A"/>
    <w:rsid w:val="00F175B0"/>
    <w:rsid w:val="00F17F7B"/>
    <w:rsid w:val="00F17FCD"/>
    <w:rsid w:val="00F2171A"/>
    <w:rsid w:val="00F25C18"/>
    <w:rsid w:val="00F265B9"/>
    <w:rsid w:val="00F2763F"/>
    <w:rsid w:val="00F3063C"/>
    <w:rsid w:val="00F30C06"/>
    <w:rsid w:val="00F30ED4"/>
    <w:rsid w:val="00F324C4"/>
    <w:rsid w:val="00F3510A"/>
    <w:rsid w:val="00F35BDF"/>
    <w:rsid w:val="00F36437"/>
    <w:rsid w:val="00F37C68"/>
    <w:rsid w:val="00F401E8"/>
    <w:rsid w:val="00F408CB"/>
    <w:rsid w:val="00F4162D"/>
    <w:rsid w:val="00F4437E"/>
    <w:rsid w:val="00F4634A"/>
    <w:rsid w:val="00F46D65"/>
    <w:rsid w:val="00F50348"/>
    <w:rsid w:val="00F5285F"/>
    <w:rsid w:val="00F52AB2"/>
    <w:rsid w:val="00F539BD"/>
    <w:rsid w:val="00F53B6C"/>
    <w:rsid w:val="00F53C90"/>
    <w:rsid w:val="00F55289"/>
    <w:rsid w:val="00F55A4A"/>
    <w:rsid w:val="00F55B8E"/>
    <w:rsid w:val="00F575D7"/>
    <w:rsid w:val="00F57750"/>
    <w:rsid w:val="00F61F00"/>
    <w:rsid w:val="00F640C5"/>
    <w:rsid w:val="00F65D03"/>
    <w:rsid w:val="00F65F52"/>
    <w:rsid w:val="00F66B36"/>
    <w:rsid w:val="00F7038B"/>
    <w:rsid w:val="00F71435"/>
    <w:rsid w:val="00F7261F"/>
    <w:rsid w:val="00F7312B"/>
    <w:rsid w:val="00F73BEC"/>
    <w:rsid w:val="00F73C1B"/>
    <w:rsid w:val="00F73E45"/>
    <w:rsid w:val="00F74EE8"/>
    <w:rsid w:val="00F7530F"/>
    <w:rsid w:val="00F767CB"/>
    <w:rsid w:val="00F77BFE"/>
    <w:rsid w:val="00F806E3"/>
    <w:rsid w:val="00F80B53"/>
    <w:rsid w:val="00F80CD7"/>
    <w:rsid w:val="00F812E8"/>
    <w:rsid w:val="00F839D6"/>
    <w:rsid w:val="00F8670B"/>
    <w:rsid w:val="00F87510"/>
    <w:rsid w:val="00F90534"/>
    <w:rsid w:val="00F9176C"/>
    <w:rsid w:val="00F919DA"/>
    <w:rsid w:val="00F954F5"/>
    <w:rsid w:val="00F966E1"/>
    <w:rsid w:val="00F96DED"/>
    <w:rsid w:val="00F974D0"/>
    <w:rsid w:val="00FA0607"/>
    <w:rsid w:val="00FA0DFD"/>
    <w:rsid w:val="00FA3570"/>
    <w:rsid w:val="00FA5A1E"/>
    <w:rsid w:val="00FA5B69"/>
    <w:rsid w:val="00FA5E6F"/>
    <w:rsid w:val="00FA6FFB"/>
    <w:rsid w:val="00FB05D5"/>
    <w:rsid w:val="00FB1A4F"/>
    <w:rsid w:val="00FB1DFB"/>
    <w:rsid w:val="00FB5697"/>
    <w:rsid w:val="00FB5AB7"/>
    <w:rsid w:val="00FB6913"/>
    <w:rsid w:val="00FB6D73"/>
    <w:rsid w:val="00FC093C"/>
    <w:rsid w:val="00FC0B47"/>
    <w:rsid w:val="00FC26FF"/>
    <w:rsid w:val="00FC324C"/>
    <w:rsid w:val="00FC36F6"/>
    <w:rsid w:val="00FC3C11"/>
    <w:rsid w:val="00FC4A9D"/>
    <w:rsid w:val="00FC538F"/>
    <w:rsid w:val="00FC5D2E"/>
    <w:rsid w:val="00FC6C98"/>
    <w:rsid w:val="00FD1F93"/>
    <w:rsid w:val="00FD28A6"/>
    <w:rsid w:val="00FD43B0"/>
    <w:rsid w:val="00FD5B13"/>
    <w:rsid w:val="00FD7281"/>
    <w:rsid w:val="00FE0020"/>
    <w:rsid w:val="00FE05D6"/>
    <w:rsid w:val="00FE09F9"/>
    <w:rsid w:val="00FE4D58"/>
    <w:rsid w:val="00FE58DF"/>
    <w:rsid w:val="00FE7360"/>
    <w:rsid w:val="00FE7962"/>
    <w:rsid w:val="00FF1ED3"/>
    <w:rsid w:val="00FF2124"/>
    <w:rsid w:val="00FF283E"/>
    <w:rsid w:val="00FF37EB"/>
    <w:rsid w:val="00FF3F2A"/>
    <w:rsid w:val="00FF402B"/>
    <w:rsid w:val="00FF651F"/>
    <w:rsid w:val="00FF77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uiPriority w:val="22"/>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 w:type="paragraph" w:customStyle="1" w:styleId="pull-right">
    <w:name w:val="pull-right"/>
    <w:basedOn w:val="Standard"/>
    <w:rsid w:val="00845AEB"/>
    <w:pPr>
      <w:spacing w:before="100" w:beforeAutospacing="1" w:after="100" w:afterAutospacing="1"/>
    </w:pPr>
    <w:rPr>
      <w:rFonts w:cs="Frutiger 45 Light"/>
      <w:sz w:val="24"/>
      <w:lang w:eastAsia="de-CH"/>
    </w:rPr>
  </w:style>
  <w:style w:type="paragraph" w:styleId="z-Formularbeginn">
    <w:name w:val="HTML Top of Form"/>
    <w:basedOn w:val="Standard"/>
    <w:next w:val="Standard"/>
    <w:link w:val="z-FormularbeginnZchn"/>
    <w:hidden/>
    <w:uiPriority w:val="99"/>
    <w:unhideWhenUsed/>
    <w:rsid w:val="00D112E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basedOn w:val="Absatz-Standardschriftart"/>
    <w:link w:val="z-Formularbeginn"/>
    <w:uiPriority w:val="99"/>
    <w:rsid w:val="00D112E6"/>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112E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basedOn w:val="Absatz-Standardschriftart"/>
    <w:link w:val="z-Formularende"/>
    <w:uiPriority w:val="99"/>
    <w:rsid w:val="00D112E6"/>
    <w:rPr>
      <w:rFonts w:ascii="Arial" w:hAnsi="Arial" w:cs="Arial"/>
      <w:vanish/>
      <w:sz w:val="16"/>
      <w:szCs w:val="16"/>
    </w:rPr>
  </w:style>
  <w:style w:type="character" w:customStyle="1" w:styleId="author">
    <w:name w:val="author"/>
    <w:basedOn w:val="Absatz-Standardschriftart"/>
    <w:rsid w:val="00D112E6"/>
  </w:style>
  <w:style w:type="character" w:customStyle="1" w:styleId="path-divider">
    <w:name w:val="path-divider"/>
    <w:basedOn w:val="Absatz-Standardschriftart"/>
    <w:rsid w:val="00D112E6"/>
  </w:style>
  <w:style w:type="character" w:customStyle="1" w:styleId="repo-root">
    <w:name w:val="repo-root"/>
    <w:basedOn w:val="Absatz-Standardschriftart"/>
    <w:rsid w:val="00D112E6"/>
  </w:style>
  <w:style w:type="character" w:customStyle="1" w:styleId="separator">
    <w:name w:val="separator"/>
    <w:basedOn w:val="Absatz-Standardschriftart"/>
    <w:rsid w:val="00D112E6"/>
  </w:style>
  <w:style w:type="character" w:customStyle="1" w:styleId="right">
    <w:name w:val="right"/>
    <w:basedOn w:val="Absatz-Standardschriftart"/>
    <w:rsid w:val="00D112E6"/>
  </w:style>
  <w:style w:type="character" w:customStyle="1" w:styleId="commit-author-section">
    <w:name w:val="commit-author-section"/>
    <w:basedOn w:val="Absatz-Standardschriftart"/>
    <w:rsid w:val="00D112E6"/>
  </w:style>
  <w:style w:type="character" w:customStyle="1" w:styleId="css-truncate">
    <w:name w:val="css-truncate"/>
    <w:basedOn w:val="Absatz-Standardschriftart"/>
    <w:rsid w:val="00D11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uiPriority w:val="22"/>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 w:type="paragraph" w:customStyle="1" w:styleId="pull-right">
    <w:name w:val="pull-right"/>
    <w:basedOn w:val="Standard"/>
    <w:rsid w:val="00845AEB"/>
    <w:pPr>
      <w:spacing w:before="100" w:beforeAutospacing="1" w:after="100" w:afterAutospacing="1"/>
    </w:pPr>
    <w:rPr>
      <w:rFonts w:cs="Frutiger 45 Light"/>
      <w:sz w:val="24"/>
      <w:lang w:eastAsia="de-CH"/>
    </w:rPr>
  </w:style>
  <w:style w:type="paragraph" w:styleId="z-Formularbeginn">
    <w:name w:val="HTML Top of Form"/>
    <w:basedOn w:val="Standard"/>
    <w:next w:val="Standard"/>
    <w:link w:val="z-FormularbeginnZchn"/>
    <w:hidden/>
    <w:uiPriority w:val="99"/>
    <w:unhideWhenUsed/>
    <w:rsid w:val="00D112E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basedOn w:val="Absatz-Standardschriftart"/>
    <w:link w:val="z-Formularbeginn"/>
    <w:uiPriority w:val="99"/>
    <w:rsid w:val="00D112E6"/>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112E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basedOn w:val="Absatz-Standardschriftart"/>
    <w:link w:val="z-Formularende"/>
    <w:uiPriority w:val="99"/>
    <w:rsid w:val="00D112E6"/>
    <w:rPr>
      <w:rFonts w:ascii="Arial" w:hAnsi="Arial" w:cs="Arial"/>
      <w:vanish/>
      <w:sz w:val="16"/>
      <w:szCs w:val="16"/>
    </w:rPr>
  </w:style>
  <w:style w:type="character" w:customStyle="1" w:styleId="author">
    <w:name w:val="author"/>
    <w:basedOn w:val="Absatz-Standardschriftart"/>
    <w:rsid w:val="00D112E6"/>
  </w:style>
  <w:style w:type="character" w:customStyle="1" w:styleId="path-divider">
    <w:name w:val="path-divider"/>
    <w:basedOn w:val="Absatz-Standardschriftart"/>
    <w:rsid w:val="00D112E6"/>
  </w:style>
  <w:style w:type="character" w:customStyle="1" w:styleId="repo-root">
    <w:name w:val="repo-root"/>
    <w:basedOn w:val="Absatz-Standardschriftart"/>
    <w:rsid w:val="00D112E6"/>
  </w:style>
  <w:style w:type="character" w:customStyle="1" w:styleId="separator">
    <w:name w:val="separator"/>
    <w:basedOn w:val="Absatz-Standardschriftart"/>
    <w:rsid w:val="00D112E6"/>
  </w:style>
  <w:style w:type="character" w:customStyle="1" w:styleId="right">
    <w:name w:val="right"/>
    <w:basedOn w:val="Absatz-Standardschriftart"/>
    <w:rsid w:val="00D112E6"/>
  </w:style>
  <w:style w:type="character" w:customStyle="1" w:styleId="commit-author-section">
    <w:name w:val="commit-author-section"/>
    <w:basedOn w:val="Absatz-Standardschriftart"/>
    <w:rsid w:val="00D112E6"/>
  </w:style>
  <w:style w:type="character" w:customStyle="1" w:styleId="css-truncate">
    <w:name w:val="css-truncate"/>
    <w:basedOn w:val="Absatz-Standardschriftart"/>
    <w:rsid w:val="00D1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139">
      <w:bodyDiv w:val="1"/>
      <w:marLeft w:val="0"/>
      <w:marRight w:val="0"/>
      <w:marTop w:val="0"/>
      <w:marBottom w:val="0"/>
      <w:divBdr>
        <w:top w:val="none" w:sz="0" w:space="0" w:color="auto"/>
        <w:left w:val="none" w:sz="0" w:space="0" w:color="auto"/>
        <w:bottom w:val="none" w:sz="0" w:space="0" w:color="auto"/>
        <w:right w:val="none" w:sz="0" w:space="0" w:color="auto"/>
      </w:divBdr>
      <w:divsChild>
        <w:div w:id="1171532273">
          <w:marLeft w:val="0"/>
          <w:marRight w:val="0"/>
          <w:marTop w:val="0"/>
          <w:marBottom w:val="0"/>
          <w:divBdr>
            <w:top w:val="none" w:sz="0" w:space="0" w:color="auto"/>
            <w:left w:val="none" w:sz="0" w:space="0" w:color="auto"/>
            <w:bottom w:val="none" w:sz="0" w:space="0" w:color="auto"/>
            <w:right w:val="none" w:sz="0" w:space="0" w:color="auto"/>
          </w:divBdr>
        </w:div>
        <w:div w:id="517238515">
          <w:marLeft w:val="0"/>
          <w:marRight w:val="0"/>
          <w:marTop w:val="0"/>
          <w:marBottom w:val="0"/>
          <w:divBdr>
            <w:top w:val="none" w:sz="0" w:space="0" w:color="auto"/>
            <w:left w:val="none" w:sz="0" w:space="0" w:color="auto"/>
            <w:bottom w:val="none" w:sz="0" w:space="0" w:color="auto"/>
            <w:right w:val="none" w:sz="0" w:space="0" w:color="auto"/>
          </w:divBdr>
        </w:div>
        <w:div w:id="202209011">
          <w:marLeft w:val="0"/>
          <w:marRight w:val="0"/>
          <w:marTop w:val="0"/>
          <w:marBottom w:val="0"/>
          <w:divBdr>
            <w:top w:val="none" w:sz="0" w:space="0" w:color="auto"/>
            <w:left w:val="none" w:sz="0" w:space="0" w:color="auto"/>
            <w:bottom w:val="none" w:sz="0" w:space="0" w:color="auto"/>
            <w:right w:val="none" w:sz="0" w:space="0" w:color="auto"/>
          </w:divBdr>
        </w:div>
        <w:div w:id="1929656788">
          <w:marLeft w:val="0"/>
          <w:marRight w:val="0"/>
          <w:marTop w:val="0"/>
          <w:marBottom w:val="0"/>
          <w:divBdr>
            <w:top w:val="none" w:sz="0" w:space="0" w:color="auto"/>
            <w:left w:val="none" w:sz="0" w:space="0" w:color="auto"/>
            <w:bottom w:val="none" w:sz="0" w:space="0" w:color="auto"/>
            <w:right w:val="none" w:sz="0" w:space="0" w:color="auto"/>
          </w:divBdr>
        </w:div>
        <w:div w:id="570046020">
          <w:marLeft w:val="0"/>
          <w:marRight w:val="0"/>
          <w:marTop w:val="0"/>
          <w:marBottom w:val="0"/>
          <w:divBdr>
            <w:top w:val="none" w:sz="0" w:space="0" w:color="auto"/>
            <w:left w:val="none" w:sz="0" w:space="0" w:color="auto"/>
            <w:bottom w:val="none" w:sz="0" w:space="0" w:color="auto"/>
            <w:right w:val="none" w:sz="0" w:space="0" w:color="auto"/>
          </w:divBdr>
        </w:div>
        <w:div w:id="1887445181">
          <w:marLeft w:val="0"/>
          <w:marRight w:val="0"/>
          <w:marTop w:val="0"/>
          <w:marBottom w:val="0"/>
          <w:divBdr>
            <w:top w:val="none" w:sz="0" w:space="0" w:color="auto"/>
            <w:left w:val="none" w:sz="0" w:space="0" w:color="auto"/>
            <w:bottom w:val="none" w:sz="0" w:space="0" w:color="auto"/>
            <w:right w:val="none" w:sz="0" w:space="0" w:color="auto"/>
          </w:divBdr>
        </w:div>
        <w:div w:id="2091655206">
          <w:marLeft w:val="0"/>
          <w:marRight w:val="0"/>
          <w:marTop w:val="0"/>
          <w:marBottom w:val="0"/>
          <w:divBdr>
            <w:top w:val="none" w:sz="0" w:space="0" w:color="auto"/>
            <w:left w:val="none" w:sz="0" w:space="0" w:color="auto"/>
            <w:bottom w:val="none" w:sz="0" w:space="0" w:color="auto"/>
            <w:right w:val="none" w:sz="0" w:space="0" w:color="auto"/>
          </w:divBdr>
        </w:div>
        <w:div w:id="1425566057">
          <w:marLeft w:val="0"/>
          <w:marRight w:val="0"/>
          <w:marTop w:val="0"/>
          <w:marBottom w:val="0"/>
          <w:divBdr>
            <w:top w:val="none" w:sz="0" w:space="0" w:color="auto"/>
            <w:left w:val="none" w:sz="0" w:space="0" w:color="auto"/>
            <w:bottom w:val="none" w:sz="0" w:space="0" w:color="auto"/>
            <w:right w:val="none" w:sz="0" w:space="0" w:color="auto"/>
          </w:divBdr>
        </w:div>
        <w:div w:id="336808171">
          <w:marLeft w:val="0"/>
          <w:marRight w:val="0"/>
          <w:marTop w:val="0"/>
          <w:marBottom w:val="0"/>
          <w:divBdr>
            <w:top w:val="none" w:sz="0" w:space="0" w:color="auto"/>
            <w:left w:val="none" w:sz="0" w:space="0" w:color="auto"/>
            <w:bottom w:val="none" w:sz="0" w:space="0" w:color="auto"/>
            <w:right w:val="none" w:sz="0" w:space="0" w:color="auto"/>
          </w:divBdr>
        </w:div>
        <w:div w:id="1790128433">
          <w:marLeft w:val="0"/>
          <w:marRight w:val="0"/>
          <w:marTop w:val="0"/>
          <w:marBottom w:val="0"/>
          <w:divBdr>
            <w:top w:val="none" w:sz="0" w:space="0" w:color="auto"/>
            <w:left w:val="none" w:sz="0" w:space="0" w:color="auto"/>
            <w:bottom w:val="none" w:sz="0" w:space="0" w:color="auto"/>
            <w:right w:val="none" w:sz="0" w:space="0" w:color="auto"/>
          </w:divBdr>
        </w:div>
        <w:div w:id="1273561415">
          <w:marLeft w:val="0"/>
          <w:marRight w:val="0"/>
          <w:marTop w:val="0"/>
          <w:marBottom w:val="0"/>
          <w:divBdr>
            <w:top w:val="none" w:sz="0" w:space="0" w:color="auto"/>
            <w:left w:val="none" w:sz="0" w:space="0" w:color="auto"/>
            <w:bottom w:val="none" w:sz="0" w:space="0" w:color="auto"/>
            <w:right w:val="none" w:sz="0" w:space="0" w:color="auto"/>
          </w:divBdr>
        </w:div>
        <w:div w:id="460466055">
          <w:marLeft w:val="0"/>
          <w:marRight w:val="0"/>
          <w:marTop w:val="0"/>
          <w:marBottom w:val="0"/>
          <w:divBdr>
            <w:top w:val="none" w:sz="0" w:space="0" w:color="auto"/>
            <w:left w:val="none" w:sz="0" w:space="0" w:color="auto"/>
            <w:bottom w:val="none" w:sz="0" w:space="0" w:color="auto"/>
            <w:right w:val="none" w:sz="0" w:space="0" w:color="auto"/>
          </w:divBdr>
        </w:div>
        <w:div w:id="2076931971">
          <w:marLeft w:val="0"/>
          <w:marRight w:val="0"/>
          <w:marTop w:val="0"/>
          <w:marBottom w:val="0"/>
          <w:divBdr>
            <w:top w:val="none" w:sz="0" w:space="0" w:color="auto"/>
            <w:left w:val="none" w:sz="0" w:space="0" w:color="auto"/>
            <w:bottom w:val="none" w:sz="0" w:space="0" w:color="auto"/>
            <w:right w:val="none" w:sz="0" w:space="0" w:color="auto"/>
          </w:divBdr>
        </w:div>
        <w:div w:id="435297714">
          <w:marLeft w:val="0"/>
          <w:marRight w:val="0"/>
          <w:marTop w:val="0"/>
          <w:marBottom w:val="0"/>
          <w:divBdr>
            <w:top w:val="none" w:sz="0" w:space="0" w:color="auto"/>
            <w:left w:val="none" w:sz="0" w:space="0" w:color="auto"/>
            <w:bottom w:val="none" w:sz="0" w:space="0" w:color="auto"/>
            <w:right w:val="none" w:sz="0" w:space="0" w:color="auto"/>
          </w:divBdr>
        </w:div>
        <w:div w:id="1222062390">
          <w:marLeft w:val="0"/>
          <w:marRight w:val="0"/>
          <w:marTop w:val="0"/>
          <w:marBottom w:val="0"/>
          <w:divBdr>
            <w:top w:val="none" w:sz="0" w:space="0" w:color="auto"/>
            <w:left w:val="none" w:sz="0" w:space="0" w:color="auto"/>
            <w:bottom w:val="none" w:sz="0" w:space="0" w:color="auto"/>
            <w:right w:val="none" w:sz="0" w:space="0" w:color="auto"/>
          </w:divBdr>
        </w:div>
      </w:divsChild>
    </w:div>
    <w:div w:id="52319957">
      <w:bodyDiv w:val="1"/>
      <w:marLeft w:val="0"/>
      <w:marRight w:val="0"/>
      <w:marTop w:val="0"/>
      <w:marBottom w:val="0"/>
      <w:divBdr>
        <w:top w:val="none" w:sz="0" w:space="0" w:color="auto"/>
        <w:left w:val="none" w:sz="0" w:space="0" w:color="auto"/>
        <w:bottom w:val="none" w:sz="0" w:space="0" w:color="auto"/>
        <w:right w:val="none" w:sz="0" w:space="0" w:color="auto"/>
      </w:divBdr>
    </w:div>
    <w:div w:id="122315901">
      <w:bodyDiv w:val="1"/>
      <w:marLeft w:val="0"/>
      <w:marRight w:val="0"/>
      <w:marTop w:val="0"/>
      <w:marBottom w:val="0"/>
      <w:divBdr>
        <w:top w:val="none" w:sz="0" w:space="0" w:color="auto"/>
        <w:left w:val="none" w:sz="0" w:space="0" w:color="auto"/>
        <w:bottom w:val="none" w:sz="0" w:space="0" w:color="auto"/>
        <w:right w:val="none" w:sz="0" w:space="0" w:color="auto"/>
      </w:divBdr>
      <w:divsChild>
        <w:div w:id="1582450540">
          <w:marLeft w:val="0"/>
          <w:marRight w:val="0"/>
          <w:marTop w:val="0"/>
          <w:marBottom w:val="0"/>
          <w:divBdr>
            <w:top w:val="none" w:sz="0" w:space="0" w:color="auto"/>
            <w:left w:val="none" w:sz="0" w:space="0" w:color="auto"/>
            <w:bottom w:val="none" w:sz="0" w:space="0" w:color="auto"/>
            <w:right w:val="none" w:sz="0" w:space="0" w:color="auto"/>
          </w:divBdr>
          <w:divsChild>
            <w:div w:id="1838497880">
              <w:marLeft w:val="0"/>
              <w:marRight w:val="0"/>
              <w:marTop w:val="0"/>
              <w:marBottom w:val="0"/>
              <w:divBdr>
                <w:top w:val="none" w:sz="0" w:space="0" w:color="auto"/>
                <w:left w:val="none" w:sz="0" w:space="0" w:color="auto"/>
                <w:bottom w:val="none" w:sz="0" w:space="0" w:color="auto"/>
                <w:right w:val="none" w:sz="0" w:space="0" w:color="auto"/>
              </w:divBdr>
            </w:div>
            <w:div w:id="35587258">
              <w:marLeft w:val="0"/>
              <w:marRight w:val="0"/>
              <w:marTop w:val="0"/>
              <w:marBottom w:val="0"/>
              <w:divBdr>
                <w:top w:val="none" w:sz="0" w:space="0" w:color="auto"/>
                <w:left w:val="none" w:sz="0" w:space="0" w:color="auto"/>
                <w:bottom w:val="none" w:sz="0" w:space="0" w:color="auto"/>
                <w:right w:val="none" w:sz="0" w:space="0" w:color="auto"/>
              </w:divBdr>
              <w:divsChild>
                <w:div w:id="194271772">
                  <w:marLeft w:val="0"/>
                  <w:marRight w:val="0"/>
                  <w:marTop w:val="0"/>
                  <w:marBottom w:val="0"/>
                  <w:divBdr>
                    <w:top w:val="none" w:sz="0" w:space="0" w:color="auto"/>
                    <w:left w:val="none" w:sz="0" w:space="0" w:color="auto"/>
                    <w:bottom w:val="none" w:sz="0" w:space="0" w:color="auto"/>
                    <w:right w:val="none" w:sz="0" w:space="0" w:color="auto"/>
                  </w:divBdr>
                  <w:divsChild>
                    <w:div w:id="1789546922">
                      <w:marLeft w:val="0"/>
                      <w:marRight w:val="0"/>
                      <w:marTop w:val="0"/>
                      <w:marBottom w:val="0"/>
                      <w:divBdr>
                        <w:top w:val="none" w:sz="0" w:space="0" w:color="auto"/>
                        <w:left w:val="none" w:sz="0" w:space="0" w:color="auto"/>
                        <w:bottom w:val="none" w:sz="0" w:space="0" w:color="auto"/>
                        <w:right w:val="none" w:sz="0" w:space="0" w:color="auto"/>
                      </w:divBdr>
                      <w:divsChild>
                        <w:div w:id="1172377470">
                          <w:marLeft w:val="0"/>
                          <w:marRight w:val="0"/>
                          <w:marTop w:val="0"/>
                          <w:marBottom w:val="0"/>
                          <w:divBdr>
                            <w:top w:val="none" w:sz="0" w:space="0" w:color="auto"/>
                            <w:left w:val="none" w:sz="0" w:space="0" w:color="auto"/>
                            <w:bottom w:val="none" w:sz="0" w:space="0" w:color="auto"/>
                            <w:right w:val="none" w:sz="0" w:space="0" w:color="auto"/>
                          </w:divBdr>
                          <w:divsChild>
                            <w:div w:id="1712922124">
                              <w:marLeft w:val="0"/>
                              <w:marRight w:val="0"/>
                              <w:marTop w:val="0"/>
                              <w:marBottom w:val="0"/>
                              <w:divBdr>
                                <w:top w:val="none" w:sz="0" w:space="0" w:color="auto"/>
                                <w:left w:val="none" w:sz="0" w:space="0" w:color="auto"/>
                                <w:bottom w:val="none" w:sz="0" w:space="0" w:color="auto"/>
                                <w:right w:val="none" w:sz="0" w:space="0" w:color="auto"/>
                              </w:divBdr>
                              <w:divsChild>
                                <w:div w:id="1658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804">
              <w:marLeft w:val="0"/>
              <w:marRight w:val="0"/>
              <w:marTop w:val="0"/>
              <w:marBottom w:val="0"/>
              <w:divBdr>
                <w:top w:val="none" w:sz="0" w:space="0" w:color="auto"/>
                <w:left w:val="none" w:sz="0" w:space="0" w:color="auto"/>
                <w:bottom w:val="none" w:sz="0" w:space="0" w:color="auto"/>
                <w:right w:val="none" w:sz="0" w:space="0" w:color="auto"/>
              </w:divBdr>
              <w:divsChild>
                <w:div w:id="441649898">
                  <w:marLeft w:val="0"/>
                  <w:marRight w:val="0"/>
                  <w:marTop w:val="0"/>
                  <w:marBottom w:val="0"/>
                  <w:divBdr>
                    <w:top w:val="none" w:sz="0" w:space="0" w:color="auto"/>
                    <w:left w:val="none" w:sz="0" w:space="0" w:color="auto"/>
                    <w:bottom w:val="none" w:sz="0" w:space="0" w:color="auto"/>
                    <w:right w:val="none" w:sz="0" w:space="0" w:color="auto"/>
                  </w:divBdr>
                  <w:divsChild>
                    <w:div w:id="1507556692">
                      <w:marLeft w:val="0"/>
                      <w:marRight w:val="0"/>
                      <w:marTop w:val="0"/>
                      <w:marBottom w:val="0"/>
                      <w:divBdr>
                        <w:top w:val="none" w:sz="0" w:space="0" w:color="auto"/>
                        <w:left w:val="none" w:sz="0" w:space="0" w:color="auto"/>
                        <w:bottom w:val="none" w:sz="0" w:space="0" w:color="auto"/>
                        <w:right w:val="none" w:sz="0" w:space="0" w:color="auto"/>
                      </w:divBdr>
                      <w:divsChild>
                        <w:div w:id="1770925408">
                          <w:marLeft w:val="0"/>
                          <w:marRight w:val="0"/>
                          <w:marTop w:val="0"/>
                          <w:marBottom w:val="0"/>
                          <w:divBdr>
                            <w:top w:val="none" w:sz="0" w:space="0" w:color="auto"/>
                            <w:left w:val="none" w:sz="0" w:space="0" w:color="auto"/>
                            <w:bottom w:val="none" w:sz="0" w:space="0" w:color="auto"/>
                            <w:right w:val="none" w:sz="0" w:space="0" w:color="auto"/>
                          </w:divBdr>
                          <w:divsChild>
                            <w:div w:id="1928343588">
                              <w:marLeft w:val="0"/>
                              <w:marRight w:val="0"/>
                              <w:marTop w:val="0"/>
                              <w:marBottom w:val="0"/>
                              <w:divBdr>
                                <w:top w:val="none" w:sz="0" w:space="0" w:color="auto"/>
                                <w:left w:val="none" w:sz="0" w:space="0" w:color="auto"/>
                                <w:bottom w:val="none" w:sz="0" w:space="0" w:color="auto"/>
                                <w:right w:val="none" w:sz="0" w:space="0" w:color="auto"/>
                              </w:divBdr>
                              <w:divsChild>
                                <w:div w:id="820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393">
                          <w:marLeft w:val="0"/>
                          <w:marRight w:val="0"/>
                          <w:marTop w:val="0"/>
                          <w:marBottom w:val="0"/>
                          <w:divBdr>
                            <w:top w:val="none" w:sz="0" w:space="0" w:color="auto"/>
                            <w:left w:val="none" w:sz="0" w:space="0" w:color="auto"/>
                            <w:bottom w:val="none" w:sz="0" w:space="0" w:color="auto"/>
                            <w:right w:val="none" w:sz="0" w:space="0" w:color="auto"/>
                          </w:divBdr>
                          <w:divsChild>
                            <w:div w:id="94595666">
                              <w:marLeft w:val="0"/>
                              <w:marRight w:val="0"/>
                              <w:marTop w:val="0"/>
                              <w:marBottom w:val="0"/>
                              <w:divBdr>
                                <w:top w:val="none" w:sz="0" w:space="0" w:color="auto"/>
                                <w:left w:val="none" w:sz="0" w:space="0" w:color="auto"/>
                                <w:bottom w:val="none" w:sz="0" w:space="0" w:color="auto"/>
                                <w:right w:val="none" w:sz="0" w:space="0" w:color="auto"/>
                              </w:divBdr>
                              <w:divsChild>
                                <w:div w:id="16288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4131">
              <w:marLeft w:val="0"/>
              <w:marRight w:val="0"/>
              <w:marTop w:val="0"/>
              <w:marBottom w:val="0"/>
              <w:divBdr>
                <w:top w:val="none" w:sz="0" w:space="0" w:color="auto"/>
                <w:left w:val="none" w:sz="0" w:space="0" w:color="auto"/>
                <w:bottom w:val="none" w:sz="0" w:space="0" w:color="auto"/>
                <w:right w:val="none" w:sz="0" w:space="0" w:color="auto"/>
              </w:divBdr>
              <w:divsChild>
                <w:div w:id="1580364618">
                  <w:marLeft w:val="0"/>
                  <w:marRight w:val="0"/>
                  <w:marTop w:val="0"/>
                  <w:marBottom w:val="0"/>
                  <w:divBdr>
                    <w:top w:val="none" w:sz="0" w:space="0" w:color="auto"/>
                    <w:left w:val="none" w:sz="0" w:space="0" w:color="auto"/>
                    <w:bottom w:val="none" w:sz="0" w:space="0" w:color="auto"/>
                    <w:right w:val="none" w:sz="0" w:space="0" w:color="auto"/>
                  </w:divBdr>
                  <w:divsChild>
                    <w:div w:id="1856529328">
                      <w:marLeft w:val="0"/>
                      <w:marRight w:val="0"/>
                      <w:marTop w:val="0"/>
                      <w:marBottom w:val="0"/>
                      <w:divBdr>
                        <w:top w:val="none" w:sz="0" w:space="0" w:color="auto"/>
                        <w:left w:val="none" w:sz="0" w:space="0" w:color="auto"/>
                        <w:bottom w:val="none" w:sz="0" w:space="0" w:color="auto"/>
                        <w:right w:val="none" w:sz="0" w:space="0" w:color="auto"/>
                      </w:divBdr>
                      <w:divsChild>
                        <w:div w:id="306859713">
                          <w:marLeft w:val="0"/>
                          <w:marRight w:val="0"/>
                          <w:marTop w:val="0"/>
                          <w:marBottom w:val="0"/>
                          <w:divBdr>
                            <w:top w:val="none" w:sz="0" w:space="0" w:color="auto"/>
                            <w:left w:val="none" w:sz="0" w:space="0" w:color="auto"/>
                            <w:bottom w:val="none" w:sz="0" w:space="0" w:color="auto"/>
                            <w:right w:val="none" w:sz="0" w:space="0" w:color="auto"/>
                          </w:divBdr>
                        </w:div>
                      </w:divsChild>
                    </w:div>
                    <w:div w:id="1438714206">
                      <w:marLeft w:val="0"/>
                      <w:marRight w:val="0"/>
                      <w:marTop w:val="0"/>
                      <w:marBottom w:val="0"/>
                      <w:divBdr>
                        <w:top w:val="none" w:sz="0" w:space="0" w:color="auto"/>
                        <w:left w:val="none" w:sz="0" w:space="0" w:color="auto"/>
                        <w:bottom w:val="none" w:sz="0" w:space="0" w:color="auto"/>
                        <w:right w:val="none" w:sz="0" w:space="0" w:color="auto"/>
                      </w:divBdr>
                      <w:divsChild>
                        <w:div w:id="1117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080">
              <w:marLeft w:val="0"/>
              <w:marRight w:val="0"/>
              <w:marTop w:val="0"/>
              <w:marBottom w:val="0"/>
              <w:divBdr>
                <w:top w:val="none" w:sz="0" w:space="0" w:color="auto"/>
                <w:left w:val="none" w:sz="0" w:space="0" w:color="auto"/>
                <w:bottom w:val="none" w:sz="0" w:space="0" w:color="auto"/>
                <w:right w:val="none" w:sz="0" w:space="0" w:color="auto"/>
              </w:divBdr>
              <w:divsChild>
                <w:div w:id="256259466">
                  <w:marLeft w:val="0"/>
                  <w:marRight w:val="0"/>
                  <w:marTop w:val="0"/>
                  <w:marBottom w:val="0"/>
                  <w:divBdr>
                    <w:top w:val="none" w:sz="0" w:space="0" w:color="auto"/>
                    <w:left w:val="none" w:sz="0" w:space="0" w:color="auto"/>
                    <w:bottom w:val="none" w:sz="0" w:space="0" w:color="auto"/>
                    <w:right w:val="none" w:sz="0" w:space="0" w:color="auto"/>
                  </w:divBdr>
                  <w:divsChild>
                    <w:div w:id="1525173183">
                      <w:marLeft w:val="0"/>
                      <w:marRight w:val="0"/>
                      <w:marTop w:val="0"/>
                      <w:marBottom w:val="0"/>
                      <w:divBdr>
                        <w:top w:val="none" w:sz="0" w:space="0" w:color="auto"/>
                        <w:left w:val="none" w:sz="0" w:space="0" w:color="auto"/>
                        <w:bottom w:val="none" w:sz="0" w:space="0" w:color="auto"/>
                        <w:right w:val="none" w:sz="0" w:space="0" w:color="auto"/>
                      </w:divBdr>
                      <w:divsChild>
                        <w:div w:id="1170556645">
                          <w:marLeft w:val="0"/>
                          <w:marRight w:val="0"/>
                          <w:marTop w:val="0"/>
                          <w:marBottom w:val="0"/>
                          <w:divBdr>
                            <w:top w:val="none" w:sz="0" w:space="0" w:color="auto"/>
                            <w:left w:val="none" w:sz="0" w:space="0" w:color="auto"/>
                            <w:bottom w:val="none" w:sz="0" w:space="0" w:color="auto"/>
                            <w:right w:val="none" w:sz="0" w:space="0" w:color="auto"/>
                          </w:divBdr>
                        </w:div>
                        <w:div w:id="12925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8694">
      <w:bodyDiv w:val="1"/>
      <w:marLeft w:val="0"/>
      <w:marRight w:val="0"/>
      <w:marTop w:val="0"/>
      <w:marBottom w:val="0"/>
      <w:divBdr>
        <w:top w:val="none" w:sz="0" w:space="0" w:color="auto"/>
        <w:left w:val="none" w:sz="0" w:space="0" w:color="auto"/>
        <w:bottom w:val="none" w:sz="0" w:space="0" w:color="auto"/>
        <w:right w:val="none" w:sz="0" w:space="0" w:color="auto"/>
      </w:divBdr>
    </w:div>
    <w:div w:id="524826884">
      <w:bodyDiv w:val="1"/>
      <w:marLeft w:val="0"/>
      <w:marRight w:val="0"/>
      <w:marTop w:val="0"/>
      <w:marBottom w:val="0"/>
      <w:divBdr>
        <w:top w:val="none" w:sz="0" w:space="0" w:color="auto"/>
        <w:left w:val="none" w:sz="0" w:space="0" w:color="auto"/>
        <w:bottom w:val="none" w:sz="0" w:space="0" w:color="auto"/>
        <w:right w:val="none" w:sz="0" w:space="0" w:color="auto"/>
      </w:divBdr>
    </w:div>
    <w:div w:id="562374392">
      <w:bodyDiv w:val="1"/>
      <w:marLeft w:val="0"/>
      <w:marRight w:val="0"/>
      <w:marTop w:val="0"/>
      <w:marBottom w:val="0"/>
      <w:divBdr>
        <w:top w:val="none" w:sz="0" w:space="0" w:color="auto"/>
        <w:left w:val="none" w:sz="0" w:space="0" w:color="auto"/>
        <w:bottom w:val="none" w:sz="0" w:space="0" w:color="auto"/>
        <w:right w:val="none" w:sz="0" w:space="0" w:color="auto"/>
      </w:divBdr>
    </w:div>
    <w:div w:id="750584430">
      <w:bodyDiv w:val="1"/>
      <w:marLeft w:val="0"/>
      <w:marRight w:val="0"/>
      <w:marTop w:val="0"/>
      <w:marBottom w:val="0"/>
      <w:divBdr>
        <w:top w:val="none" w:sz="0" w:space="0" w:color="auto"/>
        <w:left w:val="none" w:sz="0" w:space="0" w:color="auto"/>
        <w:bottom w:val="none" w:sz="0" w:space="0" w:color="auto"/>
        <w:right w:val="none" w:sz="0" w:space="0" w:color="auto"/>
      </w:divBdr>
      <w:divsChild>
        <w:div w:id="331186012">
          <w:marLeft w:val="0"/>
          <w:marRight w:val="0"/>
          <w:marTop w:val="0"/>
          <w:marBottom w:val="0"/>
          <w:divBdr>
            <w:top w:val="none" w:sz="0" w:space="0" w:color="auto"/>
            <w:left w:val="none" w:sz="0" w:space="0" w:color="auto"/>
            <w:bottom w:val="none" w:sz="0" w:space="0" w:color="auto"/>
            <w:right w:val="none" w:sz="0" w:space="0" w:color="auto"/>
          </w:divBdr>
          <w:divsChild>
            <w:div w:id="1945570285">
              <w:marLeft w:val="0"/>
              <w:marRight w:val="0"/>
              <w:marTop w:val="0"/>
              <w:marBottom w:val="0"/>
              <w:divBdr>
                <w:top w:val="none" w:sz="0" w:space="0" w:color="auto"/>
                <w:left w:val="none" w:sz="0" w:space="0" w:color="auto"/>
                <w:bottom w:val="none" w:sz="0" w:space="0" w:color="auto"/>
                <w:right w:val="none" w:sz="0" w:space="0" w:color="auto"/>
              </w:divBdr>
              <w:divsChild>
                <w:div w:id="878397304">
                  <w:marLeft w:val="0"/>
                  <w:marRight w:val="0"/>
                  <w:marTop w:val="0"/>
                  <w:marBottom w:val="0"/>
                  <w:divBdr>
                    <w:top w:val="none" w:sz="0" w:space="0" w:color="auto"/>
                    <w:left w:val="none" w:sz="0" w:space="0" w:color="auto"/>
                    <w:bottom w:val="none" w:sz="0" w:space="0" w:color="auto"/>
                    <w:right w:val="none" w:sz="0" w:space="0" w:color="auto"/>
                  </w:divBdr>
                  <w:divsChild>
                    <w:div w:id="722102914">
                      <w:marLeft w:val="0"/>
                      <w:marRight w:val="0"/>
                      <w:marTop w:val="0"/>
                      <w:marBottom w:val="0"/>
                      <w:divBdr>
                        <w:top w:val="none" w:sz="0" w:space="0" w:color="auto"/>
                        <w:left w:val="none" w:sz="0" w:space="0" w:color="auto"/>
                        <w:bottom w:val="none" w:sz="0" w:space="0" w:color="auto"/>
                        <w:right w:val="none" w:sz="0" w:space="0" w:color="auto"/>
                      </w:divBdr>
                      <w:divsChild>
                        <w:div w:id="618534915">
                          <w:marLeft w:val="0"/>
                          <w:marRight w:val="0"/>
                          <w:marTop w:val="0"/>
                          <w:marBottom w:val="0"/>
                          <w:divBdr>
                            <w:top w:val="none" w:sz="0" w:space="0" w:color="auto"/>
                            <w:left w:val="none" w:sz="0" w:space="0" w:color="auto"/>
                            <w:bottom w:val="none" w:sz="0" w:space="0" w:color="auto"/>
                            <w:right w:val="none" w:sz="0" w:space="0" w:color="auto"/>
                          </w:divBdr>
                        </w:div>
                        <w:div w:id="1149588414">
                          <w:marLeft w:val="0"/>
                          <w:marRight w:val="0"/>
                          <w:marTop w:val="0"/>
                          <w:marBottom w:val="0"/>
                          <w:divBdr>
                            <w:top w:val="none" w:sz="0" w:space="0" w:color="auto"/>
                            <w:left w:val="none" w:sz="0" w:space="0" w:color="auto"/>
                            <w:bottom w:val="none" w:sz="0" w:space="0" w:color="auto"/>
                            <w:right w:val="none" w:sz="0" w:space="0" w:color="auto"/>
                          </w:divBdr>
                        </w:div>
                        <w:div w:id="1164321052">
                          <w:marLeft w:val="0"/>
                          <w:marRight w:val="0"/>
                          <w:marTop w:val="0"/>
                          <w:marBottom w:val="0"/>
                          <w:divBdr>
                            <w:top w:val="none" w:sz="0" w:space="0" w:color="auto"/>
                            <w:left w:val="none" w:sz="0" w:space="0" w:color="auto"/>
                            <w:bottom w:val="none" w:sz="0" w:space="0" w:color="auto"/>
                            <w:right w:val="none" w:sz="0" w:space="0" w:color="auto"/>
                          </w:divBdr>
                        </w:div>
                        <w:div w:id="1214653291">
                          <w:marLeft w:val="0"/>
                          <w:marRight w:val="0"/>
                          <w:marTop w:val="0"/>
                          <w:marBottom w:val="0"/>
                          <w:divBdr>
                            <w:top w:val="none" w:sz="0" w:space="0" w:color="auto"/>
                            <w:left w:val="none" w:sz="0" w:space="0" w:color="auto"/>
                            <w:bottom w:val="none" w:sz="0" w:space="0" w:color="auto"/>
                            <w:right w:val="none" w:sz="0" w:space="0" w:color="auto"/>
                          </w:divBdr>
                        </w:div>
                        <w:div w:id="1190023458">
                          <w:marLeft w:val="0"/>
                          <w:marRight w:val="0"/>
                          <w:marTop w:val="0"/>
                          <w:marBottom w:val="0"/>
                          <w:divBdr>
                            <w:top w:val="none" w:sz="0" w:space="0" w:color="auto"/>
                            <w:left w:val="none" w:sz="0" w:space="0" w:color="auto"/>
                            <w:bottom w:val="none" w:sz="0" w:space="0" w:color="auto"/>
                            <w:right w:val="none" w:sz="0" w:space="0" w:color="auto"/>
                          </w:divBdr>
                        </w:div>
                        <w:div w:id="897015560">
                          <w:marLeft w:val="0"/>
                          <w:marRight w:val="0"/>
                          <w:marTop w:val="0"/>
                          <w:marBottom w:val="0"/>
                          <w:divBdr>
                            <w:top w:val="none" w:sz="0" w:space="0" w:color="auto"/>
                            <w:left w:val="none" w:sz="0" w:space="0" w:color="auto"/>
                            <w:bottom w:val="none" w:sz="0" w:space="0" w:color="auto"/>
                            <w:right w:val="none" w:sz="0" w:space="0" w:color="auto"/>
                          </w:divBdr>
                        </w:div>
                        <w:div w:id="1591624760">
                          <w:marLeft w:val="0"/>
                          <w:marRight w:val="0"/>
                          <w:marTop w:val="0"/>
                          <w:marBottom w:val="0"/>
                          <w:divBdr>
                            <w:top w:val="none" w:sz="0" w:space="0" w:color="auto"/>
                            <w:left w:val="none" w:sz="0" w:space="0" w:color="auto"/>
                            <w:bottom w:val="none" w:sz="0" w:space="0" w:color="auto"/>
                            <w:right w:val="none" w:sz="0" w:space="0" w:color="auto"/>
                          </w:divBdr>
                        </w:div>
                        <w:div w:id="640695575">
                          <w:marLeft w:val="0"/>
                          <w:marRight w:val="0"/>
                          <w:marTop w:val="0"/>
                          <w:marBottom w:val="0"/>
                          <w:divBdr>
                            <w:top w:val="none" w:sz="0" w:space="0" w:color="auto"/>
                            <w:left w:val="none" w:sz="0" w:space="0" w:color="auto"/>
                            <w:bottom w:val="none" w:sz="0" w:space="0" w:color="auto"/>
                            <w:right w:val="none" w:sz="0" w:space="0" w:color="auto"/>
                          </w:divBdr>
                        </w:div>
                        <w:div w:id="604728066">
                          <w:marLeft w:val="0"/>
                          <w:marRight w:val="0"/>
                          <w:marTop w:val="0"/>
                          <w:marBottom w:val="0"/>
                          <w:divBdr>
                            <w:top w:val="none" w:sz="0" w:space="0" w:color="auto"/>
                            <w:left w:val="none" w:sz="0" w:space="0" w:color="auto"/>
                            <w:bottom w:val="none" w:sz="0" w:space="0" w:color="auto"/>
                            <w:right w:val="none" w:sz="0" w:space="0" w:color="auto"/>
                          </w:divBdr>
                        </w:div>
                        <w:div w:id="1286355217">
                          <w:marLeft w:val="0"/>
                          <w:marRight w:val="0"/>
                          <w:marTop w:val="0"/>
                          <w:marBottom w:val="0"/>
                          <w:divBdr>
                            <w:top w:val="none" w:sz="0" w:space="0" w:color="auto"/>
                            <w:left w:val="none" w:sz="0" w:space="0" w:color="auto"/>
                            <w:bottom w:val="none" w:sz="0" w:space="0" w:color="auto"/>
                            <w:right w:val="none" w:sz="0" w:space="0" w:color="auto"/>
                          </w:divBdr>
                        </w:div>
                        <w:div w:id="1407341253">
                          <w:marLeft w:val="0"/>
                          <w:marRight w:val="0"/>
                          <w:marTop w:val="0"/>
                          <w:marBottom w:val="0"/>
                          <w:divBdr>
                            <w:top w:val="none" w:sz="0" w:space="0" w:color="auto"/>
                            <w:left w:val="none" w:sz="0" w:space="0" w:color="auto"/>
                            <w:bottom w:val="none" w:sz="0" w:space="0" w:color="auto"/>
                            <w:right w:val="none" w:sz="0" w:space="0" w:color="auto"/>
                          </w:divBdr>
                        </w:div>
                        <w:div w:id="1246577135">
                          <w:marLeft w:val="0"/>
                          <w:marRight w:val="0"/>
                          <w:marTop w:val="0"/>
                          <w:marBottom w:val="0"/>
                          <w:divBdr>
                            <w:top w:val="none" w:sz="0" w:space="0" w:color="auto"/>
                            <w:left w:val="none" w:sz="0" w:space="0" w:color="auto"/>
                            <w:bottom w:val="none" w:sz="0" w:space="0" w:color="auto"/>
                            <w:right w:val="none" w:sz="0" w:space="0" w:color="auto"/>
                          </w:divBdr>
                        </w:div>
                        <w:div w:id="217786884">
                          <w:marLeft w:val="0"/>
                          <w:marRight w:val="0"/>
                          <w:marTop w:val="0"/>
                          <w:marBottom w:val="0"/>
                          <w:divBdr>
                            <w:top w:val="none" w:sz="0" w:space="0" w:color="auto"/>
                            <w:left w:val="none" w:sz="0" w:space="0" w:color="auto"/>
                            <w:bottom w:val="none" w:sz="0" w:space="0" w:color="auto"/>
                            <w:right w:val="none" w:sz="0" w:space="0" w:color="auto"/>
                          </w:divBdr>
                        </w:div>
                        <w:div w:id="1738287657">
                          <w:marLeft w:val="0"/>
                          <w:marRight w:val="0"/>
                          <w:marTop w:val="0"/>
                          <w:marBottom w:val="0"/>
                          <w:divBdr>
                            <w:top w:val="none" w:sz="0" w:space="0" w:color="auto"/>
                            <w:left w:val="none" w:sz="0" w:space="0" w:color="auto"/>
                            <w:bottom w:val="none" w:sz="0" w:space="0" w:color="auto"/>
                            <w:right w:val="none" w:sz="0" w:space="0" w:color="auto"/>
                          </w:divBdr>
                        </w:div>
                        <w:div w:id="1889799173">
                          <w:marLeft w:val="0"/>
                          <w:marRight w:val="0"/>
                          <w:marTop w:val="0"/>
                          <w:marBottom w:val="0"/>
                          <w:divBdr>
                            <w:top w:val="none" w:sz="0" w:space="0" w:color="auto"/>
                            <w:left w:val="none" w:sz="0" w:space="0" w:color="auto"/>
                            <w:bottom w:val="none" w:sz="0" w:space="0" w:color="auto"/>
                            <w:right w:val="none" w:sz="0" w:space="0" w:color="auto"/>
                          </w:divBdr>
                        </w:div>
                        <w:div w:id="424963321">
                          <w:marLeft w:val="0"/>
                          <w:marRight w:val="0"/>
                          <w:marTop w:val="0"/>
                          <w:marBottom w:val="0"/>
                          <w:divBdr>
                            <w:top w:val="none" w:sz="0" w:space="0" w:color="auto"/>
                            <w:left w:val="none" w:sz="0" w:space="0" w:color="auto"/>
                            <w:bottom w:val="none" w:sz="0" w:space="0" w:color="auto"/>
                            <w:right w:val="none" w:sz="0" w:space="0" w:color="auto"/>
                          </w:divBdr>
                        </w:div>
                        <w:div w:id="734553329">
                          <w:marLeft w:val="0"/>
                          <w:marRight w:val="0"/>
                          <w:marTop w:val="0"/>
                          <w:marBottom w:val="0"/>
                          <w:divBdr>
                            <w:top w:val="none" w:sz="0" w:space="0" w:color="auto"/>
                            <w:left w:val="none" w:sz="0" w:space="0" w:color="auto"/>
                            <w:bottom w:val="none" w:sz="0" w:space="0" w:color="auto"/>
                            <w:right w:val="none" w:sz="0" w:space="0" w:color="auto"/>
                          </w:divBdr>
                        </w:div>
                        <w:div w:id="284893150">
                          <w:marLeft w:val="0"/>
                          <w:marRight w:val="0"/>
                          <w:marTop w:val="0"/>
                          <w:marBottom w:val="0"/>
                          <w:divBdr>
                            <w:top w:val="none" w:sz="0" w:space="0" w:color="auto"/>
                            <w:left w:val="none" w:sz="0" w:space="0" w:color="auto"/>
                            <w:bottom w:val="none" w:sz="0" w:space="0" w:color="auto"/>
                            <w:right w:val="none" w:sz="0" w:space="0" w:color="auto"/>
                          </w:divBdr>
                        </w:div>
                        <w:div w:id="475224290">
                          <w:marLeft w:val="0"/>
                          <w:marRight w:val="0"/>
                          <w:marTop w:val="0"/>
                          <w:marBottom w:val="0"/>
                          <w:divBdr>
                            <w:top w:val="none" w:sz="0" w:space="0" w:color="auto"/>
                            <w:left w:val="none" w:sz="0" w:space="0" w:color="auto"/>
                            <w:bottom w:val="none" w:sz="0" w:space="0" w:color="auto"/>
                            <w:right w:val="none" w:sz="0" w:space="0" w:color="auto"/>
                          </w:divBdr>
                        </w:div>
                        <w:div w:id="1767653477">
                          <w:marLeft w:val="0"/>
                          <w:marRight w:val="0"/>
                          <w:marTop w:val="0"/>
                          <w:marBottom w:val="0"/>
                          <w:divBdr>
                            <w:top w:val="none" w:sz="0" w:space="0" w:color="auto"/>
                            <w:left w:val="none" w:sz="0" w:space="0" w:color="auto"/>
                            <w:bottom w:val="none" w:sz="0" w:space="0" w:color="auto"/>
                            <w:right w:val="none" w:sz="0" w:space="0" w:color="auto"/>
                          </w:divBdr>
                        </w:div>
                        <w:div w:id="44184777">
                          <w:marLeft w:val="0"/>
                          <w:marRight w:val="0"/>
                          <w:marTop w:val="0"/>
                          <w:marBottom w:val="0"/>
                          <w:divBdr>
                            <w:top w:val="none" w:sz="0" w:space="0" w:color="auto"/>
                            <w:left w:val="none" w:sz="0" w:space="0" w:color="auto"/>
                            <w:bottom w:val="none" w:sz="0" w:space="0" w:color="auto"/>
                            <w:right w:val="none" w:sz="0" w:space="0" w:color="auto"/>
                          </w:divBdr>
                        </w:div>
                        <w:div w:id="454446910">
                          <w:marLeft w:val="0"/>
                          <w:marRight w:val="0"/>
                          <w:marTop w:val="0"/>
                          <w:marBottom w:val="0"/>
                          <w:divBdr>
                            <w:top w:val="none" w:sz="0" w:space="0" w:color="auto"/>
                            <w:left w:val="none" w:sz="0" w:space="0" w:color="auto"/>
                            <w:bottom w:val="none" w:sz="0" w:space="0" w:color="auto"/>
                            <w:right w:val="none" w:sz="0" w:space="0" w:color="auto"/>
                          </w:divBdr>
                        </w:div>
                        <w:div w:id="6403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126283">
      <w:bodyDiv w:val="1"/>
      <w:marLeft w:val="0"/>
      <w:marRight w:val="0"/>
      <w:marTop w:val="0"/>
      <w:marBottom w:val="0"/>
      <w:divBdr>
        <w:top w:val="none" w:sz="0" w:space="0" w:color="auto"/>
        <w:left w:val="none" w:sz="0" w:space="0" w:color="auto"/>
        <w:bottom w:val="none" w:sz="0" w:space="0" w:color="auto"/>
        <w:right w:val="none" w:sz="0" w:space="0" w:color="auto"/>
      </w:divBdr>
    </w:div>
    <w:div w:id="863834243">
      <w:bodyDiv w:val="1"/>
      <w:marLeft w:val="0"/>
      <w:marRight w:val="0"/>
      <w:marTop w:val="0"/>
      <w:marBottom w:val="0"/>
      <w:divBdr>
        <w:top w:val="none" w:sz="0" w:space="0" w:color="auto"/>
        <w:left w:val="none" w:sz="0" w:space="0" w:color="auto"/>
        <w:bottom w:val="none" w:sz="0" w:space="0" w:color="auto"/>
        <w:right w:val="none" w:sz="0" w:space="0" w:color="auto"/>
      </w:divBdr>
    </w:div>
    <w:div w:id="1017343467">
      <w:bodyDiv w:val="1"/>
      <w:marLeft w:val="0"/>
      <w:marRight w:val="0"/>
      <w:marTop w:val="0"/>
      <w:marBottom w:val="0"/>
      <w:divBdr>
        <w:top w:val="none" w:sz="0" w:space="0" w:color="auto"/>
        <w:left w:val="none" w:sz="0" w:space="0" w:color="auto"/>
        <w:bottom w:val="none" w:sz="0" w:space="0" w:color="auto"/>
        <w:right w:val="none" w:sz="0" w:space="0" w:color="auto"/>
      </w:divBdr>
      <w:divsChild>
        <w:div w:id="166946999">
          <w:marLeft w:val="0"/>
          <w:marRight w:val="0"/>
          <w:marTop w:val="0"/>
          <w:marBottom w:val="0"/>
          <w:divBdr>
            <w:top w:val="none" w:sz="0" w:space="0" w:color="auto"/>
            <w:left w:val="none" w:sz="0" w:space="0" w:color="auto"/>
            <w:bottom w:val="none" w:sz="0" w:space="0" w:color="auto"/>
            <w:right w:val="none" w:sz="0" w:space="0" w:color="auto"/>
          </w:divBdr>
          <w:divsChild>
            <w:div w:id="433207921">
              <w:marLeft w:val="0"/>
              <w:marRight w:val="0"/>
              <w:marTop w:val="0"/>
              <w:marBottom w:val="0"/>
              <w:divBdr>
                <w:top w:val="none" w:sz="0" w:space="0" w:color="auto"/>
                <w:left w:val="none" w:sz="0" w:space="0" w:color="auto"/>
                <w:bottom w:val="none" w:sz="0" w:space="0" w:color="auto"/>
                <w:right w:val="none" w:sz="0" w:space="0" w:color="auto"/>
              </w:divBdr>
            </w:div>
          </w:divsChild>
        </w:div>
        <w:div w:id="2099012588">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
          </w:divsChild>
        </w:div>
        <w:div w:id="896863411">
          <w:marLeft w:val="0"/>
          <w:marRight w:val="0"/>
          <w:marTop w:val="0"/>
          <w:marBottom w:val="0"/>
          <w:divBdr>
            <w:top w:val="none" w:sz="0" w:space="0" w:color="auto"/>
            <w:left w:val="none" w:sz="0" w:space="0" w:color="auto"/>
            <w:bottom w:val="none" w:sz="0" w:space="0" w:color="auto"/>
            <w:right w:val="none" w:sz="0" w:space="0" w:color="auto"/>
          </w:divBdr>
          <w:divsChild>
            <w:div w:id="1687438339">
              <w:marLeft w:val="0"/>
              <w:marRight w:val="0"/>
              <w:marTop w:val="0"/>
              <w:marBottom w:val="0"/>
              <w:divBdr>
                <w:top w:val="none" w:sz="0" w:space="0" w:color="auto"/>
                <w:left w:val="none" w:sz="0" w:space="0" w:color="auto"/>
                <w:bottom w:val="none" w:sz="0" w:space="0" w:color="auto"/>
                <w:right w:val="none" w:sz="0" w:space="0" w:color="auto"/>
              </w:divBdr>
              <w:divsChild>
                <w:div w:id="1602449265">
                  <w:marLeft w:val="0"/>
                  <w:marRight w:val="0"/>
                  <w:marTop w:val="0"/>
                  <w:marBottom w:val="0"/>
                  <w:divBdr>
                    <w:top w:val="none" w:sz="0" w:space="0" w:color="auto"/>
                    <w:left w:val="none" w:sz="0" w:space="0" w:color="auto"/>
                    <w:bottom w:val="none" w:sz="0" w:space="0" w:color="auto"/>
                    <w:right w:val="none" w:sz="0" w:space="0" w:color="auto"/>
                  </w:divBdr>
                  <w:divsChild>
                    <w:div w:id="1799256212">
                      <w:marLeft w:val="0"/>
                      <w:marRight w:val="0"/>
                      <w:marTop w:val="0"/>
                      <w:marBottom w:val="0"/>
                      <w:divBdr>
                        <w:top w:val="none" w:sz="0" w:space="0" w:color="auto"/>
                        <w:left w:val="none" w:sz="0" w:space="0" w:color="auto"/>
                        <w:bottom w:val="none" w:sz="0" w:space="0" w:color="auto"/>
                        <w:right w:val="none" w:sz="0" w:space="0" w:color="auto"/>
                      </w:divBdr>
                      <w:divsChild>
                        <w:div w:id="231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48233">
          <w:marLeft w:val="0"/>
          <w:marRight w:val="0"/>
          <w:marTop w:val="0"/>
          <w:marBottom w:val="0"/>
          <w:divBdr>
            <w:top w:val="none" w:sz="0" w:space="0" w:color="auto"/>
            <w:left w:val="none" w:sz="0" w:space="0" w:color="auto"/>
            <w:bottom w:val="none" w:sz="0" w:space="0" w:color="auto"/>
            <w:right w:val="none" w:sz="0" w:space="0" w:color="auto"/>
          </w:divBdr>
        </w:div>
        <w:div w:id="650642765">
          <w:marLeft w:val="0"/>
          <w:marRight w:val="0"/>
          <w:marTop w:val="0"/>
          <w:marBottom w:val="0"/>
          <w:divBdr>
            <w:top w:val="none" w:sz="0" w:space="0" w:color="auto"/>
            <w:left w:val="none" w:sz="0" w:space="0" w:color="auto"/>
            <w:bottom w:val="none" w:sz="0" w:space="0" w:color="auto"/>
            <w:right w:val="none" w:sz="0" w:space="0" w:color="auto"/>
          </w:divBdr>
          <w:divsChild>
            <w:div w:id="1812212346">
              <w:marLeft w:val="0"/>
              <w:marRight w:val="0"/>
              <w:marTop w:val="0"/>
              <w:marBottom w:val="0"/>
              <w:divBdr>
                <w:top w:val="none" w:sz="0" w:space="0" w:color="auto"/>
                <w:left w:val="none" w:sz="0" w:space="0" w:color="auto"/>
                <w:bottom w:val="none" w:sz="0" w:space="0" w:color="auto"/>
                <w:right w:val="none" w:sz="0" w:space="0" w:color="auto"/>
              </w:divBdr>
              <w:divsChild>
                <w:div w:id="1337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342">
          <w:marLeft w:val="0"/>
          <w:marRight w:val="0"/>
          <w:marTop w:val="0"/>
          <w:marBottom w:val="0"/>
          <w:divBdr>
            <w:top w:val="none" w:sz="0" w:space="0" w:color="auto"/>
            <w:left w:val="none" w:sz="0" w:space="0" w:color="auto"/>
            <w:bottom w:val="none" w:sz="0" w:space="0" w:color="auto"/>
            <w:right w:val="none" w:sz="0" w:space="0" w:color="auto"/>
          </w:divBdr>
          <w:divsChild>
            <w:div w:id="1236550508">
              <w:marLeft w:val="0"/>
              <w:marRight w:val="0"/>
              <w:marTop w:val="0"/>
              <w:marBottom w:val="0"/>
              <w:divBdr>
                <w:top w:val="none" w:sz="0" w:space="0" w:color="auto"/>
                <w:left w:val="none" w:sz="0" w:space="0" w:color="auto"/>
                <w:bottom w:val="none" w:sz="0" w:space="0" w:color="auto"/>
                <w:right w:val="none" w:sz="0" w:space="0" w:color="auto"/>
              </w:divBdr>
              <w:divsChild>
                <w:div w:id="869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7944">
          <w:marLeft w:val="0"/>
          <w:marRight w:val="0"/>
          <w:marTop w:val="0"/>
          <w:marBottom w:val="0"/>
          <w:divBdr>
            <w:top w:val="none" w:sz="0" w:space="0" w:color="auto"/>
            <w:left w:val="none" w:sz="0" w:space="0" w:color="auto"/>
            <w:bottom w:val="none" w:sz="0" w:space="0" w:color="auto"/>
            <w:right w:val="none" w:sz="0" w:space="0" w:color="auto"/>
          </w:divBdr>
        </w:div>
        <w:div w:id="2090499272">
          <w:marLeft w:val="0"/>
          <w:marRight w:val="0"/>
          <w:marTop w:val="0"/>
          <w:marBottom w:val="0"/>
          <w:divBdr>
            <w:top w:val="none" w:sz="0" w:space="0" w:color="auto"/>
            <w:left w:val="none" w:sz="0" w:space="0" w:color="auto"/>
            <w:bottom w:val="none" w:sz="0" w:space="0" w:color="auto"/>
            <w:right w:val="none" w:sz="0" w:space="0" w:color="auto"/>
          </w:divBdr>
        </w:div>
        <w:div w:id="1682318187">
          <w:marLeft w:val="0"/>
          <w:marRight w:val="0"/>
          <w:marTop w:val="0"/>
          <w:marBottom w:val="0"/>
          <w:divBdr>
            <w:top w:val="none" w:sz="0" w:space="0" w:color="auto"/>
            <w:left w:val="none" w:sz="0" w:space="0" w:color="auto"/>
            <w:bottom w:val="none" w:sz="0" w:space="0" w:color="auto"/>
            <w:right w:val="none" w:sz="0" w:space="0" w:color="auto"/>
          </w:divBdr>
          <w:divsChild>
            <w:div w:id="842815400">
              <w:marLeft w:val="0"/>
              <w:marRight w:val="0"/>
              <w:marTop w:val="0"/>
              <w:marBottom w:val="0"/>
              <w:divBdr>
                <w:top w:val="none" w:sz="0" w:space="0" w:color="auto"/>
                <w:left w:val="none" w:sz="0" w:space="0" w:color="auto"/>
                <w:bottom w:val="none" w:sz="0" w:space="0" w:color="auto"/>
                <w:right w:val="none" w:sz="0" w:space="0" w:color="auto"/>
              </w:divBdr>
            </w:div>
          </w:divsChild>
        </w:div>
        <w:div w:id="1260020489">
          <w:marLeft w:val="0"/>
          <w:marRight w:val="0"/>
          <w:marTop w:val="0"/>
          <w:marBottom w:val="0"/>
          <w:divBdr>
            <w:top w:val="none" w:sz="0" w:space="0" w:color="auto"/>
            <w:left w:val="none" w:sz="0" w:space="0" w:color="auto"/>
            <w:bottom w:val="none" w:sz="0" w:space="0" w:color="auto"/>
            <w:right w:val="none" w:sz="0" w:space="0" w:color="auto"/>
          </w:divBdr>
        </w:div>
        <w:div w:id="1377582159">
          <w:marLeft w:val="0"/>
          <w:marRight w:val="0"/>
          <w:marTop w:val="0"/>
          <w:marBottom w:val="0"/>
          <w:divBdr>
            <w:top w:val="none" w:sz="0" w:space="0" w:color="auto"/>
            <w:left w:val="none" w:sz="0" w:space="0" w:color="auto"/>
            <w:bottom w:val="none" w:sz="0" w:space="0" w:color="auto"/>
            <w:right w:val="none" w:sz="0" w:space="0" w:color="auto"/>
          </w:divBdr>
        </w:div>
        <w:div w:id="1879735692">
          <w:marLeft w:val="0"/>
          <w:marRight w:val="0"/>
          <w:marTop w:val="0"/>
          <w:marBottom w:val="0"/>
          <w:divBdr>
            <w:top w:val="none" w:sz="0" w:space="0" w:color="auto"/>
            <w:left w:val="none" w:sz="0" w:space="0" w:color="auto"/>
            <w:bottom w:val="none" w:sz="0" w:space="0" w:color="auto"/>
            <w:right w:val="none" w:sz="0" w:space="0" w:color="auto"/>
          </w:divBdr>
        </w:div>
        <w:div w:id="635918705">
          <w:marLeft w:val="0"/>
          <w:marRight w:val="0"/>
          <w:marTop w:val="0"/>
          <w:marBottom w:val="0"/>
          <w:divBdr>
            <w:top w:val="none" w:sz="0" w:space="0" w:color="auto"/>
            <w:left w:val="none" w:sz="0" w:space="0" w:color="auto"/>
            <w:bottom w:val="none" w:sz="0" w:space="0" w:color="auto"/>
            <w:right w:val="none" w:sz="0" w:space="0" w:color="auto"/>
          </w:divBdr>
        </w:div>
        <w:div w:id="1928810166">
          <w:marLeft w:val="0"/>
          <w:marRight w:val="0"/>
          <w:marTop w:val="0"/>
          <w:marBottom w:val="0"/>
          <w:divBdr>
            <w:top w:val="none" w:sz="0" w:space="0" w:color="auto"/>
            <w:left w:val="none" w:sz="0" w:space="0" w:color="auto"/>
            <w:bottom w:val="none" w:sz="0" w:space="0" w:color="auto"/>
            <w:right w:val="none" w:sz="0" w:space="0" w:color="auto"/>
          </w:divBdr>
        </w:div>
        <w:div w:id="945188834">
          <w:marLeft w:val="0"/>
          <w:marRight w:val="0"/>
          <w:marTop w:val="0"/>
          <w:marBottom w:val="0"/>
          <w:divBdr>
            <w:top w:val="none" w:sz="0" w:space="0" w:color="auto"/>
            <w:left w:val="none" w:sz="0" w:space="0" w:color="auto"/>
            <w:bottom w:val="none" w:sz="0" w:space="0" w:color="auto"/>
            <w:right w:val="none" w:sz="0" w:space="0" w:color="auto"/>
          </w:divBdr>
        </w:div>
        <w:div w:id="1527870081">
          <w:marLeft w:val="0"/>
          <w:marRight w:val="0"/>
          <w:marTop w:val="0"/>
          <w:marBottom w:val="0"/>
          <w:divBdr>
            <w:top w:val="none" w:sz="0" w:space="0" w:color="auto"/>
            <w:left w:val="none" w:sz="0" w:space="0" w:color="auto"/>
            <w:bottom w:val="none" w:sz="0" w:space="0" w:color="auto"/>
            <w:right w:val="none" w:sz="0" w:space="0" w:color="auto"/>
          </w:divBdr>
        </w:div>
        <w:div w:id="1233736551">
          <w:marLeft w:val="0"/>
          <w:marRight w:val="0"/>
          <w:marTop w:val="0"/>
          <w:marBottom w:val="0"/>
          <w:divBdr>
            <w:top w:val="none" w:sz="0" w:space="0" w:color="auto"/>
            <w:left w:val="none" w:sz="0" w:space="0" w:color="auto"/>
            <w:bottom w:val="none" w:sz="0" w:space="0" w:color="auto"/>
            <w:right w:val="none" w:sz="0" w:space="0" w:color="auto"/>
          </w:divBdr>
        </w:div>
        <w:div w:id="967322296">
          <w:marLeft w:val="0"/>
          <w:marRight w:val="0"/>
          <w:marTop w:val="0"/>
          <w:marBottom w:val="0"/>
          <w:divBdr>
            <w:top w:val="none" w:sz="0" w:space="0" w:color="auto"/>
            <w:left w:val="none" w:sz="0" w:space="0" w:color="auto"/>
            <w:bottom w:val="none" w:sz="0" w:space="0" w:color="auto"/>
            <w:right w:val="none" w:sz="0" w:space="0" w:color="auto"/>
          </w:divBdr>
        </w:div>
        <w:div w:id="1795756732">
          <w:marLeft w:val="0"/>
          <w:marRight w:val="0"/>
          <w:marTop w:val="0"/>
          <w:marBottom w:val="0"/>
          <w:divBdr>
            <w:top w:val="none" w:sz="0" w:space="0" w:color="auto"/>
            <w:left w:val="none" w:sz="0" w:space="0" w:color="auto"/>
            <w:bottom w:val="none" w:sz="0" w:space="0" w:color="auto"/>
            <w:right w:val="none" w:sz="0" w:space="0" w:color="auto"/>
          </w:divBdr>
        </w:div>
        <w:div w:id="1138257593">
          <w:marLeft w:val="0"/>
          <w:marRight w:val="0"/>
          <w:marTop w:val="0"/>
          <w:marBottom w:val="0"/>
          <w:divBdr>
            <w:top w:val="none" w:sz="0" w:space="0" w:color="auto"/>
            <w:left w:val="none" w:sz="0" w:space="0" w:color="auto"/>
            <w:bottom w:val="none" w:sz="0" w:space="0" w:color="auto"/>
            <w:right w:val="none" w:sz="0" w:space="0" w:color="auto"/>
          </w:divBdr>
        </w:div>
        <w:div w:id="1580290121">
          <w:marLeft w:val="0"/>
          <w:marRight w:val="0"/>
          <w:marTop w:val="0"/>
          <w:marBottom w:val="0"/>
          <w:divBdr>
            <w:top w:val="none" w:sz="0" w:space="0" w:color="auto"/>
            <w:left w:val="none" w:sz="0" w:space="0" w:color="auto"/>
            <w:bottom w:val="none" w:sz="0" w:space="0" w:color="auto"/>
            <w:right w:val="none" w:sz="0" w:space="0" w:color="auto"/>
          </w:divBdr>
        </w:div>
        <w:div w:id="1480000820">
          <w:marLeft w:val="0"/>
          <w:marRight w:val="0"/>
          <w:marTop w:val="0"/>
          <w:marBottom w:val="0"/>
          <w:divBdr>
            <w:top w:val="none" w:sz="0" w:space="0" w:color="auto"/>
            <w:left w:val="none" w:sz="0" w:space="0" w:color="auto"/>
            <w:bottom w:val="none" w:sz="0" w:space="0" w:color="auto"/>
            <w:right w:val="none" w:sz="0" w:space="0" w:color="auto"/>
          </w:divBdr>
        </w:div>
        <w:div w:id="523976823">
          <w:marLeft w:val="0"/>
          <w:marRight w:val="0"/>
          <w:marTop w:val="0"/>
          <w:marBottom w:val="0"/>
          <w:divBdr>
            <w:top w:val="none" w:sz="0" w:space="0" w:color="auto"/>
            <w:left w:val="none" w:sz="0" w:space="0" w:color="auto"/>
            <w:bottom w:val="none" w:sz="0" w:space="0" w:color="auto"/>
            <w:right w:val="none" w:sz="0" w:space="0" w:color="auto"/>
          </w:divBdr>
        </w:div>
        <w:div w:id="511065842">
          <w:marLeft w:val="0"/>
          <w:marRight w:val="0"/>
          <w:marTop w:val="0"/>
          <w:marBottom w:val="0"/>
          <w:divBdr>
            <w:top w:val="none" w:sz="0" w:space="0" w:color="auto"/>
            <w:left w:val="none" w:sz="0" w:space="0" w:color="auto"/>
            <w:bottom w:val="none" w:sz="0" w:space="0" w:color="auto"/>
            <w:right w:val="none" w:sz="0" w:space="0" w:color="auto"/>
          </w:divBdr>
        </w:div>
        <w:div w:id="1888451000">
          <w:marLeft w:val="0"/>
          <w:marRight w:val="0"/>
          <w:marTop w:val="0"/>
          <w:marBottom w:val="0"/>
          <w:divBdr>
            <w:top w:val="none" w:sz="0" w:space="0" w:color="auto"/>
            <w:left w:val="none" w:sz="0" w:space="0" w:color="auto"/>
            <w:bottom w:val="none" w:sz="0" w:space="0" w:color="auto"/>
            <w:right w:val="none" w:sz="0" w:space="0" w:color="auto"/>
          </w:divBdr>
        </w:div>
        <w:div w:id="631786057">
          <w:marLeft w:val="0"/>
          <w:marRight w:val="0"/>
          <w:marTop w:val="0"/>
          <w:marBottom w:val="0"/>
          <w:divBdr>
            <w:top w:val="none" w:sz="0" w:space="0" w:color="auto"/>
            <w:left w:val="none" w:sz="0" w:space="0" w:color="auto"/>
            <w:bottom w:val="none" w:sz="0" w:space="0" w:color="auto"/>
            <w:right w:val="none" w:sz="0" w:space="0" w:color="auto"/>
          </w:divBdr>
        </w:div>
        <w:div w:id="2038038633">
          <w:marLeft w:val="0"/>
          <w:marRight w:val="0"/>
          <w:marTop w:val="0"/>
          <w:marBottom w:val="0"/>
          <w:divBdr>
            <w:top w:val="none" w:sz="0" w:space="0" w:color="auto"/>
            <w:left w:val="none" w:sz="0" w:space="0" w:color="auto"/>
            <w:bottom w:val="none" w:sz="0" w:space="0" w:color="auto"/>
            <w:right w:val="none" w:sz="0" w:space="0" w:color="auto"/>
          </w:divBdr>
        </w:div>
        <w:div w:id="1368068824">
          <w:marLeft w:val="0"/>
          <w:marRight w:val="0"/>
          <w:marTop w:val="0"/>
          <w:marBottom w:val="0"/>
          <w:divBdr>
            <w:top w:val="none" w:sz="0" w:space="0" w:color="auto"/>
            <w:left w:val="none" w:sz="0" w:space="0" w:color="auto"/>
            <w:bottom w:val="none" w:sz="0" w:space="0" w:color="auto"/>
            <w:right w:val="none" w:sz="0" w:space="0" w:color="auto"/>
          </w:divBdr>
        </w:div>
        <w:div w:id="1682194674">
          <w:marLeft w:val="0"/>
          <w:marRight w:val="0"/>
          <w:marTop w:val="0"/>
          <w:marBottom w:val="0"/>
          <w:divBdr>
            <w:top w:val="none" w:sz="0" w:space="0" w:color="auto"/>
            <w:left w:val="none" w:sz="0" w:space="0" w:color="auto"/>
            <w:bottom w:val="none" w:sz="0" w:space="0" w:color="auto"/>
            <w:right w:val="none" w:sz="0" w:space="0" w:color="auto"/>
          </w:divBdr>
        </w:div>
        <w:div w:id="1177189297">
          <w:marLeft w:val="0"/>
          <w:marRight w:val="0"/>
          <w:marTop w:val="0"/>
          <w:marBottom w:val="0"/>
          <w:divBdr>
            <w:top w:val="none" w:sz="0" w:space="0" w:color="auto"/>
            <w:left w:val="none" w:sz="0" w:space="0" w:color="auto"/>
            <w:bottom w:val="none" w:sz="0" w:space="0" w:color="auto"/>
            <w:right w:val="none" w:sz="0" w:space="0" w:color="auto"/>
          </w:divBdr>
          <w:divsChild>
            <w:div w:id="205720285">
              <w:marLeft w:val="0"/>
              <w:marRight w:val="0"/>
              <w:marTop w:val="0"/>
              <w:marBottom w:val="0"/>
              <w:divBdr>
                <w:top w:val="none" w:sz="0" w:space="0" w:color="auto"/>
                <w:left w:val="none" w:sz="0" w:space="0" w:color="auto"/>
                <w:bottom w:val="none" w:sz="0" w:space="0" w:color="auto"/>
                <w:right w:val="none" w:sz="0" w:space="0" w:color="auto"/>
              </w:divBdr>
              <w:divsChild>
                <w:div w:id="775908383">
                  <w:marLeft w:val="0"/>
                  <w:marRight w:val="0"/>
                  <w:marTop w:val="0"/>
                  <w:marBottom w:val="0"/>
                  <w:divBdr>
                    <w:top w:val="none" w:sz="0" w:space="0" w:color="auto"/>
                    <w:left w:val="none" w:sz="0" w:space="0" w:color="auto"/>
                    <w:bottom w:val="none" w:sz="0" w:space="0" w:color="auto"/>
                    <w:right w:val="none" w:sz="0" w:space="0" w:color="auto"/>
                  </w:divBdr>
                  <w:divsChild>
                    <w:div w:id="1697000699">
                      <w:marLeft w:val="0"/>
                      <w:marRight w:val="0"/>
                      <w:marTop w:val="0"/>
                      <w:marBottom w:val="0"/>
                      <w:divBdr>
                        <w:top w:val="none" w:sz="0" w:space="0" w:color="auto"/>
                        <w:left w:val="none" w:sz="0" w:space="0" w:color="auto"/>
                        <w:bottom w:val="none" w:sz="0" w:space="0" w:color="auto"/>
                        <w:right w:val="none" w:sz="0" w:space="0" w:color="auto"/>
                      </w:divBdr>
                      <w:divsChild>
                        <w:div w:id="2082021744">
                          <w:marLeft w:val="0"/>
                          <w:marRight w:val="0"/>
                          <w:marTop w:val="0"/>
                          <w:marBottom w:val="0"/>
                          <w:divBdr>
                            <w:top w:val="none" w:sz="0" w:space="0" w:color="auto"/>
                            <w:left w:val="none" w:sz="0" w:space="0" w:color="auto"/>
                            <w:bottom w:val="none" w:sz="0" w:space="0" w:color="auto"/>
                            <w:right w:val="none" w:sz="0" w:space="0" w:color="auto"/>
                          </w:divBdr>
                          <w:divsChild>
                            <w:div w:id="20004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23353">
          <w:marLeft w:val="0"/>
          <w:marRight w:val="0"/>
          <w:marTop w:val="0"/>
          <w:marBottom w:val="0"/>
          <w:divBdr>
            <w:top w:val="none" w:sz="0" w:space="0" w:color="auto"/>
            <w:left w:val="none" w:sz="0" w:space="0" w:color="auto"/>
            <w:bottom w:val="none" w:sz="0" w:space="0" w:color="auto"/>
            <w:right w:val="none" w:sz="0" w:space="0" w:color="auto"/>
          </w:divBdr>
          <w:divsChild>
            <w:div w:id="54789293">
              <w:marLeft w:val="0"/>
              <w:marRight w:val="0"/>
              <w:marTop w:val="0"/>
              <w:marBottom w:val="0"/>
              <w:divBdr>
                <w:top w:val="none" w:sz="0" w:space="0" w:color="auto"/>
                <w:left w:val="none" w:sz="0" w:space="0" w:color="auto"/>
                <w:bottom w:val="none" w:sz="0" w:space="0" w:color="auto"/>
                <w:right w:val="none" w:sz="0" w:space="0" w:color="auto"/>
              </w:divBdr>
            </w:div>
          </w:divsChild>
        </w:div>
        <w:div w:id="710614793">
          <w:marLeft w:val="0"/>
          <w:marRight w:val="0"/>
          <w:marTop w:val="0"/>
          <w:marBottom w:val="0"/>
          <w:divBdr>
            <w:top w:val="none" w:sz="0" w:space="0" w:color="auto"/>
            <w:left w:val="none" w:sz="0" w:space="0" w:color="auto"/>
            <w:bottom w:val="none" w:sz="0" w:space="0" w:color="auto"/>
            <w:right w:val="none" w:sz="0" w:space="0" w:color="auto"/>
          </w:divBdr>
          <w:divsChild>
            <w:div w:id="1722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798">
      <w:bodyDiv w:val="1"/>
      <w:marLeft w:val="0"/>
      <w:marRight w:val="0"/>
      <w:marTop w:val="0"/>
      <w:marBottom w:val="0"/>
      <w:divBdr>
        <w:top w:val="none" w:sz="0" w:space="0" w:color="auto"/>
        <w:left w:val="none" w:sz="0" w:space="0" w:color="auto"/>
        <w:bottom w:val="none" w:sz="0" w:space="0" w:color="auto"/>
        <w:right w:val="none" w:sz="0" w:space="0" w:color="auto"/>
      </w:divBdr>
      <w:divsChild>
        <w:div w:id="135806021">
          <w:marLeft w:val="0"/>
          <w:marRight w:val="0"/>
          <w:marTop w:val="0"/>
          <w:marBottom w:val="0"/>
          <w:divBdr>
            <w:top w:val="none" w:sz="0" w:space="0" w:color="auto"/>
            <w:left w:val="none" w:sz="0" w:space="0" w:color="auto"/>
            <w:bottom w:val="none" w:sz="0" w:space="0" w:color="auto"/>
            <w:right w:val="none" w:sz="0" w:space="0" w:color="auto"/>
          </w:divBdr>
        </w:div>
        <w:div w:id="2083018210">
          <w:marLeft w:val="0"/>
          <w:marRight w:val="0"/>
          <w:marTop w:val="0"/>
          <w:marBottom w:val="0"/>
          <w:divBdr>
            <w:top w:val="none" w:sz="0" w:space="0" w:color="auto"/>
            <w:left w:val="none" w:sz="0" w:space="0" w:color="auto"/>
            <w:bottom w:val="none" w:sz="0" w:space="0" w:color="auto"/>
            <w:right w:val="none" w:sz="0" w:space="0" w:color="auto"/>
          </w:divBdr>
        </w:div>
        <w:div w:id="1378041172">
          <w:marLeft w:val="0"/>
          <w:marRight w:val="0"/>
          <w:marTop w:val="0"/>
          <w:marBottom w:val="0"/>
          <w:divBdr>
            <w:top w:val="none" w:sz="0" w:space="0" w:color="auto"/>
            <w:left w:val="none" w:sz="0" w:space="0" w:color="auto"/>
            <w:bottom w:val="none" w:sz="0" w:space="0" w:color="auto"/>
            <w:right w:val="none" w:sz="0" w:space="0" w:color="auto"/>
          </w:divBdr>
        </w:div>
        <w:div w:id="1490558390">
          <w:marLeft w:val="0"/>
          <w:marRight w:val="0"/>
          <w:marTop w:val="0"/>
          <w:marBottom w:val="0"/>
          <w:divBdr>
            <w:top w:val="none" w:sz="0" w:space="0" w:color="auto"/>
            <w:left w:val="none" w:sz="0" w:space="0" w:color="auto"/>
            <w:bottom w:val="none" w:sz="0" w:space="0" w:color="auto"/>
            <w:right w:val="none" w:sz="0" w:space="0" w:color="auto"/>
          </w:divBdr>
        </w:div>
        <w:div w:id="1323386555">
          <w:marLeft w:val="0"/>
          <w:marRight w:val="0"/>
          <w:marTop w:val="0"/>
          <w:marBottom w:val="0"/>
          <w:divBdr>
            <w:top w:val="none" w:sz="0" w:space="0" w:color="auto"/>
            <w:left w:val="none" w:sz="0" w:space="0" w:color="auto"/>
            <w:bottom w:val="none" w:sz="0" w:space="0" w:color="auto"/>
            <w:right w:val="none" w:sz="0" w:space="0" w:color="auto"/>
          </w:divBdr>
        </w:div>
        <w:div w:id="60832156">
          <w:marLeft w:val="0"/>
          <w:marRight w:val="0"/>
          <w:marTop w:val="0"/>
          <w:marBottom w:val="0"/>
          <w:divBdr>
            <w:top w:val="none" w:sz="0" w:space="0" w:color="auto"/>
            <w:left w:val="none" w:sz="0" w:space="0" w:color="auto"/>
            <w:bottom w:val="none" w:sz="0" w:space="0" w:color="auto"/>
            <w:right w:val="none" w:sz="0" w:space="0" w:color="auto"/>
          </w:divBdr>
        </w:div>
        <w:div w:id="653526859">
          <w:marLeft w:val="0"/>
          <w:marRight w:val="0"/>
          <w:marTop w:val="0"/>
          <w:marBottom w:val="0"/>
          <w:divBdr>
            <w:top w:val="none" w:sz="0" w:space="0" w:color="auto"/>
            <w:left w:val="none" w:sz="0" w:space="0" w:color="auto"/>
            <w:bottom w:val="none" w:sz="0" w:space="0" w:color="auto"/>
            <w:right w:val="none" w:sz="0" w:space="0" w:color="auto"/>
          </w:divBdr>
        </w:div>
        <w:div w:id="1241325679">
          <w:marLeft w:val="0"/>
          <w:marRight w:val="0"/>
          <w:marTop w:val="0"/>
          <w:marBottom w:val="0"/>
          <w:divBdr>
            <w:top w:val="none" w:sz="0" w:space="0" w:color="auto"/>
            <w:left w:val="none" w:sz="0" w:space="0" w:color="auto"/>
            <w:bottom w:val="none" w:sz="0" w:space="0" w:color="auto"/>
            <w:right w:val="none" w:sz="0" w:space="0" w:color="auto"/>
          </w:divBdr>
        </w:div>
        <w:div w:id="1373768627">
          <w:marLeft w:val="0"/>
          <w:marRight w:val="0"/>
          <w:marTop w:val="0"/>
          <w:marBottom w:val="0"/>
          <w:divBdr>
            <w:top w:val="none" w:sz="0" w:space="0" w:color="auto"/>
            <w:left w:val="none" w:sz="0" w:space="0" w:color="auto"/>
            <w:bottom w:val="none" w:sz="0" w:space="0" w:color="auto"/>
            <w:right w:val="none" w:sz="0" w:space="0" w:color="auto"/>
          </w:divBdr>
        </w:div>
        <w:div w:id="1782845395">
          <w:marLeft w:val="0"/>
          <w:marRight w:val="0"/>
          <w:marTop w:val="0"/>
          <w:marBottom w:val="0"/>
          <w:divBdr>
            <w:top w:val="none" w:sz="0" w:space="0" w:color="auto"/>
            <w:left w:val="none" w:sz="0" w:space="0" w:color="auto"/>
            <w:bottom w:val="none" w:sz="0" w:space="0" w:color="auto"/>
            <w:right w:val="none" w:sz="0" w:space="0" w:color="auto"/>
          </w:divBdr>
        </w:div>
        <w:div w:id="255748601">
          <w:marLeft w:val="0"/>
          <w:marRight w:val="0"/>
          <w:marTop w:val="0"/>
          <w:marBottom w:val="0"/>
          <w:divBdr>
            <w:top w:val="none" w:sz="0" w:space="0" w:color="auto"/>
            <w:left w:val="none" w:sz="0" w:space="0" w:color="auto"/>
            <w:bottom w:val="none" w:sz="0" w:space="0" w:color="auto"/>
            <w:right w:val="none" w:sz="0" w:space="0" w:color="auto"/>
          </w:divBdr>
        </w:div>
        <w:div w:id="220142865">
          <w:marLeft w:val="0"/>
          <w:marRight w:val="0"/>
          <w:marTop w:val="0"/>
          <w:marBottom w:val="0"/>
          <w:divBdr>
            <w:top w:val="none" w:sz="0" w:space="0" w:color="auto"/>
            <w:left w:val="none" w:sz="0" w:space="0" w:color="auto"/>
            <w:bottom w:val="none" w:sz="0" w:space="0" w:color="auto"/>
            <w:right w:val="none" w:sz="0" w:space="0" w:color="auto"/>
          </w:divBdr>
        </w:div>
        <w:div w:id="691490077">
          <w:marLeft w:val="0"/>
          <w:marRight w:val="0"/>
          <w:marTop w:val="0"/>
          <w:marBottom w:val="0"/>
          <w:divBdr>
            <w:top w:val="none" w:sz="0" w:space="0" w:color="auto"/>
            <w:left w:val="none" w:sz="0" w:space="0" w:color="auto"/>
            <w:bottom w:val="none" w:sz="0" w:space="0" w:color="auto"/>
            <w:right w:val="none" w:sz="0" w:space="0" w:color="auto"/>
          </w:divBdr>
        </w:div>
        <w:div w:id="360471710">
          <w:marLeft w:val="0"/>
          <w:marRight w:val="0"/>
          <w:marTop w:val="0"/>
          <w:marBottom w:val="0"/>
          <w:divBdr>
            <w:top w:val="none" w:sz="0" w:space="0" w:color="auto"/>
            <w:left w:val="none" w:sz="0" w:space="0" w:color="auto"/>
            <w:bottom w:val="none" w:sz="0" w:space="0" w:color="auto"/>
            <w:right w:val="none" w:sz="0" w:space="0" w:color="auto"/>
          </w:divBdr>
          <w:divsChild>
            <w:div w:id="583271305">
              <w:marLeft w:val="0"/>
              <w:marRight w:val="0"/>
              <w:marTop w:val="0"/>
              <w:marBottom w:val="0"/>
              <w:divBdr>
                <w:top w:val="none" w:sz="0" w:space="0" w:color="auto"/>
                <w:left w:val="none" w:sz="0" w:space="0" w:color="auto"/>
                <w:bottom w:val="none" w:sz="0" w:space="0" w:color="auto"/>
                <w:right w:val="none" w:sz="0" w:space="0" w:color="auto"/>
              </w:divBdr>
              <w:divsChild>
                <w:div w:id="439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253">
      <w:bodyDiv w:val="1"/>
      <w:marLeft w:val="0"/>
      <w:marRight w:val="0"/>
      <w:marTop w:val="0"/>
      <w:marBottom w:val="0"/>
      <w:divBdr>
        <w:top w:val="none" w:sz="0" w:space="0" w:color="auto"/>
        <w:left w:val="none" w:sz="0" w:space="0" w:color="auto"/>
        <w:bottom w:val="none" w:sz="0" w:space="0" w:color="auto"/>
        <w:right w:val="none" w:sz="0" w:space="0" w:color="auto"/>
      </w:divBdr>
    </w:div>
    <w:div w:id="1493449029">
      <w:bodyDiv w:val="1"/>
      <w:marLeft w:val="0"/>
      <w:marRight w:val="0"/>
      <w:marTop w:val="0"/>
      <w:marBottom w:val="0"/>
      <w:divBdr>
        <w:top w:val="none" w:sz="0" w:space="0" w:color="auto"/>
        <w:left w:val="none" w:sz="0" w:space="0" w:color="auto"/>
        <w:bottom w:val="none" w:sz="0" w:space="0" w:color="auto"/>
        <w:right w:val="none" w:sz="0" w:space="0" w:color="auto"/>
      </w:divBdr>
    </w:div>
    <w:div w:id="1849640124">
      <w:bodyDiv w:val="1"/>
      <w:marLeft w:val="0"/>
      <w:marRight w:val="0"/>
      <w:marTop w:val="0"/>
      <w:marBottom w:val="0"/>
      <w:divBdr>
        <w:top w:val="none" w:sz="0" w:space="0" w:color="auto"/>
        <w:left w:val="none" w:sz="0" w:space="0" w:color="auto"/>
        <w:bottom w:val="none" w:sz="0" w:space="0" w:color="auto"/>
        <w:right w:val="none" w:sz="0" w:space="0" w:color="auto"/>
      </w:divBdr>
    </w:div>
    <w:div w:id="18856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tnea.com/cms/apache_tutorial_1_apache_compilieren/" TargetMode="External"/><Relationship Id="rId18" Type="http://schemas.openxmlformats.org/officeDocument/2006/relationships/hyperlink" Target="mailto:hostmaster@example.com" TargetMode="External"/><Relationship Id="rId26" Type="http://schemas.openxmlformats.org/officeDocument/2006/relationships/hyperlink" Target="https://www.ssllabs.com" TargetMode="External"/><Relationship Id="rId3" Type="http://schemas.openxmlformats.org/officeDocument/2006/relationships/numbering" Target="numbering.xml"/><Relationship Id="rId21" Type="http://schemas.openxmlformats.org/officeDocument/2006/relationships/hyperlink" Target="https://github.com/Apache-Labor/labor/blob/master/labor-03/apache-tutorial-03-screenshot-ssllabs.png"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netnea.com/cms/apache-tutorial-4-ssl-server-konfigurieren/" TargetMode="External"/><Relationship Id="rId17" Type="http://schemas.openxmlformats.org/officeDocument/2006/relationships/hyperlink" Target="mailto:webmaster@example.com" TargetMode="External"/><Relationship Id="rId25" Type="http://schemas.openxmlformats.org/officeDocument/2006/relationships/hyperlink" Target="https://www.startssl.com"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stmaster@example.com" TargetMode="External"/><Relationship Id="rId20" Type="http://schemas.openxmlformats.org/officeDocument/2006/relationships/hyperlink" Target="https://www.ssllabs.com/ssldb/index.html" TargetMode="External"/><Relationship Id="rId29" Type="http://schemas.openxmlformats.org/officeDocument/2006/relationships/hyperlink" Target="http://www.keylengt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Apache-Labor/labor/blob/master/labor-03/README.md" TargetMode="External"/><Relationship Id="rId24" Type="http://schemas.openxmlformats.org/officeDocument/2006/relationships/hyperlink" Target="http://httpd.apache.org/docs/2.4/mod/mod_ssl.html"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s://www.startssl.com" TargetMode="External"/><Relationship Id="rId23" Type="http://schemas.openxmlformats.org/officeDocument/2006/relationships/hyperlink" Target="http://de.wikipedia.org/wiki/Openssl" TargetMode="External"/><Relationship Id="rId28" Type="http://schemas.openxmlformats.org/officeDocument/2006/relationships/hyperlink" Target="https://www.feistyduck.com/books/bulletproof-ssl-and-tls/" TargetMode="External"/><Relationship Id="rId36" Type="http://schemas.openxmlformats.org/officeDocument/2006/relationships/fontTable" Target="fontTable.xml"/><Relationship Id="rId10" Type="http://schemas.openxmlformats.org/officeDocument/2006/relationships/hyperlink" Target="https://bullnix.post.ch/foswiki/bin/view/BasicServices/ApacheSchulungen" TargetMode="External"/><Relationship Id="rId19" Type="http://schemas.openxmlformats.org/officeDocument/2006/relationships/hyperlink" Target="https://www.example.com"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etnea.com/cms/apache_tutorial_2_apache_minimal_konfigurieren/" TargetMode="External"/><Relationship Id="rId22" Type="http://schemas.openxmlformats.org/officeDocument/2006/relationships/image" Target="media/image1.png"/><Relationship Id="rId27" Type="http://schemas.openxmlformats.org/officeDocument/2006/relationships/hyperlink" Target="https://www.feistyduck.com/books/openssl-cookbook/"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inic\AppData\Roaming\Postforms.Net\Templates2011\506_23_Leerformular_IT_Anlei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26F24FB5C434FA2BF1F7D518C39DE"/>
        <w:category>
          <w:name w:val="Allgemein"/>
          <w:gallery w:val="placeholder"/>
        </w:category>
        <w:types>
          <w:type w:val="bbPlcHdr"/>
        </w:types>
        <w:behaviors>
          <w:behavior w:val="content"/>
        </w:behaviors>
        <w:guid w:val="{BDDA976A-FFC9-4094-ABA8-3D650FFF2975}"/>
      </w:docPartPr>
      <w:docPartBody>
        <w:p w:rsidR="005F77A3" w:rsidRDefault="005F77A3">
          <w:pPr>
            <w:pStyle w:val="A2F26F24FB5C434FA2BF1F7D518C39DE"/>
          </w:pPr>
          <w:r w:rsidRPr="00CB6DC8">
            <w:rPr>
              <w:rStyle w:val="Platzhaltertext"/>
            </w:rPr>
            <w:t>Absenderfirma eingeben</w:t>
          </w:r>
        </w:p>
      </w:docPartBody>
    </w:docPart>
    <w:docPart>
      <w:docPartPr>
        <w:name w:val="084AF72EC9754A59940BA80070270872"/>
        <w:category>
          <w:name w:val="Allgemein"/>
          <w:gallery w:val="placeholder"/>
        </w:category>
        <w:types>
          <w:type w:val="bbPlcHdr"/>
        </w:types>
        <w:behaviors>
          <w:behavior w:val="content"/>
        </w:behaviors>
        <w:guid w:val="{D17AB313-CC47-4028-A40E-73921C738C45}"/>
      </w:docPartPr>
      <w:docPartBody>
        <w:p w:rsidR="005F77A3" w:rsidRDefault="005F77A3">
          <w:pPr>
            <w:pStyle w:val="084AF72EC9754A59940BA80070270872"/>
          </w:pPr>
          <w:r w:rsidRPr="00C72904">
            <w:rPr>
              <w:rStyle w:val="Platzhaltertext"/>
            </w:rPr>
            <w:t>Klicken Sie hier, um Text einzugeben.</w:t>
          </w:r>
        </w:p>
      </w:docPartBody>
    </w:docPart>
    <w:docPart>
      <w:docPartPr>
        <w:name w:val="F08BE5DC5D24426F80C3E25A5A38B316"/>
        <w:category>
          <w:name w:val="Allgemein"/>
          <w:gallery w:val="placeholder"/>
        </w:category>
        <w:types>
          <w:type w:val="bbPlcHdr"/>
        </w:types>
        <w:behaviors>
          <w:behavior w:val="content"/>
        </w:behaviors>
        <w:guid w:val="{6A40DCF1-DC26-4BF0-AC21-15C0C9C4A2E1}"/>
      </w:docPartPr>
      <w:docPartBody>
        <w:p w:rsidR="005F77A3" w:rsidRDefault="005F77A3">
          <w:pPr>
            <w:pStyle w:val="F08BE5DC5D24426F80C3E25A5A38B316"/>
          </w:pPr>
          <w:r w:rsidRPr="00186094">
            <w:rPr>
              <w:rStyle w:val="Platzhaltertext"/>
            </w:rPr>
            <w:t>Klicken Sie hier, um Text einzugeben.</w:t>
          </w:r>
        </w:p>
      </w:docPartBody>
    </w:docPart>
    <w:docPart>
      <w:docPartPr>
        <w:name w:val="6C68D732577F4CF9B83FCC84D1B04AEE"/>
        <w:category>
          <w:name w:val="Allgemein"/>
          <w:gallery w:val="placeholder"/>
        </w:category>
        <w:types>
          <w:type w:val="bbPlcHdr"/>
        </w:types>
        <w:behaviors>
          <w:behavior w:val="content"/>
        </w:behaviors>
        <w:guid w:val="{1625EC8A-D08B-46BE-86D7-4263B7474A59}"/>
      </w:docPartPr>
      <w:docPartBody>
        <w:p w:rsidR="005F77A3" w:rsidRDefault="005F77A3">
          <w:pPr>
            <w:pStyle w:val="6C68D732577F4CF9B83FCC84D1B04AEE"/>
          </w:pPr>
          <w:r w:rsidRPr="00CB6DC8">
            <w:rPr>
              <w:rStyle w:val="Platzhaltertext"/>
            </w:rPr>
            <w:t>Titel eingeben</w:t>
          </w:r>
        </w:p>
      </w:docPartBody>
    </w:docPart>
    <w:docPart>
      <w:docPartPr>
        <w:name w:val="B431AB8279354F66B923D9801403B832"/>
        <w:category>
          <w:name w:val="Allgemein"/>
          <w:gallery w:val="placeholder"/>
        </w:category>
        <w:types>
          <w:type w:val="bbPlcHdr"/>
        </w:types>
        <w:behaviors>
          <w:behavior w:val="content"/>
        </w:behaviors>
        <w:guid w:val="{57A8D2C0-2B92-4077-9D67-D14F1C26C27F}"/>
      </w:docPartPr>
      <w:docPartBody>
        <w:p w:rsidR="005F77A3" w:rsidRDefault="005F77A3">
          <w:pPr>
            <w:pStyle w:val="B431AB8279354F66B923D9801403B832"/>
          </w:pPr>
          <w:r w:rsidRPr="00CB6DC8">
            <w:rPr>
              <w:rStyle w:val="Platzhaltertext"/>
            </w:rPr>
            <w:t>Nummer eingeben</w:t>
          </w:r>
        </w:p>
      </w:docPartBody>
    </w:docPart>
    <w:docPart>
      <w:docPartPr>
        <w:name w:val="056B6343F8F54A42AA4F4614CDBB0D13"/>
        <w:category>
          <w:name w:val="Allgemein"/>
          <w:gallery w:val="placeholder"/>
        </w:category>
        <w:types>
          <w:type w:val="bbPlcHdr"/>
        </w:types>
        <w:behaviors>
          <w:behavior w:val="content"/>
        </w:behaviors>
        <w:guid w:val="{3E7B8959-D9A6-4BF8-A5D1-45757C26F461}"/>
      </w:docPartPr>
      <w:docPartBody>
        <w:p w:rsidR="005F77A3" w:rsidRDefault="005F77A3">
          <w:pPr>
            <w:pStyle w:val="056B6343F8F54A42AA4F4614CDBB0D13"/>
          </w:pPr>
          <w:r w:rsidRPr="00CB6DC8">
            <w:rPr>
              <w:rStyle w:val="Platzhaltertext"/>
            </w:rPr>
            <w:t>Autor/-in eingeben</w:t>
          </w:r>
        </w:p>
      </w:docPartBody>
    </w:docPart>
    <w:docPart>
      <w:docPartPr>
        <w:name w:val="4D66CE4D5D2A439B88335EBCF04EF412"/>
        <w:category>
          <w:name w:val="Allgemein"/>
          <w:gallery w:val="placeholder"/>
        </w:category>
        <w:types>
          <w:type w:val="bbPlcHdr"/>
        </w:types>
        <w:behaviors>
          <w:behavior w:val="content"/>
        </w:behaviors>
        <w:guid w:val="{8B6B872F-3D2A-44E8-8B0E-E134EB6EFC8E}"/>
      </w:docPartPr>
      <w:docPartBody>
        <w:p w:rsidR="005F77A3" w:rsidRDefault="005F77A3">
          <w:pPr>
            <w:pStyle w:val="4D66CE4D5D2A439B88335EBCF04EF412"/>
          </w:pPr>
          <w:r w:rsidRPr="00CB6DC8">
            <w:rPr>
              <w:rStyle w:val="Platzhaltertext"/>
            </w:rPr>
            <w:t>Kontaktangaben eingeben</w:t>
          </w:r>
        </w:p>
      </w:docPartBody>
    </w:docPart>
    <w:docPart>
      <w:docPartPr>
        <w:name w:val="097B8F7957BA42A29BD3B5FD9E8A6807"/>
        <w:category>
          <w:name w:val="Allgemein"/>
          <w:gallery w:val="placeholder"/>
        </w:category>
        <w:types>
          <w:type w:val="bbPlcHdr"/>
        </w:types>
        <w:behaviors>
          <w:behavior w:val="content"/>
        </w:behaviors>
        <w:guid w:val="{0239AD56-23A0-4729-A219-3E323C72CC99}"/>
      </w:docPartPr>
      <w:docPartBody>
        <w:p w:rsidR="005F77A3" w:rsidRDefault="005F77A3">
          <w:pPr>
            <w:pStyle w:val="097B8F7957BA42A29BD3B5FD9E8A6807"/>
          </w:pPr>
          <w:r w:rsidRPr="00CB6DC8">
            <w:rPr>
              <w:rStyle w:val="Platzhaltertext"/>
            </w:rPr>
            <w:t>Ausgabestelle eingeben</w:t>
          </w:r>
        </w:p>
      </w:docPartBody>
    </w:docPart>
    <w:docPart>
      <w:docPartPr>
        <w:name w:val="FB19FE11F95C43E4B943501D445DEE0F"/>
        <w:category>
          <w:name w:val="Allgemein"/>
          <w:gallery w:val="placeholder"/>
        </w:category>
        <w:types>
          <w:type w:val="bbPlcHdr"/>
        </w:types>
        <w:behaviors>
          <w:behavior w:val="content"/>
        </w:behaviors>
        <w:guid w:val="{68F44BD2-3B6B-4D98-A7A3-D38155DBAEF9}"/>
      </w:docPartPr>
      <w:docPartBody>
        <w:p w:rsidR="005F77A3" w:rsidRDefault="005F77A3">
          <w:pPr>
            <w:pStyle w:val="FB19FE11F95C43E4B943501D445DEE0F"/>
          </w:pPr>
          <w:r w:rsidRPr="00CB6DC8">
            <w:rPr>
              <w:rStyle w:val="Platzhaltertext"/>
            </w:rPr>
            <w:t>Geltungsbereich eingeben</w:t>
          </w:r>
        </w:p>
      </w:docPartBody>
    </w:docPart>
    <w:docPart>
      <w:docPartPr>
        <w:name w:val="0804B015089746668C4678763C815B55"/>
        <w:category>
          <w:name w:val="Allgemein"/>
          <w:gallery w:val="placeholder"/>
        </w:category>
        <w:types>
          <w:type w:val="bbPlcHdr"/>
        </w:types>
        <w:behaviors>
          <w:behavior w:val="content"/>
        </w:behaviors>
        <w:guid w:val="{FBA45C7B-2B9F-4E90-A453-FE1C3806BBE8}"/>
      </w:docPartPr>
      <w:docPartBody>
        <w:p w:rsidR="005F77A3" w:rsidRDefault="005F77A3">
          <w:pPr>
            <w:pStyle w:val="0804B015089746668C4678763C815B55"/>
          </w:pPr>
          <w:r w:rsidRPr="00CB6DC8">
            <w:rPr>
              <w:rStyle w:val="Platzhaltertext"/>
            </w:rPr>
            <w:t>Klassifizierung eingeben</w:t>
          </w:r>
        </w:p>
      </w:docPartBody>
    </w:docPart>
    <w:docPart>
      <w:docPartPr>
        <w:name w:val="8401D02DBBA04996AADB7B5B53A0427D"/>
        <w:category>
          <w:name w:val="Allgemein"/>
          <w:gallery w:val="placeholder"/>
        </w:category>
        <w:types>
          <w:type w:val="bbPlcHdr"/>
        </w:types>
        <w:behaviors>
          <w:behavior w:val="content"/>
        </w:behaviors>
        <w:guid w:val="{7E8C54A2-7D97-44B1-87D7-6636EC38350E}"/>
      </w:docPartPr>
      <w:docPartBody>
        <w:p w:rsidR="005F77A3" w:rsidRDefault="005F77A3">
          <w:pPr>
            <w:pStyle w:val="8401D02DBBA04996AADB7B5B53A0427D"/>
          </w:pPr>
          <w:r w:rsidRPr="00CB6DC8">
            <w:rPr>
              <w:rStyle w:val="Platzhaltertext"/>
            </w:rPr>
            <w:t>Version eingeben</w:t>
          </w:r>
        </w:p>
      </w:docPartBody>
    </w:docPart>
    <w:docPart>
      <w:docPartPr>
        <w:name w:val="2FD974C47DB344408837B5A303D2FD04"/>
        <w:category>
          <w:name w:val="Allgemein"/>
          <w:gallery w:val="placeholder"/>
        </w:category>
        <w:types>
          <w:type w:val="bbPlcHdr"/>
        </w:types>
        <w:behaviors>
          <w:behavior w:val="content"/>
        </w:behaviors>
        <w:guid w:val="{8EB9ABA9-D234-4C87-91BC-1E5ADE6369A4}"/>
      </w:docPartPr>
      <w:docPartBody>
        <w:p w:rsidR="005F77A3" w:rsidRDefault="005F77A3">
          <w:pPr>
            <w:pStyle w:val="2FD974C47DB344408837B5A303D2FD04"/>
          </w:pPr>
          <w:r w:rsidRPr="00CB6DC8">
            <w:rPr>
              <w:rStyle w:val="Platzhaltertext"/>
            </w:rPr>
            <w:t>Datum auswählen</w:t>
          </w:r>
        </w:p>
      </w:docPartBody>
    </w:docPart>
    <w:docPart>
      <w:docPartPr>
        <w:name w:val="3E61448BC7FE425390A9ABA1E9A095AC"/>
        <w:category>
          <w:name w:val="Allgemein"/>
          <w:gallery w:val="placeholder"/>
        </w:category>
        <w:types>
          <w:type w:val="bbPlcHdr"/>
        </w:types>
        <w:behaviors>
          <w:behavior w:val="content"/>
        </w:behaviors>
        <w:guid w:val="{1754D0ED-DFBE-4216-B52B-FEFB4BFA3027}"/>
      </w:docPartPr>
      <w:docPartBody>
        <w:p w:rsidR="005F77A3" w:rsidRDefault="005F77A3">
          <w:pPr>
            <w:pStyle w:val="3E61448BC7FE425390A9ABA1E9A095AC"/>
          </w:pPr>
          <w:r w:rsidRPr="00CB6DC8">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A3"/>
    <w:rsid w:val="005F77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ostforms xmlns="http://pww.post.ch/postforms">
  <Absenderfirma/>
  <Dokumenttyp>Aktennotiz</Dokumenttyp>
  <Titel>Apache-Schulung: Lektion 4</Titel>
  <IDNummer>4</IDNummer>
  <Autor>Christian Folini</Autor>
  <Kontaktangaben/>
  <Ausgabestelle>IT222</Ausgabestelle>
  <Geltungsbereich>Internet / WWW</Geltungsbereich>
  <Klassifizierung>intern</Klassifizierung>
  <Version/>
  <Ausgabedatum>2015-10-23T00:00:00</Ausgabedatum>
  <Teilnehmer/>
  <Verteiler/>
</Postform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9FCA4F80-78EC-4C0C-AFBC-15BCD679D6F9}">
  <ds:schemaRefs>
    <ds:schemaRef ds:uri="http://pww.post.ch/postforms"/>
  </ds:schemaRefs>
</ds:datastoreItem>
</file>

<file path=customXml/itemProps2.xml><?xml version="1.0" encoding="utf-8"?>
<ds:datastoreItem xmlns:ds="http://schemas.openxmlformats.org/officeDocument/2006/customXml" ds:itemID="{9C37F46B-361C-4F2A-BCA1-99592EE4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506_23_Leerformular_IT_Anleitung.dotx</Template>
  <TotalTime>0</TotalTime>
  <Pages>12</Pages>
  <Words>3512</Words>
  <Characters>25878</Characters>
  <Application>Microsoft Office Word</Application>
  <DocSecurity>0</DocSecurity>
  <Lines>601</Lines>
  <Paragraphs>413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28977</CharactersWithSpaces>
  <SharedDoc>false</SharedDoc>
  <HLinks>
    <vt:vector size="108" baseType="variant">
      <vt:variant>
        <vt:i4>1507385</vt:i4>
      </vt:variant>
      <vt:variant>
        <vt:i4>104</vt:i4>
      </vt:variant>
      <vt:variant>
        <vt:i4>0</vt:i4>
      </vt:variant>
      <vt:variant>
        <vt:i4>5</vt:i4>
      </vt:variant>
      <vt:variant>
        <vt:lpwstr/>
      </vt:variant>
      <vt:variant>
        <vt:lpwstr>_Toc338076551</vt:lpwstr>
      </vt:variant>
      <vt:variant>
        <vt:i4>1507385</vt:i4>
      </vt:variant>
      <vt:variant>
        <vt:i4>98</vt:i4>
      </vt:variant>
      <vt:variant>
        <vt:i4>0</vt:i4>
      </vt:variant>
      <vt:variant>
        <vt:i4>5</vt:i4>
      </vt:variant>
      <vt:variant>
        <vt:lpwstr/>
      </vt:variant>
      <vt:variant>
        <vt:lpwstr>_Toc338076550</vt:lpwstr>
      </vt:variant>
      <vt:variant>
        <vt:i4>1441849</vt:i4>
      </vt:variant>
      <vt:variant>
        <vt:i4>92</vt:i4>
      </vt:variant>
      <vt:variant>
        <vt:i4>0</vt:i4>
      </vt:variant>
      <vt:variant>
        <vt:i4>5</vt:i4>
      </vt:variant>
      <vt:variant>
        <vt:lpwstr/>
      </vt:variant>
      <vt:variant>
        <vt:lpwstr>_Toc338076549</vt:lpwstr>
      </vt:variant>
      <vt:variant>
        <vt:i4>1441849</vt:i4>
      </vt:variant>
      <vt:variant>
        <vt:i4>86</vt:i4>
      </vt:variant>
      <vt:variant>
        <vt:i4>0</vt:i4>
      </vt:variant>
      <vt:variant>
        <vt:i4>5</vt:i4>
      </vt:variant>
      <vt:variant>
        <vt:lpwstr/>
      </vt:variant>
      <vt:variant>
        <vt:lpwstr>_Toc338076548</vt:lpwstr>
      </vt:variant>
      <vt:variant>
        <vt:i4>1441849</vt:i4>
      </vt:variant>
      <vt:variant>
        <vt:i4>80</vt:i4>
      </vt:variant>
      <vt:variant>
        <vt:i4>0</vt:i4>
      </vt:variant>
      <vt:variant>
        <vt:i4>5</vt:i4>
      </vt:variant>
      <vt:variant>
        <vt:lpwstr/>
      </vt:variant>
      <vt:variant>
        <vt:lpwstr>_Toc338076547</vt:lpwstr>
      </vt:variant>
      <vt:variant>
        <vt:i4>1441849</vt:i4>
      </vt:variant>
      <vt:variant>
        <vt:i4>74</vt:i4>
      </vt:variant>
      <vt:variant>
        <vt:i4>0</vt:i4>
      </vt:variant>
      <vt:variant>
        <vt:i4>5</vt:i4>
      </vt:variant>
      <vt:variant>
        <vt:lpwstr/>
      </vt:variant>
      <vt:variant>
        <vt:lpwstr>_Toc338076546</vt:lpwstr>
      </vt:variant>
      <vt:variant>
        <vt:i4>1441849</vt:i4>
      </vt:variant>
      <vt:variant>
        <vt:i4>68</vt:i4>
      </vt:variant>
      <vt:variant>
        <vt:i4>0</vt:i4>
      </vt:variant>
      <vt:variant>
        <vt:i4>5</vt:i4>
      </vt:variant>
      <vt:variant>
        <vt:lpwstr/>
      </vt:variant>
      <vt:variant>
        <vt:lpwstr>_Toc338076545</vt:lpwstr>
      </vt:variant>
      <vt:variant>
        <vt:i4>1441849</vt:i4>
      </vt:variant>
      <vt:variant>
        <vt:i4>62</vt:i4>
      </vt:variant>
      <vt:variant>
        <vt:i4>0</vt:i4>
      </vt:variant>
      <vt:variant>
        <vt:i4>5</vt:i4>
      </vt:variant>
      <vt:variant>
        <vt:lpwstr/>
      </vt:variant>
      <vt:variant>
        <vt:lpwstr>_Toc338076544</vt:lpwstr>
      </vt:variant>
      <vt:variant>
        <vt:i4>1441849</vt:i4>
      </vt:variant>
      <vt:variant>
        <vt:i4>56</vt:i4>
      </vt:variant>
      <vt:variant>
        <vt:i4>0</vt:i4>
      </vt:variant>
      <vt:variant>
        <vt:i4>5</vt:i4>
      </vt:variant>
      <vt:variant>
        <vt:lpwstr/>
      </vt:variant>
      <vt:variant>
        <vt:lpwstr>_Toc338076543</vt:lpwstr>
      </vt:variant>
      <vt:variant>
        <vt:i4>1441849</vt:i4>
      </vt:variant>
      <vt:variant>
        <vt:i4>50</vt:i4>
      </vt:variant>
      <vt:variant>
        <vt:i4>0</vt:i4>
      </vt:variant>
      <vt:variant>
        <vt:i4>5</vt:i4>
      </vt:variant>
      <vt:variant>
        <vt:lpwstr/>
      </vt:variant>
      <vt:variant>
        <vt:lpwstr>_Toc338076542</vt:lpwstr>
      </vt:variant>
      <vt:variant>
        <vt:i4>1441849</vt:i4>
      </vt:variant>
      <vt:variant>
        <vt:i4>44</vt:i4>
      </vt:variant>
      <vt:variant>
        <vt:i4>0</vt:i4>
      </vt:variant>
      <vt:variant>
        <vt:i4>5</vt:i4>
      </vt:variant>
      <vt:variant>
        <vt:lpwstr/>
      </vt:variant>
      <vt:variant>
        <vt:lpwstr>_Toc338076541</vt:lpwstr>
      </vt:variant>
      <vt:variant>
        <vt:i4>1441849</vt:i4>
      </vt:variant>
      <vt:variant>
        <vt:i4>38</vt:i4>
      </vt:variant>
      <vt:variant>
        <vt:i4>0</vt:i4>
      </vt:variant>
      <vt:variant>
        <vt:i4>5</vt:i4>
      </vt:variant>
      <vt:variant>
        <vt:lpwstr/>
      </vt:variant>
      <vt:variant>
        <vt:lpwstr>_Toc338076540</vt:lpwstr>
      </vt:variant>
      <vt:variant>
        <vt:i4>1114169</vt:i4>
      </vt:variant>
      <vt:variant>
        <vt:i4>32</vt:i4>
      </vt:variant>
      <vt:variant>
        <vt:i4>0</vt:i4>
      </vt:variant>
      <vt:variant>
        <vt:i4>5</vt:i4>
      </vt:variant>
      <vt:variant>
        <vt:lpwstr/>
      </vt:variant>
      <vt:variant>
        <vt:lpwstr>_Toc338076539</vt:lpwstr>
      </vt:variant>
      <vt:variant>
        <vt:i4>1114169</vt:i4>
      </vt:variant>
      <vt:variant>
        <vt:i4>26</vt:i4>
      </vt:variant>
      <vt:variant>
        <vt:i4>0</vt:i4>
      </vt:variant>
      <vt:variant>
        <vt:i4>5</vt:i4>
      </vt:variant>
      <vt:variant>
        <vt:lpwstr/>
      </vt:variant>
      <vt:variant>
        <vt:lpwstr>_Toc338076538</vt:lpwstr>
      </vt:variant>
      <vt:variant>
        <vt:i4>1114169</vt:i4>
      </vt:variant>
      <vt:variant>
        <vt:i4>20</vt:i4>
      </vt:variant>
      <vt:variant>
        <vt:i4>0</vt:i4>
      </vt:variant>
      <vt:variant>
        <vt:i4>5</vt:i4>
      </vt:variant>
      <vt:variant>
        <vt:lpwstr/>
      </vt:variant>
      <vt:variant>
        <vt:lpwstr>_Toc338076537</vt:lpwstr>
      </vt:variant>
      <vt:variant>
        <vt:i4>1114169</vt:i4>
      </vt:variant>
      <vt:variant>
        <vt:i4>14</vt:i4>
      </vt:variant>
      <vt:variant>
        <vt:i4>0</vt:i4>
      </vt:variant>
      <vt:variant>
        <vt:i4>5</vt:i4>
      </vt:variant>
      <vt:variant>
        <vt:lpwstr/>
      </vt:variant>
      <vt:variant>
        <vt:lpwstr>_Toc338076536</vt:lpwstr>
      </vt:variant>
      <vt:variant>
        <vt:i4>1114169</vt:i4>
      </vt:variant>
      <vt:variant>
        <vt:i4>8</vt:i4>
      </vt:variant>
      <vt:variant>
        <vt:i4>0</vt:i4>
      </vt:variant>
      <vt:variant>
        <vt:i4>5</vt:i4>
      </vt:variant>
      <vt:variant>
        <vt:lpwstr/>
      </vt:variant>
      <vt:variant>
        <vt:lpwstr>_Toc338076535</vt:lpwstr>
      </vt:variant>
      <vt:variant>
        <vt:i4>1114169</vt:i4>
      </vt:variant>
      <vt:variant>
        <vt:i4>2</vt:i4>
      </vt:variant>
      <vt:variant>
        <vt:i4>0</vt:i4>
      </vt:variant>
      <vt:variant>
        <vt:i4>5</vt:i4>
      </vt:variant>
      <vt:variant>
        <vt:lpwstr/>
      </vt:variant>
      <vt:variant>
        <vt:lpwstr>_Toc338076534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2015-10-09T07:18:00Z</dcterms:created>
  <dcterms:modified xsi:type="dcterms:W3CDTF">2015-10-30T07:44:00Z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Logo">
    <vt:lpwstr>U_</vt:lpwstr>
  </property>
  <property fmtid="{D5CDD505-2E9C-101B-9397-08002B2CF9AE}" pid="3" name="DocumentType">
    <vt:lpwstr>K_4_H</vt:lpwstr>
  </property>
  <property fmtid="{D5CDD505-2E9C-101B-9397-08002B2CF9AE}" pid="4" name="Source">
    <vt:lpwstr>T</vt:lpwstr>
  </property>
  <property fmtid="{D5CDD505-2E9C-101B-9397-08002B2CF9AE}" pid="5" name="LogoTypeAllowed">
    <vt:lpwstr>1</vt:lpwstr>
  </property>
  <property fmtid="{D5CDD505-2E9C-101B-9397-08002B2CF9AE}" pid="6" name="PostformsLanguage">
    <vt:lpwstr>de</vt:lpwstr>
  </property>
</Properties>
</file>