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Mar>
          <w:left w:w="0" w:type="dxa"/>
          <w:right w:w="0" w:type="dxa"/>
        </w:tblCellMar>
        <w:tblLook w:val="04A0" w:firstRow="1" w:lastRow="0" w:firstColumn="1" w:lastColumn="0" w:noHBand="0" w:noVBand="1"/>
      </w:tblPr>
      <w:tblGrid>
        <w:gridCol w:w="2127"/>
        <w:gridCol w:w="8221"/>
      </w:tblGrid>
      <w:tr w:rsidR="007F0498" w:rsidRPr="007F0498" w:rsidTr="007E3DEC">
        <w:trPr>
          <w:trHeight w:val="567"/>
        </w:trPr>
        <w:sdt>
          <w:sdtPr>
            <w:rPr>
              <w:szCs w:val="20"/>
            </w:rPr>
            <w:alias w:val="Absenderfirma"/>
            <w:tag w:val="postformsAbsenderFirma"/>
            <w:id w:val="1640293295"/>
            <w:lock w:val="sdtLocked"/>
            <w:placeholder>
              <w:docPart w:val="A2F26F24FB5C434FA2BF1F7D518C39DE"/>
            </w:placeholder>
            <w:text/>
          </w:sdtPr>
          <w:sdtEndPr/>
          <w:sdtContent>
            <w:tc>
              <w:tcPr>
                <w:tcW w:w="10348" w:type="dxa"/>
                <w:gridSpan w:val="2"/>
              </w:tcPr>
              <w:p w:rsidR="007F0498" w:rsidRPr="007F0498" w:rsidRDefault="00B8029E" w:rsidP="00A037B9">
                <w:pPr>
                  <w:rPr>
                    <w:szCs w:val="20"/>
                  </w:rPr>
                </w:pPr>
                <w:r>
                  <w:rPr>
                    <w:szCs w:val="20"/>
                  </w:rPr>
                  <w:t>Informationstechnologie</w:t>
                </w:r>
              </w:p>
            </w:tc>
          </w:sdtContent>
        </w:sdt>
      </w:tr>
      <w:tr w:rsidR="000643EB" w:rsidRPr="00B33C3F" w:rsidTr="00BC51EB">
        <w:trPr>
          <w:trHeight w:val="397"/>
        </w:trPr>
        <w:sdt>
          <w:sdtPr>
            <w:tag w:val="postformsDokumentartLabel"/>
            <w:id w:val="1462000093"/>
            <w:lock w:val="sdtContentLocked"/>
            <w:placeholder>
              <w:docPart w:val="084AF72EC9754A59940BA80070270872"/>
            </w:placeholder>
            <w:text/>
          </w:sdtPr>
          <w:sdtEndPr/>
          <w:sdtContent>
            <w:tc>
              <w:tcPr>
                <w:tcW w:w="2127" w:type="dxa"/>
              </w:tcPr>
              <w:p w:rsidR="000643EB" w:rsidRDefault="008930C8" w:rsidP="007B7BAF">
                <w:r>
                  <w:t>Dokumentenart</w:t>
                </w:r>
              </w:p>
            </w:tc>
          </w:sdtContent>
        </w:sdt>
        <w:sdt>
          <w:sdtPr>
            <w:rPr>
              <w:szCs w:val="20"/>
            </w:rPr>
            <w:tag w:val="postformsDokumentartLabel"/>
            <w:id w:val="-87151930"/>
            <w:lock w:val="sdtContentLocked"/>
            <w:placeholder>
              <w:docPart w:val="084AF72EC9754A59940BA80070270872"/>
            </w:placeholder>
            <w:text/>
          </w:sdtPr>
          <w:sdtEndPr/>
          <w:sdtContent>
            <w:tc>
              <w:tcPr>
                <w:tcW w:w="8221" w:type="dxa"/>
              </w:tcPr>
              <w:p w:rsidR="000643EB" w:rsidRPr="00B33C3F" w:rsidRDefault="003F4095" w:rsidP="003F4095">
                <w:pPr>
                  <w:rPr>
                    <w:szCs w:val="20"/>
                  </w:rPr>
                </w:pPr>
                <w:r>
                  <w:rPr>
                    <w:szCs w:val="20"/>
                  </w:rPr>
                  <w:t>Arbeitsunterlage</w:t>
                </w:r>
              </w:p>
            </w:tc>
          </w:sdtContent>
        </w:sdt>
      </w:tr>
      <w:tr w:rsidR="00235FAC" w:rsidRPr="00FE09F9" w:rsidTr="00BC51EB">
        <w:trPr>
          <w:trHeight w:val="567"/>
        </w:trPr>
        <w:sdt>
          <w:sdtPr>
            <w:rPr>
              <w:szCs w:val="20"/>
            </w:rPr>
            <w:tag w:val="postformsTitelLabel"/>
            <w:id w:val="28947626"/>
            <w:lock w:val="sdtContentLocked"/>
            <w:placeholder>
              <w:docPart w:val="F08BE5DC5D24426F80C3E25A5A38B316"/>
            </w:placeholder>
            <w:text/>
          </w:sdtPr>
          <w:sdtEndPr/>
          <w:sdtContent>
            <w:tc>
              <w:tcPr>
                <w:tcW w:w="2127" w:type="dxa"/>
              </w:tcPr>
              <w:p w:rsidR="00235FAC" w:rsidRPr="0070097C" w:rsidRDefault="008930C8" w:rsidP="0070097C">
                <w:pPr>
                  <w:rPr>
                    <w:sz w:val="28"/>
                    <w:szCs w:val="28"/>
                  </w:rPr>
                </w:pPr>
                <w:r>
                  <w:rPr>
                    <w:szCs w:val="20"/>
                  </w:rPr>
                  <w:t>Titel</w:t>
                </w:r>
              </w:p>
            </w:tc>
          </w:sdtContent>
        </w:sdt>
        <w:sdt>
          <w:sdtPr>
            <w:rPr>
              <w:b/>
              <w:sz w:val="28"/>
              <w:szCs w:val="28"/>
            </w:rPr>
            <w:alias w:val="Titel"/>
            <w:tag w:val="postformsTitel"/>
            <w:id w:val="28947632"/>
            <w:lock w:val="sdtLocked"/>
            <w:placeholder>
              <w:docPart w:val="6C68D732577F4CF9B83FCC84D1B04AEE"/>
            </w:placeholder>
            <w:dataBinding w:prefixMappings="xmlns:ns0='http://pww.post.ch/postforms'" w:xpath="/ns0:Postforms[1]/ns0:Titel[1]" w:storeItemID="{9FCA4F80-78EC-4C0C-AFBC-15BCD679D6F9}"/>
            <w:text/>
          </w:sdtPr>
          <w:sdtEndPr/>
          <w:sdtContent>
            <w:tc>
              <w:tcPr>
                <w:tcW w:w="8221" w:type="dxa"/>
              </w:tcPr>
              <w:p w:rsidR="00235FAC" w:rsidRPr="008930C8" w:rsidRDefault="00B8029E" w:rsidP="00177064">
                <w:pPr>
                  <w:rPr>
                    <w:b/>
                    <w:sz w:val="28"/>
                    <w:szCs w:val="28"/>
                  </w:rPr>
                </w:pPr>
                <w:r>
                  <w:rPr>
                    <w:b/>
                    <w:sz w:val="28"/>
                    <w:szCs w:val="28"/>
                  </w:rPr>
                  <w:t xml:space="preserve">Apache-Schulung: Lektion </w:t>
                </w:r>
                <w:r w:rsidR="0010266D">
                  <w:rPr>
                    <w:b/>
                    <w:sz w:val="28"/>
                    <w:szCs w:val="28"/>
                  </w:rPr>
                  <w:t>5</w:t>
                </w:r>
              </w:p>
            </w:tc>
          </w:sdtContent>
        </w:sdt>
      </w:tr>
      <w:tr w:rsidR="00F73E45" w:rsidRPr="007F0498" w:rsidTr="00BC51EB">
        <w:sdt>
          <w:sdtPr>
            <w:tag w:val="postformsNummerLabel"/>
            <w:id w:val="23728845"/>
            <w:lock w:val="sdtContentLocked"/>
            <w:placeholder>
              <w:docPart w:val="F08BE5DC5D24426F80C3E25A5A38B316"/>
            </w:placeholder>
            <w:text/>
          </w:sdtPr>
          <w:sdtEndPr/>
          <w:sdtContent>
            <w:tc>
              <w:tcPr>
                <w:tcW w:w="2127" w:type="dxa"/>
              </w:tcPr>
              <w:p w:rsidR="00F73E45" w:rsidRDefault="008930C8" w:rsidP="00A9455D">
                <w:r>
                  <w:t>Nummer</w:t>
                </w:r>
              </w:p>
            </w:tc>
          </w:sdtContent>
        </w:sdt>
        <w:sdt>
          <w:sdtPr>
            <w:rPr>
              <w:szCs w:val="20"/>
            </w:rPr>
            <w:alias w:val="Nummer"/>
            <w:tag w:val="postformsNummer"/>
            <w:id w:val="23728847"/>
            <w:lock w:val="sdtLocked"/>
            <w:placeholder>
              <w:docPart w:val="B431AB8279354F66B923D9801403B832"/>
            </w:placeholder>
            <w:dataBinding w:prefixMappings="xmlns:ns0='http://pww.post.ch/postforms'" w:xpath="/ns0:Postforms[1]/ns0:IDNummer[1]" w:storeItemID="{9FCA4F80-78EC-4C0C-AFBC-15BCD679D6F9}"/>
            <w:text/>
          </w:sdtPr>
          <w:sdtEndPr/>
          <w:sdtContent>
            <w:tc>
              <w:tcPr>
                <w:tcW w:w="8221" w:type="dxa"/>
              </w:tcPr>
              <w:p w:rsidR="00F73E45" w:rsidRDefault="0010266D" w:rsidP="00492036">
                <w:pPr>
                  <w:rPr>
                    <w:szCs w:val="20"/>
                  </w:rPr>
                </w:pPr>
                <w:r>
                  <w:rPr>
                    <w:szCs w:val="20"/>
                  </w:rPr>
                  <w:t>5</w:t>
                </w:r>
              </w:p>
            </w:tc>
          </w:sdtContent>
        </w:sdt>
      </w:tr>
      <w:tr w:rsidR="00823DCB" w:rsidRPr="007F0498" w:rsidTr="00BC51EB">
        <w:sdt>
          <w:sdtPr>
            <w:tag w:val="postformsAutorLabel"/>
            <w:id w:val="28947635"/>
            <w:lock w:val="sdtContentLocked"/>
            <w:placeholder>
              <w:docPart w:val="F08BE5DC5D24426F80C3E25A5A38B316"/>
            </w:placeholder>
            <w:text/>
          </w:sdtPr>
          <w:sdtEndPr/>
          <w:sdtContent>
            <w:tc>
              <w:tcPr>
                <w:tcW w:w="2127" w:type="dxa"/>
              </w:tcPr>
              <w:p w:rsidR="00823DCB" w:rsidRPr="007F0498" w:rsidRDefault="008930C8" w:rsidP="00A9455D">
                <w:r>
                  <w:t>Autor/-in</w:t>
                </w:r>
              </w:p>
            </w:tc>
          </w:sdtContent>
        </w:sdt>
        <w:sdt>
          <w:sdtPr>
            <w:rPr>
              <w:szCs w:val="20"/>
            </w:rPr>
            <w:alias w:val="Autor/-in"/>
            <w:tag w:val="postformsAutor"/>
            <w:id w:val="28947637"/>
            <w:lock w:val="sdtLocked"/>
            <w:placeholder>
              <w:docPart w:val="056B6343F8F54A42AA4F4614CDBB0D13"/>
            </w:placeholder>
            <w:dataBinding w:prefixMappings="xmlns:ns0='http://pww.post.ch/postforms'" w:xpath="/ns0:Postforms[1]/ns0:Autor[1]" w:storeItemID="{9FCA4F80-78EC-4C0C-AFBC-15BCD679D6F9}"/>
            <w:text/>
          </w:sdtPr>
          <w:sdtEndPr/>
          <w:sdtContent>
            <w:tc>
              <w:tcPr>
                <w:tcW w:w="8221" w:type="dxa"/>
              </w:tcPr>
              <w:p w:rsidR="00823DCB" w:rsidRPr="00B33C3F" w:rsidRDefault="00B8029E" w:rsidP="009F7ADC">
                <w:pPr>
                  <w:rPr>
                    <w:szCs w:val="20"/>
                  </w:rPr>
                </w:pPr>
                <w:r>
                  <w:rPr>
                    <w:szCs w:val="20"/>
                  </w:rPr>
                  <w:t>Christian Folini</w:t>
                </w:r>
              </w:p>
            </w:tc>
          </w:sdtContent>
        </w:sdt>
      </w:tr>
      <w:tr w:rsidR="00F7312B" w:rsidRPr="007F0498" w:rsidTr="00BC51EB">
        <w:sdt>
          <w:sdtPr>
            <w:tag w:val="postformsKontaktAngabenLabel"/>
            <w:id w:val="31782240"/>
            <w:lock w:val="sdtContentLocked"/>
            <w:placeholder>
              <w:docPart w:val="F08BE5DC5D24426F80C3E25A5A38B316"/>
            </w:placeholder>
            <w:text/>
          </w:sdtPr>
          <w:sdtEndPr/>
          <w:sdtContent>
            <w:tc>
              <w:tcPr>
                <w:tcW w:w="2127" w:type="dxa"/>
              </w:tcPr>
              <w:p w:rsidR="00F7312B" w:rsidRDefault="008930C8" w:rsidP="00A9455D">
                <w:r>
                  <w:t>Kontaktangaben</w:t>
                </w:r>
              </w:p>
            </w:tc>
          </w:sdtContent>
        </w:sdt>
        <w:sdt>
          <w:sdtPr>
            <w:alias w:val="Kontaktangaben"/>
            <w:tag w:val="postformsKontaktAngaben"/>
            <w:id w:val="22845443"/>
            <w:lock w:val="sdtLocked"/>
            <w:placeholder>
              <w:docPart w:val="4D66CE4D5D2A439B88335EBCF04EF412"/>
            </w:placeholder>
          </w:sdtPr>
          <w:sdtEndPr/>
          <w:sdtContent>
            <w:tc>
              <w:tcPr>
                <w:tcW w:w="8221" w:type="dxa"/>
              </w:tcPr>
              <w:p w:rsidR="00B8029E" w:rsidRDefault="00B8029E" w:rsidP="0049154C">
                <w:pPr>
                  <w:pStyle w:val="KontaktAngaben"/>
                </w:pPr>
                <w:r>
                  <w:t>+41 79 220 23 76</w:t>
                </w:r>
              </w:p>
              <w:p w:rsidR="00F7312B" w:rsidRDefault="00B8029E" w:rsidP="0049154C">
                <w:pPr>
                  <w:pStyle w:val="KontaktAngaben"/>
                </w:pPr>
                <w:r>
                  <w:t>christian.folini@post.ch</w:t>
                </w:r>
              </w:p>
            </w:tc>
          </w:sdtContent>
        </w:sdt>
      </w:tr>
      <w:tr w:rsidR="00227EEC" w:rsidRPr="007F0498" w:rsidTr="00BC51EB">
        <w:sdt>
          <w:sdtPr>
            <w:tag w:val="postformsAusgabestelleLabel"/>
            <w:id w:val="28947640"/>
            <w:lock w:val="sdtContentLocked"/>
            <w:placeholder>
              <w:docPart w:val="F08BE5DC5D24426F80C3E25A5A38B316"/>
            </w:placeholder>
            <w:text/>
          </w:sdtPr>
          <w:sdtEndPr/>
          <w:sdtContent>
            <w:tc>
              <w:tcPr>
                <w:tcW w:w="2127" w:type="dxa"/>
              </w:tcPr>
              <w:p w:rsidR="00227EEC" w:rsidRPr="007F0498" w:rsidRDefault="008930C8" w:rsidP="00A9455D">
                <w:r>
                  <w:t>Ausgabestelle</w:t>
                </w:r>
              </w:p>
            </w:tc>
          </w:sdtContent>
        </w:sdt>
        <w:sdt>
          <w:sdtPr>
            <w:rPr>
              <w:szCs w:val="20"/>
            </w:rPr>
            <w:alias w:val="Ausgabestelle"/>
            <w:tag w:val="postformsAusgabestelle"/>
            <w:id w:val="28947642"/>
            <w:lock w:val="sdtLocked"/>
            <w:placeholder>
              <w:docPart w:val="097B8F7957BA42A29BD3B5FD9E8A6807"/>
            </w:placeholder>
            <w:dataBinding w:prefixMappings="xmlns:ns0='http://pww.post.ch/postforms'" w:xpath="/ns0:Postforms/ns0:Ausgabestelle[1]" w:storeItemID="{9FCA4F80-78EC-4C0C-AFBC-15BCD679D6F9}"/>
            <w:text/>
          </w:sdtPr>
          <w:sdtEndPr/>
          <w:sdtContent>
            <w:tc>
              <w:tcPr>
                <w:tcW w:w="8221" w:type="dxa"/>
              </w:tcPr>
              <w:p w:rsidR="00227EEC" w:rsidRPr="00B33C3F" w:rsidRDefault="00B8029E" w:rsidP="009F7ADC">
                <w:pPr>
                  <w:rPr>
                    <w:szCs w:val="20"/>
                  </w:rPr>
                </w:pPr>
                <w:r>
                  <w:rPr>
                    <w:szCs w:val="20"/>
                  </w:rPr>
                  <w:t>IT222</w:t>
                </w:r>
              </w:p>
            </w:tc>
          </w:sdtContent>
        </w:sdt>
      </w:tr>
      <w:tr w:rsidR="0030051A" w:rsidRPr="007F0498" w:rsidTr="00BC51EB">
        <w:sdt>
          <w:sdtPr>
            <w:tag w:val="postformsGeltungsbereichLabel"/>
            <w:id w:val="23728849"/>
            <w:lock w:val="sdtContentLocked"/>
            <w:placeholder>
              <w:docPart w:val="F08BE5DC5D24426F80C3E25A5A38B316"/>
            </w:placeholder>
            <w:text/>
          </w:sdtPr>
          <w:sdtEndPr/>
          <w:sdtContent>
            <w:tc>
              <w:tcPr>
                <w:tcW w:w="2127" w:type="dxa"/>
              </w:tcPr>
              <w:p w:rsidR="0030051A" w:rsidRDefault="008930C8" w:rsidP="00B5392B">
                <w:r>
                  <w:t>Geltungsbereich</w:t>
                </w:r>
              </w:p>
            </w:tc>
          </w:sdtContent>
        </w:sdt>
        <w:sdt>
          <w:sdtPr>
            <w:rPr>
              <w:szCs w:val="20"/>
            </w:rPr>
            <w:alias w:val="Geltungsbereich"/>
            <w:tag w:val="postformsGeltungsbereich"/>
            <w:id w:val="23728851"/>
            <w:lock w:val="sdtLocked"/>
            <w:placeholder>
              <w:docPart w:val="FB19FE11F95C43E4B943501D445DEE0F"/>
            </w:placeholder>
            <w:dataBinding w:prefixMappings="xmlns:ns0='http://pww.post.ch/postforms'" w:xpath="/ns0:Postforms/ns0:Geltungsbereich[1]" w:storeItemID="{9FCA4F80-78EC-4C0C-AFBC-15BCD679D6F9}"/>
            <w:text/>
          </w:sdtPr>
          <w:sdtEndPr/>
          <w:sdtContent>
            <w:tc>
              <w:tcPr>
                <w:tcW w:w="8221" w:type="dxa"/>
              </w:tcPr>
              <w:p w:rsidR="0030051A" w:rsidRDefault="00492036" w:rsidP="00492036">
                <w:pPr>
                  <w:rPr>
                    <w:szCs w:val="20"/>
                  </w:rPr>
                </w:pPr>
                <w:r>
                  <w:rPr>
                    <w:szCs w:val="20"/>
                  </w:rPr>
                  <w:t>Internet / WWW</w:t>
                </w:r>
              </w:p>
            </w:tc>
          </w:sdtContent>
        </w:sdt>
      </w:tr>
      <w:tr w:rsidR="00D1026F" w:rsidRPr="007F0498" w:rsidTr="00BC51EB">
        <w:sdt>
          <w:sdtPr>
            <w:tag w:val="postformsKlassifizierungLabel"/>
            <w:id w:val="28947645"/>
            <w:lock w:val="sdtContentLocked"/>
            <w:placeholder>
              <w:docPart w:val="F08BE5DC5D24426F80C3E25A5A38B316"/>
            </w:placeholder>
            <w:text/>
          </w:sdtPr>
          <w:sdtEndPr/>
          <w:sdtContent>
            <w:tc>
              <w:tcPr>
                <w:tcW w:w="2127" w:type="dxa"/>
              </w:tcPr>
              <w:p w:rsidR="00D1026F" w:rsidRPr="007F0498" w:rsidRDefault="008930C8" w:rsidP="00B5392B">
                <w:r>
                  <w:t>Klassifizierung</w:t>
                </w:r>
              </w:p>
            </w:tc>
          </w:sdtContent>
        </w:sdt>
        <w:sdt>
          <w:sdtPr>
            <w:alias w:val="Klassifizierung"/>
            <w:tag w:val="postformsKlassifizierung"/>
            <w:id w:val="5690140"/>
            <w:lock w:val="sdtLocked"/>
            <w:placeholder>
              <w:docPart w:val="0804B015089746668C4678763C815B55"/>
            </w:placeholder>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8221" w:type="dxa"/>
              </w:tcPr>
              <w:p w:rsidR="00D1026F" w:rsidRPr="005A7C07" w:rsidRDefault="00E81700" w:rsidP="002C77A1">
                <w:r>
                  <w:t>intern</w:t>
                </w:r>
              </w:p>
            </w:tc>
          </w:sdtContent>
        </w:sdt>
      </w:tr>
      <w:tr w:rsidR="00280C85" w:rsidRPr="007F0498" w:rsidTr="00BC51EB">
        <w:sdt>
          <w:sdtPr>
            <w:tag w:val="postformsVersionLabel"/>
            <w:id w:val="1998837455"/>
            <w:lock w:val="sdtContentLocked"/>
            <w:placeholder>
              <w:docPart w:val="084AF72EC9754A59940BA80070270872"/>
            </w:placeholder>
            <w:text/>
          </w:sdtPr>
          <w:sdtEndPr/>
          <w:sdtContent>
            <w:tc>
              <w:tcPr>
                <w:tcW w:w="2127" w:type="dxa"/>
              </w:tcPr>
              <w:p w:rsidR="00280C85" w:rsidRDefault="008930C8" w:rsidP="00B5392B">
                <w:r>
                  <w:t>Version</w:t>
                </w:r>
              </w:p>
            </w:tc>
          </w:sdtContent>
        </w:sdt>
        <w:sdt>
          <w:sdtPr>
            <w:rPr>
              <w:szCs w:val="20"/>
            </w:rPr>
            <w:alias w:val="Version"/>
            <w:tag w:val="postformsVersion"/>
            <w:id w:val="-1989941499"/>
            <w:lock w:val="sdtLocked"/>
            <w:placeholder>
              <w:docPart w:val="8401D02DBBA04996AADB7B5B53A0427D"/>
            </w:placeholder>
            <w:text/>
          </w:sdtPr>
          <w:sdtEndPr/>
          <w:sdtContent>
            <w:tc>
              <w:tcPr>
                <w:tcW w:w="8221" w:type="dxa"/>
              </w:tcPr>
              <w:p w:rsidR="00280C85" w:rsidRDefault="00B8029E" w:rsidP="009F7ADC">
                <w:pPr>
                  <w:rPr>
                    <w:szCs w:val="20"/>
                  </w:rPr>
                </w:pPr>
                <w:r>
                  <w:rPr>
                    <w:szCs w:val="20"/>
                  </w:rPr>
                  <w:t>X01.00</w:t>
                </w:r>
              </w:p>
            </w:tc>
          </w:sdtContent>
        </w:sdt>
      </w:tr>
      <w:tr w:rsidR="00823DCB" w:rsidRPr="007F0498" w:rsidTr="00BC51EB">
        <w:sdt>
          <w:sdtPr>
            <w:tag w:val="postformsAusgabedatumLabel"/>
            <w:id w:val="28947649"/>
            <w:lock w:val="sdtContentLocked"/>
            <w:placeholder>
              <w:docPart w:val="F08BE5DC5D24426F80C3E25A5A38B316"/>
            </w:placeholder>
            <w:text/>
          </w:sdtPr>
          <w:sdtEndPr/>
          <w:sdtContent>
            <w:tc>
              <w:tcPr>
                <w:tcW w:w="2127" w:type="dxa"/>
              </w:tcPr>
              <w:p w:rsidR="00823DCB" w:rsidRPr="007F0498" w:rsidRDefault="008930C8" w:rsidP="00B5392B">
                <w:r>
                  <w:t>Ausgabedatum</w:t>
                </w:r>
              </w:p>
            </w:tc>
          </w:sdtContent>
        </w:sdt>
        <w:sdt>
          <w:sdtPr>
            <w:rPr>
              <w:szCs w:val="20"/>
            </w:rPr>
            <w:alias w:val="Datum"/>
            <w:tag w:val="postformsDatum"/>
            <w:id w:val="28947651"/>
            <w:lock w:val="sdtLocked"/>
            <w:placeholder>
              <w:docPart w:val="2FD974C47DB344408837B5A303D2FD04"/>
            </w:placeholder>
            <w:dataBinding w:prefixMappings="xmlns:ns0='http://pww.post.ch/postforms'" w:xpath="/ns0:Postforms[1]/ns0:Ausgabedatum[1]" w:storeItemID="{9FCA4F80-78EC-4C0C-AFBC-15BCD679D6F9}"/>
            <w:date w:fullDate="2015-11-06T00:00:00Z">
              <w:dateFormat w:val="d. MMMM yyyy"/>
              <w:lid w:val="de-CH"/>
              <w:storeMappedDataAs w:val="dateTime"/>
              <w:calendar w:val="gregorian"/>
            </w:date>
          </w:sdtPr>
          <w:sdtEndPr/>
          <w:sdtContent>
            <w:tc>
              <w:tcPr>
                <w:tcW w:w="8221" w:type="dxa"/>
              </w:tcPr>
              <w:p w:rsidR="00823DCB" w:rsidRPr="00B33C3F" w:rsidRDefault="0010266D" w:rsidP="0010266D">
                <w:pPr>
                  <w:rPr>
                    <w:szCs w:val="20"/>
                  </w:rPr>
                </w:pPr>
                <w:r>
                  <w:rPr>
                    <w:szCs w:val="20"/>
                  </w:rPr>
                  <w:t>6</w:t>
                </w:r>
                <w:r w:rsidR="00B8029E">
                  <w:rPr>
                    <w:szCs w:val="20"/>
                  </w:rPr>
                  <w:t xml:space="preserve">. </w:t>
                </w:r>
                <w:r>
                  <w:rPr>
                    <w:szCs w:val="20"/>
                  </w:rPr>
                  <w:t>November</w:t>
                </w:r>
                <w:r w:rsidR="00B8029E">
                  <w:rPr>
                    <w:szCs w:val="20"/>
                  </w:rPr>
                  <w:t xml:space="preserve"> 2015</w:t>
                </w:r>
              </w:p>
            </w:tc>
          </w:sdtContent>
        </w:sdt>
      </w:tr>
      <w:tr w:rsidR="009C5F15" w:rsidRPr="007F0498" w:rsidTr="00BC51EB">
        <w:sdt>
          <w:sdtPr>
            <w:tag w:val="postformsErsetztAusgabeVomLabel"/>
            <w:id w:val="1322620181"/>
            <w:lock w:val="sdtContentLocked"/>
            <w:placeholder>
              <w:docPart w:val="084AF72EC9754A59940BA80070270872"/>
            </w:placeholder>
            <w:text/>
          </w:sdtPr>
          <w:sdtEndPr/>
          <w:sdtContent>
            <w:tc>
              <w:tcPr>
                <w:tcW w:w="2127" w:type="dxa"/>
              </w:tcPr>
              <w:p w:rsidR="009C5F15" w:rsidRPr="007F0498" w:rsidRDefault="008930C8" w:rsidP="005E5FC2">
                <w:r>
                  <w:t>Ersetzt Ausgabe vom</w:t>
                </w:r>
              </w:p>
            </w:tc>
          </w:sdtContent>
        </w:sdt>
        <w:sdt>
          <w:sdtPr>
            <w:rPr>
              <w:szCs w:val="20"/>
            </w:rPr>
            <w:alias w:val="Ersetzt Ausgabe vom"/>
            <w:tag w:val="postformsErsetztAusgabeDatum"/>
            <w:id w:val="2192011"/>
            <w:lock w:val="sdtLocked"/>
            <w:placeholder>
              <w:docPart w:val="3E61448BC7FE425390A9ABA1E9A095AC"/>
            </w:placeholder>
            <w:date w:fullDate="1970-01-01T00:00:00Z">
              <w:dateFormat w:val="d. MMMM yyyy"/>
              <w:lid w:val="de-CH"/>
              <w:storeMappedDataAs w:val="dateTime"/>
              <w:calendar w:val="gregorian"/>
            </w:date>
          </w:sdtPr>
          <w:sdtEndPr/>
          <w:sdtContent>
            <w:tc>
              <w:tcPr>
                <w:tcW w:w="8221" w:type="dxa"/>
              </w:tcPr>
              <w:p w:rsidR="009C5F15" w:rsidRPr="00B33C3F" w:rsidRDefault="00492036" w:rsidP="00492036">
                <w:pPr>
                  <w:rPr>
                    <w:szCs w:val="20"/>
                  </w:rPr>
                </w:pPr>
                <w:r>
                  <w:rPr>
                    <w:szCs w:val="20"/>
                  </w:rPr>
                  <w:t>1. Januar 1970</w:t>
                </w:r>
              </w:p>
            </w:tc>
          </w:sdtContent>
        </w:sdt>
      </w:tr>
    </w:tbl>
    <w:p w:rsidR="00492036" w:rsidRDefault="00492036" w:rsidP="00492036">
      <w:r>
        <w:br/>
        <w:t xml:space="preserve">Apache Schulungszentrale: </w:t>
      </w:r>
      <w:hyperlink r:id="rId10" w:history="1">
        <w:r w:rsidRPr="00DF6970">
          <w:rPr>
            <w:rStyle w:val="Hyperlink"/>
          </w:rPr>
          <w:t>https://bullnix.post.ch/foswiki/bin/view/BasicServices/ApacheSchulungen</w:t>
        </w:r>
      </w:hyperlink>
    </w:p>
    <w:p w:rsidR="00B8029E" w:rsidRDefault="00B8029E">
      <w:r>
        <w:t>Quellen:</w:t>
      </w:r>
      <w:r w:rsidR="00492036">
        <w:br/>
      </w:r>
      <w:hyperlink r:id="rId11" w:history="1">
        <w:r w:rsidR="0010266D" w:rsidRPr="006F7F09">
          <w:rPr>
            <w:rStyle w:val="Hyperlink"/>
          </w:rPr>
          <w:t>https://github.com/Apache-Labor/labor/blob/master/labor-04/README.md</w:t>
        </w:r>
      </w:hyperlink>
    </w:p>
    <w:p w:rsidR="00163966" w:rsidRDefault="001B795A">
      <w:hyperlink r:id="rId12" w:history="1">
        <w:r w:rsidR="0010266D" w:rsidRPr="006F7F09">
          <w:rPr>
            <w:rStyle w:val="Hyperlink"/>
          </w:rPr>
          <w:t>http://www.netnea.com/cms/apache-tutorial-5-zugriffslog-ausbauen/</w:t>
        </w:r>
      </w:hyperlink>
    </w:p>
    <w:p w:rsidR="0010266D" w:rsidRDefault="0010266D"/>
    <w:p w:rsidR="0010266D" w:rsidRPr="0010266D" w:rsidRDefault="0010266D" w:rsidP="0010266D">
      <w:pPr>
        <w:pStyle w:val="berschrift2"/>
        <w:numPr>
          <w:ilvl w:val="0"/>
          <w:numId w:val="0"/>
        </w:numPr>
        <w:rPr>
          <w:sz w:val="36"/>
          <w:szCs w:val="36"/>
        </w:rPr>
      </w:pPr>
      <w:bookmarkStart w:id="0" w:name="_GoBack"/>
      <w:bookmarkEnd w:id="0"/>
      <w:r w:rsidRPr="0010266D">
        <w:rPr>
          <w:sz w:val="36"/>
          <w:szCs w:val="36"/>
        </w:rPr>
        <w:t>Das Zugriffslog Ausbauen und Auswerten</w:t>
      </w:r>
    </w:p>
    <w:p w:rsidR="0010266D" w:rsidRDefault="0010266D" w:rsidP="0010266D">
      <w:pPr>
        <w:pStyle w:val="berschrift3"/>
        <w:numPr>
          <w:ilvl w:val="0"/>
          <w:numId w:val="0"/>
        </w:numPr>
      </w:pPr>
    </w:p>
    <w:p w:rsidR="0010266D" w:rsidRPr="0010266D" w:rsidRDefault="0010266D" w:rsidP="0010266D">
      <w:pPr>
        <w:pStyle w:val="berschrift3"/>
        <w:numPr>
          <w:ilvl w:val="0"/>
          <w:numId w:val="0"/>
        </w:numPr>
        <w:rPr>
          <w:b/>
          <w:sz w:val="24"/>
          <w:szCs w:val="24"/>
        </w:rPr>
      </w:pPr>
      <w:r w:rsidRPr="0010266D">
        <w:rPr>
          <w:b/>
          <w:sz w:val="24"/>
          <w:szCs w:val="24"/>
        </w:rPr>
        <w:t>Was machen wir?</w:t>
      </w:r>
    </w:p>
    <w:p w:rsidR="0010266D" w:rsidRDefault="0010266D" w:rsidP="0010266D">
      <w:pPr>
        <w:pStyle w:val="StandardWeb"/>
      </w:pPr>
      <w:r>
        <w:t>Wir definieren ein stark erweitertes Logformat, um den Verkehr besser überwachen zu können.</w:t>
      </w:r>
    </w:p>
    <w:p w:rsidR="0010266D" w:rsidRPr="0010266D" w:rsidRDefault="0010266D" w:rsidP="0010266D">
      <w:pPr>
        <w:pStyle w:val="berschrift3"/>
        <w:numPr>
          <w:ilvl w:val="0"/>
          <w:numId w:val="0"/>
        </w:numPr>
        <w:ind w:left="567" w:hanging="567"/>
        <w:rPr>
          <w:b/>
          <w:sz w:val="24"/>
          <w:szCs w:val="24"/>
        </w:rPr>
      </w:pPr>
      <w:r w:rsidRPr="0010266D">
        <w:rPr>
          <w:b/>
          <w:sz w:val="24"/>
          <w:szCs w:val="24"/>
        </w:rPr>
        <w:t>Warum tun wir das?</w:t>
      </w:r>
    </w:p>
    <w:p w:rsidR="0010266D" w:rsidRDefault="0010266D" w:rsidP="0010266D">
      <w:pPr>
        <w:pStyle w:val="StandardWeb"/>
      </w:pPr>
      <w:r>
        <w:t xml:space="preserve">In der gebräuchlichen Konfiguration des Apache Webservers wird ein Logformat eingesetzt, das nur die nötigsten Informationen zu den Zugriffen der verschiedenen Clients mitschreibt. In der Praxis werden oft zusätzliche Informationen benötigt, die sich leicht im Zugriffslog (Accesslog) des Servers notieren lassen. </w:t>
      </w:r>
    </w:p>
    <w:p w:rsidR="0010266D" w:rsidRPr="0010266D" w:rsidRDefault="0010266D" w:rsidP="0010266D">
      <w:pPr>
        <w:pStyle w:val="berschrift3"/>
        <w:numPr>
          <w:ilvl w:val="0"/>
          <w:numId w:val="0"/>
        </w:numPr>
        <w:ind w:left="567" w:hanging="567"/>
        <w:rPr>
          <w:b/>
          <w:sz w:val="24"/>
          <w:szCs w:val="24"/>
        </w:rPr>
      </w:pPr>
      <w:r w:rsidRPr="0010266D">
        <w:rPr>
          <w:b/>
          <w:sz w:val="24"/>
          <w:szCs w:val="24"/>
        </w:rPr>
        <w:t>Voraussetzungen</w:t>
      </w:r>
    </w:p>
    <w:p w:rsidR="0010266D" w:rsidRDefault="0010266D" w:rsidP="0010266D">
      <w:pPr>
        <w:numPr>
          <w:ilvl w:val="0"/>
          <w:numId w:val="21"/>
        </w:numPr>
        <w:spacing w:before="100" w:beforeAutospacing="1" w:after="100" w:afterAutospacing="1"/>
      </w:pPr>
      <w:r>
        <w:t xml:space="preserve">Ein Apache Webserver, idealerweise mit einem File-Layout wie bei </w:t>
      </w:r>
      <w:hyperlink r:id="rId13" w:history="1">
        <w:r>
          <w:rPr>
            <w:rStyle w:val="Hyperlink"/>
          </w:rPr>
          <w:t>Anleitung 1 (Kompilieren eines Apache Servers)</w:t>
        </w:r>
      </w:hyperlink>
      <w:r>
        <w:t xml:space="preserve"> erstellt.</w:t>
      </w:r>
    </w:p>
    <w:p w:rsidR="0010266D" w:rsidRDefault="0010266D" w:rsidP="0010266D">
      <w:pPr>
        <w:numPr>
          <w:ilvl w:val="0"/>
          <w:numId w:val="21"/>
        </w:numPr>
        <w:spacing w:before="100" w:beforeAutospacing="1" w:after="100" w:afterAutospacing="1"/>
      </w:pPr>
      <w:r>
        <w:t xml:space="preserve">Verständnis der minimalen Konfiguration in </w:t>
      </w:r>
      <w:hyperlink r:id="rId14" w:history="1">
        <w:r>
          <w:rPr>
            <w:rStyle w:val="Hyperlink"/>
          </w:rPr>
          <w:t>Anleitung 2 (Apache minimal konfigurieren)</w:t>
        </w:r>
      </w:hyperlink>
      <w:r>
        <w:t>.</w:t>
      </w:r>
    </w:p>
    <w:p w:rsidR="0010266D" w:rsidRDefault="0010266D" w:rsidP="0010266D">
      <w:pPr>
        <w:numPr>
          <w:ilvl w:val="0"/>
          <w:numId w:val="21"/>
        </w:numPr>
        <w:spacing w:before="100" w:beforeAutospacing="1" w:after="100" w:afterAutospacing="1"/>
      </w:pPr>
      <w:r>
        <w:t xml:space="preserve">Ein Apache Webserver mit SSL-/TLS-Unterstützung wie in </w:t>
      </w:r>
      <w:hyperlink r:id="rId15" w:history="1">
        <w:r>
          <w:rPr>
            <w:rStyle w:val="Hyperlink"/>
          </w:rPr>
          <w:t>Anleitung 4 (Konfigurieren eines SSL Servers)</w:t>
        </w:r>
      </w:hyperlink>
    </w:p>
    <w:p w:rsidR="0010266D" w:rsidRPr="0010266D" w:rsidRDefault="0010266D" w:rsidP="0010266D">
      <w:pPr>
        <w:pStyle w:val="berschrift3"/>
        <w:numPr>
          <w:ilvl w:val="0"/>
          <w:numId w:val="0"/>
        </w:numPr>
        <w:ind w:left="567" w:hanging="567"/>
        <w:rPr>
          <w:b/>
          <w:sz w:val="24"/>
          <w:szCs w:val="24"/>
        </w:rPr>
      </w:pPr>
      <w:r w:rsidRPr="0010266D">
        <w:rPr>
          <w:b/>
          <w:sz w:val="24"/>
          <w:szCs w:val="24"/>
        </w:rPr>
        <w:t>Schritt 1: Logformat Common verstehen</w:t>
      </w:r>
    </w:p>
    <w:p w:rsidR="0010266D" w:rsidRDefault="0010266D" w:rsidP="0010266D">
      <w:pPr>
        <w:pStyle w:val="StandardWeb"/>
      </w:pPr>
      <w:r>
        <w:t xml:space="preserve">Das Logformat </w:t>
      </w:r>
      <w:r>
        <w:rPr>
          <w:rStyle w:val="Hervorhebung"/>
        </w:rPr>
        <w:t>Common</w:t>
      </w:r>
      <w:r>
        <w:t xml:space="preserve"> ist ein sehr simples Format, das </w:t>
      </w:r>
      <w:proofErr w:type="spellStart"/>
      <w:r>
        <w:t>nurmehr</w:t>
      </w:r>
      <w:proofErr w:type="spellEnd"/>
      <w:r>
        <w:t xml:space="preserve"> sehr selten eingesetzt wird. Es hat den Vorteil, sehr platzsparend zu sein und kaum überflüssige Informationen zu schreiben.</w:t>
      </w:r>
    </w:p>
    <w:p w:rsidR="0010266D" w:rsidRPr="0010266D" w:rsidRDefault="0010266D" w:rsidP="0010266D">
      <w:pPr>
        <w:pStyle w:val="HTMLVorformatiert"/>
        <w:rPr>
          <w:lang w:val="en-US"/>
        </w:rPr>
      </w:pPr>
      <w:proofErr w:type="spellStart"/>
      <w:r w:rsidRPr="0010266D">
        <w:rPr>
          <w:lang w:val="en-US"/>
        </w:rPr>
        <w:t>LogFormat</w:t>
      </w:r>
      <w:proofErr w:type="spellEnd"/>
      <w:r w:rsidRPr="0010266D">
        <w:rPr>
          <w:lang w:val="en-US"/>
        </w:rPr>
        <w:t xml:space="preserve"> </w:t>
      </w:r>
      <w:r w:rsidRPr="0010266D">
        <w:rPr>
          <w:rStyle w:val="pl-pds"/>
          <w:lang w:val="en-US"/>
        </w:rPr>
        <w:t>"</w:t>
      </w:r>
      <w:r w:rsidRPr="0010266D">
        <w:rPr>
          <w:rStyle w:val="pl-s"/>
          <w:lang w:val="en-US"/>
        </w:rPr>
        <w:t xml:space="preserve">%h %l %u %t </w:t>
      </w:r>
      <w:r w:rsidRPr="0010266D">
        <w:rPr>
          <w:rStyle w:val="pl-cce"/>
          <w:lang w:val="en-US"/>
        </w:rPr>
        <w:t>\"</w:t>
      </w:r>
      <w:r w:rsidRPr="0010266D">
        <w:rPr>
          <w:rStyle w:val="pl-s"/>
          <w:lang w:val="en-US"/>
        </w:rPr>
        <w:t>%r</w:t>
      </w:r>
      <w:r w:rsidRPr="0010266D">
        <w:rPr>
          <w:rStyle w:val="pl-cce"/>
          <w:lang w:val="en-US"/>
        </w:rPr>
        <w:t>\"</w:t>
      </w:r>
      <w:r w:rsidRPr="0010266D">
        <w:rPr>
          <w:rStyle w:val="pl-s"/>
          <w:lang w:val="en-US"/>
        </w:rPr>
        <w:t xml:space="preserve"> %&gt;s %b</w:t>
      </w:r>
      <w:r w:rsidRPr="0010266D">
        <w:rPr>
          <w:rStyle w:val="pl-pds"/>
          <w:lang w:val="en-US"/>
        </w:rPr>
        <w:t>"</w:t>
      </w:r>
      <w:r w:rsidRPr="0010266D">
        <w:rPr>
          <w:lang w:val="en-US"/>
        </w:rPr>
        <w:t xml:space="preserve"> common</w:t>
      </w:r>
    </w:p>
    <w:p w:rsidR="0010266D" w:rsidRPr="0010266D" w:rsidRDefault="0010266D" w:rsidP="0010266D">
      <w:pPr>
        <w:pStyle w:val="HTMLVorformatiert"/>
        <w:rPr>
          <w:lang w:val="en-US"/>
        </w:rPr>
      </w:pPr>
      <w:r w:rsidRPr="0010266D">
        <w:rPr>
          <w:lang w:val="en-US"/>
        </w:rPr>
        <w:t>...</w:t>
      </w:r>
    </w:p>
    <w:p w:rsidR="0010266D" w:rsidRPr="0010266D" w:rsidRDefault="0010266D" w:rsidP="0010266D">
      <w:pPr>
        <w:pStyle w:val="HTMLVorformatiert"/>
        <w:rPr>
          <w:lang w:val="en-US"/>
        </w:rPr>
      </w:pPr>
      <w:proofErr w:type="spellStart"/>
      <w:r w:rsidRPr="0010266D">
        <w:rPr>
          <w:lang w:val="en-US"/>
        </w:rPr>
        <w:t>CustomLog</w:t>
      </w:r>
      <w:proofErr w:type="spellEnd"/>
      <w:r w:rsidRPr="0010266D">
        <w:rPr>
          <w:lang w:val="en-US"/>
        </w:rPr>
        <w:t xml:space="preserve"> logs/access.log common</w:t>
      </w:r>
    </w:p>
    <w:p w:rsidR="0010266D" w:rsidRDefault="0010266D" w:rsidP="0010266D">
      <w:pPr>
        <w:pStyle w:val="StandardWeb"/>
      </w:pPr>
      <w:r>
        <w:t xml:space="preserve">Mit der Direktiven </w:t>
      </w:r>
      <w:proofErr w:type="spellStart"/>
      <w:r>
        <w:rPr>
          <w:rStyle w:val="Hervorhebung"/>
        </w:rPr>
        <w:t>LogFormat</w:t>
      </w:r>
      <w:proofErr w:type="spellEnd"/>
      <w:r>
        <w:t xml:space="preserve"> definieren wir ein Format und geben ihm einen Namen; hier </w:t>
      </w:r>
      <w:proofErr w:type="spellStart"/>
      <w:r>
        <w:rPr>
          <w:rStyle w:val="Hervorhebung"/>
        </w:rPr>
        <w:t>common</w:t>
      </w:r>
      <w:proofErr w:type="spellEnd"/>
      <w:r>
        <w:t>.</w:t>
      </w:r>
    </w:p>
    <w:p w:rsidR="0010266D" w:rsidRDefault="0010266D" w:rsidP="0010266D">
      <w:pPr>
        <w:pStyle w:val="StandardWeb"/>
      </w:pPr>
      <w:r>
        <w:lastRenderedPageBreak/>
        <w:t xml:space="preserve">Diesen Namen rufen wir in der Definition des Logfiles mit der Direktiven </w:t>
      </w:r>
      <w:proofErr w:type="spellStart"/>
      <w:r>
        <w:rPr>
          <w:rStyle w:val="Hervorhebung"/>
        </w:rPr>
        <w:t>CustomLog</w:t>
      </w:r>
      <w:proofErr w:type="spellEnd"/>
      <w:r>
        <w:t xml:space="preserve"> ab. Diese beiden Befehle können wir in der Konfiguration mehrmals einsetzen. Es lassen sich also mehrere Logformate mit mehreren Namenskürzeln nebeneinander definieren und mehrere Logfiles in verschiedenen Formaten schreiben. Es bietet sich etwa an, für verschiedene Dienste auf demselben Server separate Logfiles zu schreiben.</w:t>
      </w:r>
    </w:p>
    <w:p w:rsidR="0010266D" w:rsidRDefault="0010266D" w:rsidP="0010266D">
      <w:pPr>
        <w:pStyle w:val="StandardWeb"/>
      </w:pPr>
      <w:r>
        <w:t xml:space="preserve">Die einzelnen Elemente des Logformats </w:t>
      </w:r>
      <w:proofErr w:type="spellStart"/>
      <w:r>
        <w:rPr>
          <w:rStyle w:val="Hervorhebung"/>
        </w:rPr>
        <w:t>common</w:t>
      </w:r>
      <w:proofErr w:type="spellEnd"/>
      <w:r>
        <w:t xml:space="preserve"> lauten wie folgt:</w:t>
      </w:r>
    </w:p>
    <w:p w:rsidR="0010266D" w:rsidRDefault="0010266D" w:rsidP="0010266D">
      <w:pPr>
        <w:pStyle w:val="StandardWeb"/>
      </w:pPr>
      <w:r>
        <w:rPr>
          <w:rStyle w:val="Hervorhebung"/>
        </w:rPr>
        <w:t>%h</w:t>
      </w:r>
      <w:r>
        <w:t xml:space="preserve"> bezeichnet den </w:t>
      </w:r>
      <w:r>
        <w:rPr>
          <w:rStyle w:val="Hervorhebung"/>
        </w:rPr>
        <w:t>Remote host</w:t>
      </w:r>
      <w:r>
        <w:t xml:space="preserve">, normalerweise die IP-Adresse des Clients, der den Request abgesetzt hat. Falls dieser Client aber hinter einem Proxy-Server steht, dann sehen wir hier die IP-Adresse dieses Proxy-Servers. Wenn sich deshalb mehrere Clients den Proxy Server teilen, dann werden sie hier alle denselben </w:t>
      </w:r>
      <w:r>
        <w:rPr>
          <w:rStyle w:val="Hervorhebung"/>
        </w:rPr>
        <w:t>Remote host</w:t>
      </w:r>
      <w:r>
        <w:t xml:space="preserve">-Eintrag besitzen. Zudem ist es möglich auf unserem Server die IP-Adressen durch einen DNS Reverse Lookup </w:t>
      </w:r>
      <w:proofErr w:type="spellStart"/>
      <w:r>
        <w:t>rückzuübersetzen</w:t>
      </w:r>
      <w:proofErr w:type="spellEnd"/>
      <w:r>
        <w:t>. Falls wir dies konfigurieren (was nicht zu empfehlen ist), dann stünde hier der eruierte Hostname des Clients.</w:t>
      </w:r>
    </w:p>
    <w:p w:rsidR="0010266D" w:rsidRDefault="0010266D" w:rsidP="0010266D">
      <w:pPr>
        <w:pStyle w:val="StandardWeb"/>
      </w:pPr>
      <w:r>
        <w:rPr>
          <w:rStyle w:val="Hervorhebung"/>
        </w:rPr>
        <w:t>%l</w:t>
      </w:r>
      <w:r>
        <w:t xml:space="preserve"> stellt den </w:t>
      </w:r>
      <w:r>
        <w:rPr>
          <w:rStyle w:val="Hervorhebung"/>
        </w:rPr>
        <w:t xml:space="preserve">Remote </w:t>
      </w:r>
      <w:proofErr w:type="spellStart"/>
      <w:r>
        <w:rPr>
          <w:rStyle w:val="Hervorhebung"/>
        </w:rPr>
        <w:t>logname</w:t>
      </w:r>
      <w:proofErr w:type="spellEnd"/>
      <w:r>
        <w:t xml:space="preserve"> dar. Er ist in aller Regel leer und wird durch einen Strich ("-") wiedergegeben. Tatsächlich ginge es dabei um die Identifizierung eines Clients durch einen </w:t>
      </w:r>
      <w:r>
        <w:rPr>
          <w:rStyle w:val="Hervorhebung"/>
        </w:rPr>
        <w:t>ident</w:t>
      </w:r>
      <w:r>
        <w:t xml:space="preserve">-Zugriff auf den Client. Dies wird von den Clients kaum unterstützt und führt zu grossen Performance-Engpässen, weshalb es sich beim </w:t>
      </w:r>
      <w:r>
        <w:rPr>
          <w:rStyle w:val="Hervorhebung"/>
        </w:rPr>
        <w:t>%l</w:t>
      </w:r>
      <w:r>
        <w:t xml:space="preserve"> um ein Artefakt aus den frühen 1990er Jahren handelt.</w:t>
      </w:r>
    </w:p>
    <w:p w:rsidR="0010266D" w:rsidRDefault="0010266D" w:rsidP="0010266D">
      <w:pPr>
        <w:pStyle w:val="StandardWeb"/>
      </w:pPr>
      <w:r>
        <w:rPr>
          <w:rStyle w:val="Hervorhebung"/>
        </w:rPr>
        <w:t>%u</w:t>
      </w:r>
      <w:r>
        <w:t xml:space="preserve"> ist gebräuchlicher und bezeichnet den Usernamen eines authentifizierten Users. Der Name wird durch ein Authentifizierungsmodul gesetzt und bleibt leer (also wiederum "-"), solange ein Zugriff ohne Authentifizierung auf dem Server auskommt.</w:t>
      </w:r>
    </w:p>
    <w:p w:rsidR="0010266D" w:rsidRDefault="0010266D" w:rsidP="0010266D">
      <w:pPr>
        <w:pStyle w:val="StandardWeb"/>
      </w:pPr>
      <w:r>
        <w:rPr>
          <w:rStyle w:val="Hervorhebung"/>
        </w:rPr>
        <w:t>%t</w:t>
      </w:r>
      <w:r>
        <w:t xml:space="preserve"> meint die Uhrzeit des Zugriffes. Bei grossen, langsamen </w:t>
      </w:r>
      <w:proofErr w:type="spellStart"/>
      <w:r>
        <w:t>Requests</w:t>
      </w:r>
      <w:proofErr w:type="spellEnd"/>
      <w:r>
        <w:t xml:space="preserve"> meint es die Uhrzeit, in dem Moment in dem der Server die sogenannte Request-Zeile empfangen hat. Da Apache einen Request erst nach Abschluss der Antwort in das Logfile schreibt, kann es vorkommen, dass ein langsamer Request mit einer früheren Uhrzeit mehrere Einträge tiefer als ein kurzer Request steht, der später gestartet ist. Beim Lesen des Logfiles führt das bisweilen zu Verwirrung.</w:t>
      </w:r>
    </w:p>
    <w:p w:rsidR="0010266D" w:rsidRDefault="0010266D" w:rsidP="0010266D">
      <w:pPr>
        <w:pStyle w:val="StandardWeb"/>
      </w:pPr>
      <w:r>
        <w:t>Die Uhrzeit wird standardmässig zwischen rechteckigen Klammern ausgegeben. Es wird normalerweise in der lokalen Zeit inklusive der Abweichung von der Standardzeit geschrieben. Zum Beispiel:</w:t>
      </w:r>
    </w:p>
    <w:p w:rsidR="0010266D" w:rsidRDefault="0010266D" w:rsidP="0010266D">
      <w:pPr>
        <w:pStyle w:val="HTMLVorformatiert"/>
      </w:pPr>
      <w:r>
        <w:t>[25/Nov/2014:08:51:22 +0100]</w:t>
      </w:r>
    </w:p>
    <w:p w:rsidR="0010266D" w:rsidRDefault="0010266D" w:rsidP="0010266D">
      <w:pPr>
        <w:pStyle w:val="StandardWeb"/>
      </w:pPr>
      <w:r>
        <w:t xml:space="preserve">Hier meint es also den 25. November 2014, 8 Uhr 51, 1 Stunde vor der Standardzeit. Das Format der Uhrzeit selbst lässt sich gegebenenfalls anpassen. Dies geschieht nach dem Muster </w:t>
      </w:r>
      <w:r>
        <w:rPr>
          <w:rStyle w:val="Hervorhebung"/>
        </w:rPr>
        <w:t>%{</w:t>
      </w:r>
      <w:proofErr w:type="spellStart"/>
      <w:r>
        <w:rPr>
          <w:rStyle w:val="Hervorhebung"/>
        </w:rPr>
        <w:t>format</w:t>
      </w:r>
      <w:proofErr w:type="spellEnd"/>
      <w:r>
        <w:rPr>
          <w:rStyle w:val="Hervorhebung"/>
        </w:rPr>
        <w:t>}t</w:t>
      </w:r>
      <w:r>
        <w:t xml:space="preserve">, wobei </w:t>
      </w:r>
      <w:proofErr w:type="spellStart"/>
      <w:r>
        <w:rPr>
          <w:rStyle w:val="Hervorhebung"/>
        </w:rPr>
        <w:t>format</w:t>
      </w:r>
      <w:proofErr w:type="spellEnd"/>
      <w:r>
        <w:t xml:space="preserve"> der Spezifikation von </w:t>
      </w:r>
      <w:proofErr w:type="spellStart"/>
      <w:r>
        <w:rPr>
          <w:rStyle w:val="Hervorhebung"/>
        </w:rPr>
        <w:t>strftime</w:t>
      </w:r>
      <w:proofErr w:type="spellEnd"/>
      <w:r>
        <w:rPr>
          <w:rStyle w:val="Hervorhebung"/>
        </w:rPr>
        <w:t>(3)</w:t>
      </w:r>
      <w:r>
        <w:t xml:space="preserve"> folgt. Wir haben von dieser Möglichkeit in der 2. Anleitung </w:t>
      </w:r>
      <w:proofErr w:type="spellStart"/>
      <w:r>
        <w:t>bereis</w:t>
      </w:r>
      <w:proofErr w:type="spellEnd"/>
      <w:r>
        <w:t xml:space="preserve"> Gebrauch gemacht. Sehen wir es uns aber in einem Beispiel genauer an:</w:t>
      </w:r>
    </w:p>
    <w:p w:rsidR="0010266D" w:rsidRDefault="0010266D" w:rsidP="0010266D">
      <w:pPr>
        <w:pStyle w:val="HTMLVorformatiert"/>
      </w:pPr>
      <w:r>
        <w:t>%{[%Y-%m-%d %H:%M:%S %z (%s)]}t</w:t>
      </w:r>
    </w:p>
    <w:p w:rsidR="0010266D" w:rsidRDefault="0010266D" w:rsidP="0010266D">
      <w:pPr>
        <w:pStyle w:val="StandardWeb"/>
      </w:pPr>
      <w:r>
        <w:t xml:space="preserve">In diesem Beispiel bringen wir das Datum in die Reihenfolge </w:t>
      </w:r>
      <w:r>
        <w:rPr>
          <w:rStyle w:val="Hervorhebung"/>
        </w:rPr>
        <w:t>Jahr-Monat-Tag</w:t>
      </w:r>
      <w:r>
        <w:t xml:space="preserve">, um eine bessere Sortierbarkeit zu erreichen. Und nach der Abweichung von der Standardzeit fügen wir die Zeit in Sekunden seit dem Start der </w:t>
      </w:r>
      <w:proofErr w:type="spellStart"/>
      <w:r>
        <w:t>Unixepoche</w:t>
      </w:r>
      <w:proofErr w:type="spellEnd"/>
      <w:r>
        <w:t xml:space="preserve"> im Januar 1970 ein. Dies ist ein durch ein Skript leichter les- und interpretierbares Format.</w:t>
      </w:r>
    </w:p>
    <w:p w:rsidR="0010266D" w:rsidRDefault="0010266D" w:rsidP="0010266D">
      <w:pPr>
        <w:pStyle w:val="StandardWeb"/>
      </w:pPr>
      <w:r>
        <w:t>Dieses Beispiel bringt uns Einträgen nach folgendem Muster:</w:t>
      </w:r>
    </w:p>
    <w:p w:rsidR="0010266D" w:rsidRDefault="0010266D" w:rsidP="0010266D">
      <w:pPr>
        <w:pStyle w:val="HTMLVorformatiert"/>
      </w:pPr>
      <w:r>
        <w:lastRenderedPageBreak/>
        <w:t>[2014-11-25 09:34:33 +0100 (1322210073)]</w:t>
      </w:r>
    </w:p>
    <w:p w:rsidR="0010266D" w:rsidRDefault="0010266D" w:rsidP="0010266D">
      <w:pPr>
        <w:pStyle w:val="StandardWeb"/>
      </w:pPr>
      <w:r>
        <w:t xml:space="preserve">Soweit zu </w:t>
      </w:r>
      <w:r>
        <w:rPr>
          <w:rStyle w:val="Hervorhebung"/>
        </w:rPr>
        <w:t>%t</w:t>
      </w:r>
      <w:r>
        <w:t xml:space="preserve">. Damit kommen wir zu </w:t>
      </w:r>
      <w:r>
        <w:rPr>
          <w:rStyle w:val="Hervorhebung"/>
        </w:rPr>
        <w:t>%r</w:t>
      </w:r>
      <w:r>
        <w:t xml:space="preserve"> und zur Request-Zeile. Hierbei handelt es sich um die erste Zeile des HTTP-</w:t>
      </w:r>
      <w:proofErr w:type="spellStart"/>
      <w:r>
        <w:t>Requests</w:t>
      </w:r>
      <w:proofErr w:type="spellEnd"/>
      <w:r>
        <w:t xml:space="preserve">, wie er vom Client an den Server gesendet wurde. Streng genommen gehört die </w:t>
      </w:r>
      <w:proofErr w:type="spellStart"/>
      <w:r>
        <w:t>Requestzeile</w:t>
      </w:r>
      <w:proofErr w:type="spellEnd"/>
      <w:r>
        <w:t xml:space="preserve"> nicht in die Gruppe der Request-Header; in aller Regel subsummiert man sie aber zusammen mit letzteren. Wie dem auch sei, auf der Request-Zeile übermittelt der Client dem Server die Identifikation der Ressource, die er verlangt.</w:t>
      </w:r>
    </w:p>
    <w:p w:rsidR="0010266D" w:rsidRDefault="0010266D" w:rsidP="0010266D">
      <w:pPr>
        <w:pStyle w:val="StandardWeb"/>
      </w:pPr>
      <w:r>
        <w:t>Konkret folgt die Zeile diesem Muster:</w:t>
      </w:r>
    </w:p>
    <w:p w:rsidR="0010266D" w:rsidRDefault="0010266D" w:rsidP="0010266D">
      <w:pPr>
        <w:pStyle w:val="HTMLVorformatiert"/>
      </w:pPr>
      <w:r>
        <w:t>Methode URI Protokoll</w:t>
      </w:r>
    </w:p>
    <w:p w:rsidR="0010266D" w:rsidRDefault="0010266D" w:rsidP="0010266D">
      <w:pPr>
        <w:pStyle w:val="StandardWeb"/>
      </w:pPr>
      <w:r>
        <w:t>In der Praxis lautet ein einfaches Beispiel also wie folgt:</w:t>
      </w:r>
    </w:p>
    <w:p w:rsidR="0010266D" w:rsidRDefault="0010266D" w:rsidP="0010266D">
      <w:pPr>
        <w:pStyle w:val="HTMLVorformatiert"/>
      </w:pPr>
      <w:r>
        <w:t>GET /index.html HTTP/1.1</w:t>
      </w:r>
    </w:p>
    <w:p w:rsidR="0010266D" w:rsidRDefault="0010266D" w:rsidP="0010266D">
      <w:pPr>
        <w:pStyle w:val="StandardWeb"/>
      </w:pPr>
      <w:r>
        <w:t xml:space="preserve">Es wird also die </w:t>
      </w:r>
      <w:r>
        <w:rPr>
          <w:rStyle w:val="Hervorhebung"/>
        </w:rPr>
        <w:t>GET</w:t>
      </w:r>
      <w:r>
        <w:t xml:space="preserve">-Methode angewendet. Dann folgt ein Leerschlag, dann der absolute Pfad auf die Ressource auf dem Server. Hier die Index-Datei. Optional kann der Client bekanntlich noch einen </w:t>
      </w:r>
      <w:r>
        <w:rPr>
          <w:rStyle w:val="Hervorhebung"/>
        </w:rPr>
        <w:t>Query-String</w:t>
      </w:r>
      <w:r>
        <w:t xml:space="preserve"> an den Pfad anhängen. Dieser </w:t>
      </w:r>
      <w:r>
        <w:rPr>
          <w:rStyle w:val="Hervorhebung"/>
        </w:rPr>
        <w:t>Query-String</w:t>
      </w:r>
      <w:r>
        <w:t xml:space="preserve"> wird in der Regel mit einem Fragezeichen eingeleitet und bringt verschiedene Parameter-Wert-Paare. Der </w:t>
      </w:r>
      <w:r>
        <w:rPr>
          <w:rStyle w:val="Hervorhebung"/>
        </w:rPr>
        <w:t>Query-String</w:t>
      </w:r>
      <w:r>
        <w:t xml:space="preserve"> wird im Logformat auch wiedergegeben. Schliesslich das Protokoll, das in aller Regel HTTP in der Version 1.1 lautet. Zum Teil wird aber gerade von </w:t>
      </w:r>
      <w:proofErr w:type="spellStart"/>
      <w:r>
        <w:t>Agents</w:t>
      </w:r>
      <w:proofErr w:type="spellEnd"/>
      <w:r>
        <w:t xml:space="preserve">, also automatisierten Skripten, nach wie vor die Version 1.0 verwendet. Das neue Protokoll HTTP/2 wird in der Request-Zeile des ersten </w:t>
      </w:r>
      <w:proofErr w:type="spellStart"/>
      <w:r>
        <w:t>Requests</w:t>
      </w:r>
      <w:proofErr w:type="spellEnd"/>
      <w:r>
        <w:t xml:space="preserve"> noch nicht vorkommen. Vielmehr findet in HTTP/2 während des </w:t>
      </w:r>
      <w:proofErr w:type="spellStart"/>
      <w:r>
        <w:t>Requests</w:t>
      </w:r>
      <w:proofErr w:type="spellEnd"/>
      <w:r>
        <w:t xml:space="preserve"> ein Update von HTTP/1.1 auf HTTP/2 statt. Der Start folgt also obenstehendem Muster.</w:t>
      </w:r>
    </w:p>
    <w:p w:rsidR="0010266D" w:rsidRDefault="0010266D" w:rsidP="0010266D">
      <w:pPr>
        <w:pStyle w:val="StandardWeb"/>
      </w:pPr>
      <w:r>
        <w:t xml:space="preserve">Das folgende Format-Element folgt einem etwas anderen Muster: </w:t>
      </w:r>
      <w:r>
        <w:rPr>
          <w:rStyle w:val="Hervorhebung"/>
        </w:rPr>
        <w:t>%&gt;s</w:t>
      </w:r>
      <w:r>
        <w:t xml:space="preserve">. Dies meint den Status der Antwort, also etwa </w:t>
      </w:r>
      <w:r>
        <w:rPr>
          <w:rStyle w:val="Hervorhebung"/>
        </w:rPr>
        <w:t>200</w:t>
      </w:r>
      <w:r>
        <w:t xml:space="preserve"> für einen erfolgreich abgeschlossenen Request. Die spitze Klammer weist darauf hin, dass wir uns für den finalen Status interessieren. Es kann vorkommen, dass eine Anfrage innerhalb des Servers weitergereicht wird. In diesem Fall interessiert uns nicht der Status, der das Weiterreichen ausgelöst hat, sondern den Status der Antwort des finalen internen </w:t>
      </w:r>
      <w:proofErr w:type="spellStart"/>
      <w:r>
        <w:t>Requests</w:t>
      </w:r>
      <w:proofErr w:type="spellEnd"/>
      <w:r>
        <w:t>.</w:t>
      </w:r>
    </w:p>
    <w:p w:rsidR="0010266D" w:rsidRDefault="0010266D" w:rsidP="0010266D">
      <w:pPr>
        <w:pStyle w:val="StandardWeb"/>
      </w:pPr>
      <w:r>
        <w:t>Ein typisches Beispiel wäre ein Aufruf, der auf dem Server zu einem Fehler führt (also Status 500). Wenn dann aber die zugehörige Fehlerseite nicht vorhanden ist, dann ergibt die interne Weiterreichung einen Status 404. Mit der spitzen Klammer erreichen wir, dass in diesem Fall das 404 in das Logfile geschrieben wird. Setzen wir die spitze Klammer in umgekehrter Richtung, dann würde der Status 500 geloggt. Um ganz sicher zu gehen, könnte es angebracht sein, beide Werte zu loggen, also folgender - in der Praxis ebenfalls unüblicher - Eintrag:</w:t>
      </w:r>
    </w:p>
    <w:p w:rsidR="0010266D" w:rsidRDefault="0010266D" w:rsidP="0010266D">
      <w:pPr>
        <w:pStyle w:val="HTMLVorformatiert"/>
      </w:pPr>
      <w:r>
        <w:t>%</w:t>
      </w:r>
      <w:r>
        <w:rPr>
          <w:rStyle w:val="pl-k"/>
        </w:rPr>
        <w:t>&lt;</w:t>
      </w:r>
      <w:r>
        <w:t>s %</w:t>
      </w:r>
      <w:r>
        <w:rPr>
          <w:rStyle w:val="pl-k"/>
        </w:rPr>
        <w:t>&gt;</w:t>
      </w:r>
      <w:r>
        <w:t>s</w:t>
      </w:r>
    </w:p>
    <w:p w:rsidR="0010266D" w:rsidRDefault="0010266D" w:rsidP="0010266D">
      <w:pPr>
        <w:pStyle w:val="StandardWeb"/>
      </w:pPr>
      <w:r>
        <w:rPr>
          <w:rStyle w:val="Hervorhebung"/>
        </w:rPr>
        <w:t>%b</w:t>
      </w:r>
      <w:r>
        <w:t xml:space="preserve"> ist das letzte Element des Logformats </w:t>
      </w:r>
      <w:proofErr w:type="spellStart"/>
      <w:r>
        <w:rPr>
          <w:rStyle w:val="Hervorhebung"/>
        </w:rPr>
        <w:t>common</w:t>
      </w:r>
      <w:proofErr w:type="spellEnd"/>
      <w:r>
        <w:t>. Es gibt die Zahl der im Content-</w:t>
      </w:r>
      <w:proofErr w:type="spellStart"/>
      <w:r>
        <w:t>Length</w:t>
      </w:r>
      <w:proofErr w:type="spellEnd"/>
      <w:r>
        <w:t xml:space="preserve"> Response Headers angekündigten Bytes wieder. Bei einer Anfrage an </w:t>
      </w:r>
      <w:hyperlink r:id="rId16" w:history="1">
        <w:r>
          <w:rPr>
            <w:rStyle w:val="Hyperlink"/>
            <w:i/>
            <w:iCs/>
          </w:rPr>
          <w:t>http://www.example.com/index.html</w:t>
        </w:r>
      </w:hyperlink>
      <w:r>
        <w:t xml:space="preserve"> entspricht dieser Wert der Grösse der Datei </w:t>
      </w:r>
      <w:r>
        <w:rPr>
          <w:rStyle w:val="Hervorhebung"/>
        </w:rPr>
        <w:t>index.html</w:t>
      </w:r>
      <w:r>
        <w:t xml:space="preserve">. Die ebenfalls übertragenen </w:t>
      </w:r>
      <w:r>
        <w:rPr>
          <w:rStyle w:val="Hervorhebung"/>
        </w:rPr>
        <w:t>Response-Header</w:t>
      </w:r>
      <w:r>
        <w:t xml:space="preserve"> werden nicht mitgezählt. Dazu kommt, dass diese Zahl nur eine Ankündigung wiedergibt und keine Garantie darstellt, dass diese Daten auch wirklich übertragen wurden.</w:t>
      </w:r>
    </w:p>
    <w:p w:rsidR="0010266D" w:rsidRPr="0010266D" w:rsidRDefault="0010266D" w:rsidP="0010266D">
      <w:pPr>
        <w:pStyle w:val="berschrift3"/>
        <w:numPr>
          <w:ilvl w:val="0"/>
          <w:numId w:val="0"/>
        </w:numPr>
        <w:ind w:left="567" w:hanging="567"/>
        <w:rPr>
          <w:b/>
          <w:sz w:val="24"/>
          <w:szCs w:val="24"/>
        </w:rPr>
      </w:pPr>
      <w:r w:rsidRPr="0010266D">
        <w:rPr>
          <w:b/>
          <w:sz w:val="24"/>
          <w:szCs w:val="24"/>
        </w:rPr>
        <w:t xml:space="preserve">Schritt 2: Logformat </w:t>
      </w:r>
      <w:proofErr w:type="spellStart"/>
      <w:r w:rsidRPr="0010266D">
        <w:rPr>
          <w:b/>
          <w:sz w:val="24"/>
          <w:szCs w:val="24"/>
        </w:rPr>
        <w:t>Combined</w:t>
      </w:r>
      <w:proofErr w:type="spellEnd"/>
      <w:r w:rsidRPr="0010266D">
        <w:rPr>
          <w:b/>
          <w:sz w:val="24"/>
          <w:szCs w:val="24"/>
        </w:rPr>
        <w:t xml:space="preserve"> verstehen</w:t>
      </w:r>
    </w:p>
    <w:p w:rsidR="0010266D" w:rsidRDefault="0010266D" w:rsidP="0010266D">
      <w:pPr>
        <w:pStyle w:val="StandardWeb"/>
      </w:pPr>
      <w:r>
        <w:lastRenderedPageBreak/>
        <w:t xml:space="preserve">Das am weitesten verbreitete Logformat </w:t>
      </w:r>
      <w:proofErr w:type="spellStart"/>
      <w:r>
        <w:rPr>
          <w:rStyle w:val="Hervorhebung"/>
        </w:rPr>
        <w:t>combined</w:t>
      </w:r>
      <w:proofErr w:type="spellEnd"/>
      <w:r>
        <w:t xml:space="preserve"> baut auf dem Logformat </w:t>
      </w:r>
      <w:proofErr w:type="spellStart"/>
      <w:r>
        <w:rPr>
          <w:rStyle w:val="Hervorhebung"/>
        </w:rPr>
        <w:t>common</w:t>
      </w:r>
      <w:proofErr w:type="spellEnd"/>
      <w:r>
        <w:t xml:space="preserve"> auf und erweitert es um zwei Elemente.</w:t>
      </w:r>
    </w:p>
    <w:p w:rsidR="0010266D" w:rsidRDefault="0010266D" w:rsidP="0010266D">
      <w:pPr>
        <w:pStyle w:val="HTMLVorformatiert"/>
      </w:pPr>
      <w:proofErr w:type="spellStart"/>
      <w:r>
        <w:t>LogFormat</w:t>
      </w:r>
      <w:proofErr w:type="spellEnd"/>
      <w:r>
        <w:t xml:space="preserve"> </w:t>
      </w:r>
      <w:r>
        <w:rPr>
          <w:rStyle w:val="pl-pds"/>
        </w:rPr>
        <w:t>"</w:t>
      </w:r>
      <w:r>
        <w:rPr>
          <w:rStyle w:val="pl-s"/>
        </w:rPr>
        <w:t xml:space="preserve">%h %l %u %t </w:t>
      </w:r>
      <w:r>
        <w:rPr>
          <w:rStyle w:val="pl-cce"/>
        </w:rPr>
        <w:t>\"</w:t>
      </w:r>
      <w:r>
        <w:rPr>
          <w:rStyle w:val="pl-s"/>
        </w:rPr>
        <w:t>%r</w:t>
      </w:r>
      <w:r>
        <w:rPr>
          <w:rStyle w:val="pl-cce"/>
        </w:rPr>
        <w:t>\"</w:t>
      </w:r>
      <w:r>
        <w:rPr>
          <w:rStyle w:val="pl-s"/>
        </w:rPr>
        <w:t xml:space="preserve"> %&gt;s %b </w:t>
      </w:r>
      <w:r>
        <w:rPr>
          <w:rStyle w:val="pl-cce"/>
        </w:rPr>
        <w:t>\"</w:t>
      </w:r>
      <w:r>
        <w:rPr>
          <w:rStyle w:val="pl-s"/>
        </w:rPr>
        <w:t>%{</w:t>
      </w:r>
      <w:proofErr w:type="spellStart"/>
      <w:r>
        <w:rPr>
          <w:rStyle w:val="pl-s"/>
        </w:rPr>
        <w:t>Referer</w:t>
      </w:r>
      <w:proofErr w:type="spellEnd"/>
      <w:r>
        <w:rPr>
          <w:rStyle w:val="pl-s"/>
        </w:rPr>
        <w:t>}i</w:t>
      </w:r>
      <w:r>
        <w:rPr>
          <w:rStyle w:val="pl-cce"/>
        </w:rPr>
        <w:t>\"</w:t>
      </w:r>
      <w:r>
        <w:rPr>
          <w:rStyle w:val="pl-s"/>
        </w:rPr>
        <w:t xml:space="preserve"> </w:t>
      </w:r>
      <w:r>
        <w:rPr>
          <w:rStyle w:val="pl-cce"/>
        </w:rPr>
        <w:t>\"</w:t>
      </w:r>
      <w:r>
        <w:rPr>
          <w:rStyle w:val="pl-s"/>
        </w:rPr>
        <w:t>%{User-agent}i</w:t>
      </w:r>
      <w:r>
        <w:rPr>
          <w:rStyle w:val="pl-cce"/>
        </w:rPr>
        <w:t>\"</w:t>
      </w:r>
      <w:r>
        <w:rPr>
          <w:rStyle w:val="pl-pds"/>
        </w:rPr>
        <w:t>"</w:t>
      </w:r>
      <w:r>
        <w:t xml:space="preserve"> </w:t>
      </w:r>
      <w:proofErr w:type="spellStart"/>
      <w:r>
        <w:t>combined</w:t>
      </w:r>
      <w:proofErr w:type="spellEnd"/>
    </w:p>
    <w:p w:rsidR="0010266D" w:rsidRDefault="0010266D" w:rsidP="0010266D">
      <w:pPr>
        <w:pStyle w:val="HTMLVorformatiert"/>
      </w:pPr>
      <w:r>
        <w:t>...</w:t>
      </w:r>
    </w:p>
    <w:p w:rsidR="0010266D" w:rsidRDefault="0010266D" w:rsidP="0010266D">
      <w:pPr>
        <w:pStyle w:val="HTMLVorformatiert"/>
      </w:pPr>
      <w:proofErr w:type="spellStart"/>
      <w:r>
        <w:t>CustomLog</w:t>
      </w:r>
      <w:proofErr w:type="spellEnd"/>
      <w:r>
        <w:t xml:space="preserve"> </w:t>
      </w:r>
      <w:proofErr w:type="spellStart"/>
      <w:r>
        <w:t>logs</w:t>
      </w:r>
      <w:proofErr w:type="spellEnd"/>
      <w:r>
        <w:t xml:space="preserve">/access.log </w:t>
      </w:r>
      <w:proofErr w:type="spellStart"/>
      <w:r>
        <w:t>combined</w:t>
      </w:r>
      <w:proofErr w:type="spellEnd"/>
    </w:p>
    <w:p w:rsidR="0010266D" w:rsidRDefault="0010266D" w:rsidP="0010266D">
      <w:pPr>
        <w:pStyle w:val="StandardWeb"/>
      </w:pPr>
      <w:r>
        <w:t xml:space="preserve">Das Element </w:t>
      </w:r>
      <w:r>
        <w:rPr>
          <w:rStyle w:val="Hervorhebung"/>
        </w:rPr>
        <w:t>"%{</w:t>
      </w:r>
      <w:proofErr w:type="spellStart"/>
      <w:r>
        <w:rPr>
          <w:rStyle w:val="Hervorhebung"/>
        </w:rPr>
        <w:t>Referer</w:t>
      </w:r>
      <w:proofErr w:type="spellEnd"/>
      <w:r>
        <w:rPr>
          <w:rStyle w:val="Hervorhebung"/>
        </w:rPr>
        <w:t>}i"</w:t>
      </w:r>
      <w:r>
        <w:t xml:space="preserve"> bezeichnet den </w:t>
      </w:r>
      <w:proofErr w:type="spellStart"/>
      <w:r>
        <w:t>Referrer</w:t>
      </w:r>
      <w:proofErr w:type="spellEnd"/>
      <w:r>
        <w:t xml:space="preserve">. Er wird in Anführungszeichen wiedergegeben. Der </w:t>
      </w:r>
      <w:proofErr w:type="spellStart"/>
      <w:r>
        <w:t>Referrer</w:t>
      </w:r>
      <w:proofErr w:type="spellEnd"/>
      <w:r>
        <w:t xml:space="preserve"> meint diejenige Ressource, von der aus ursprünglich der jetzt erfolgte Request ausgelöst wurde. Diese komplizierte Umschreibung lässt sich an einem Beispiel besser illustrieren. Wenn man in einer Suchmaschine einen Link anklickt, um auf </w:t>
      </w:r>
      <w:hyperlink r:id="rId17" w:history="1">
        <w:r>
          <w:rPr>
            <w:rStyle w:val="Hyperlink"/>
            <w:i/>
            <w:iCs/>
          </w:rPr>
          <w:t>www.example.com</w:t>
        </w:r>
      </w:hyperlink>
      <w:r>
        <w:t xml:space="preserve"> zu gelangen und dort automatisch auf </w:t>
      </w:r>
      <w:r>
        <w:rPr>
          <w:rStyle w:val="Hervorhebung"/>
        </w:rPr>
        <w:t>shop.example.com</w:t>
      </w:r>
      <w:r>
        <w:t xml:space="preserve"> weitergeleitet wird, dann wird der Logeintrag auf dem Server </w:t>
      </w:r>
      <w:r>
        <w:rPr>
          <w:rStyle w:val="Hervorhebung"/>
        </w:rPr>
        <w:t>shop.example.com</w:t>
      </w:r>
      <w:r>
        <w:t xml:space="preserve"> den </w:t>
      </w:r>
      <w:proofErr w:type="spellStart"/>
      <w:r>
        <w:t>Referrer</w:t>
      </w:r>
      <w:proofErr w:type="spellEnd"/>
      <w:r>
        <w:t xml:space="preserve"> auf die Suchmaschine tragen und nicht den Verweis auf </w:t>
      </w:r>
      <w:hyperlink r:id="rId18" w:history="1">
        <w:r>
          <w:rPr>
            <w:rStyle w:val="Hyperlink"/>
            <w:i/>
            <w:iCs/>
          </w:rPr>
          <w:t>www.example.com</w:t>
        </w:r>
      </w:hyperlink>
      <w:r>
        <w:t xml:space="preserve">. Wenn dann aber von </w:t>
      </w:r>
      <w:r>
        <w:rPr>
          <w:rStyle w:val="Hervorhebung"/>
        </w:rPr>
        <w:t>shop.example.com</w:t>
      </w:r>
      <w:r>
        <w:t xml:space="preserve"> eine abhängige CSS-Datei geladen wird, dann geht der </w:t>
      </w:r>
      <w:proofErr w:type="spellStart"/>
      <w:r>
        <w:t>Referrer</w:t>
      </w:r>
      <w:proofErr w:type="spellEnd"/>
      <w:r>
        <w:t xml:space="preserve"> normalerweise auf </w:t>
      </w:r>
      <w:r>
        <w:rPr>
          <w:rStyle w:val="Hervorhebung"/>
        </w:rPr>
        <w:t>shop.example.com</w:t>
      </w:r>
      <w:r>
        <w:t xml:space="preserve">. Bei alledem ist aber zu beachten, dass der </w:t>
      </w:r>
      <w:proofErr w:type="spellStart"/>
      <w:r>
        <w:t>Referrer</w:t>
      </w:r>
      <w:proofErr w:type="spellEnd"/>
      <w:r>
        <w:t xml:space="preserve"> ein Teil der Anfrage des Clients ist. Der Client ist angehalten, sich an das Protokoll und die Konventionen zu halten, tatsächlich kann er aber beliebige Informationen senden, weshalb man sich in Sicherheitsfragen nicht auf Header wie diesen verlassen darf.</w:t>
      </w:r>
    </w:p>
    <w:p w:rsidR="0010266D" w:rsidRDefault="0010266D" w:rsidP="0010266D">
      <w:pPr>
        <w:pStyle w:val="StandardWeb"/>
      </w:pPr>
      <w:r>
        <w:rPr>
          <w:rStyle w:val="Hervorhebung"/>
        </w:rPr>
        <w:t>"%{User-agent}i"</w:t>
      </w:r>
      <w:r>
        <w:t xml:space="preserve"> schliesslich meint den sogenannten User-Agent des Clients, der wiederum in Anführungszeichen gesetzt wird. Auch dies ist wieder ein Wert, der durch den Client kontrolliert wird und auf den wir uns nicht zu sehr verlassen sollten. Mit dem User-Agent ist die Browser-Software des Clients gemeint; normalerweise angereichert um die Version, die Rendering Engine, verschiedene Kompatibilitätsangaben mit anderen Browsern und diverse installierte </w:t>
      </w:r>
      <w:proofErr w:type="spellStart"/>
      <w:r>
        <w:t>Plugins</w:t>
      </w:r>
      <w:proofErr w:type="spellEnd"/>
      <w:r>
        <w:t>. Das führt zu sehr langen User-Agent-Einträgen und kann im Einzelfall so viele Informationen enthalten, dass ein individueller Client sich darüber eindeutig identifizieren lässt, weil er eine besondere Kombination von verschiedenen Zusatzmodulen in bestimmten Versionen besitzt.</w:t>
      </w:r>
    </w:p>
    <w:p w:rsidR="0010266D" w:rsidRPr="0010266D" w:rsidRDefault="0010266D" w:rsidP="0010266D">
      <w:pPr>
        <w:pStyle w:val="berschrift3"/>
        <w:numPr>
          <w:ilvl w:val="0"/>
          <w:numId w:val="0"/>
        </w:numPr>
        <w:ind w:left="567" w:hanging="567"/>
        <w:rPr>
          <w:b/>
          <w:sz w:val="24"/>
          <w:szCs w:val="24"/>
        </w:rPr>
      </w:pPr>
      <w:r w:rsidRPr="0010266D">
        <w:rPr>
          <w:b/>
          <w:sz w:val="24"/>
          <w:szCs w:val="24"/>
        </w:rPr>
        <w:t xml:space="preserve">Schritt 3: Modul </w:t>
      </w:r>
      <w:proofErr w:type="spellStart"/>
      <w:r w:rsidRPr="0010266D">
        <w:rPr>
          <w:b/>
          <w:sz w:val="24"/>
          <w:szCs w:val="24"/>
        </w:rPr>
        <w:t>Logio</w:t>
      </w:r>
      <w:proofErr w:type="spellEnd"/>
      <w:r w:rsidRPr="0010266D">
        <w:rPr>
          <w:b/>
          <w:sz w:val="24"/>
          <w:szCs w:val="24"/>
        </w:rPr>
        <w:t xml:space="preserve"> aktivieren</w:t>
      </w:r>
    </w:p>
    <w:p w:rsidR="0010266D" w:rsidRDefault="0010266D" w:rsidP="0010266D">
      <w:pPr>
        <w:pStyle w:val="StandardWeb"/>
      </w:pPr>
      <w:r>
        <w:t xml:space="preserve">Mit dem </w:t>
      </w:r>
      <w:proofErr w:type="spellStart"/>
      <w:r>
        <w:rPr>
          <w:rStyle w:val="Hervorhebung"/>
        </w:rPr>
        <w:t>combined</w:t>
      </w:r>
      <w:proofErr w:type="spellEnd"/>
      <w:r>
        <w:t xml:space="preserve"> Format haben wir das am weitesten verbreitete Apache Logformat kennengelernt. Um die alltägliche Arbeit zu erleichtern, reichen die dargestellten Werte aber nicht. Weitere Informationen werden deshalb mit Vorteil im Logfile mitgeschrieben.</w:t>
      </w:r>
    </w:p>
    <w:p w:rsidR="0010266D" w:rsidRDefault="0010266D" w:rsidP="0010266D">
      <w:pPr>
        <w:pStyle w:val="StandardWeb"/>
      </w:pPr>
      <w:r>
        <w:t>Es bietet sich an, auf sämtlichen Servern dasselbe Logformat zu verwenden. Anstatt jetzt also ein, zwei weitere Werte zu propagieren, beschreibt diese Anleitung ein sehr umfassendes Logformat, das sich in der Praxis in verschiedenen Szenarien bewährt hat.</w:t>
      </w:r>
    </w:p>
    <w:p w:rsidR="0010266D" w:rsidRDefault="0010266D" w:rsidP="0010266D">
      <w:pPr>
        <w:pStyle w:val="StandardWeb"/>
      </w:pPr>
      <w:r>
        <w:t xml:space="preserve">Um das in der Folge beschriebene Logformat konfigurieren zu können, muss aber zunächst das Modul </w:t>
      </w:r>
      <w:proofErr w:type="spellStart"/>
      <w:r>
        <w:rPr>
          <w:rStyle w:val="Hervorhebung"/>
        </w:rPr>
        <w:t>Logio</w:t>
      </w:r>
      <w:proofErr w:type="spellEnd"/>
      <w:r>
        <w:t xml:space="preserve"> aktiviert werden.</w:t>
      </w:r>
    </w:p>
    <w:p w:rsidR="0010266D" w:rsidRDefault="0010266D" w:rsidP="0010266D">
      <w:pPr>
        <w:pStyle w:val="StandardWeb"/>
      </w:pPr>
      <w:r>
        <w:t>Wenn der Server wie in der Anleitung 1 beschrieben kompiliert wurde, dann ist das Modul bereits vorhanden und muss nur noch in der Liste der zu ladenden Module in der Konfigurationsdatei des Servers ergänzt werden.</w:t>
      </w:r>
    </w:p>
    <w:p w:rsidR="0010266D" w:rsidRDefault="0010266D" w:rsidP="0010266D">
      <w:pPr>
        <w:pStyle w:val="HTMLVorformatiert"/>
      </w:pPr>
      <w:proofErr w:type="spellStart"/>
      <w:r>
        <w:t>LoadModule</w:t>
      </w:r>
      <w:proofErr w:type="spellEnd"/>
      <w:r>
        <w:t xml:space="preserve">      </w:t>
      </w:r>
      <w:proofErr w:type="spellStart"/>
      <w:r>
        <w:t>logio_module</w:t>
      </w:r>
      <w:proofErr w:type="spellEnd"/>
      <w:r>
        <w:t xml:space="preserve">        modules/mod_logio.so</w:t>
      </w:r>
    </w:p>
    <w:p w:rsidR="0010266D" w:rsidRDefault="0010266D" w:rsidP="0010266D">
      <w:pPr>
        <w:pStyle w:val="StandardWeb"/>
      </w:pPr>
      <w:r>
        <w:t xml:space="preserve">Wir benötigen dieses Modul um zwei Werte mitschreiben zu können. </w:t>
      </w:r>
      <w:r>
        <w:rPr>
          <w:rStyle w:val="Hervorhebung"/>
        </w:rPr>
        <w:t>IO-In</w:t>
      </w:r>
      <w:r>
        <w:t xml:space="preserve"> und </w:t>
      </w:r>
      <w:r>
        <w:rPr>
          <w:rStyle w:val="Hervorhebung"/>
        </w:rPr>
        <w:t>IO-Out</w:t>
      </w:r>
      <w:r>
        <w:t>. Also die totale Zahl der Bytes des HTTP-</w:t>
      </w:r>
      <w:proofErr w:type="spellStart"/>
      <w:r>
        <w:t>Requests</w:t>
      </w:r>
      <w:proofErr w:type="spellEnd"/>
      <w:r>
        <w:t xml:space="preserve"> inklusive Header-Zeilen und die totale Zahl der Bytes in der Antwort, wiederum inklusive Header-Zeilen.</w:t>
      </w:r>
    </w:p>
    <w:p w:rsidR="0010266D" w:rsidRPr="0010266D" w:rsidRDefault="0010266D" w:rsidP="0010266D">
      <w:pPr>
        <w:pStyle w:val="berschrift3"/>
        <w:numPr>
          <w:ilvl w:val="0"/>
          <w:numId w:val="0"/>
        </w:numPr>
        <w:ind w:left="567" w:hanging="567"/>
        <w:rPr>
          <w:b/>
          <w:sz w:val="24"/>
          <w:szCs w:val="24"/>
        </w:rPr>
      </w:pPr>
      <w:r w:rsidRPr="0010266D">
        <w:rPr>
          <w:b/>
          <w:sz w:val="24"/>
          <w:szCs w:val="24"/>
        </w:rPr>
        <w:lastRenderedPageBreak/>
        <w:t>Schritt 4: Neues Logformat Extended konfigurieren</w:t>
      </w:r>
    </w:p>
    <w:p w:rsidR="0010266D" w:rsidRDefault="0010266D" w:rsidP="0010266D">
      <w:pPr>
        <w:pStyle w:val="StandardWeb"/>
      </w:pPr>
      <w:r>
        <w:t xml:space="preserve">Damit sind wir bereit für ein neues, sehr umfassendes Logformat. Das Format umfasst auch Werte, die der Server mit den bis hierhin definierten Modulen noch nicht kennt. Er wird sie leer lassen, respektive durch einen Strich </w:t>
      </w:r>
      <w:r>
        <w:rPr>
          <w:rStyle w:val="Hervorhebung"/>
        </w:rPr>
        <w:t>"-"</w:t>
      </w:r>
      <w:r>
        <w:t xml:space="preserve"> darstellen. Nur mit dem eben aktivierten Modul </w:t>
      </w:r>
      <w:proofErr w:type="spellStart"/>
      <w:r>
        <w:rPr>
          <w:rStyle w:val="Hervorhebung"/>
        </w:rPr>
        <w:t>Logio</w:t>
      </w:r>
      <w:proofErr w:type="spellEnd"/>
      <w:r>
        <w:t xml:space="preserve"> klappt das nicht. Wenn wir dessen Werte ansprechen, ohne dass sie vorhanden wären, stürzt der Server ab.</w:t>
      </w:r>
    </w:p>
    <w:p w:rsidR="0010266D" w:rsidRDefault="0010266D" w:rsidP="0010266D">
      <w:pPr>
        <w:pStyle w:val="StandardWeb"/>
      </w:pPr>
      <w:r>
        <w:t>In den folgenden Anleitungen werden wir diese Werte dann nach und nach füllen. Weil es aber wie oben erklärt sinnvoll ist, überall dasselbe Logformat zu verwenden, greifen wir hier mit der nun folgenden Konfiguration bereits etwas vor.</w:t>
      </w:r>
    </w:p>
    <w:p w:rsidR="0010266D" w:rsidRDefault="0010266D" w:rsidP="0010266D">
      <w:pPr>
        <w:pStyle w:val="StandardWeb"/>
      </w:pPr>
      <w:r>
        <w:t xml:space="preserve">Wir gehen vom </w:t>
      </w:r>
      <w:proofErr w:type="spellStart"/>
      <w:r>
        <w:rPr>
          <w:rStyle w:val="Hervorhebung"/>
        </w:rPr>
        <w:t>Combined</w:t>
      </w:r>
      <w:proofErr w:type="spellEnd"/>
      <w:r>
        <w:t xml:space="preserve">-Format aus und erweitern es nach rechts. Dies hat den Vorteil, dass die erweiterten Logfiles in vielen Standard-Tools weiterhin lesbar sind, denn die zusätzlichen Werte werden einfach ignoriert. Ferner ist es sehr leicht, die erweiterten Logfiles in die Basis zurückzuübersetzen um dann eben wieder ein Logformat </w:t>
      </w:r>
      <w:proofErr w:type="spellStart"/>
      <w:r>
        <w:rPr>
          <w:rStyle w:val="Hervorhebung"/>
        </w:rPr>
        <w:t>combined</w:t>
      </w:r>
      <w:proofErr w:type="spellEnd"/>
      <w:r>
        <w:t xml:space="preserve"> vor sich zu haben.</w:t>
      </w:r>
    </w:p>
    <w:p w:rsidR="0010266D" w:rsidRDefault="0010266D" w:rsidP="0010266D">
      <w:pPr>
        <w:pStyle w:val="StandardWeb"/>
      </w:pPr>
      <w:r>
        <w:t>Wir definieren das Logformat wie folgt:</w:t>
      </w:r>
    </w:p>
    <w:p w:rsidR="0010266D" w:rsidRDefault="0010266D" w:rsidP="0010266D">
      <w:pPr>
        <w:pStyle w:val="HTMLVorformatiert"/>
      </w:pPr>
      <w:proofErr w:type="spellStart"/>
      <w:r>
        <w:t>LogFormat</w:t>
      </w:r>
      <w:proofErr w:type="spellEnd"/>
      <w:r>
        <w:t xml:space="preserve"> </w:t>
      </w:r>
      <w:r>
        <w:rPr>
          <w:rStyle w:val="pl-pds"/>
        </w:rPr>
        <w:t>"</w:t>
      </w:r>
      <w:r>
        <w:rPr>
          <w:rStyle w:val="pl-s"/>
        </w:rPr>
        <w:t>%h %{GEOIP_COUNTRY_CODE}e %u [%{%Y-%m-%d %H:%M:%S}t.%{</w:t>
      </w:r>
      <w:proofErr w:type="spellStart"/>
      <w:r>
        <w:rPr>
          <w:rStyle w:val="pl-s"/>
        </w:rPr>
        <w:t>usec_frac</w:t>
      </w:r>
      <w:proofErr w:type="spellEnd"/>
      <w:r>
        <w:rPr>
          <w:rStyle w:val="pl-s"/>
        </w:rPr>
        <w:t xml:space="preserve">}t] </w:t>
      </w:r>
      <w:r>
        <w:rPr>
          <w:rStyle w:val="pl-cce"/>
        </w:rPr>
        <w:t>\"</w:t>
      </w:r>
      <w:r>
        <w:rPr>
          <w:rStyle w:val="pl-s"/>
        </w:rPr>
        <w:t>%r</w:t>
      </w:r>
      <w:r>
        <w:rPr>
          <w:rStyle w:val="pl-cce"/>
        </w:rPr>
        <w:t>\"</w:t>
      </w:r>
      <w:r>
        <w:rPr>
          <w:rStyle w:val="pl-s"/>
        </w:rPr>
        <w:t xml:space="preserve"> %&gt;s %b </w:t>
      </w:r>
      <w:r>
        <w:rPr>
          <w:rStyle w:val="pl-cce"/>
        </w:rPr>
        <w:t>\"</w:t>
      </w:r>
      <w:r>
        <w:rPr>
          <w:rStyle w:val="pl-s"/>
        </w:rPr>
        <w:t>%{</w:t>
      </w:r>
      <w:proofErr w:type="spellStart"/>
      <w:r>
        <w:rPr>
          <w:rStyle w:val="pl-s"/>
        </w:rPr>
        <w:t>Referer</w:t>
      </w:r>
      <w:proofErr w:type="spellEnd"/>
      <w:r>
        <w:rPr>
          <w:rStyle w:val="pl-s"/>
        </w:rPr>
        <w:t>}i</w:t>
      </w:r>
      <w:r>
        <w:rPr>
          <w:rStyle w:val="pl-cce"/>
        </w:rPr>
        <w:t>\"</w:t>
      </w:r>
      <w:r>
        <w:rPr>
          <w:rStyle w:val="pl-s"/>
        </w:rPr>
        <w:t xml:space="preserve"> </w:t>
      </w:r>
      <w:r>
        <w:rPr>
          <w:rStyle w:val="pl-cce"/>
        </w:rPr>
        <w:t>\"</w:t>
      </w:r>
      <w:r>
        <w:rPr>
          <w:rStyle w:val="pl-s"/>
        </w:rPr>
        <w:t>%{User-Agent}i</w:t>
      </w:r>
      <w:r>
        <w:rPr>
          <w:rStyle w:val="pl-cce"/>
        </w:rPr>
        <w:t>\"</w:t>
      </w:r>
      <w:r>
        <w:rPr>
          <w:rStyle w:val="pl-s"/>
        </w:rPr>
        <w:t xml:space="preserve"> %v %A %p %R %{BALANCER_WORKER_ROUTE}e </w:t>
      </w:r>
      <w:r>
        <w:rPr>
          <w:rStyle w:val="pl-cce"/>
        </w:rPr>
        <w:t>\"</w:t>
      </w:r>
      <w:r>
        <w:rPr>
          <w:rStyle w:val="pl-s"/>
        </w:rPr>
        <w:t>%{</w:t>
      </w:r>
      <w:proofErr w:type="spellStart"/>
      <w:r>
        <w:rPr>
          <w:rStyle w:val="pl-s"/>
        </w:rPr>
        <w:t>cookie</w:t>
      </w:r>
      <w:proofErr w:type="spellEnd"/>
      <w:r>
        <w:rPr>
          <w:rStyle w:val="pl-s"/>
        </w:rPr>
        <w:t>}n</w:t>
      </w:r>
      <w:r>
        <w:rPr>
          <w:rStyle w:val="pl-cce"/>
        </w:rPr>
        <w:t>\"</w:t>
      </w:r>
      <w:r>
        <w:rPr>
          <w:rStyle w:val="pl-s"/>
        </w:rPr>
        <w:t xml:space="preserve"> %{UNIQUE_ID}e %{SSL_PROTOCOL}x %{SSL_CIPHER}x %I %O %{</w:t>
      </w:r>
      <w:proofErr w:type="spellStart"/>
      <w:r>
        <w:rPr>
          <w:rStyle w:val="pl-s"/>
        </w:rPr>
        <w:t>ratio</w:t>
      </w:r>
      <w:proofErr w:type="spellEnd"/>
      <w:r>
        <w:rPr>
          <w:rStyle w:val="pl-s"/>
        </w:rPr>
        <w:t>}n%% %D %{</w:t>
      </w:r>
      <w:proofErr w:type="spellStart"/>
      <w:r>
        <w:rPr>
          <w:rStyle w:val="pl-s"/>
        </w:rPr>
        <w:t>ModSecTimeIn</w:t>
      </w:r>
      <w:proofErr w:type="spellEnd"/>
      <w:r>
        <w:rPr>
          <w:rStyle w:val="pl-s"/>
        </w:rPr>
        <w:t>}e %{</w:t>
      </w:r>
      <w:proofErr w:type="spellStart"/>
      <w:r>
        <w:rPr>
          <w:rStyle w:val="pl-s"/>
        </w:rPr>
        <w:t>ApplicationTime</w:t>
      </w:r>
      <w:proofErr w:type="spellEnd"/>
      <w:r>
        <w:rPr>
          <w:rStyle w:val="pl-s"/>
        </w:rPr>
        <w:t>}e %{</w:t>
      </w:r>
      <w:proofErr w:type="spellStart"/>
      <w:r>
        <w:rPr>
          <w:rStyle w:val="pl-s"/>
        </w:rPr>
        <w:t>ModSecTimeOut</w:t>
      </w:r>
      <w:proofErr w:type="spellEnd"/>
      <w:r>
        <w:rPr>
          <w:rStyle w:val="pl-s"/>
        </w:rPr>
        <w:t>}e %{</w:t>
      </w:r>
      <w:proofErr w:type="spellStart"/>
      <w:r>
        <w:rPr>
          <w:rStyle w:val="pl-s"/>
        </w:rPr>
        <w:t>ModSecAnomalyScoreIn</w:t>
      </w:r>
      <w:proofErr w:type="spellEnd"/>
      <w:r>
        <w:rPr>
          <w:rStyle w:val="pl-s"/>
        </w:rPr>
        <w:t>}e %{</w:t>
      </w:r>
      <w:proofErr w:type="spellStart"/>
      <w:r>
        <w:rPr>
          <w:rStyle w:val="pl-s"/>
        </w:rPr>
        <w:t>ModSecAnomalyScoreOut</w:t>
      </w:r>
      <w:proofErr w:type="spellEnd"/>
      <w:r>
        <w:rPr>
          <w:rStyle w:val="pl-s"/>
        </w:rPr>
        <w:t>}e</w:t>
      </w:r>
      <w:r>
        <w:rPr>
          <w:rStyle w:val="pl-pds"/>
        </w:rPr>
        <w:t>"</w:t>
      </w:r>
      <w:r>
        <w:t xml:space="preserve"> </w:t>
      </w:r>
      <w:proofErr w:type="spellStart"/>
      <w:r>
        <w:t>extended</w:t>
      </w:r>
      <w:proofErr w:type="spellEnd"/>
    </w:p>
    <w:p w:rsidR="0010266D" w:rsidRDefault="0010266D" w:rsidP="0010266D">
      <w:pPr>
        <w:pStyle w:val="HTMLVorformatiert"/>
      </w:pPr>
    </w:p>
    <w:p w:rsidR="0010266D" w:rsidRDefault="0010266D" w:rsidP="0010266D">
      <w:pPr>
        <w:pStyle w:val="HTMLVorformatiert"/>
      </w:pPr>
      <w:r>
        <w:t>...</w:t>
      </w:r>
    </w:p>
    <w:p w:rsidR="0010266D" w:rsidRDefault="0010266D" w:rsidP="0010266D">
      <w:pPr>
        <w:pStyle w:val="HTMLVorformatiert"/>
      </w:pPr>
    </w:p>
    <w:p w:rsidR="0010266D" w:rsidRDefault="0010266D" w:rsidP="0010266D">
      <w:pPr>
        <w:pStyle w:val="HTMLVorformatiert"/>
      </w:pPr>
      <w:proofErr w:type="spellStart"/>
      <w:r>
        <w:t>CustomLog</w:t>
      </w:r>
      <w:proofErr w:type="spellEnd"/>
      <w:r>
        <w:t xml:space="preserve">       </w:t>
      </w:r>
      <w:proofErr w:type="spellStart"/>
      <w:r>
        <w:t>logs</w:t>
      </w:r>
      <w:proofErr w:type="spellEnd"/>
      <w:r>
        <w:t xml:space="preserve">/access.log </w:t>
      </w:r>
      <w:proofErr w:type="spellStart"/>
      <w:r>
        <w:t>extended</w:t>
      </w:r>
      <w:proofErr w:type="spellEnd"/>
    </w:p>
    <w:p w:rsidR="0010266D" w:rsidRDefault="0010266D" w:rsidP="0010266D">
      <w:pPr>
        <w:pStyle w:val="HTMLVorformatiert"/>
      </w:pPr>
    </w:p>
    <w:p w:rsidR="0010266D" w:rsidRPr="0010266D" w:rsidRDefault="0010266D" w:rsidP="0010266D">
      <w:pPr>
        <w:pStyle w:val="berschrift3"/>
        <w:numPr>
          <w:ilvl w:val="0"/>
          <w:numId w:val="0"/>
        </w:numPr>
        <w:ind w:left="567" w:hanging="567"/>
        <w:rPr>
          <w:b/>
          <w:sz w:val="24"/>
          <w:szCs w:val="24"/>
        </w:rPr>
      </w:pPr>
      <w:r w:rsidRPr="0010266D">
        <w:rPr>
          <w:b/>
          <w:sz w:val="24"/>
          <w:szCs w:val="24"/>
        </w:rPr>
        <w:t>Schritt 5: Neues Logformat Extended verstehen</w:t>
      </w:r>
    </w:p>
    <w:p w:rsidR="0010266D" w:rsidRDefault="0010266D" w:rsidP="0010266D">
      <w:pPr>
        <w:pStyle w:val="StandardWeb"/>
      </w:pPr>
      <w:r>
        <w:t>Das neue Logformat erweitert die Zugriffsprotokolle um 19 Werte. Das sieht auf den ersten Blick übertrieben aus, tatsächlich hat das aber alles seine Berechtigung und im täglichen Einsatz ist man um jeden dieser Werte froh, gerade wenn man einem Fehler auf der Spur ist.</w:t>
      </w:r>
    </w:p>
    <w:p w:rsidR="0010266D" w:rsidRDefault="0010266D" w:rsidP="0010266D">
      <w:pPr>
        <w:pStyle w:val="StandardWeb"/>
      </w:pPr>
      <w:r>
        <w:t>Schauen wir uns die Werte nacheinander an.</w:t>
      </w:r>
    </w:p>
    <w:p w:rsidR="0010266D" w:rsidRDefault="0010266D" w:rsidP="0010266D">
      <w:pPr>
        <w:pStyle w:val="StandardWeb"/>
      </w:pPr>
      <w:r>
        <w:t xml:space="preserve">In der Erklärung zum Log-Format </w:t>
      </w:r>
      <w:proofErr w:type="spellStart"/>
      <w:r>
        <w:rPr>
          <w:rStyle w:val="Hervorhebung"/>
        </w:rPr>
        <w:t>common</w:t>
      </w:r>
      <w:proofErr w:type="spellEnd"/>
      <w:r>
        <w:t xml:space="preserve"> haben wir gesehen, dass der zweite Wert, der Eintrag </w:t>
      </w:r>
      <w:proofErr w:type="spellStart"/>
      <w:r>
        <w:rPr>
          <w:rStyle w:val="Hervorhebung"/>
        </w:rPr>
        <w:t>logname</w:t>
      </w:r>
      <w:proofErr w:type="spellEnd"/>
      <w:r>
        <w:t xml:space="preserve"> gleich nach der IP-Adresse des Clients ein unbenutztes Artefakt darstellt. Wir ersetzen diese Position im Logfile mit dem Country-Code der IP-Adresse des Clients. Das macht Sinn, weil dieser Country-Code eine IP-Adresse stark charakterisiert. (In vielen Fällen macht es einen grossen Unterschied, ob die Anfrage aus dem Inland oder aus der Südsee stammt). Praktisch ist es nun, sie gleich neben die IP-Adresse zu stellen und der nichtssagenden Nummer ein Mehr an Information zuzugesellen.</w:t>
      </w:r>
    </w:p>
    <w:p w:rsidR="0010266D" w:rsidRDefault="0010266D" w:rsidP="0010266D">
      <w:pPr>
        <w:pStyle w:val="StandardWeb"/>
      </w:pPr>
      <w:r>
        <w:t>Danach das bereits in der Anleitung 2 definierte Zeitformat, das sich am Zeitformat des Error-Logs orientiert und nun mit diesem kongruent ist. Wir bilden die Mikrosekunden auch ab und erhalten so sehr präzise Timing-Informationen. Die nächsten Werte sind bekannt.</w:t>
      </w:r>
    </w:p>
    <w:p w:rsidR="0010266D" w:rsidRDefault="0010266D" w:rsidP="0010266D">
      <w:pPr>
        <w:pStyle w:val="StandardWeb"/>
      </w:pPr>
      <w:r>
        <w:rPr>
          <w:rStyle w:val="Hervorhebung"/>
        </w:rPr>
        <w:t>%v</w:t>
      </w:r>
      <w:r>
        <w:t xml:space="preserve"> bezeichnet den kanonischen Servernamen, der den Request bearbeitet hat. Falls wir den Server mittels eines Alias ansprechen, wird hier nicht dieses Alias geschrieben, sondern der eigentliche Name des Servers. In einem Virtual-Host Setup sind die Servernamen der Virtual-Hosts auch kanonisch. Sie werden hier also auftauchen und wir können sie in der Logdatei unterscheiden.</w:t>
      </w:r>
    </w:p>
    <w:p w:rsidR="0010266D" w:rsidRDefault="0010266D" w:rsidP="0010266D">
      <w:pPr>
        <w:pStyle w:val="StandardWeb"/>
      </w:pPr>
      <w:r>
        <w:lastRenderedPageBreak/>
        <w:t xml:space="preserve">Mit </w:t>
      </w:r>
      <w:r>
        <w:rPr>
          <w:rStyle w:val="Hervorhebung"/>
        </w:rPr>
        <w:t>%A</w:t>
      </w:r>
      <w:r>
        <w:t xml:space="preserve"> folgt die IP-Adresse mit welcher der Server die Anfrage empfangen hat. Dieser Wert hilft uns, die Server auseinander zu halten, wenn mehrere Logfiles zusammengefügt werden oder mehrere Server in dasselbe Logfile schreiben.</w:t>
      </w:r>
    </w:p>
    <w:p w:rsidR="0010266D" w:rsidRDefault="0010266D" w:rsidP="0010266D">
      <w:pPr>
        <w:pStyle w:val="StandardWeb"/>
      </w:pPr>
      <w:r>
        <w:t xml:space="preserve">Dann beschreibt </w:t>
      </w:r>
      <w:r>
        <w:rPr>
          <w:rStyle w:val="Hervorhebung"/>
        </w:rPr>
        <w:t>%p</w:t>
      </w:r>
      <w:r>
        <w:t xml:space="preserve"> die Portnummer, auf welcher der Request empfangen wurde. Auch dies ist wichtig, um verschiedene Einträge auseinanderhalten zu können, wenn wir verschiedene Logfiles (etwa diejenigen für Port 80 und diejenigen für Port 443) zusammenfügen.</w:t>
      </w:r>
    </w:p>
    <w:p w:rsidR="0010266D" w:rsidRDefault="0010266D" w:rsidP="0010266D">
      <w:pPr>
        <w:pStyle w:val="StandardWeb"/>
      </w:pPr>
      <w:r>
        <w:rPr>
          <w:rStyle w:val="Hervorhebung"/>
        </w:rPr>
        <w:t>%R</w:t>
      </w:r>
      <w:r>
        <w:t xml:space="preserve"> gibt den Handler wieder, der die Antwort auf einen Request generiert hat. Dieser Wert kann leer sein (also </w:t>
      </w:r>
      <w:r>
        <w:rPr>
          <w:rStyle w:val="Hervorhebung"/>
        </w:rPr>
        <w:t>"-"</w:t>
      </w:r>
      <w:r>
        <w:t xml:space="preserve">) wenn eine statische Datei ausgeliefert wurde. Oder aber er bezeichnet mit </w:t>
      </w:r>
      <w:proofErr w:type="spellStart"/>
      <w:r>
        <w:rPr>
          <w:rStyle w:val="Hervorhebung"/>
        </w:rPr>
        <w:t>proxy</w:t>
      </w:r>
      <w:proofErr w:type="spellEnd"/>
      <w:r>
        <w:t>, dass der Request an einen anderen Server weitergeleitet worden ist.</w:t>
      </w:r>
    </w:p>
    <w:p w:rsidR="0010266D" w:rsidRDefault="0010266D" w:rsidP="0010266D">
      <w:pPr>
        <w:pStyle w:val="StandardWeb"/>
      </w:pPr>
      <w:r>
        <w:rPr>
          <w:rStyle w:val="Hervorhebung"/>
        </w:rPr>
        <w:t>%{BALANCER_WORKER_ROUTE}e</w:t>
      </w:r>
      <w:r>
        <w:t xml:space="preserve"> hat auch mit dem Weitergeben von Anfragen zu tun. Wenn wir zwischen mehreren Zielserver abwechseln, belegt dieser Wert, wohin die Anfrage geschickt wurde.</w:t>
      </w:r>
    </w:p>
    <w:p w:rsidR="0010266D" w:rsidRDefault="0010266D" w:rsidP="0010266D">
      <w:pPr>
        <w:pStyle w:val="StandardWeb"/>
      </w:pPr>
      <w:r>
        <w:rPr>
          <w:rStyle w:val="Hervorhebung"/>
        </w:rPr>
        <w:t>%X</w:t>
      </w:r>
      <w:r>
        <w:t xml:space="preserve"> gibt den Status der TCP-Verbindung nach Abschluss der Anfrage wieder. Es sind drei Werte möglich: Die Verbindung ist geschlossen (</w:t>
      </w:r>
      <w:r>
        <w:rPr>
          <w:rStyle w:val="Hervorhebung"/>
        </w:rPr>
        <w:t>-</w:t>
      </w:r>
      <w:r>
        <w:t xml:space="preserve">), die Verbindung wird mittels </w:t>
      </w:r>
      <w:r>
        <w:rPr>
          <w:rStyle w:val="Hervorhebung"/>
        </w:rPr>
        <w:t>Keep-</w:t>
      </w:r>
      <w:proofErr w:type="spellStart"/>
      <w:r>
        <w:rPr>
          <w:rStyle w:val="Hervorhebung"/>
        </w:rPr>
        <w:t>Alive</w:t>
      </w:r>
      <w:proofErr w:type="spellEnd"/>
      <w:r>
        <w:t xml:space="preserve"> offen gehalten (</w:t>
      </w:r>
      <w:r>
        <w:rPr>
          <w:rStyle w:val="Hervorhebung"/>
        </w:rPr>
        <w:t>+</w:t>
      </w:r>
      <w:r>
        <w:t>) oder aber die Verbindung wurde abgebrochen bevor der Request abgeschlossen werden konnte (</w:t>
      </w:r>
      <w:r>
        <w:rPr>
          <w:rStyle w:val="Hervorhebung"/>
        </w:rPr>
        <w:t>X</w:t>
      </w:r>
      <w:r>
        <w:t>).</w:t>
      </w:r>
    </w:p>
    <w:p w:rsidR="0010266D" w:rsidRDefault="0010266D" w:rsidP="0010266D">
      <w:pPr>
        <w:pStyle w:val="StandardWeb"/>
      </w:pPr>
      <w:r>
        <w:t xml:space="preserve">Mit </w:t>
      </w:r>
      <w:r>
        <w:rPr>
          <w:rStyle w:val="Hervorhebung"/>
        </w:rPr>
        <w:t>"%{</w:t>
      </w:r>
      <w:proofErr w:type="spellStart"/>
      <w:r>
        <w:rPr>
          <w:rStyle w:val="Hervorhebung"/>
        </w:rPr>
        <w:t>cookie</w:t>
      </w:r>
      <w:proofErr w:type="spellEnd"/>
      <w:r>
        <w:rPr>
          <w:rStyle w:val="Hervorhebung"/>
        </w:rPr>
        <w:t>}n"</w:t>
      </w:r>
      <w:r>
        <w:t xml:space="preserve"> folgt ein Wert, der dem User-Tracking dient. Damit können wir einen Client mittels eines Cookies identifizieren und ihn zu einem späteren Zeitpunkt wiedererkennen - sofern er das Cookie immer noch trägt. Wenn wir das Cookie domänenweit setzen, also auf example.com und nicht beschränkt auf </w:t>
      </w:r>
      <w:hyperlink r:id="rId19" w:history="1">
        <w:r>
          <w:rPr>
            <w:rStyle w:val="Hyperlink"/>
          </w:rPr>
          <w:t>www.example.com</w:t>
        </w:r>
      </w:hyperlink>
      <w:r>
        <w:t>, dann können wir einem Client sogar über mehrere Hosts hinweg folgen. Im Idealfall wäre dies aufgrund der IP-Adresse des Clients ebenfalls möglich, aber sie kann im Laufe einer Session gewechselt werden und es kann auch sein, dass sich mehrere Clients eine IP-Adresse teilen.</w:t>
      </w:r>
    </w:p>
    <w:p w:rsidR="0010266D" w:rsidRDefault="0010266D" w:rsidP="0010266D">
      <w:pPr>
        <w:pStyle w:val="StandardWeb"/>
      </w:pPr>
      <w:r>
        <w:t xml:space="preserve">Der Wert </w:t>
      </w:r>
      <w:r>
        <w:rPr>
          <w:rStyle w:val="Hervorhebung"/>
        </w:rPr>
        <w:t>%{UNIQUE_ID}e</w:t>
      </w:r>
      <w:r>
        <w:t xml:space="preserve"> ist ein sehr hilfreicher Wert. Für jeden Request wird damit auf dem Server eine eindeutige Identifizierung kreiert. Wenn wir den Wert etwa auf einer Fehlerseite ausgeben, dann lässt sich ein Request im Logfile aufgrund eines Screenshots bequem identifizieren - und im Idealfall die gesamte Session aufgrund des User-Tracking-Cookies nachvollziehen.</w:t>
      </w:r>
    </w:p>
    <w:p w:rsidR="0010266D" w:rsidRDefault="0010266D" w:rsidP="0010266D">
      <w:pPr>
        <w:pStyle w:val="StandardWeb"/>
      </w:pPr>
      <w:r>
        <w:t xml:space="preserve">Nun folgen zwei Werte, die von </w:t>
      </w:r>
      <w:proofErr w:type="spellStart"/>
      <w:r>
        <w:rPr>
          <w:rStyle w:val="Hervorhebung"/>
        </w:rPr>
        <w:t>mod_ssl</w:t>
      </w:r>
      <w:proofErr w:type="spellEnd"/>
      <w:r>
        <w:t xml:space="preserve"> bekannt gegeben werden. Das Verschlüsselungsmodul gibt dem </w:t>
      </w:r>
      <w:proofErr w:type="spellStart"/>
      <w:r>
        <w:t>Logmodul</w:t>
      </w:r>
      <w:proofErr w:type="spellEnd"/>
      <w:r>
        <w:t xml:space="preserve"> Werte in einem eigenen Namensraum bekannt, der mit dem Kürzel </w:t>
      </w:r>
      <w:r>
        <w:rPr>
          <w:rStyle w:val="Hervorhebung"/>
        </w:rPr>
        <w:t>x</w:t>
      </w:r>
      <w:r>
        <w:t xml:space="preserve"> bezeichnet wird. In der Dokumentation von </w:t>
      </w:r>
      <w:proofErr w:type="spellStart"/>
      <w:r>
        <w:rPr>
          <w:rStyle w:val="Hervorhebung"/>
        </w:rPr>
        <w:t>mod_ssl</w:t>
      </w:r>
      <w:proofErr w:type="spellEnd"/>
      <w:r>
        <w:t xml:space="preserve"> werden die verschiedenen Werte einzeln erklärt. Für den Betrieb eines Servers sind vor allem das verwendete Protokoll und die verwendete Verschlüsselung von Interesse. Diese beiden Werte, mittels </w:t>
      </w:r>
      <w:r>
        <w:rPr>
          <w:rStyle w:val="Hervorhebung"/>
        </w:rPr>
        <w:t>%{SSL_PROTOCOL}x</w:t>
      </w:r>
      <w:r>
        <w:t xml:space="preserve"> und </w:t>
      </w:r>
      <w:r>
        <w:rPr>
          <w:rStyle w:val="Hervorhebung"/>
        </w:rPr>
        <w:t>%{SSL_CIPHER}x</w:t>
      </w:r>
      <w:r>
        <w:t xml:space="preserve"> referenziert, helfen uns dabei, einen Überblick über den Einsatz der Verschlüsselung zu erhalten. Früher oder später sind wir soweit, dass wir das </w:t>
      </w:r>
      <w:r>
        <w:rPr>
          <w:rStyle w:val="Hervorhebung"/>
        </w:rPr>
        <w:t>TLSv1</w:t>
      </w:r>
      <w:r>
        <w:t xml:space="preserve"> Protokoll abschalten werden. Zuerst möchten wir aber sicher sein, dass es in der Praxis keine nennenswerte Rolle mehr spielt. Das Logfile wird uns dabei helfen. Analog der Verschlüsselungsalgorithmus, der uns die tatsächlich verwendeten </w:t>
      </w:r>
      <w:proofErr w:type="spellStart"/>
      <w:r>
        <w:rPr>
          <w:rStyle w:val="Hervorhebung"/>
        </w:rPr>
        <w:t>Ciphers</w:t>
      </w:r>
      <w:proofErr w:type="spellEnd"/>
      <w:r>
        <w:t xml:space="preserve"> mitteilt und uns hilft eine Aussage zu machen, welche </w:t>
      </w:r>
      <w:proofErr w:type="spellStart"/>
      <w:r>
        <w:t>Ciphers</w:t>
      </w:r>
      <w:proofErr w:type="spellEnd"/>
      <w:r>
        <w:t xml:space="preserve"> nicht mehr länger verwendet werden. Die Informationen sind wichtig. Wenn zum Beispiel Schwächen in einzelnen Protokollversionen oder einzelnen Verschlüsselungsverfahren bekannt werden, dann können wir den Effekt unseres Massnahmen anhand des Logfiles abschätzen. So war etwa die folgende Aussage im Frühjahr 2015 Gold wert: "Das sofortige Abschalten des SSLv3 Protokolls als Reaktion auf die POODLE Schwachstelle wird bei ca. 0.8% der Zugriffe zu einem Fehler führen. Hochgerechnet auf unsere </w:t>
      </w:r>
      <w:r>
        <w:lastRenderedPageBreak/>
        <w:t xml:space="preserve">Kundenbasis werden </w:t>
      </w:r>
      <w:proofErr w:type="spellStart"/>
      <w:r>
        <w:t>soundsoviele</w:t>
      </w:r>
      <w:proofErr w:type="spellEnd"/>
      <w:r>
        <w:t xml:space="preserve"> Kunden betroffen sein." Mit diesen Zahlen wurde das Risiko und der Effekt der Massnahme voraussagbar.</w:t>
      </w:r>
    </w:p>
    <w:p w:rsidR="0010266D" w:rsidRDefault="0010266D" w:rsidP="0010266D">
      <w:pPr>
        <w:pStyle w:val="StandardWeb"/>
      </w:pPr>
      <w:r>
        <w:t xml:space="preserve">Mit </w:t>
      </w:r>
      <w:r>
        <w:rPr>
          <w:rStyle w:val="Hervorhebung"/>
        </w:rPr>
        <w:t>%I</w:t>
      </w:r>
      <w:r>
        <w:t xml:space="preserve"> und </w:t>
      </w:r>
      <w:r>
        <w:rPr>
          <w:rStyle w:val="Hervorhebung"/>
        </w:rPr>
        <w:t>%O</w:t>
      </w:r>
      <w:r>
        <w:t xml:space="preserve"> folgen die beiden Werte, welche durch das Modul </w:t>
      </w:r>
      <w:proofErr w:type="spellStart"/>
      <w:r>
        <w:rPr>
          <w:rStyle w:val="Hervorhebung"/>
        </w:rPr>
        <w:t>Logio</w:t>
      </w:r>
      <w:proofErr w:type="spellEnd"/>
      <w:r>
        <w:t xml:space="preserve"> definiert werden. Es ist die gesamte Zahl der Bytes im Request und die gesamte Zahl der Bytes in der Response. Wir kennen bereits </w:t>
      </w:r>
      <w:r>
        <w:rPr>
          <w:rStyle w:val="Hervorhebung"/>
        </w:rPr>
        <w:t>%b</w:t>
      </w:r>
      <w:r>
        <w:t xml:space="preserve"> für die Summe der Bytes im Response-Body. </w:t>
      </w:r>
      <w:r>
        <w:rPr>
          <w:rStyle w:val="Hervorhebung"/>
        </w:rPr>
        <w:t>%O</w:t>
      </w:r>
      <w:r>
        <w:t xml:space="preserve"> ist hier etwas genauer und hilft zu erkennen, wenn die Anfrage oder ihre Antwort entsprechende Grössen-</w:t>
      </w:r>
      <w:proofErr w:type="spellStart"/>
      <w:r>
        <w:t>Limiten</w:t>
      </w:r>
      <w:proofErr w:type="spellEnd"/>
      <w:r>
        <w:t xml:space="preserve"> verletzte.</w:t>
      </w:r>
    </w:p>
    <w:p w:rsidR="0010266D" w:rsidRDefault="0010266D" w:rsidP="0010266D">
      <w:pPr>
        <w:pStyle w:val="StandardWeb"/>
      </w:pPr>
      <w:r>
        <w:rPr>
          <w:rStyle w:val="Hervorhebung"/>
        </w:rPr>
        <w:t>%{</w:t>
      </w:r>
      <w:proofErr w:type="spellStart"/>
      <w:r>
        <w:rPr>
          <w:rStyle w:val="Hervorhebung"/>
        </w:rPr>
        <w:t>ratio</w:t>
      </w:r>
      <w:proofErr w:type="spellEnd"/>
      <w:r>
        <w:rPr>
          <w:rStyle w:val="Hervorhebung"/>
        </w:rPr>
        <w:t>}n%%</w:t>
      </w:r>
      <w:r>
        <w:t xml:space="preserve"> bedeutet die Prozentzahl der Kompression der übermittelten Daten, welche durch die Anwendung des Modules </w:t>
      </w:r>
      <w:proofErr w:type="spellStart"/>
      <w:r>
        <w:rPr>
          <w:rStyle w:val="Hervorhebung"/>
        </w:rPr>
        <w:t>Deflate</w:t>
      </w:r>
      <w:proofErr w:type="spellEnd"/>
      <w:r>
        <w:t xml:space="preserve"> erreicht werden konnte. Dies ist für den Moment noch ohne Belang, bringt uns in Zukunft aber interessante Performance-Daten.</w:t>
      </w:r>
    </w:p>
    <w:p w:rsidR="0010266D" w:rsidRDefault="0010266D" w:rsidP="0010266D">
      <w:pPr>
        <w:pStyle w:val="StandardWeb"/>
      </w:pPr>
      <w:r>
        <w:rPr>
          <w:rStyle w:val="Hervorhebung"/>
        </w:rPr>
        <w:t>%D</w:t>
      </w:r>
      <w:r>
        <w:t xml:space="preserve"> gibt die komplette Dauer des </w:t>
      </w:r>
      <w:proofErr w:type="spellStart"/>
      <w:r>
        <w:t>Requests</w:t>
      </w:r>
      <w:proofErr w:type="spellEnd"/>
      <w:r>
        <w:t xml:space="preserve"> in Mikrosekunden wieder. Gemessen wird vom Erhalt der Request-Zeile bis zum Moment, wenn der letzte Teil der Antwort den Server verlässt.</w:t>
      </w:r>
    </w:p>
    <w:p w:rsidR="0010266D" w:rsidRDefault="0010266D" w:rsidP="0010266D">
      <w:pPr>
        <w:pStyle w:val="StandardWeb"/>
      </w:pPr>
      <w:r>
        <w:t xml:space="preserve">Wir fahren weiter mit Performance-Daten. Wir werden in Zukunft die Stoppuhr ansetzen und die Anfrage auf dem Weg in den Server hinein, bei der Applikation und während der Verarbeitung der Antwort separat messen. Die entsprechenden Werte werden wir in den Environment Variablen </w:t>
      </w:r>
      <w:proofErr w:type="spellStart"/>
      <w:r>
        <w:rPr>
          <w:rStyle w:val="Hervorhebung"/>
        </w:rPr>
        <w:t>ModSecTimeIn</w:t>
      </w:r>
      <w:proofErr w:type="spellEnd"/>
      <w:r>
        <w:t xml:space="preserve">, </w:t>
      </w:r>
      <w:proofErr w:type="spellStart"/>
      <w:r>
        <w:rPr>
          <w:rStyle w:val="Hervorhebung"/>
        </w:rPr>
        <w:t>ApplicationTime</w:t>
      </w:r>
      <w:proofErr w:type="spellEnd"/>
      <w:r>
        <w:t xml:space="preserve"> sowie </w:t>
      </w:r>
      <w:proofErr w:type="spellStart"/>
      <w:r>
        <w:rPr>
          <w:rStyle w:val="Hervorhebung"/>
        </w:rPr>
        <w:t>ModSecTimeOut</w:t>
      </w:r>
      <w:proofErr w:type="spellEnd"/>
      <w:r>
        <w:t xml:space="preserve"> ablegen.</w:t>
      </w:r>
    </w:p>
    <w:p w:rsidR="0010266D" w:rsidRDefault="0010266D" w:rsidP="0010266D">
      <w:pPr>
        <w:pStyle w:val="StandardWeb"/>
      </w:pPr>
      <w:r>
        <w:t xml:space="preserve">Und zu guter Letzt noch zwei weitere Werte, die uns </w:t>
      </w:r>
      <w:proofErr w:type="spellStart"/>
      <w:r>
        <w:rPr>
          <w:rStyle w:val="Hervorhebung"/>
        </w:rPr>
        <w:t>ModSecurity</w:t>
      </w:r>
      <w:proofErr w:type="spellEnd"/>
      <w:r>
        <w:t xml:space="preserve"> in einer späteren Anleitung zur Verfügung stellen wird, nämlich die Anomalie-Punktezahl der Anfrage und der Antwort. Was es damit auf sich hat, ist für den Moment noch unwichtig. Wichtig ist, dass wir mit diesem stark erweiterten Logformat eine Basis gelegt haben, auf die wir zukünftig aufbauen können, ohne das Logformat nochmals anpassen zu müssen.</w:t>
      </w:r>
    </w:p>
    <w:p w:rsidR="0010266D" w:rsidRPr="0010266D" w:rsidRDefault="0010266D" w:rsidP="0010266D">
      <w:pPr>
        <w:pStyle w:val="berschrift3"/>
        <w:numPr>
          <w:ilvl w:val="0"/>
          <w:numId w:val="0"/>
        </w:numPr>
        <w:ind w:left="567" w:hanging="567"/>
        <w:rPr>
          <w:b/>
          <w:sz w:val="24"/>
          <w:szCs w:val="24"/>
        </w:rPr>
      </w:pPr>
      <w:r w:rsidRPr="0010266D">
        <w:rPr>
          <w:b/>
          <w:sz w:val="24"/>
          <w:szCs w:val="24"/>
        </w:rPr>
        <w:t>Schritt 6: Weitere Request- und Response-Header in zusätzlichem Logfile mitschreiben</w:t>
      </w:r>
    </w:p>
    <w:p w:rsidR="0010266D" w:rsidRDefault="0010266D" w:rsidP="0010266D">
      <w:pPr>
        <w:pStyle w:val="StandardWeb"/>
      </w:pPr>
      <w:r>
        <w:t xml:space="preserve">Im Arbeitsalltag ist man oft nach bestimmten </w:t>
      </w:r>
      <w:proofErr w:type="spellStart"/>
      <w:r>
        <w:t>Requests</w:t>
      </w:r>
      <w:proofErr w:type="spellEnd"/>
      <w:r>
        <w:t xml:space="preserve"> auf der Suche oder man ist sich nicht sicher, welche </w:t>
      </w:r>
      <w:proofErr w:type="spellStart"/>
      <w:r>
        <w:t>Requests</w:t>
      </w:r>
      <w:proofErr w:type="spellEnd"/>
      <w:r>
        <w:t xml:space="preserve"> einen Fehler verursachen. Da erweist es sich oft als hilfreich, wenn man bestimmte zusätzliche Werte mit ins Logfile schreiben kann. Beliebige Request- und Response-Header sowie Umgebungs-</w:t>
      </w:r>
      <w:proofErr w:type="spellStart"/>
      <w:r>
        <w:t>Variabeln</w:t>
      </w:r>
      <w:proofErr w:type="spellEnd"/>
      <w:r>
        <w:t xml:space="preserve"> lassen sich sehr leicht mitschreiben. Unser Logformat macht davon rege Gebrauch.</w:t>
      </w:r>
    </w:p>
    <w:p w:rsidR="0010266D" w:rsidRDefault="0010266D" w:rsidP="0010266D">
      <w:pPr>
        <w:pStyle w:val="StandardWeb"/>
      </w:pPr>
      <w:r>
        <w:t xml:space="preserve">Bei den Werten </w:t>
      </w:r>
      <w:r>
        <w:rPr>
          <w:rStyle w:val="Hervorhebung"/>
        </w:rPr>
        <w:t>\"%{</w:t>
      </w:r>
      <w:proofErr w:type="spellStart"/>
      <w:r>
        <w:rPr>
          <w:rStyle w:val="Hervorhebung"/>
        </w:rPr>
        <w:t>Referer</w:t>
      </w:r>
      <w:proofErr w:type="spellEnd"/>
      <w:r>
        <w:rPr>
          <w:rStyle w:val="Hervorhebung"/>
        </w:rPr>
        <w:t>}i\"</w:t>
      </w:r>
      <w:r>
        <w:t xml:space="preserve"> sowie </w:t>
      </w:r>
      <w:r>
        <w:rPr>
          <w:rStyle w:val="Hervorhebung"/>
        </w:rPr>
        <w:t>\"%{User-Agent}i\"</w:t>
      </w:r>
      <w:r>
        <w:t xml:space="preserve"> handelt es sich um Request-Header-Felder. Bei der </w:t>
      </w:r>
      <w:proofErr w:type="spellStart"/>
      <w:r>
        <w:t>Balancer</w:t>
      </w:r>
      <w:proofErr w:type="spellEnd"/>
      <w:r>
        <w:t xml:space="preserve">-Route </w:t>
      </w:r>
      <w:r>
        <w:rPr>
          <w:rStyle w:val="Hervorhebung"/>
        </w:rPr>
        <w:t>%{BALANCER_WORKER_ROUTE}e</w:t>
      </w:r>
      <w:r>
        <w:t xml:space="preserve"> haben wir es mit einer Umgebungs-Variablen zu tun. Das Muster wird deutlich: </w:t>
      </w:r>
      <w:r>
        <w:rPr>
          <w:rStyle w:val="Hervorhebung"/>
        </w:rPr>
        <w:t>%{Header/Variable}</w:t>
      </w:r>
      <w:r>
        <w:t xml:space="preserve">. Request-Header sind der Domäne </w:t>
      </w:r>
      <w:r>
        <w:rPr>
          <w:rStyle w:val="Hervorhebung"/>
        </w:rPr>
        <w:t>i</w:t>
      </w:r>
      <w:r>
        <w:t xml:space="preserve"> zugeordnet. Environment-</w:t>
      </w:r>
      <w:proofErr w:type="spellStart"/>
      <w:r>
        <w:t>Variabeln</w:t>
      </w:r>
      <w:proofErr w:type="spellEnd"/>
      <w:r>
        <w:t xml:space="preserve"> der Domäne </w:t>
      </w:r>
      <w:r>
        <w:rPr>
          <w:rStyle w:val="Hervorhebung"/>
        </w:rPr>
        <w:t>e</w:t>
      </w:r>
      <w:r>
        <w:t xml:space="preserve">, die Response-Header der Domäne </w:t>
      </w:r>
      <w:r>
        <w:rPr>
          <w:rStyle w:val="Hervorhebung"/>
        </w:rPr>
        <w:t>o</w:t>
      </w:r>
      <w:r>
        <w:t xml:space="preserve"> und die Variablen des </w:t>
      </w:r>
      <w:r>
        <w:rPr>
          <w:rStyle w:val="Hervorhebung"/>
        </w:rPr>
        <w:t>SSL</w:t>
      </w:r>
      <w:r>
        <w:t xml:space="preserve">-Moduls der Domäne </w:t>
      </w:r>
      <w:r>
        <w:rPr>
          <w:rStyle w:val="Hervorhebung"/>
        </w:rPr>
        <w:t>x</w:t>
      </w:r>
      <w:r>
        <w:t>.</w:t>
      </w:r>
    </w:p>
    <w:p w:rsidR="0010266D" w:rsidRDefault="0010266D" w:rsidP="0010266D">
      <w:pPr>
        <w:pStyle w:val="StandardWeb"/>
      </w:pPr>
      <w:r>
        <w:t xml:space="preserve">Schreiben wir zu </w:t>
      </w:r>
      <w:proofErr w:type="spellStart"/>
      <w:r>
        <w:t>Debug</w:t>
      </w:r>
      <w:proofErr w:type="spellEnd"/>
      <w:r>
        <w:t xml:space="preserve">-Zwecken also ein zusätzliches Logfile. Wir benützen nicht mehr die </w:t>
      </w:r>
      <w:proofErr w:type="spellStart"/>
      <w:r>
        <w:rPr>
          <w:rStyle w:val="Hervorhebung"/>
        </w:rPr>
        <w:t>LogFormat</w:t>
      </w:r>
      <w:proofErr w:type="spellEnd"/>
      <w:r>
        <w:t xml:space="preserve">-Direktive, sondern definieren das Format zusammen mit dem File auf einer Zeile. Dies ist ein Shortcut, wenn man ein bestimmtes Format nur </w:t>
      </w:r>
      <w:proofErr w:type="spellStart"/>
      <w:r>
        <w:t>ein Mal</w:t>
      </w:r>
      <w:proofErr w:type="spellEnd"/>
      <w:r>
        <w:t xml:space="preserve"> verwenden möchte.</w:t>
      </w:r>
    </w:p>
    <w:p w:rsidR="0010266D" w:rsidRDefault="0010266D" w:rsidP="0010266D">
      <w:pPr>
        <w:pStyle w:val="HTMLVorformatiert"/>
      </w:pPr>
      <w:proofErr w:type="spellStart"/>
      <w:r>
        <w:t>CustomLog</w:t>
      </w:r>
      <w:proofErr w:type="spellEnd"/>
      <w:r>
        <w:t xml:space="preserve"> </w:t>
      </w:r>
      <w:proofErr w:type="spellStart"/>
      <w:r>
        <w:t>logs</w:t>
      </w:r>
      <w:proofErr w:type="spellEnd"/>
      <w:r>
        <w:t xml:space="preserve">/access-debug.log </w:t>
      </w:r>
      <w:r>
        <w:rPr>
          <w:rStyle w:val="pl-pds"/>
        </w:rPr>
        <w:t>"</w:t>
      </w:r>
      <w:r>
        <w:rPr>
          <w:rStyle w:val="pl-s"/>
        </w:rPr>
        <w:t>[%{%Y-%m-%d %H:%M:%S}t.%{</w:t>
      </w:r>
      <w:proofErr w:type="spellStart"/>
      <w:r>
        <w:rPr>
          <w:rStyle w:val="pl-s"/>
        </w:rPr>
        <w:t>usec_frac</w:t>
      </w:r>
      <w:proofErr w:type="spellEnd"/>
      <w:r>
        <w:rPr>
          <w:rStyle w:val="pl-s"/>
        </w:rPr>
        <w:t xml:space="preserve">}t] %{UNIQUE_ID}e </w:t>
      </w:r>
      <w:r>
        <w:rPr>
          <w:rStyle w:val="pl-cce"/>
        </w:rPr>
        <w:t>\"</w:t>
      </w:r>
      <w:r>
        <w:rPr>
          <w:rStyle w:val="pl-s"/>
        </w:rPr>
        <w:t>%r</w:t>
      </w:r>
      <w:r>
        <w:rPr>
          <w:rStyle w:val="pl-cce"/>
        </w:rPr>
        <w:t>\"</w:t>
      </w:r>
      <w:r>
        <w:rPr>
          <w:rStyle w:val="pl-s"/>
        </w:rPr>
        <w:t xml:space="preserve"> %{</w:t>
      </w:r>
      <w:proofErr w:type="spellStart"/>
      <w:r>
        <w:rPr>
          <w:rStyle w:val="pl-s"/>
        </w:rPr>
        <w:t>Accept</w:t>
      </w:r>
      <w:proofErr w:type="spellEnd"/>
      <w:r>
        <w:rPr>
          <w:rStyle w:val="pl-s"/>
        </w:rPr>
        <w:t>}i %{Content-Type}o</w:t>
      </w:r>
      <w:r>
        <w:rPr>
          <w:rStyle w:val="pl-pds"/>
        </w:rPr>
        <w:t>"</w:t>
      </w:r>
    </w:p>
    <w:p w:rsidR="0010266D" w:rsidRDefault="0010266D" w:rsidP="0010266D">
      <w:pPr>
        <w:pStyle w:val="StandardWeb"/>
      </w:pPr>
      <w:r>
        <w:t>Mit diesem zusätzlichen Logfile sehen wir, welche Wünsche der Client in Bezug auf die Content-</w:t>
      </w:r>
      <w:proofErr w:type="spellStart"/>
      <w:r>
        <w:t>Types</w:t>
      </w:r>
      <w:proofErr w:type="spellEnd"/>
      <w:r>
        <w:t xml:space="preserve"> äusserte und was unser Server tatsächlich lieferte. Normalerweise klappt dieses Zusammenspiel zwischen Client und Server sehr gut. Aber in der Praxis gibt es da schon mal Unstimmigkeiten; da ist </w:t>
      </w:r>
      <w:r>
        <w:lastRenderedPageBreak/>
        <w:t>ein zusätzliches Logfile dieser Art hilfreich bei der Fehlersuche. Das Resultat könnte dann etwa wie folgt aussehen:</w:t>
      </w:r>
    </w:p>
    <w:p w:rsidR="0010266D" w:rsidRDefault="0010266D" w:rsidP="0010266D">
      <w:pPr>
        <w:pStyle w:val="HTMLVorformatiert"/>
      </w:pPr>
      <w:r>
        <w:t>$</w:t>
      </w:r>
      <w:r>
        <w:rPr>
          <w:rStyle w:val="pl-k"/>
        </w:rPr>
        <w:t>&gt;</w:t>
      </w:r>
      <w:r>
        <w:t xml:space="preserve"> </w:t>
      </w:r>
      <w:proofErr w:type="spellStart"/>
      <w:r>
        <w:t>cat</w:t>
      </w:r>
      <w:proofErr w:type="spellEnd"/>
      <w:r>
        <w:t xml:space="preserve"> </w:t>
      </w:r>
      <w:proofErr w:type="spellStart"/>
      <w:r>
        <w:t>logs</w:t>
      </w:r>
      <w:proofErr w:type="spellEnd"/>
      <w:r>
        <w:t>/access-debug.log</w:t>
      </w:r>
    </w:p>
    <w:p w:rsidR="0010266D" w:rsidRDefault="0010266D" w:rsidP="0010266D">
      <w:pPr>
        <w:pStyle w:val="HTMLVorformatiert"/>
      </w:pPr>
      <w:r>
        <w:t xml:space="preserve">2015-09-02 11:58:35.654011 </w:t>
      </w:r>
      <w:proofErr w:type="spellStart"/>
      <w:r>
        <w:t>VebITcCoAwcAADRophsAAAAX</w:t>
      </w:r>
      <w:proofErr w:type="spellEnd"/>
      <w:r>
        <w:t xml:space="preserve"> </w:t>
      </w:r>
      <w:r>
        <w:rPr>
          <w:rStyle w:val="pl-pds"/>
        </w:rPr>
        <w:t>"</w:t>
      </w:r>
      <w:r>
        <w:rPr>
          <w:rStyle w:val="pl-s"/>
        </w:rPr>
        <w:t>GET / HTTP/1.1</w:t>
      </w:r>
      <w:r>
        <w:rPr>
          <w:rStyle w:val="pl-pds"/>
        </w:rPr>
        <w:t>"</w:t>
      </w:r>
      <w:r>
        <w:t xml:space="preserve"> </w:t>
      </w:r>
      <w:r>
        <w:rPr>
          <w:rStyle w:val="pl-k"/>
        </w:rPr>
        <w:t>*</w:t>
      </w:r>
      <w:r>
        <w:t>/</w:t>
      </w:r>
      <w:r>
        <w:rPr>
          <w:rStyle w:val="pl-k"/>
        </w:rPr>
        <w:t>*</w:t>
      </w:r>
      <w:r>
        <w:t xml:space="preserve"> </w:t>
      </w:r>
      <w:proofErr w:type="spellStart"/>
      <w:r>
        <w:t>text</w:t>
      </w:r>
      <w:proofErr w:type="spellEnd"/>
      <w:r>
        <w:t>/</w:t>
      </w:r>
      <w:proofErr w:type="spellStart"/>
      <w:r>
        <w:t>html</w:t>
      </w:r>
      <w:proofErr w:type="spellEnd"/>
    </w:p>
    <w:p w:rsidR="0010266D" w:rsidRDefault="0010266D" w:rsidP="0010266D">
      <w:pPr>
        <w:pStyle w:val="HTMLVorformatiert"/>
      </w:pPr>
      <w:r>
        <w:t xml:space="preserve">2015-09-02 11:58:37.486603 VebIT8CoAwcAADRophwAAAAX </w:t>
      </w:r>
      <w:r>
        <w:rPr>
          <w:rStyle w:val="pl-pds"/>
        </w:rPr>
        <w:t>"</w:t>
      </w:r>
      <w:r>
        <w:rPr>
          <w:rStyle w:val="pl-s"/>
        </w:rPr>
        <w:t>GET /</w:t>
      </w:r>
      <w:proofErr w:type="spellStart"/>
      <w:r>
        <w:rPr>
          <w:rStyle w:val="pl-s"/>
        </w:rPr>
        <w:t>cms</w:t>
      </w:r>
      <w:proofErr w:type="spellEnd"/>
      <w:r>
        <w:rPr>
          <w:rStyle w:val="pl-s"/>
        </w:rPr>
        <w:t>/</w:t>
      </w:r>
      <w:proofErr w:type="spellStart"/>
      <w:r>
        <w:rPr>
          <w:rStyle w:val="pl-s"/>
        </w:rPr>
        <w:t>feed</w:t>
      </w:r>
      <w:proofErr w:type="spellEnd"/>
      <w:r>
        <w:rPr>
          <w:rStyle w:val="pl-s"/>
        </w:rPr>
        <w:t>/ HTTP/1.1</w:t>
      </w:r>
      <w:r>
        <w:rPr>
          <w:rStyle w:val="pl-pds"/>
        </w:rPr>
        <w:t>"</w:t>
      </w:r>
      <w:r>
        <w:t xml:space="preserve"> </w:t>
      </w:r>
      <w:proofErr w:type="spellStart"/>
      <w:r>
        <w:t>text</w:t>
      </w:r>
      <w:proofErr w:type="spellEnd"/>
      <w:r>
        <w:t>/</w:t>
      </w:r>
      <w:proofErr w:type="spellStart"/>
      <w:r>
        <w:t>html,application</w:t>
      </w:r>
      <w:proofErr w:type="spellEnd"/>
      <w:r>
        <w:t>/</w:t>
      </w:r>
      <w:proofErr w:type="spellStart"/>
      <w:r>
        <w:t>xhtml+xml,application</w:t>
      </w:r>
      <w:proofErr w:type="spellEnd"/>
      <w:r>
        <w:t>/</w:t>
      </w:r>
      <w:proofErr w:type="spellStart"/>
      <w:r>
        <w:t>xml</w:t>
      </w:r>
      <w:r>
        <w:rPr>
          <w:rStyle w:val="pl-k"/>
        </w:rPr>
        <w:t>;</w:t>
      </w:r>
      <w:r>
        <w:t>q</w:t>
      </w:r>
      <w:proofErr w:type="spellEnd"/>
      <w:r>
        <w:t>=0.9,</w:t>
      </w:r>
      <w:r>
        <w:rPr>
          <w:rStyle w:val="pl-k"/>
        </w:rPr>
        <w:t>*</w:t>
      </w:r>
      <w:r>
        <w:t>/</w:t>
      </w:r>
      <w:r>
        <w:rPr>
          <w:rStyle w:val="pl-k"/>
        </w:rPr>
        <w:t>*;</w:t>
      </w:r>
      <w:r>
        <w:t xml:space="preserve">q=0.8 </w:t>
      </w:r>
      <w:proofErr w:type="spellStart"/>
      <w:r>
        <w:t>text</w:t>
      </w:r>
      <w:proofErr w:type="spellEnd"/>
      <w:r>
        <w:t>/</w:t>
      </w:r>
      <w:proofErr w:type="spellStart"/>
      <w:r>
        <w:t>html</w:t>
      </w:r>
      <w:proofErr w:type="spellEnd"/>
    </w:p>
    <w:p w:rsidR="0010266D" w:rsidRDefault="0010266D" w:rsidP="0010266D">
      <w:pPr>
        <w:pStyle w:val="HTMLVorformatiert"/>
      </w:pPr>
      <w:r>
        <w:t xml:space="preserve">2015-09-02 11:58:39.253209 VebIUMCoAwcAADRoph0AAAAX </w:t>
      </w:r>
      <w:r>
        <w:rPr>
          <w:rStyle w:val="pl-pds"/>
        </w:rPr>
        <w:t>"</w:t>
      </w:r>
      <w:r>
        <w:rPr>
          <w:rStyle w:val="pl-s"/>
        </w:rPr>
        <w:t>GET /</w:t>
      </w:r>
      <w:proofErr w:type="spellStart"/>
      <w:r>
        <w:rPr>
          <w:rStyle w:val="pl-s"/>
        </w:rPr>
        <w:t>cms</w:t>
      </w:r>
      <w:proofErr w:type="spellEnd"/>
      <w:r>
        <w:rPr>
          <w:rStyle w:val="pl-s"/>
        </w:rPr>
        <w:t>/2014/04/17/ubuntu-14-04/ HTTP/1.1</w:t>
      </w:r>
      <w:r>
        <w:rPr>
          <w:rStyle w:val="pl-pds"/>
        </w:rPr>
        <w:t>"</w:t>
      </w:r>
      <w:r>
        <w:t xml:space="preserve"> </w:t>
      </w:r>
      <w:r>
        <w:rPr>
          <w:rStyle w:val="pl-k"/>
        </w:rPr>
        <w:t>*</w:t>
      </w:r>
      <w:r>
        <w:t>/</w:t>
      </w:r>
      <w:r>
        <w:rPr>
          <w:rStyle w:val="pl-k"/>
        </w:rPr>
        <w:t>*</w:t>
      </w:r>
      <w:r>
        <w:t xml:space="preserve"> </w:t>
      </w:r>
      <w:proofErr w:type="spellStart"/>
      <w:r>
        <w:t>text</w:t>
      </w:r>
      <w:proofErr w:type="spellEnd"/>
      <w:r>
        <w:t>/</w:t>
      </w:r>
      <w:proofErr w:type="spellStart"/>
      <w:r>
        <w:t>html</w:t>
      </w:r>
      <w:proofErr w:type="spellEnd"/>
    </w:p>
    <w:p w:rsidR="0010266D" w:rsidRDefault="0010266D" w:rsidP="0010266D">
      <w:pPr>
        <w:pStyle w:val="HTMLVorformatiert"/>
      </w:pPr>
      <w:r>
        <w:t xml:space="preserve">2015-09-02 11:58:40.893992 VebIU8CoAwcAADRbdGkAAAAD </w:t>
      </w:r>
      <w:r>
        <w:rPr>
          <w:rStyle w:val="pl-pds"/>
        </w:rPr>
        <w:t>"</w:t>
      </w:r>
      <w:r>
        <w:rPr>
          <w:rStyle w:val="pl-s"/>
        </w:rPr>
        <w:t>GET /</w:t>
      </w:r>
      <w:proofErr w:type="spellStart"/>
      <w:r>
        <w:rPr>
          <w:rStyle w:val="pl-s"/>
        </w:rPr>
        <w:t>cms</w:t>
      </w:r>
      <w:proofErr w:type="spellEnd"/>
      <w:r>
        <w:rPr>
          <w:rStyle w:val="pl-s"/>
        </w:rPr>
        <w:t>/2014/05/13/download-</w:t>
      </w:r>
      <w:proofErr w:type="spellStart"/>
      <w:r>
        <w:rPr>
          <w:rStyle w:val="pl-s"/>
        </w:rPr>
        <w:t>softfiles</w:t>
      </w:r>
      <w:proofErr w:type="spellEnd"/>
      <w:r>
        <w:rPr>
          <w:rStyle w:val="pl-s"/>
        </w:rPr>
        <w:t xml:space="preserve"> HTTP/1.1</w:t>
      </w:r>
      <w:r>
        <w:rPr>
          <w:rStyle w:val="pl-pds"/>
        </w:rPr>
        <w:t>"</w:t>
      </w:r>
      <w:r>
        <w:t xml:space="preserve"> </w:t>
      </w:r>
      <w:r>
        <w:rPr>
          <w:rStyle w:val="pl-k"/>
        </w:rPr>
        <w:t>*</w:t>
      </w:r>
      <w:r>
        <w:t>/</w:t>
      </w:r>
      <w:r>
        <w:rPr>
          <w:rStyle w:val="pl-k"/>
        </w:rPr>
        <w:t>*</w:t>
      </w:r>
      <w:r>
        <w:t xml:space="preserve"> </w:t>
      </w:r>
      <w:proofErr w:type="spellStart"/>
      <w:r>
        <w:t>text</w:t>
      </w:r>
      <w:proofErr w:type="spellEnd"/>
      <w:r>
        <w:t>/</w:t>
      </w:r>
      <w:proofErr w:type="spellStart"/>
      <w:r>
        <w:t>html</w:t>
      </w:r>
      <w:proofErr w:type="spellEnd"/>
    </w:p>
    <w:p w:rsidR="0010266D" w:rsidRDefault="0010266D" w:rsidP="0010266D">
      <w:pPr>
        <w:pStyle w:val="HTMLVorformatiert"/>
      </w:pPr>
      <w:r>
        <w:t xml:space="preserve">2015-09-02 11:58:43.558478 </w:t>
      </w:r>
      <w:proofErr w:type="spellStart"/>
      <w:r>
        <w:t>VebIVcCoAwcAADRbdGoAAAAD</w:t>
      </w:r>
      <w:proofErr w:type="spellEnd"/>
      <w:r>
        <w:t xml:space="preserve"> </w:t>
      </w:r>
      <w:r>
        <w:rPr>
          <w:rStyle w:val="pl-pds"/>
        </w:rPr>
        <w:t>"</w:t>
      </w:r>
      <w:r>
        <w:rPr>
          <w:rStyle w:val="pl-s"/>
        </w:rPr>
        <w:t>GET /</w:t>
      </w:r>
      <w:proofErr w:type="spellStart"/>
      <w:r>
        <w:rPr>
          <w:rStyle w:val="pl-s"/>
        </w:rPr>
        <w:t>cms</w:t>
      </w:r>
      <w:proofErr w:type="spellEnd"/>
      <w:r>
        <w:rPr>
          <w:rStyle w:val="pl-s"/>
        </w:rPr>
        <w:t>/2014/08/25/</w:t>
      </w:r>
      <w:proofErr w:type="spellStart"/>
      <w:r>
        <w:rPr>
          <w:rStyle w:val="pl-s"/>
        </w:rPr>
        <w:t>netcapture-sshargs</w:t>
      </w:r>
      <w:proofErr w:type="spellEnd"/>
      <w:r>
        <w:rPr>
          <w:rStyle w:val="pl-s"/>
        </w:rPr>
        <w:t xml:space="preserve"> HTTP/1.1</w:t>
      </w:r>
      <w:r>
        <w:rPr>
          <w:rStyle w:val="pl-pds"/>
        </w:rPr>
        <w:t>"</w:t>
      </w:r>
      <w:r>
        <w:t xml:space="preserve"> </w:t>
      </w:r>
      <w:r>
        <w:rPr>
          <w:rStyle w:val="pl-k"/>
        </w:rPr>
        <w:t>*</w:t>
      </w:r>
      <w:r>
        <w:t>/</w:t>
      </w:r>
      <w:r>
        <w:rPr>
          <w:rStyle w:val="pl-k"/>
        </w:rPr>
        <w:t>*</w:t>
      </w:r>
      <w:r>
        <w:t xml:space="preserve"> </w:t>
      </w:r>
      <w:proofErr w:type="spellStart"/>
      <w:r>
        <w:t>text</w:t>
      </w:r>
      <w:proofErr w:type="spellEnd"/>
      <w:r>
        <w:t>/</w:t>
      </w:r>
      <w:proofErr w:type="spellStart"/>
      <w:r>
        <w:t>html</w:t>
      </w:r>
      <w:proofErr w:type="spellEnd"/>
    </w:p>
    <w:p w:rsidR="0010266D" w:rsidRDefault="0010266D" w:rsidP="0010266D">
      <w:pPr>
        <w:pStyle w:val="HTMLVorformatiert"/>
      </w:pPr>
      <w:r>
        <w:t>...</w:t>
      </w:r>
    </w:p>
    <w:p w:rsidR="0010266D" w:rsidRDefault="0010266D" w:rsidP="0010266D">
      <w:pPr>
        <w:pStyle w:val="StandardWeb"/>
      </w:pPr>
      <w:r>
        <w:t>So lassen sich Logfiles in Apache also sehr frei definieren. Interessanter ist aber die Auswertung der Daten. Dazu benötigen wir erst einige Daten.</w:t>
      </w:r>
    </w:p>
    <w:p w:rsidR="0010266D" w:rsidRPr="0010266D" w:rsidRDefault="0010266D" w:rsidP="0010266D">
      <w:pPr>
        <w:pStyle w:val="berschrift3"/>
        <w:numPr>
          <w:ilvl w:val="0"/>
          <w:numId w:val="0"/>
        </w:numPr>
        <w:ind w:left="567" w:hanging="567"/>
        <w:rPr>
          <w:b/>
          <w:sz w:val="24"/>
          <w:szCs w:val="24"/>
        </w:rPr>
      </w:pPr>
      <w:r w:rsidRPr="0010266D">
        <w:rPr>
          <w:b/>
          <w:sz w:val="24"/>
          <w:szCs w:val="24"/>
        </w:rPr>
        <w:t>Schritt 7: Ausprobieren und Logdatei füllen</w:t>
      </w:r>
    </w:p>
    <w:p w:rsidR="0010266D" w:rsidRDefault="0010266D" w:rsidP="0010266D">
      <w:pPr>
        <w:pStyle w:val="StandardWeb"/>
      </w:pPr>
      <w:r>
        <w:t xml:space="preserve">Konfigurieren wir das erweiterte Zugriffslog im Format </w:t>
      </w:r>
      <w:proofErr w:type="spellStart"/>
      <w:r>
        <w:rPr>
          <w:rStyle w:val="Hervorhebung"/>
        </w:rPr>
        <w:t>extended</w:t>
      </w:r>
      <w:proofErr w:type="spellEnd"/>
      <w:r>
        <w:t xml:space="preserve"> wie oben beschrieben und beschäftigen wir den Server etwas!</w:t>
      </w:r>
    </w:p>
    <w:p w:rsidR="0010266D" w:rsidRDefault="0010266D" w:rsidP="0010266D">
      <w:pPr>
        <w:pStyle w:val="StandardWeb"/>
      </w:pPr>
      <w:r>
        <w:t xml:space="preserve">Wir könnten dazu </w:t>
      </w:r>
      <w:r>
        <w:rPr>
          <w:rStyle w:val="Hervorhebung"/>
        </w:rPr>
        <w:t xml:space="preserve">Apache </w:t>
      </w:r>
      <w:proofErr w:type="spellStart"/>
      <w:r>
        <w:rPr>
          <w:rStyle w:val="Hervorhebung"/>
        </w:rPr>
        <w:t>Bench</w:t>
      </w:r>
      <w:proofErr w:type="spellEnd"/>
      <w:r>
        <w:t xml:space="preserve"> wie in der zweiten Anleitung zwei beschrieben verwenden, aber das würde ein sehr einförmiges Logfile ergeben. Mit den folgenden beiden </w:t>
      </w:r>
      <w:proofErr w:type="spellStart"/>
      <w:r>
        <w:t>Einzeilern</w:t>
      </w:r>
      <w:proofErr w:type="spellEnd"/>
      <w:r>
        <w:t xml:space="preserve"> bringen wir etwas Abwechslung hinein.</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w:t>
      </w:r>
      <w:r w:rsidRPr="0010266D">
        <w:rPr>
          <w:rStyle w:val="pl-k"/>
          <w:lang w:val="en-US"/>
        </w:rPr>
        <w:t>for</w:t>
      </w:r>
      <w:r w:rsidRPr="0010266D">
        <w:rPr>
          <w:lang w:val="en-US"/>
        </w:rPr>
        <w:t xml:space="preserve"> </w:t>
      </w:r>
      <w:r w:rsidRPr="0010266D">
        <w:rPr>
          <w:rStyle w:val="pl-smi"/>
          <w:lang w:val="en-US"/>
        </w:rPr>
        <w:t>N</w:t>
      </w:r>
      <w:r w:rsidRPr="0010266D">
        <w:rPr>
          <w:lang w:val="en-US"/>
        </w:rPr>
        <w:t xml:space="preserve"> </w:t>
      </w:r>
      <w:r w:rsidRPr="0010266D">
        <w:rPr>
          <w:rStyle w:val="pl-k"/>
          <w:lang w:val="en-US"/>
        </w:rPr>
        <w:t>in</w:t>
      </w:r>
      <w:r w:rsidRPr="0010266D">
        <w:rPr>
          <w:lang w:val="en-US"/>
        </w:rPr>
        <w:t xml:space="preserve"> {1..100}</w:t>
      </w:r>
      <w:r w:rsidRPr="0010266D">
        <w:rPr>
          <w:rStyle w:val="pl-k"/>
          <w:lang w:val="en-US"/>
        </w:rPr>
        <w:t>;</w:t>
      </w:r>
      <w:r w:rsidRPr="0010266D">
        <w:rPr>
          <w:lang w:val="en-US"/>
        </w:rPr>
        <w:t xml:space="preserve"> </w:t>
      </w:r>
      <w:r w:rsidRPr="0010266D">
        <w:rPr>
          <w:rStyle w:val="pl-k"/>
          <w:lang w:val="en-US"/>
        </w:rPr>
        <w:t>do</w:t>
      </w:r>
      <w:r w:rsidRPr="0010266D">
        <w:rPr>
          <w:lang w:val="en-US"/>
        </w:rPr>
        <w:t xml:space="preserve"> curl --silent http://localhost/index.html</w:t>
      </w:r>
      <w:r w:rsidRPr="0010266D">
        <w:rPr>
          <w:rStyle w:val="pl-k"/>
          <w:lang w:val="en-US"/>
        </w:rPr>
        <w:t>?</w:t>
      </w:r>
      <w:r w:rsidRPr="0010266D">
        <w:rPr>
          <w:lang w:val="en-US"/>
        </w:rPr>
        <w:t>n=</w:t>
      </w:r>
      <w:r w:rsidRPr="0010266D">
        <w:rPr>
          <w:rStyle w:val="pl-smi"/>
          <w:lang w:val="en-US"/>
        </w:rPr>
        <w:t>${N}</w:t>
      </w:r>
      <w:r w:rsidRPr="0010266D">
        <w:rPr>
          <w:lang w:val="en-US"/>
        </w:rPr>
        <w:t xml:space="preserve">a </w:t>
      </w:r>
      <w:r w:rsidRPr="0010266D">
        <w:rPr>
          <w:rStyle w:val="pl-k"/>
          <w:lang w:val="en-US"/>
        </w:rPr>
        <w:t>&gt;</w:t>
      </w:r>
      <w:r w:rsidRPr="0010266D">
        <w:rPr>
          <w:lang w:val="en-US"/>
        </w:rPr>
        <w:t>/</w:t>
      </w:r>
      <w:proofErr w:type="spellStart"/>
      <w:r w:rsidRPr="0010266D">
        <w:rPr>
          <w:lang w:val="en-US"/>
        </w:rPr>
        <w:t>dev</w:t>
      </w:r>
      <w:proofErr w:type="spellEnd"/>
      <w:r w:rsidRPr="0010266D">
        <w:rPr>
          <w:lang w:val="en-US"/>
        </w:rPr>
        <w:t>/null</w:t>
      </w:r>
      <w:r w:rsidRPr="0010266D">
        <w:rPr>
          <w:rStyle w:val="pl-k"/>
          <w:lang w:val="en-US"/>
        </w:rPr>
        <w:t>;</w:t>
      </w:r>
      <w:r w:rsidRPr="0010266D">
        <w:rPr>
          <w:lang w:val="en-US"/>
        </w:rPr>
        <w:t xml:space="preserve"> </w:t>
      </w:r>
      <w:r w:rsidRPr="0010266D">
        <w:rPr>
          <w:rStyle w:val="pl-k"/>
          <w:lang w:val="en-US"/>
        </w:rPr>
        <w:t>done</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w:t>
      </w:r>
      <w:r w:rsidRPr="0010266D">
        <w:rPr>
          <w:rStyle w:val="pl-k"/>
          <w:lang w:val="en-US"/>
        </w:rPr>
        <w:t>for</w:t>
      </w:r>
      <w:r w:rsidRPr="0010266D">
        <w:rPr>
          <w:lang w:val="en-US"/>
        </w:rPr>
        <w:t xml:space="preserve"> </w:t>
      </w:r>
      <w:r w:rsidRPr="0010266D">
        <w:rPr>
          <w:rStyle w:val="pl-smi"/>
          <w:lang w:val="en-US"/>
        </w:rPr>
        <w:t>N</w:t>
      </w:r>
      <w:r w:rsidRPr="0010266D">
        <w:rPr>
          <w:lang w:val="en-US"/>
        </w:rPr>
        <w:t xml:space="preserve"> </w:t>
      </w:r>
      <w:r w:rsidRPr="0010266D">
        <w:rPr>
          <w:rStyle w:val="pl-k"/>
          <w:lang w:val="en-US"/>
        </w:rPr>
        <w:t>in</w:t>
      </w:r>
      <w:r w:rsidRPr="0010266D">
        <w:rPr>
          <w:lang w:val="en-US"/>
        </w:rPr>
        <w:t xml:space="preserve"> {1..100}</w:t>
      </w:r>
      <w:r w:rsidRPr="0010266D">
        <w:rPr>
          <w:rStyle w:val="pl-k"/>
          <w:lang w:val="en-US"/>
        </w:rPr>
        <w:t>;</w:t>
      </w:r>
      <w:r w:rsidRPr="0010266D">
        <w:rPr>
          <w:lang w:val="en-US"/>
        </w:rPr>
        <w:t xml:space="preserve"> </w:t>
      </w:r>
      <w:r w:rsidRPr="0010266D">
        <w:rPr>
          <w:rStyle w:val="pl-k"/>
          <w:lang w:val="en-US"/>
        </w:rPr>
        <w:t>do</w:t>
      </w:r>
      <w:r w:rsidRPr="0010266D">
        <w:rPr>
          <w:lang w:val="en-US"/>
        </w:rPr>
        <w:t xml:space="preserve"> PAYLOAD=</w:t>
      </w:r>
      <w:r w:rsidRPr="0010266D">
        <w:rPr>
          <w:rStyle w:val="pl-pds"/>
          <w:lang w:val="en-US"/>
        </w:rPr>
        <w:t>$(</w:t>
      </w:r>
      <w:proofErr w:type="spellStart"/>
      <w:r w:rsidRPr="0010266D">
        <w:rPr>
          <w:rStyle w:val="pl-s"/>
          <w:lang w:val="en-US"/>
        </w:rPr>
        <w:t>uuid</w:t>
      </w:r>
      <w:proofErr w:type="spellEnd"/>
      <w:r w:rsidRPr="0010266D">
        <w:rPr>
          <w:rStyle w:val="pl-s"/>
          <w:lang w:val="en-US"/>
        </w:rPr>
        <w:t xml:space="preserve"> -n </w:t>
      </w:r>
      <w:r w:rsidRPr="0010266D">
        <w:rPr>
          <w:rStyle w:val="pl-smi"/>
          <w:lang w:val="en-US"/>
        </w:rPr>
        <w:t>$N</w:t>
      </w:r>
      <w:r w:rsidRPr="0010266D">
        <w:rPr>
          <w:rStyle w:val="pl-s"/>
          <w:lang w:val="en-US"/>
        </w:rPr>
        <w:t xml:space="preserve"> </w:t>
      </w:r>
      <w:r w:rsidRPr="0010266D">
        <w:rPr>
          <w:rStyle w:val="pl-k"/>
          <w:lang w:val="en-US"/>
        </w:rPr>
        <w:t>|</w:t>
      </w:r>
      <w:r w:rsidRPr="0010266D">
        <w:rPr>
          <w:rStyle w:val="pl-s"/>
          <w:lang w:val="en-US"/>
        </w:rPr>
        <w:t xml:space="preserve"> </w:t>
      </w:r>
      <w:proofErr w:type="spellStart"/>
      <w:r w:rsidRPr="0010266D">
        <w:rPr>
          <w:rStyle w:val="pl-s"/>
          <w:lang w:val="en-US"/>
        </w:rPr>
        <w:t>xargs</w:t>
      </w:r>
      <w:proofErr w:type="spellEnd"/>
      <w:r w:rsidRPr="0010266D">
        <w:rPr>
          <w:rStyle w:val="pl-pds"/>
          <w:lang w:val="en-US"/>
        </w:rPr>
        <w:t>)</w:t>
      </w:r>
      <w:r w:rsidRPr="0010266D">
        <w:rPr>
          <w:rStyle w:val="pl-k"/>
          <w:lang w:val="en-US"/>
        </w:rPr>
        <w:t>;</w:t>
      </w:r>
      <w:r w:rsidRPr="0010266D">
        <w:rPr>
          <w:lang w:val="en-US"/>
        </w:rPr>
        <w:t xml:space="preserve"> curl --silent --data </w:t>
      </w:r>
      <w:r w:rsidRPr="0010266D">
        <w:rPr>
          <w:rStyle w:val="pl-pds"/>
          <w:lang w:val="en-US"/>
        </w:rPr>
        <w:t>"</w:t>
      </w:r>
      <w:r w:rsidRPr="0010266D">
        <w:rPr>
          <w:rStyle w:val="pl-s"/>
          <w:lang w:val="en-US"/>
        </w:rPr>
        <w:t>payload=</w:t>
      </w:r>
      <w:r w:rsidRPr="0010266D">
        <w:rPr>
          <w:rStyle w:val="pl-smi"/>
          <w:lang w:val="en-US"/>
        </w:rPr>
        <w:t>$PAYLOAD</w:t>
      </w:r>
      <w:r w:rsidRPr="0010266D">
        <w:rPr>
          <w:rStyle w:val="pl-pds"/>
          <w:lang w:val="en-US"/>
        </w:rPr>
        <w:t>"</w:t>
      </w:r>
      <w:r w:rsidRPr="0010266D">
        <w:rPr>
          <w:lang w:val="en-US"/>
        </w:rPr>
        <w:t xml:space="preserve"> http://localhost/index.html</w:t>
      </w:r>
      <w:r w:rsidRPr="0010266D">
        <w:rPr>
          <w:rStyle w:val="pl-k"/>
          <w:lang w:val="en-US"/>
        </w:rPr>
        <w:t>?</w:t>
      </w:r>
      <w:r w:rsidRPr="0010266D">
        <w:rPr>
          <w:lang w:val="en-US"/>
        </w:rPr>
        <w:t>n=</w:t>
      </w:r>
      <w:r w:rsidRPr="0010266D">
        <w:rPr>
          <w:rStyle w:val="pl-smi"/>
          <w:lang w:val="en-US"/>
        </w:rPr>
        <w:t>${N}</w:t>
      </w:r>
      <w:r w:rsidRPr="0010266D">
        <w:rPr>
          <w:lang w:val="en-US"/>
        </w:rPr>
        <w:t xml:space="preserve">b </w:t>
      </w:r>
      <w:r w:rsidRPr="0010266D">
        <w:rPr>
          <w:rStyle w:val="pl-k"/>
          <w:lang w:val="en-US"/>
        </w:rPr>
        <w:t>&gt;</w:t>
      </w:r>
      <w:r w:rsidRPr="0010266D">
        <w:rPr>
          <w:lang w:val="en-US"/>
        </w:rPr>
        <w:t>/</w:t>
      </w:r>
      <w:proofErr w:type="spellStart"/>
      <w:r w:rsidRPr="0010266D">
        <w:rPr>
          <w:lang w:val="en-US"/>
        </w:rPr>
        <w:t>dev</w:t>
      </w:r>
      <w:proofErr w:type="spellEnd"/>
      <w:r w:rsidRPr="0010266D">
        <w:rPr>
          <w:lang w:val="en-US"/>
        </w:rPr>
        <w:t>/null</w:t>
      </w:r>
      <w:r w:rsidRPr="0010266D">
        <w:rPr>
          <w:rStyle w:val="pl-k"/>
          <w:lang w:val="en-US"/>
        </w:rPr>
        <w:t>;</w:t>
      </w:r>
      <w:r w:rsidRPr="0010266D">
        <w:rPr>
          <w:lang w:val="en-US"/>
        </w:rPr>
        <w:t xml:space="preserve"> </w:t>
      </w:r>
      <w:r w:rsidRPr="0010266D">
        <w:rPr>
          <w:rStyle w:val="pl-k"/>
          <w:lang w:val="en-US"/>
        </w:rPr>
        <w:t>done</w:t>
      </w:r>
    </w:p>
    <w:p w:rsidR="0010266D" w:rsidRDefault="0010266D" w:rsidP="0010266D">
      <w:pPr>
        <w:pStyle w:val="StandardWeb"/>
      </w:pPr>
      <w:r>
        <w:t xml:space="preserve">Auf der ersten Zeile setzen wir einfach hundert </w:t>
      </w:r>
      <w:proofErr w:type="spellStart"/>
      <w:r>
        <w:t>Requests</w:t>
      </w:r>
      <w:proofErr w:type="spellEnd"/>
      <w:r>
        <w:t xml:space="preserve"> ab, wobei wir sie im </w:t>
      </w:r>
      <w:r>
        <w:rPr>
          <w:rStyle w:val="Hervorhebung"/>
        </w:rPr>
        <w:t>Query-String</w:t>
      </w:r>
      <w:r>
        <w:t xml:space="preserve"> nummerieren. Auf der zweiten Zeile dann die interessantere Idee: Wieder setzen wir hundert Anfragen ab. Dieses Mal möchten wir aber Daten mit Hilfe eines POST-</w:t>
      </w:r>
      <w:proofErr w:type="spellStart"/>
      <w:r>
        <w:t>Requests</w:t>
      </w:r>
      <w:proofErr w:type="spellEnd"/>
      <w:r>
        <w:t xml:space="preserve"> im Body-Teil der Anfrage mitschicken. Diesen </w:t>
      </w:r>
      <w:proofErr w:type="spellStart"/>
      <w:r>
        <w:t>sogenannen</w:t>
      </w:r>
      <w:proofErr w:type="spellEnd"/>
      <w:r>
        <w:t xml:space="preserve"> Payload generieren wir dynamisch und zwar so, dass er mit jedem Aufruf grösser wird. Die benötigten Daten generieren wir mittels </w:t>
      </w:r>
      <w:proofErr w:type="spellStart"/>
      <w:r>
        <w:rPr>
          <w:rStyle w:val="Hervorhebung"/>
        </w:rPr>
        <w:t>uuidgen</w:t>
      </w:r>
      <w:proofErr w:type="spellEnd"/>
      <w:r>
        <w:t xml:space="preserve">. Dabei handelt es sich um einen Befehl, der eine </w:t>
      </w:r>
      <w:proofErr w:type="spellStart"/>
      <w:r>
        <w:rPr>
          <w:rStyle w:val="Hervorhebung"/>
        </w:rPr>
        <w:t>ascii</w:t>
      </w:r>
      <w:proofErr w:type="spellEnd"/>
      <w:r>
        <w:rPr>
          <w:rStyle w:val="Hervorhebung"/>
        </w:rPr>
        <w:t>-ID</w:t>
      </w:r>
      <w:r>
        <w:t xml:space="preserve"> generiert. Aneinandergehängt erhalten wir eine Menge Daten. (Falls es zu einer Fehlermeldung kommt, könnte es sein, dass der Befehl </w:t>
      </w:r>
      <w:proofErr w:type="spellStart"/>
      <w:r>
        <w:rPr>
          <w:rStyle w:val="Hervorhebung"/>
        </w:rPr>
        <w:t>uuidgen</w:t>
      </w:r>
      <w:proofErr w:type="spellEnd"/>
      <w:r>
        <w:t xml:space="preserve"> nicht vorhanden ist. In diesem Fall wäre das Paket </w:t>
      </w:r>
      <w:proofErr w:type="spellStart"/>
      <w:r>
        <w:rPr>
          <w:rStyle w:val="Hervorhebung"/>
        </w:rPr>
        <w:t>uuid</w:t>
      </w:r>
      <w:proofErr w:type="spellEnd"/>
      <w:r>
        <w:t xml:space="preserve"> zu installieren).</w:t>
      </w:r>
    </w:p>
    <w:p w:rsidR="0010266D" w:rsidRDefault="0010266D" w:rsidP="0010266D">
      <w:pPr>
        <w:pStyle w:val="StandardWeb"/>
      </w:pPr>
      <w:r>
        <w:t>Die Bearbeitung dieser Zeile dürfte einen Moment dauern. Als Resultat sehen wir folgendes im Logfile:</w:t>
      </w:r>
    </w:p>
    <w:p w:rsidR="0010266D" w:rsidRDefault="0010266D" w:rsidP="0010266D">
      <w:pPr>
        <w:pStyle w:val="HTMLVorformatiert"/>
      </w:pPr>
      <w:r>
        <w:t xml:space="preserve">127.0.0.1 - - [2015-10-03 05:54:09.090117] </w:t>
      </w:r>
      <w:r>
        <w:rPr>
          <w:rStyle w:val="pl-pds"/>
        </w:rPr>
        <w:t>"</w:t>
      </w:r>
      <w:r>
        <w:rPr>
          <w:rStyle w:val="pl-s"/>
        </w:rPr>
        <w:t>GET /</w:t>
      </w:r>
      <w:proofErr w:type="spellStart"/>
      <w:r>
        <w:rPr>
          <w:rStyle w:val="pl-s"/>
        </w:rPr>
        <w:t>index.html?n</w:t>
      </w:r>
      <w:proofErr w:type="spellEnd"/>
      <w:r>
        <w:rPr>
          <w:rStyle w:val="pl-s"/>
        </w:rPr>
        <w:t>=1a HTTP/1.1</w:t>
      </w:r>
      <w:r>
        <w:rPr>
          <w:rStyle w:val="pl-pds"/>
        </w:rPr>
        <w:t>"</w:t>
      </w:r>
      <w:r>
        <w:t xml:space="preserve"> 200 45 </w:t>
      </w:r>
      <w:r>
        <w:rPr>
          <w:rStyle w:val="pl-pds"/>
        </w:rPr>
        <w:t>"</w:t>
      </w:r>
      <w:r>
        <w:rPr>
          <w:rStyle w:val="pl-s"/>
        </w:rPr>
        <w:t>-</w:t>
      </w:r>
      <w:r>
        <w:rPr>
          <w:rStyle w:val="pl-pds"/>
        </w:rPr>
        <w:t>"</w:t>
      </w:r>
      <w:r>
        <w:t xml:space="preserve"> </w:t>
      </w:r>
      <w:r>
        <w:rPr>
          <w:rStyle w:val="pl-pds"/>
        </w:rPr>
        <w:t>"</w:t>
      </w:r>
      <w:proofErr w:type="spellStart"/>
      <w:r>
        <w:rPr>
          <w:rStyle w:val="pl-s"/>
        </w:rPr>
        <w:t>curl</w:t>
      </w:r>
      <w:proofErr w:type="spellEnd"/>
      <w:r>
        <w:rPr>
          <w:rStyle w:val="pl-s"/>
        </w:rPr>
        <w:t>/7.35.0</w:t>
      </w:r>
      <w:r>
        <w:rPr>
          <w:rStyle w:val="pl-pds"/>
        </w:rPr>
        <w:t>"</w:t>
      </w:r>
      <w:r>
        <w:t xml:space="preserve"> www.example.com 127.0.0.1 443 - - </w:t>
      </w:r>
      <w:r>
        <w:rPr>
          <w:rStyle w:val="pl-pds"/>
        </w:rPr>
        <w:t>"</w:t>
      </w:r>
      <w:r>
        <w:rPr>
          <w:rStyle w:val="pl-s"/>
        </w:rPr>
        <w:t>-</w:t>
      </w:r>
      <w:r>
        <w:rPr>
          <w:rStyle w:val="pl-pds"/>
        </w:rPr>
        <w:t>"</w:t>
      </w:r>
      <w:r>
        <w:t xml:space="preserve"> - TLSv1.2 ECDHE-RSA-AES256-GCM-SHA384 534 1485 -% 446 - - - - -</w:t>
      </w:r>
    </w:p>
    <w:p w:rsidR="0010266D" w:rsidRDefault="0010266D" w:rsidP="0010266D">
      <w:pPr>
        <w:pStyle w:val="HTMLVorformatiert"/>
      </w:pPr>
      <w:r>
        <w:t xml:space="preserve">127.0.0.1 - - [2015-10-03 05:54:09.133625] </w:t>
      </w:r>
      <w:r>
        <w:rPr>
          <w:rStyle w:val="pl-pds"/>
        </w:rPr>
        <w:t>"</w:t>
      </w:r>
      <w:r>
        <w:rPr>
          <w:rStyle w:val="pl-s"/>
        </w:rPr>
        <w:t>GET /</w:t>
      </w:r>
      <w:proofErr w:type="spellStart"/>
      <w:r>
        <w:rPr>
          <w:rStyle w:val="pl-s"/>
        </w:rPr>
        <w:t>index.html?n</w:t>
      </w:r>
      <w:proofErr w:type="spellEnd"/>
      <w:r>
        <w:rPr>
          <w:rStyle w:val="pl-s"/>
        </w:rPr>
        <w:t>=2a HTTP/1.1</w:t>
      </w:r>
      <w:r>
        <w:rPr>
          <w:rStyle w:val="pl-pds"/>
        </w:rPr>
        <w:t>"</w:t>
      </w:r>
      <w:r>
        <w:t xml:space="preserve"> 200 45 </w:t>
      </w:r>
      <w:r>
        <w:rPr>
          <w:rStyle w:val="pl-pds"/>
        </w:rPr>
        <w:t>"</w:t>
      </w:r>
      <w:r>
        <w:rPr>
          <w:rStyle w:val="pl-s"/>
        </w:rPr>
        <w:t>-</w:t>
      </w:r>
      <w:r>
        <w:rPr>
          <w:rStyle w:val="pl-pds"/>
        </w:rPr>
        <w:t>"</w:t>
      </w:r>
      <w:r>
        <w:t xml:space="preserve"> </w:t>
      </w:r>
      <w:r>
        <w:rPr>
          <w:rStyle w:val="pl-pds"/>
        </w:rPr>
        <w:t>"</w:t>
      </w:r>
      <w:proofErr w:type="spellStart"/>
      <w:r>
        <w:rPr>
          <w:rStyle w:val="pl-s"/>
        </w:rPr>
        <w:t>curl</w:t>
      </w:r>
      <w:proofErr w:type="spellEnd"/>
      <w:r>
        <w:rPr>
          <w:rStyle w:val="pl-s"/>
        </w:rPr>
        <w:t>/7.35.0</w:t>
      </w:r>
      <w:r>
        <w:rPr>
          <w:rStyle w:val="pl-pds"/>
        </w:rPr>
        <w:t>"</w:t>
      </w:r>
      <w:r>
        <w:t xml:space="preserve"> www.example.com 127.0.0.1 443 - - </w:t>
      </w:r>
      <w:r>
        <w:rPr>
          <w:rStyle w:val="pl-pds"/>
        </w:rPr>
        <w:t>"</w:t>
      </w:r>
      <w:r>
        <w:rPr>
          <w:rStyle w:val="pl-s"/>
        </w:rPr>
        <w:t>-</w:t>
      </w:r>
      <w:r>
        <w:rPr>
          <w:rStyle w:val="pl-pds"/>
        </w:rPr>
        <w:t>"</w:t>
      </w:r>
      <w:r>
        <w:t xml:space="preserve"> - TLSv1.2 ECDHE-RSA-AES256-GCM-SHA384 534 1485 -% 436 - - - - -</w:t>
      </w:r>
    </w:p>
    <w:p w:rsidR="0010266D" w:rsidRDefault="0010266D" w:rsidP="0010266D">
      <w:pPr>
        <w:pStyle w:val="HTMLVorformatiert"/>
      </w:pPr>
      <w:r>
        <w:t xml:space="preserve">127.0.0.1 - - [2015-10-03 05:54:09.179561] </w:t>
      </w:r>
      <w:r>
        <w:rPr>
          <w:rStyle w:val="pl-pds"/>
        </w:rPr>
        <w:t>"</w:t>
      </w:r>
      <w:r>
        <w:rPr>
          <w:rStyle w:val="pl-s"/>
        </w:rPr>
        <w:t>GET /</w:t>
      </w:r>
      <w:proofErr w:type="spellStart"/>
      <w:r>
        <w:rPr>
          <w:rStyle w:val="pl-s"/>
        </w:rPr>
        <w:t>index.html?n</w:t>
      </w:r>
      <w:proofErr w:type="spellEnd"/>
      <w:r>
        <w:rPr>
          <w:rStyle w:val="pl-s"/>
        </w:rPr>
        <w:t>=3a HTTP/1.1</w:t>
      </w:r>
      <w:r>
        <w:rPr>
          <w:rStyle w:val="pl-pds"/>
        </w:rPr>
        <w:t>"</w:t>
      </w:r>
      <w:r>
        <w:t xml:space="preserve"> 200 45 </w:t>
      </w:r>
      <w:r>
        <w:rPr>
          <w:rStyle w:val="pl-pds"/>
        </w:rPr>
        <w:t>"</w:t>
      </w:r>
      <w:r>
        <w:rPr>
          <w:rStyle w:val="pl-s"/>
        </w:rPr>
        <w:t>-</w:t>
      </w:r>
      <w:r>
        <w:rPr>
          <w:rStyle w:val="pl-pds"/>
        </w:rPr>
        <w:t>"</w:t>
      </w:r>
      <w:r>
        <w:t xml:space="preserve"> </w:t>
      </w:r>
      <w:r>
        <w:rPr>
          <w:rStyle w:val="pl-pds"/>
        </w:rPr>
        <w:t>"</w:t>
      </w:r>
      <w:proofErr w:type="spellStart"/>
      <w:r>
        <w:rPr>
          <w:rStyle w:val="pl-s"/>
        </w:rPr>
        <w:t>curl</w:t>
      </w:r>
      <w:proofErr w:type="spellEnd"/>
      <w:r>
        <w:rPr>
          <w:rStyle w:val="pl-s"/>
        </w:rPr>
        <w:t>/7.35.0</w:t>
      </w:r>
      <w:r>
        <w:rPr>
          <w:rStyle w:val="pl-pds"/>
        </w:rPr>
        <w:t>"</w:t>
      </w:r>
      <w:r>
        <w:t xml:space="preserve"> www.example.com 127.0.0.1 443 - - </w:t>
      </w:r>
      <w:r>
        <w:rPr>
          <w:rStyle w:val="pl-pds"/>
        </w:rPr>
        <w:t>"</w:t>
      </w:r>
      <w:r>
        <w:rPr>
          <w:rStyle w:val="pl-s"/>
        </w:rPr>
        <w:t>-</w:t>
      </w:r>
      <w:r>
        <w:rPr>
          <w:rStyle w:val="pl-pds"/>
        </w:rPr>
        <w:t>"</w:t>
      </w:r>
      <w:r>
        <w:t xml:space="preserve"> - TLSv1.2 ECDHE-RSA-AES256-GCM-SHA384 534 1485 -% 411 - - - - -</w:t>
      </w:r>
    </w:p>
    <w:p w:rsidR="0010266D" w:rsidRDefault="0010266D" w:rsidP="0010266D">
      <w:pPr>
        <w:pStyle w:val="HTMLVorformatiert"/>
      </w:pPr>
      <w:r>
        <w:t>...</w:t>
      </w:r>
    </w:p>
    <w:p w:rsidR="0010266D" w:rsidRDefault="0010266D" w:rsidP="0010266D">
      <w:pPr>
        <w:pStyle w:val="HTMLVorformatiert"/>
      </w:pPr>
      <w:r>
        <w:lastRenderedPageBreak/>
        <w:t xml:space="preserve">127.0.0.1 - - [2015-10-03 05:55:13.347215] </w:t>
      </w:r>
      <w:r>
        <w:rPr>
          <w:rStyle w:val="pl-pds"/>
        </w:rPr>
        <w:t>"</w:t>
      </w:r>
      <w:r>
        <w:rPr>
          <w:rStyle w:val="pl-s"/>
        </w:rPr>
        <w:t>POST /</w:t>
      </w:r>
      <w:proofErr w:type="spellStart"/>
      <w:r>
        <w:rPr>
          <w:rStyle w:val="pl-s"/>
        </w:rPr>
        <w:t>index.html?n</w:t>
      </w:r>
      <w:proofErr w:type="spellEnd"/>
      <w:r>
        <w:rPr>
          <w:rStyle w:val="pl-s"/>
        </w:rPr>
        <w:t>=98b HTTP/1.1</w:t>
      </w:r>
      <w:r>
        <w:rPr>
          <w:rStyle w:val="pl-pds"/>
        </w:rPr>
        <w:t>"</w:t>
      </w:r>
      <w:r>
        <w:t xml:space="preserve"> 200 45 </w:t>
      </w:r>
      <w:r>
        <w:rPr>
          <w:rStyle w:val="pl-pds"/>
        </w:rPr>
        <w:t>"</w:t>
      </w:r>
      <w:r>
        <w:rPr>
          <w:rStyle w:val="pl-s"/>
        </w:rPr>
        <w:t>-</w:t>
      </w:r>
      <w:r>
        <w:rPr>
          <w:rStyle w:val="pl-pds"/>
        </w:rPr>
        <w:t>"</w:t>
      </w:r>
      <w:r>
        <w:t xml:space="preserve"> </w:t>
      </w:r>
      <w:r>
        <w:rPr>
          <w:rStyle w:val="pl-pds"/>
        </w:rPr>
        <w:t>"</w:t>
      </w:r>
      <w:proofErr w:type="spellStart"/>
      <w:r>
        <w:rPr>
          <w:rStyle w:val="pl-s"/>
        </w:rPr>
        <w:t>curl</w:t>
      </w:r>
      <w:proofErr w:type="spellEnd"/>
      <w:r>
        <w:rPr>
          <w:rStyle w:val="pl-s"/>
        </w:rPr>
        <w:t>/7.35.0</w:t>
      </w:r>
      <w:r>
        <w:rPr>
          <w:rStyle w:val="pl-pds"/>
        </w:rPr>
        <w:t>"</w:t>
      </w:r>
      <w:r>
        <w:t xml:space="preserve"> www.example.com 127.0.0.1 443 - - </w:t>
      </w:r>
      <w:r>
        <w:rPr>
          <w:rStyle w:val="pl-pds"/>
        </w:rPr>
        <w:t>"</w:t>
      </w:r>
      <w:r>
        <w:rPr>
          <w:rStyle w:val="pl-s"/>
        </w:rPr>
        <w:t>-</w:t>
      </w:r>
      <w:r>
        <w:rPr>
          <w:rStyle w:val="pl-pds"/>
        </w:rPr>
        <w:t>"</w:t>
      </w:r>
      <w:r>
        <w:t xml:space="preserve"> - TLSv1.2 ECDHE-RSA-AES256-GCM-SHA384 4291 1539 -% 866 - - - - -</w:t>
      </w:r>
    </w:p>
    <w:p w:rsidR="0010266D" w:rsidRDefault="0010266D" w:rsidP="0010266D">
      <w:pPr>
        <w:pStyle w:val="HTMLVorformatiert"/>
      </w:pPr>
      <w:r>
        <w:t xml:space="preserve">127.0.0.1 - - [2015-10-03 05:55:13.400345] </w:t>
      </w:r>
      <w:r>
        <w:rPr>
          <w:rStyle w:val="pl-pds"/>
        </w:rPr>
        <w:t>"</w:t>
      </w:r>
      <w:r>
        <w:rPr>
          <w:rStyle w:val="pl-s"/>
        </w:rPr>
        <w:t>POST /</w:t>
      </w:r>
      <w:proofErr w:type="spellStart"/>
      <w:r>
        <w:rPr>
          <w:rStyle w:val="pl-s"/>
        </w:rPr>
        <w:t>index.html?n</w:t>
      </w:r>
      <w:proofErr w:type="spellEnd"/>
      <w:r>
        <w:rPr>
          <w:rStyle w:val="pl-s"/>
        </w:rPr>
        <w:t>=99b HTTP/1.1</w:t>
      </w:r>
      <w:r>
        <w:rPr>
          <w:rStyle w:val="pl-pds"/>
        </w:rPr>
        <w:t>"</w:t>
      </w:r>
      <w:r>
        <w:t xml:space="preserve"> 200 45 </w:t>
      </w:r>
      <w:r>
        <w:rPr>
          <w:rStyle w:val="pl-pds"/>
        </w:rPr>
        <w:t>"</w:t>
      </w:r>
      <w:r>
        <w:rPr>
          <w:rStyle w:val="pl-s"/>
        </w:rPr>
        <w:t>-</w:t>
      </w:r>
      <w:r>
        <w:rPr>
          <w:rStyle w:val="pl-pds"/>
        </w:rPr>
        <w:t>"</w:t>
      </w:r>
      <w:r>
        <w:t xml:space="preserve"> </w:t>
      </w:r>
      <w:r>
        <w:rPr>
          <w:rStyle w:val="pl-pds"/>
        </w:rPr>
        <w:t>"</w:t>
      </w:r>
      <w:proofErr w:type="spellStart"/>
      <w:r>
        <w:rPr>
          <w:rStyle w:val="pl-s"/>
        </w:rPr>
        <w:t>curl</w:t>
      </w:r>
      <w:proofErr w:type="spellEnd"/>
      <w:r>
        <w:rPr>
          <w:rStyle w:val="pl-s"/>
        </w:rPr>
        <w:t>/7.35.0</w:t>
      </w:r>
      <w:r>
        <w:rPr>
          <w:rStyle w:val="pl-pds"/>
        </w:rPr>
        <w:t>"</w:t>
      </w:r>
      <w:r>
        <w:t xml:space="preserve"> www.example.com 127.0.0.1 443 - - </w:t>
      </w:r>
      <w:r>
        <w:rPr>
          <w:rStyle w:val="pl-pds"/>
        </w:rPr>
        <w:t>"</w:t>
      </w:r>
      <w:r>
        <w:rPr>
          <w:rStyle w:val="pl-s"/>
        </w:rPr>
        <w:t>-</w:t>
      </w:r>
      <w:r>
        <w:rPr>
          <w:rStyle w:val="pl-pds"/>
        </w:rPr>
        <w:t>"</w:t>
      </w:r>
      <w:r>
        <w:t xml:space="preserve"> - TLSv1.2 ECDHE-RSA-AES256-GCM-SHA384 4328 1539 -% 878 - - - - -</w:t>
      </w:r>
    </w:p>
    <w:p w:rsidR="0010266D" w:rsidRDefault="0010266D" w:rsidP="0010266D">
      <w:pPr>
        <w:pStyle w:val="HTMLVorformatiert"/>
      </w:pPr>
      <w:r>
        <w:t xml:space="preserve">127.0.0.1 - - [2015-10-03 05:55:13.453047] </w:t>
      </w:r>
      <w:r>
        <w:rPr>
          <w:rStyle w:val="pl-pds"/>
        </w:rPr>
        <w:t>"</w:t>
      </w:r>
      <w:r>
        <w:rPr>
          <w:rStyle w:val="pl-s"/>
        </w:rPr>
        <w:t>POST /</w:t>
      </w:r>
      <w:proofErr w:type="spellStart"/>
      <w:r>
        <w:rPr>
          <w:rStyle w:val="pl-s"/>
        </w:rPr>
        <w:t>index.html?n</w:t>
      </w:r>
      <w:proofErr w:type="spellEnd"/>
      <w:r>
        <w:rPr>
          <w:rStyle w:val="pl-s"/>
        </w:rPr>
        <w:t>=100b HTTP/1.1</w:t>
      </w:r>
      <w:r>
        <w:rPr>
          <w:rStyle w:val="pl-pds"/>
        </w:rPr>
        <w:t>"</w:t>
      </w:r>
      <w:r>
        <w:t xml:space="preserve"> 200 45 </w:t>
      </w:r>
      <w:r>
        <w:rPr>
          <w:rStyle w:val="pl-pds"/>
        </w:rPr>
        <w:t>"</w:t>
      </w:r>
      <w:r>
        <w:rPr>
          <w:rStyle w:val="pl-s"/>
        </w:rPr>
        <w:t>-</w:t>
      </w:r>
      <w:r>
        <w:rPr>
          <w:rStyle w:val="pl-pds"/>
        </w:rPr>
        <w:t>"</w:t>
      </w:r>
      <w:r>
        <w:t xml:space="preserve"> </w:t>
      </w:r>
      <w:r>
        <w:rPr>
          <w:rStyle w:val="pl-pds"/>
        </w:rPr>
        <w:t>"</w:t>
      </w:r>
      <w:proofErr w:type="spellStart"/>
      <w:r>
        <w:rPr>
          <w:rStyle w:val="pl-s"/>
        </w:rPr>
        <w:t>curl</w:t>
      </w:r>
      <w:proofErr w:type="spellEnd"/>
      <w:r>
        <w:rPr>
          <w:rStyle w:val="pl-s"/>
        </w:rPr>
        <w:t>/7.35.0</w:t>
      </w:r>
      <w:r>
        <w:rPr>
          <w:rStyle w:val="pl-pds"/>
        </w:rPr>
        <w:t>"</w:t>
      </w:r>
      <w:r>
        <w:t xml:space="preserve"> www.example.com 127.0.0.1 443 - - </w:t>
      </w:r>
      <w:r>
        <w:rPr>
          <w:rStyle w:val="pl-pds"/>
        </w:rPr>
        <w:t>"</w:t>
      </w:r>
      <w:r>
        <w:rPr>
          <w:rStyle w:val="pl-s"/>
        </w:rPr>
        <w:t>-</w:t>
      </w:r>
      <w:r>
        <w:rPr>
          <w:rStyle w:val="pl-pds"/>
        </w:rPr>
        <w:t>"</w:t>
      </w:r>
      <w:r>
        <w:t xml:space="preserve"> - TLSv1.2 ECDHE-RSA-AES256-GCM-SHA384 4366 1539 -% 910 - - - - -</w:t>
      </w:r>
    </w:p>
    <w:p w:rsidR="0010266D" w:rsidRDefault="0010266D" w:rsidP="0010266D">
      <w:pPr>
        <w:pStyle w:val="StandardWeb"/>
      </w:pPr>
      <w:r>
        <w:t xml:space="preserve">Wie oben vorhergesagt sind noch sehr viele Werte leer oder durch </w:t>
      </w:r>
      <w:r>
        <w:rPr>
          <w:rStyle w:val="Hervorhebung"/>
        </w:rPr>
        <w:t>-</w:t>
      </w:r>
      <w:r>
        <w:t xml:space="preserve"> gekennzeichnet. Aber wir sehen, dass wir den Server </w:t>
      </w:r>
      <w:hyperlink r:id="rId20" w:history="1">
        <w:r>
          <w:rPr>
            <w:rStyle w:val="Hyperlink"/>
            <w:i/>
            <w:iCs/>
          </w:rPr>
          <w:t>www.example.com</w:t>
        </w:r>
      </w:hyperlink>
      <w:r>
        <w:t xml:space="preserve"> auf Port 443 angesprochen haben und dass die Grösse des </w:t>
      </w:r>
      <w:proofErr w:type="spellStart"/>
      <w:r>
        <w:t>Requests</w:t>
      </w:r>
      <w:proofErr w:type="spellEnd"/>
      <w:r>
        <w:t xml:space="preserve"> mit jedem </w:t>
      </w:r>
      <w:r>
        <w:rPr>
          <w:rStyle w:val="Hervorhebung"/>
        </w:rPr>
        <w:t>POST</w:t>
      </w:r>
      <w:r>
        <w:t>-Request zunahm, wobei sie zuletzt beinahe 4K, also 4096 Bytes, betrug. Mit diesem einfachen Logfile lassen sich bereits einfache Auswertungen durchführen.</w:t>
      </w:r>
    </w:p>
    <w:p w:rsidR="0010266D" w:rsidRPr="0010266D" w:rsidRDefault="0010266D" w:rsidP="0010266D">
      <w:pPr>
        <w:pStyle w:val="berschrift3"/>
        <w:numPr>
          <w:ilvl w:val="0"/>
          <w:numId w:val="0"/>
        </w:numPr>
        <w:ind w:left="567" w:hanging="567"/>
        <w:rPr>
          <w:b/>
          <w:sz w:val="24"/>
          <w:szCs w:val="24"/>
        </w:rPr>
      </w:pPr>
      <w:r w:rsidRPr="0010266D">
        <w:rPr>
          <w:b/>
          <w:sz w:val="24"/>
          <w:szCs w:val="24"/>
        </w:rPr>
        <w:t>Schritt 8: Einfache Auswertungen mit dem Logformat Extended durchführen</w:t>
      </w:r>
    </w:p>
    <w:p w:rsidR="0010266D" w:rsidRDefault="0010266D" w:rsidP="0010266D">
      <w:pPr>
        <w:pStyle w:val="StandardWeb"/>
      </w:pPr>
      <w:r>
        <w:t xml:space="preserve">Wer das Beispiel-Logfile genau ansieht, wird erkennen, dass die Dauer der </w:t>
      </w:r>
      <w:proofErr w:type="spellStart"/>
      <w:r>
        <w:t>Requests</w:t>
      </w:r>
      <w:proofErr w:type="spellEnd"/>
      <w:r>
        <w:t xml:space="preserve"> nicht ganz sauber verteilt ist. Es gibt zwei Ausreisser. Wir können das wie folgt identifizieren:</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w:t>
      </w:r>
      <w:proofErr w:type="spellStart"/>
      <w:r w:rsidRPr="0010266D">
        <w:rPr>
          <w:lang w:val="en-US"/>
        </w:rPr>
        <w:t>egrep</w:t>
      </w:r>
      <w:proofErr w:type="spellEnd"/>
      <w:r w:rsidRPr="0010266D">
        <w:rPr>
          <w:lang w:val="en-US"/>
        </w:rPr>
        <w:t xml:space="preserve"> -o </w:t>
      </w:r>
      <w:r w:rsidRPr="0010266D">
        <w:rPr>
          <w:rStyle w:val="pl-pds"/>
          <w:lang w:val="en-US"/>
        </w:rPr>
        <w:t>"</w:t>
      </w:r>
      <w:r w:rsidRPr="0010266D">
        <w:rPr>
          <w:rStyle w:val="pl-s"/>
          <w:lang w:val="en-US"/>
        </w:rPr>
        <w:t xml:space="preserve">\% [0-9]+ </w:t>
      </w:r>
      <w:r w:rsidRPr="0010266D">
        <w:rPr>
          <w:rStyle w:val="pl-pds"/>
          <w:lang w:val="en-US"/>
        </w:rPr>
        <w:t>"</w:t>
      </w:r>
      <w:r w:rsidRPr="0010266D">
        <w:rPr>
          <w:lang w:val="en-US"/>
        </w:rPr>
        <w:t xml:space="preserve"> logs/access.log </w:t>
      </w:r>
      <w:r w:rsidRPr="0010266D">
        <w:rPr>
          <w:rStyle w:val="pl-k"/>
          <w:lang w:val="en-US"/>
        </w:rPr>
        <w:t>|</w:t>
      </w:r>
      <w:r w:rsidRPr="0010266D">
        <w:rPr>
          <w:lang w:val="en-US"/>
        </w:rPr>
        <w:t xml:space="preserve"> cut -b3- </w:t>
      </w:r>
      <w:r w:rsidRPr="0010266D">
        <w:rPr>
          <w:rStyle w:val="pl-k"/>
          <w:lang w:val="en-US"/>
        </w:rPr>
        <w:t>|</w:t>
      </w:r>
      <w:r w:rsidRPr="0010266D">
        <w:rPr>
          <w:lang w:val="en-US"/>
        </w:rPr>
        <w:t xml:space="preserve"> </w:t>
      </w:r>
      <w:proofErr w:type="spellStart"/>
      <w:r w:rsidRPr="0010266D">
        <w:rPr>
          <w:lang w:val="en-US"/>
        </w:rPr>
        <w:t>tr</w:t>
      </w:r>
      <w:proofErr w:type="spellEnd"/>
      <w:r w:rsidRPr="0010266D">
        <w:rPr>
          <w:lang w:val="en-US"/>
        </w:rPr>
        <w:t xml:space="preserve"> -d </w:t>
      </w:r>
      <w:r w:rsidRPr="0010266D">
        <w:rPr>
          <w:rStyle w:val="pl-pds"/>
          <w:lang w:val="en-US"/>
        </w:rPr>
        <w:t>"</w:t>
      </w:r>
      <w:r w:rsidRPr="0010266D">
        <w:rPr>
          <w:rStyle w:val="pl-s"/>
          <w:lang w:val="en-US"/>
        </w:rPr>
        <w:t xml:space="preserve"> </w:t>
      </w:r>
      <w:r w:rsidRPr="0010266D">
        <w:rPr>
          <w:rStyle w:val="pl-pds"/>
          <w:lang w:val="en-US"/>
        </w:rPr>
        <w:t>"</w:t>
      </w:r>
      <w:r w:rsidRPr="0010266D">
        <w:rPr>
          <w:lang w:val="en-US"/>
        </w:rPr>
        <w:t xml:space="preserve"> </w:t>
      </w:r>
      <w:r w:rsidRPr="0010266D">
        <w:rPr>
          <w:rStyle w:val="pl-k"/>
          <w:lang w:val="en-US"/>
        </w:rPr>
        <w:t>|</w:t>
      </w:r>
      <w:r w:rsidRPr="0010266D">
        <w:rPr>
          <w:lang w:val="en-US"/>
        </w:rPr>
        <w:t xml:space="preserve"> sort -n</w:t>
      </w:r>
    </w:p>
    <w:p w:rsidR="0010266D" w:rsidRDefault="0010266D" w:rsidP="0010266D">
      <w:pPr>
        <w:pStyle w:val="StandardWeb"/>
      </w:pPr>
      <w:r>
        <w:t xml:space="preserve">Mit diesem </w:t>
      </w:r>
      <w:proofErr w:type="spellStart"/>
      <w:r>
        <w:t>Einzeiler</w:t>
      </w:r>
      <w:proofErr w:type="spellEnd"/>
      <w:r>
        <w:t xml:space="preserve"> schneiden wir den Wert, der die Dauer eines </w:t>
      </w:r>
      <w:proofErr w:type="spellStart"/>
      <w:r>
        <w:t>Requests</w:t>
      </w:r>
      <w:proofErr w:type="spellEnd"/>
      <w:r>
        <w:t xml:space="preserve"> angibt, aus dem Logfile heraus. Wir benützen das Prozentzeichen des </w:t>
      </w:r>
      <w:proofErr w:type="spellStart"/>
      <w:r>
        <w:t>Deflate</w:t>
      </w:r>
      <w:proofErr w:type="spellEnd"/>
      <w:r>
        <w:t xml:space="preserve">-Wertes als Anker für eine einfache Regular Expression und nehmen die darauf folgende Zahl. </w:t>
      </w:r>
      <w:proofErr w:type="spellStart"/>
      <w:r>
        <w:rPr>
          <w:rStyle w:val="Hervorhebung"/>
        </w:rPr>
        <w:t>egrep</w:t>
      </w:r>
      <w:proofErr w:type="spellEnd"/>
      <w:r>
        <w:t xml:space="preserve"> bietet sich an, weil wir mit </w:t>
      </w:r>
      <w:proofErr w:type="spellStart"/>
      <w:r>
        <w:t>RegEx</w:t>
      </w:r>
      <w:proofErr w:type="spellEnd"/>
      <w:r>
        <w:t xml:space="preserve"> arbeiten wollen, die Option </w:t>
      </w:r>
      <w:r>
        <w:rPr>
          <w:rStyle w:val="Hervorhebung"/>
        </w:rPr>
        <w:t>-o</w:t>
      </w:r>
      <w:r>
        <w:t xml:space="preserve"> führt dazu, dass nicht die gesamte Zeile, sondern nur der Treffer selbst ausgegeben wird. Das ist sehr hilfreich. Ein Detail, das uns zukünftige Fehler verhindern hilft, ist das Leerzeichen nach dem Pluszeichen. Es nimmt nur diejenigen Werte, die auf die Zahl ein Leerzeichen folgen lassen. Das Problem ist der User-Agent, der in unserem Logformat ja auch vorkommt und der bisweilen auch Prozentzeichen enthält. Wir gehen hier davon aus, dass zwar im User-Agent Prozentzeichen gefolgt von Leerschlag und einer Ganzzahl folgen können. Dass danach aber kein weiterer Leerschlag folgt und diese Kombination nur im hinteren Teil der </w:t>
      </w:r>
      <w:proofErr w:type="spellStart"/>
      <w:r>
        <w:t>Logzeile</w:t>
      </w:r>
      <w:proofErr w:type="spellEnd"/>
      <w:r>
        <w:t xml:space="preserve"> nach dem Prozentzeichen der </w:t>
      </w:r>
      <w:proofErr w:type="spellStart"/>
      <w:r>
        <w:rPr>
          <w:rStyle w:val="Hervorhebung"/>
        </w:rPr>
        <w:t>Deflate</w:t>
      </w:r>
      <w:proofErr w:type="spellEnd"/>
      <w:r>
        <w:rPr>
          <w:rStyle w:val="Hervorhebung"/>
        </w:rPr>
        <w:t>-Platzeinsparungen</w:t>
      </w:r>
      <w:r>
        <w:t xml:space="preserve"> vorkommt. Dann schneiden wir mittels </w:t>
      </w:r>
      <w:proofErr w:type="spellStart"/>
      <w:r>
        <w:rPr>
          <w:rStyle w:val="Hervorhebung"/>
        </w:rPr>
        <w:t>cut</w:t>
      </w:r>
      <w:proofErr w:type="spellEnd"/>
      <w:r>
        <w:t xml:space="preserve"> so, dass nur das dritte und die folgenden Zeichen ausgegeben werden und schliesslich trennen wir noch mit </w:t>
      </w:r>
      <w:proofErr w:type="spellStart"/>
      <w:r>
        <w:rPr>
          <w:rStyle w:val="Hervorhebung"/>
        </w:rPr>
        <w:t>tr</w:t>
      </w:r>
      <w:proofErr w:type="spellEnd"/>
      <w:r>
        <w:t xml:space="preserve"> das abschliessende Leerzeichen (siehe </w:t>
      </w:r>
      <w:proofErr w:type="spellStart"/>
      <w:r>
        <w:t>Regex</w:t>
      </w:r>
      <w:proofErr w:type="spellEnd"/>
      <w:r>
        <w:t>) ab. Dann sind wir bereit für das numerische Sortieren. Das liefert folgendes Resultat:</w:t>
      </w:r>
    </w:p>
    <w:p w:rsidR="0010266D" w:rsidRDefault="0010266D" w:rsidP="0010266D">
      <w:pPr>
        <w:pStyle w:val="HTMLVorformatiert"/>
      </w:pPr>
      <w:r>
        <w:t>...</w:t>
      </w:r>
    </w:p>
    <w:p w:rsidR="0010266D" w:rsidRDefault="0010266D" w:rsidP="0010266D">
      <w:pPr>
        <w:pStyle w:val="HTMLVorformatiert"/>
      </w:pPr>
      <w:r>
        <w:t>925</w:t>
      </w:r>
    </w:p>
    <w:p w:rsidR="0010266D" w:rsidRDefault="0010266D" w:rsidP="0010266D">
      <w:pPr>
        <w:pStyle w:val="HTMLVorformatiert"/>
      </w:pPr>
      <w:r>
        <w:t>932</w:t>
      </w:r>
    </w:p>
    <w:p w:rsidR="0010266D" w:rsidRDefault="0010266D" w:rsidP="0010266D">
      <w:pPr>
        <w:pStyle w:val="HTMLVorformatiert"/>
      </w:pPr>
      <w:r>
        <w:t>935</w:t>
      </w:r>
    </w:p>
    <w:p w:rsidR="0010266D" w:rsidRDefault="0010266D" w:rsidP="0010266D">
      <w:pPr>
        <w:pStyle w:val="HTMLVorformatiert"/>
      </w:pPr>
      <w:r>
        <w:t>939</w:t>
      </w:r>
    </w:p>
    <w:p w:rsidR="0010266D" w:rsidRDefault="0010266D" w:rsidP="0010266D">
      <w:pPr>
        <w:pStyle w:val="HTMLVorformatiert"/>
      </w:pPr>
      <w:r>
        <w:t>958</w:t>
      </w:r>
    </w:p>
    <w:p w:rsidR="0010266D" w:rsidRDefault="0010266D" w:rsidP="0010266D">
      <w:pPr>
        <w:pStyle w:val="HTMLVorformatiert"/>
      </w:pPr>
      <w:r>
        <w:t>1048</w:t>
      </w:r>
    </w:p>
    <w:p w:rsidR="0010266D" w:rsidRDefault="0010266D" w:rsidP="0010266D">
      <w:pPr>
        <w:pStyle w:val="HTMLVorformatiert"/>
      </w:pPr>
      <w:r>
        <w:t>1093</w:t>
      </w:r>
    </w:p>
    <w:p w:rsidR="0010266D" w:rsidRDefault="0010266D" w:rsidP="0010266D">
      <w:pPr>
        <w:pStyle w:val="HTMLVorformatiert"/>
      </w:pPr>
      <w:r>
        <w:t>1393</w:t>
      </w:r>
    </w:p>
    <w:p w:rsidR="0010266D" w:rsidRDefault="0010266D" w:rsidP="0010266D">
      <w:pPr>
        <w:pStyle w:val="HTMLVorformatiert"/>
      </w:pPr>
      <w:r>
        <w:t>3937</w:t>
      </w:r>
    </w:p>
    <w:p w:rsidR="0010266D" w:rsidRDefault="0010266D" w:rsidP="0010266D">
      <w:pPr>
        <w:pStyle w:val="StandardWeb"/>
      </w:pPr>
      <w:r>
        <w:t>In unserem Beispiel stechen vier Werte mit einer Dauer von über 1000 Mikrosekunden, also mehr als einer Millisekunde heraus, drei davon sind noch im Rahmen, aber einer ist mit 4 Millisekunden klar ein statistischer Ausreisser und steht den anderen Werten gegenüber klar im Abseits.</w:t>
      </w:r>
    </w:p>
    <w:p w:rsidR="0010266D" w:rsidRDefault="0010266D" w:rsidP="0010266D">
      <w:pPr>
        <w:pStyle w:val="StandardWeb"/>
      </w:pPr>
      <w:r>
        <w:t xml:space="preserve">Wir wissen, dass wir je 100 GET und 100 POST </w:t>
      </w:r>
      <w:proofErr w:type="spellStart"/>
      <w:r>
        <w:t>Requests</w:t>
      </w:r>
      <w:proofErr w:type="spellEnd"/>
      <w:r>
        <w:t xml:space="preserve"> gestellt haben. Aber zählen wir sie übungshalber dennoch einmal aus:</w:t>
      </w:r>
    </w:p>
    <w:p w:rsidR="0010266D" w:rsidRDefault="0010266D" w:rsidP="0010266D">
      <w:pPr>
        <w:pStyle w:val="HTMLVorformatiert"/>
      </w:pPr>
      <w:r>
        <w:lastRenderedPageBreak/>
        <w:t>$</w:t>
      </w:r>
      <w:r>
        <w:rPr>
          <w:rStyle w:val="pl-k"/>
        </w:rPr>
        <w:t>&gt;</w:t>
      </w:r>
      <w:r>
        <w:t xml:space="preserve"> </w:t>
      </w:r>
      <w:proofErr w:type="spellStart"/>
      <w:r>
        <w:t>egrep</w:t>
      </w:r>
      <w:proofErr w:type="spellEnd"/>
      <w:r>
        <w:t xml:space="preserve"> -c </w:t>
      </w:r>
      <w:r>
        <w:rPr>
          <w:rStyle w:val="pl-pds"/>
        </w:rPr>
        <w:t>"</w:t>
      </w:r>
      <w:r>
        <w:rPr>
          <w:rStyle w:val="pl-cce"/>
        </w:rPr>
        <w:t>\"</w:t>
      </w:r>
      <w:r>
        <w:rPr>
          <w:rStyle w:val="pl-s"/>
        </w:rPr>
        <w:t xml:space="preserve">GET </w:t>
      </w:r>
      <w:r>
        <w:rPr>
          <w:rStyle w:val="pl-pds"/>
        </w:rPr>
        <w:t>"</w:t>
      </w:r>
      <w:r>
        <w:t xml:space="preserve"> </w:t>
      </w:r>
      <w:proofErr w:type="spellStart"/>
      <w:r>
        <w:t>logs</w:t>
      </w:r>
      <w:proofErr w:type="spellEnd"/>
      <w:r>
        <w:t xml:space="preserve">/access.log </w:t>
      </w:r>
    </w:p>
    <w:p w:rsidR="0010266D" w:rsidRDefault="0010266D" w:rsidP="0010266D">
      <w:pPr>
        <w:pStyle w:val="StandardWeb"/>
      </w:pPr>
      <w:r>
        <w:t xml:space="preserve">Dies sollte 100 GET </w:t>
      </w:r>
      <w:proofErr w:type="spellStart"/>
      <w:r>
        <w:t>Requests</w:t>
      </w:r>
      <w:proofErr w:type="spellEnd"/>
      <w:r>
        <w:t xml:space="preserve"> ergeben:</w:t>
      </w:r>
    </w:p>
    <w:p w:rsidR="0010266D" w:rsidRDefault="0010266D" w:rsidP="0010266D">
      <w:pPr>
        <w:pStyle w:val="HTMLVorformatiert"/>
      </w:pPr>
      <w:r>
        <w:t>100</w:t>
      </w:r>
    </w:p>
    <w:p w:rsidR="0010266D" w:rsidRDefault="0010266D" w:rsidP="0010266D">
      <w:pPr>
        <w:pStyle w:val="StandardWeb"/>
      </w:pPr>
      <w:r>
        <w:t>Wir können GET und POST auch einander gegenüber stellen. Wir tun dies folgendermassen:</w:t>
      </w:r>
    </w:p>
    <w:p w:rsidR="0010266D" w:rsidRDefault="0010266D" w:rsidP="0010266D">
      <w:pPr>
        <w:pStyle w:val="HTMLVorformatiert"/>
      </w:pPr>
      <w:r>
        <w:t>$</w:t>
      </w:r>
      <w:r>
        <w:rPr>
          <w:rStyle w:val="pl-k"/>
        </w:rPr>
        <w:t>&gt;</w:t>
      </w:r>
      <w:r>
        <w:t xml:space="preserve"> </w:t>
      </w:r>
      <w:proofErr w:type="spellStart"/>
      <w:r>
        <w:t>egrep</w:t>
      </w:r>
      <w:proofErr w:type="spellEnd"/>
      <w:r>
        <w:t xml:space="preserve">  -o </w:t>
      </w:r>
      <w:r>
        <w:rPr>
          <w:rStyle w:val="pl-pds"/>
        </w:rPr>
        <w:t>'</w:t>
      </w:r>
      <w:r>
        <w:rPr>
          <w:rStyle w:val="pl-s"/>
        </w:rPr>
        <w:t>"(GET|POST)</w:t>
      </w:r>
      <w:r>
        <w:rPr>
          <w:rStyle w:val="pl-pds"/>
        </w:rPr>
        <w:t>'</w:t>
      </w:r>
      <w:r>
        <w:t xml:space="preserve"> </w:t>
      </w:r>
      <w:proofErr w:type="spellStart"/>
      <w:r>
        <w:t>logs</w:t>
      </w:r>
      <w:proofErr w:type="spellEnd"/>
      <w:r>
        <w:t xml:space="preserve">/access.log </w:t>
      </w:r>
      <w:r>
        <w:rPr>
          <w:rStyle w:val="pl-k"/>
        </w:rPr>
        <w:t>|</w:t>
      </w:r>
      <w:r>
        <w:t xml:space="preserve"> </w:t>
      </w:r>
      <w:proofErr w:type="spellStart"/>
      <w:r>
        <w:t>cut</w:t>
      </w:r>
      <w:proofErr w:type="spellEnd"/>
      <w:r>
        <w:t xml:space="preserve"> -b2- </w:t>
      </w:r>
      <w:r>
        <w:rPr>
          <w:rStyle w:val="pl-k"/>
        </w:rPr>
        <w:t>|</w:t>
      </w:r>
      <w:r>
        <w:t xml:space="preserve"> </w:t>
      </w:r>
      <w:proofErr w:type="spellStart"/>
      <w:r>
        <w:t>sort</w:t>
      </w:r>
      <w:proofErr w:type="spellEnd"/>
      <w:r>
        <w:t xml:space="preserve"> </w:t>
      </w:r>
      <w:r>
        <w:rPr>
          <w:rStyle w:val="pl-k"/>
        </w:rPr>
        <w:t>|</w:t>
      </w:r>
      <w:r>
        <w:t xml:space="preserve"> </w:t>
      </w:r>
      <w:proofErr w:type="spellStart"/>
      <w:r>
        <w:t>uniq</w:t>
      </w:r>
      <w:proofErr w:type="spellEnd"/>
      <w:r>
        <w:t xml:space="preserve"> -c</w:t>
      </w:r>
    </w:p>
    <w:p w:rsidR="0010266D" w:rsidRDefault="0010266D" w:rsidP="0010266D">
      <w:pPr>
        <w:pStyle w:val="StandardWeb"/>
      </w:pPr>
      <w:r>
        <w:t xml:space="preserve">Hier filtern wir die GET und die POST </w:t>
      </w:r>
      <w:proofErr w:type="spellStart"/>
      <w:r>
        <w:t>Requests</w:t>
      </w:r>
      <w:proofErr w:type="spellEnd"/>
      <w:r>
        <w:t xml:space="preserve"> anhand der Methode, die auf ein Anführungszeichen folgt, heraus. Dann schneiden wir das Anführungszeichen ab, sortieren und zählen gruppiert aus:</w:t>
      </w:r>
    </w:p>
    <w:p w:rsidR="0010266D" w:rsidRDefault="0010266D" w:rsidP="0010266D">
      <w:pPr>
        <w:pStyle w:val="HTMLVorformatiert"/>
      </w:pPr>
      <w:r>
        <w:t xml:space="preserve">    100 GET </w:t>
      </w:r>
    </w:p>
    <w:p w:rsidR="0010266D" w:rsidRDefault="0010266D" w:rsidP="0010266D">
      <w:pPr>
        <w:pStyle w:val="HTMLVorformatiert"/>
      </w:pPr>
      <w:r>
        <w:t xml:space="preserve">    100 POST </w:t>
      </w:r>
    </w:p>
    <w:p w:rsidR="0010266D" w:rsidRDefault="0010266D" w:rsidP="0010266D">
      <w:pPr>
        <w:pStyle w:val="StandardWeb"/>
      </w:pPr>
      <w:r>
        <w:t xml:space="preserve">Soweit zu diesen ersten Fingerübungen. Auf der Basis dieses selbst abgefüllten Logfiles ist das leider noch nicht sehr </w:t>
      </w:r>
      <w:proofErr w:type="spellStart"/>
      <w:r>
        <w:t>spanned</w:t>
      </w:r>
      <w:proofErr w:type="spellEnd"/>
      <w:r>
        <w:t>. Nehmen wir uns also ein richtiges Logfile von einem Produktionsserver vor.</w:t>
      </w:r>
    </w:p>
    <w:p w:rsidR="0010266D" w:rsidRPr="0010266D" w:rsidRDefault="0010266D" w:rsidP="0010266D">
      <w:pPr>
        <w:pStyle w:val="berschrift3"/>
        <w:numPr>
          <w:ilvl w:val="0"/>
          <w:numId w:val="0"/>
        </w:numPr>
        <w:ind w:left="567" w:hanging="567"/>
        <w:rPr>
          <w:b/>
          <w:sz w:val="24"/>
          <w:szCs w:val="24"/>
        </w:rPr>
      </w:pPr>
      <w:r w:rsidRPr="0010266D">
        <w:rPr>
          <w:b/>
          <w:sz w:val="24"/>
          <w:szCs w:val="24"/>
        </w:rPr>
        <w:t>Schritt 9: Tiefer gehende Auswertungen auf einem Beispiel-Logfile</w:t>
      </w:r>
    </w:p>
    <w:p w:rsidR="0010266D" w:rsidRPr="0010266D" w:rsidRDefault="0010266D" w:rsidP="0010266D">
      <w:pPr>
        <w:pStyle w:val="StandardWeb"/>
        <w:rPr>
          <w:lang w:val="en-US"/>
        </w:rPr>
      </w:pPr>
      <w:r>
        <w:t xml:space="preserve">Spannender werden die Auswertungen mit einem richtigen Logfile von einem produktiven Server. </w:t>
      </w:r>
      <w:proofErr w:type="spellStart"/>
      <w:r w:rsidRPr="0010266D">
        <w:rPr>
          <w:lang w:val="en-US"/>
        </w:rPr>
        <w:t>Hier</w:t>
      </w:r>
      <w:proofErr w:type="spellEnd"/>
      <w:r w:rsidRPr="0010266D">
        <w:rPr>
          <w:lang w:val="en-US"/>
        </w:rPr>
        <w:t xml:space="preserve"> </w:t>
      </w:r>
      <w:proofErr w:type="spellStart"/>
      <w:r w:rsidRPr="0010266D">
        <w:rPr>
          <w:lang w:val="en-US"/>
        </w:rPr>
        <w:t>ist</w:t>
      </w:r>
      <w:proofErr w:type="spellEnd"/>
      <w:r w:rsidRPr="0010266D">
        <w:rPr>
          <w:lang w:val="en-US"/>
        </w:rPr>
        <w:t xml:space="preserve"> </w:t>
      </w:r>
      <w:proofErr w:type="spellStart"/>
      <w:r w:rsidRPr="0010266D">
        <w:rPr>
          <w:lang w:val="en-US"/>
        </w:rPr>
        <w:t>eines</w:t>
      </w:r>
      <w:proofErr w:type="spellEnd"/>
      <w:r w:rsidRPr="0010266D">
        <w:rPr>
          <w:lang w:val="en-US"/>
        </w:rPr>
        <w:t xml:space="preserve">, mit 10'000 </w:t>
      </w:r>
      <w:proofErr w:type="spellStart"/>
      <w:r w:rsidRPr="0010266D">
        <w:rPr>
          <w:lang w:val="en-US"/>
        </w:rPr>
        <w:t>Anfragen</w:t>
      </w:r>
      <w:proofErr w:type="spellEnd"/>
      <w:r w:rsidRPr="0010266D">
        <w:rPr>
          <w:lang w:val="en-US"/>
        </w:rPr>
        <w:t>:</w:t>
      </w:r>
    </w:p>
    <w:p w:rsidR="0010266D" w:rsidRDefault="001B795A" w:rsidP="0010266D">
      <w:pPr>
        <w:pStyle w:val="HTMLVorformatiert"/>
        <w:rPr>
          <w:rFonts w:ascii="Frutiger 45 Light" w:hAnsi="Frutiger 45 Light" w:cs="Frutiger 45 Light"/>
          <w:sz w:val="24"/>
          <w:szCs w:val="24"/>
          <w:lang w:val="en-US"/>
        </w:rPr>
      </w:pPr>
      <w:hyperlink r:id="rId21" w:history="1">
        <w:r w:rsidR="0010266D" w:rsidRPr="006F7F09">
          <w:rPr>
            <w:rStyle w:val="Hyperlink"/>
            <w:rFonts w:ascii="Frutiger 45 Light" w:hAnsi="Frutiger 45 Light" w:cs="Frutiger 45 Light"/>
            <w:sz w:val="24"/>
            <w:szCs w:val="24"/>
            <w:lang w:val="en-US"/>
          </w:rPr>
          <w:t>https://github.com/Apache-Labor/labor/blob/master/labor-04/labor-04-example-access.log</w:t>
        </w:r>
      </w:hyperlink>
      <w:r w:rsidR="0010266D">
        <w:rPr>
          <w:rFonts w:ascii="Frutiger 45 Light" w:hAnsi="Frutiger 45 Light" w:cs="Frutiger 45 Light"/>
          <w:sz w:val="24"/>
          <w:szCs w:val="24"/>
          <w:lang w:val="en-US"/>
        </w:rPr>
        <w:br/>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head labor-04-example-access.log</w:t>
      </w:r>
    </w:p>
    <w:p w:rsidR="0010266D" w:rsidRPr="0010266D" w:rsidRDefault="0010266D" w:rsidP="0010266D">
      <w:pPr>
        <w:pStyle w:val="HTMLVorformatiert"/>
        <w:rPr>
          <w:lang w:val="en-US"/>
        </w:rPr>
      </w:pPr>
      <w:r w:rsidRPr="0010266D">
        <w:rPr>
          <w:lang w:val="en-US"/>
        </w:rPr>
        <w:t xml:space="preserve">75.249.65.145 US - [2015-09-02 10:42:51.003372] </w:t>
      </w:r>
      <w:r w:rsidRPr="0010266D">
        <w:rPr>
          <w:rStyle w:val="pl-pds"/>
          <w:lang w:val="en-US"/>
        </w:rPr>
        <w:t>"</w:t>
      </w:r>
      <w:r w:rsidRPr="0010266D">
        <w:rPr>
          <w:rStyle w:val="pl-s"/>
          <w:lang w:val="en-US"/>
        </w:rPr>
        <w:t>GET /</w:t>
      </w:r>
      <w:proofErr w:type="spellStart"/>
      <w:r w:rsidRPr="0010266D">
        <w:rPr>
          <w:rStyle w:val="pl-s"/>
          <w:lang w:val="en-US"/>
        </w:rPr>
        <w:t>cms</w:t>
      </w:r>
      <w:proofErr w:type="spellEnd"/>
      <w:r w:rsidRPr="0010266D">
        <w:rPr>
          <w:rStyle w:val="pl-s"/>
          <w:lang w:val="en-US"/>
        </w:rPr>
        <w:t>/</w:t>
      </w:r>
      <w:proofErr w:type="spellStart"/>
      <w:r w:rsidRPr="0010266D">
        <w:rPr>
          <w:rStyle w:val="pl-s"/>
          <w:lang w:val="en-US"/>
        </w:rPr>
        <w:t>tina</w:t>
      </w:r>
      <w:proofErr w:type="spellEnd"/>
      <w:r w:rsidRPr="0010266D">
        <w:rPr>
          <w:rStyle w:val="pl-s"/>
          <w:lang w:val="en-US"/>
        </w:rPr>
        <w:t>-access-editor-for-download/ HTTP/1.1</w:t>
      </w:r>
      <w:r w:rsidRPr="0010266D">
        <w:rPr>
          <w:rStyle w:val="pl-pds"/>
          <w:lang w:val="en-US"/>
        </w:rPr>
        <w:t>"</w:t>
      </w:r>
      <w:r w:rsidRPr="0010266D">
        <w:rPr>
          <w:lang w:val="en-US"/>
        </w:rPr>
        <w:t xml:space="preserve"> 200 7113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 xml:space="preserve">Mozilla/5.0 (compatible; </w:t>
      </w:r>
      <w:proofErr w:type="spellStart"/>
      <w:r w:rsidRPr="0010266D">
        <w:rPr>
          <w:rStyle w:val="pl-s"/>
          <w:lang w:val="en-US"/>
        </w:rPr>
        <w:t>Googlebot</w:t>
      </w:r>
      <w:proofErr w:type="spellEnd"/>
      <w:r w:rsidRPr="0010266D">
        <w:rPr>
          <w:rStyle w:val="pl-s"/>
          <w:lang w:val="en-US"/>
        </w:rPr>
        <w:t>/2.1; +http://www.google.com/bot.html)</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Vea2i8CoAwcAADevXAgAAAAB TLSv1.2 ECDHE-RSA-AES128-GCM-SHA256 701 12118 -% 88871 803 0 0 0 0</w:t>
      </w:r>
    </w:p>
    <w:p w:rsidR="0010266D" w:rsidRPr="0010266D" w:rsidRDefault="0010266D" w:rsidP="0010266D">
      <w:pPr>
        <w:pStyle w:val="HTMLVorformatiert"/>
        <w:rPr>
          <w:lang w:val="en-US"/>
        </w:rPr>
      </w:pPr>
      <w:r w:rsidRPr="0010266D">
        <w:rPr>
          <w:lang w:val="en-US"/>
        </w:rPr>
        <w:t xml:space="preserve">71.180.228.107 US - [2015-09-02 11:14:02.800605] </w:t>
      </w:r>
      <w:r w:rsidRPr="0010266D">
        <w:rPr>
          <w:rStyle w:val="pl-pds"/>
          <w:lang w:val="en-US"/>
        </w:rPr>
        <w:t>"</w:t>
      </w:r>
      <w:r w:rsidRPr="0010266D">
        <w:rPr>
          <w:rStyle w:val="pl-s"/>
          <w:lang w:val="en-US"/>
        </w:rPr>
        <w:t>GET /cms/application_3_applikationsserver_aufsetzen/?q=application_2_tina_minimal_konfigurieren HTTP/1.1</w:t>
      </w:r>
      <w:r w:rsidRPr="0010266D">
        <w:rPr>
          <w:rStyle w:val="pl-pds"/>
          <w:lang w:val="en-US"/>
        </w:rPr>
        <w:t>"</w:t>
      </w:r>
      <w:r w:rsidRPr="0010266D">
        <w:rPr>
          <w:lang w:val="en-US"/>
        </w:rPr>
        <w:t xml:space="preserve"> 200 12962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Yahoo! Slurp; http://help.yahoo.com/help/us/ysearch/slurp)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Vea92sCoAwcAADRophUAAAAX TLSv1.2 ECDHE-RSA-AES256-GCM-SHA384 700 17946 -% 77038 1669 0 0 0 0</w:t>
      </w:r>
    </w:p>
    <w:p w:rsidR="0010266D" w:rsidRPr="0010266D" w:rsidRDefault="0010266D" w:rsidP="0010266D">
      <w:pPr>
        <w:pStyle w:val="HTMLVorformatiert"/>
        <w:rPr>
          <w:lang w:val="en-US"/>
        </w:rPr>
      </w:pPr>
      <w:r w:rsidRPr="0010266D">
        <w:rPr>
          <w:lang w:val="en-US"/>
        </w:rPr>
        <w:t xml:space="preserve">5.45.105.71 DE - [2015-09-02 11:32:39.371240] </w:t>
      </w:r>
      <w:r w:rsidRPr="0010266D">
        <w:rPr>
          <w:rStyle w:val="pl-pds"/>
          <w:lang w:val="en-US"/>
        </w:rPr>
        <w:t>"</w:t>
      </w:r>
      <w:r w:rsidRPr="0010266D">
        <w:rPr>
          <w:rStyle w:val="pl-s"/>
          <w:lang w:val="en-US"/>
        </w:rPr>
        <w:t>GET /</w:t>
      </w:r>
      <w:proofErr w:type="spellStart"/>
      <w:r w:rsidRPr="0010266D">
        <w:rPr>
          <w:rStyle w:val="pl-s"/>
          <w:lang w:val="en-US"/>
        </w:rPr>
        <w:t>cms</w:t>
      </w:r>
      <w:proofErr w:type="spellEnd"/>
      <w:r w:rsidRPr="0010266D">
        <w:rPr>
          <w:rStyle w:val="pl-s"/>
          <w:lang w:val="en-US"/>
        </w:rPr>
        <w:t>/feed/ HTTP/1.1</w:t>
      </w:r>
      <w:r w:rsidRPr="0010266D">
        <w:rPr>
          <w:rStyle w:val="pl-pds"/>
          <w:lang w:val="en-US"/>
        </w:rPr>
        <w:t>"</w:t>
      </w:r>
      <w:r w:rsidRPr="0010266D">
        <w:rPr>
          <w:lang w:val="en-US"/>
        </w:rPr>
        <w:t xml:space="preserve"> 200 35422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 xml:space="preserve">Tiny </w:t>
      </w:r>
      <w:proofErr w:type="spellStart"/>
      <w:r w:rsidRPr="0010266D">
        <w:rPr>
          <w:rStyle w:val="pl-s"/>
          <w:lang w:val="en-US"/>
        </w:rPr>
        <w:t>Tiny</w:t>
      </w:r>
      <w:proofErr w:type="spellEnd"/>
      <w:r w:rsidRPr="0010266D">
        <w:rPr>
          <w:rStyle w:val="pl-s"/>
          <w:lang w:val="en-US"/>
        </w:rPr>
        <w:t xml:space="preserve"> RSS/1.15.3 (http://tt-rss.org/)</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VebCN8CoAwcAADRcb14AAAAE TLSv1.2 ECDHE-RSA-AES256-GCM-SHA384 671 40343 -% 144443 791 0 0 0 0</w:t>
      </w:r>
    </w:p>
    <w:p w:rsidR="0010266D" w:rsidRPr="0010266D" w:rsidRDefault="0010266D" w:rsidP="0010266D">
      <w:pPr>
        <w:pStyle w:val="HTMLVorformatiert"/>
        <w:rPr>
          <w:lang w:val="en-US"/>
        </w:rPr>
      </w:pPr>
      <w:r w:rsidRPr="0010266D">
        <w:rPr>
          <w:lang w:val="en-US"/>
        </w:rPr>
        <w:t xml:space="preserve">155.80.44.115 IT - [2015-09-02 11:58:35.654011] </w:t>
      </w:r>
      <w:r w:rsidRPr="0010266D">
        <w:rPr>
          <w:rStyle w:val="pl-pds"/>
          <w:lang w:val="en-US"/>
        </w:rPr>
        <w:t>"</w:t>
      </w:r>
      <w:r w:rsidRPr="0010266D">
        <w:rPr>
          <w:rStyle w:val="pl-s"/>
          <w:lang w:val="en-US"/>
        </w:rPr>
        <w:t>GET /robots.txt HTTP/1.0</w:t>
      </w:r>
      <w:r w:rsidRPr="0010266D">
        <w:rPr>
          <w:rStyle w:val="pl-pds"/>
          <w:lang w:val="en-US"/>
        </w:rPr>
        <w:t>"</w:t>
      </w:r>
      <w:r w:rsidRPr="0010266D">
        <w:rPr>
          <w:lang w:val="en-US"/>
        </w:rPr>
        <w:t xml:space="preserve"> 404 21023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MJ12bot/v1.4.5; http://www.majestic12.co.uk/bot.php?+)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VebIS8CoAwcAABx@Xo4AAAAJ TLSv1 AES256-SHA 894 25257 -% 68856 836 0 0 0 0</w:t>
      </w:r>
    </w:p>
    <w:p w:rsidR="0010266D" w:rsidRPr="0010266D" w:rsidRDefault="0010266D" w:rsidP="0010266D">
      <w:pPr>
        <w:pStyle w:val="HTMLVorformatiert"/>
        <w:rPr>
          <w:lang w:val="en-US"/>
        </w:rPr>
      </w:pPr>
      <w:r w:rsidRPr="0010266D">
        <w:rPr>
          <w:lang w:val="en-US"/>
        </w:rPr>
        <w:t xml:space="preserve">155.80.44.115 IT - [2015-09-02 11:58:37.486603] </w:t>
      </w:r>
      <w:r w:rsidRPr="0010266D">
        <w:rPr>
          <w:rStyle w:val="pl-pds"/>
          <w:lang w:val="en-US"/>
        </w:rPr>
        <w:t>"</w:t>
      </w:r>
      <w:r w:rsidRPr="0010266D">
        <w:rPr>
          <w:rStyle w:val="pl-s"/>
          <w:lang w:val="en-US"/>
        </w:rPr>
        <w:t>GET /</w:t>
      </w:r>
      <w:proofErr w:type="spellStart"/>
      <w:r w:rsidRPr="0010266D">
        <w:rPr>
          <w:rStyle w:val="pl-s"/>
          <w:lang w:val="en-US"/>
        </w:rPr>
        <w:t>cms</w:t>
      </w:r>
      <w:proofErr w:type="spellEnd"/>
      <w:r w:rsidRPr="0010266D">
        <w:rPr>
          <w:rStyle w:val="pl-s"/>
          <w:lang w:val="en-US"/>
        </w:rPr>
        <w:t>/2013/09/23/ HTTP/1.1</w:t>
      </w:r>
      <w:r w:rsidRPr="0010266D">
        <w:rPr>
          <w:rStyle w:val="pl-pds"/>
          <w:lang w:val="en-US"/>
        </w:rPr>
        <w:t>"</w:t>
      </w:r>
      <w:r w:rsidRPr="0010266D">
        <w:rPr>
          <w:lang w:val="en-US"/>
        </w:rPr>
        <w:t xml:space="preserve"> 200 22822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MJ12bot/v1.4.5; http://www.majestic12.co.uk/bot.php?+)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proofErr w:type="spellStart"/>
      <w:r w:rsidRPr="0010266D">
        <w:rPr>
          <w:lang w:val="en-US"/>
        </w:rPr>
        <w:t>VebITcCoAwcAADRophsAAAAX</w:t>
      </w:r>
      <w:proofErr w:type="spellEnd"/>
      <w:r w:rsidRPr="0010266D">
        <w:rPr>
          <w:lang w:val="en-US"/>
        </w:rPr>
        <w:t xml:space="preserve"> TLSv1 AES256-SHA 627 23702 -% 75007 805 0 0 0 0</w:t>
      </w:r>
    </w:p>
    <w:p w:rsidR="0010266D" w:rsidRPr="0010266D" w:rsidRDefault="0010266D" w:rsidP="0010266D">
      <w:pPr>
        <w:pStyle w:val="HTMLVorformatiert"/>
        <w:rPr>
          <w:lang w:val="en-US"/>
        </w:rPr>
      </w:pPr>
      <w:r w:rsidRPr="0010266D">
        <w:rPr>
          <w:lang w:val="en-US"/>
        </w:rPr>
        <w:t xml:space="preserve">155.80.44.115 IT - [2015-09-02 11:58:39.253209] </w:t>
      </w:r>
      <w:r w:rsidRPr="0010266D">
        <w:rPr>
          <w:rStyle w:val="pl-pds"/>
          <w:lang w:val="en-US"/>
        </w:rPr>
        <w:t>"</w:t>
      </w:r>
      <w:r w:rsidRPr="0010266D">
        <w:rPr>
          <w:rStyle w:val="pl-s"/>
          <w:lang w:val="en-US"/>
        </w:rPr>
        <w:t>GET /cms/2013/09/23/convert-from-splashid-safe-to-keepass-password-safe/ HTTP/1.1</w:t>
      </w:r>
      <w:r w:rsidRPr="0010266D">
        <w:rPr>
          <w:rStyle w:val="pl-pds"/>
          <w:lang w:val="en-US"/>
        </w:rPr>
        <w:t>"</w:t>
      </w:r>
      <w:r w:rsidRPr="0010266D">
        <w:rPr>
          <w:lang w:val="en-US"/>
        </w:rPr>
        <w:t xml:space="preserve"> 200 6450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MJ12bot/v1.4.5; http://www.majestic12.co.uk/bot.php?+)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VebIT8CoAwcAADRophwAAAAX TLSv1 AES256-SHA 485 6900 -% 79458 808 0 0 0 0</w:t>
      </w:r>
    </w:p>
    <w:p w:rsidR="0010266D" w:rsidRPr="0010266D" w:rsidRDefault="0010266D" w:rsidP="0010266D">
      <w:pPr>
        <w:pStyle w:val="HTMLVorformatiert"/>
        <w:rPr>
          <w:lang w:val="en-US"/>
        </w:rPr>
      </w:pPr>
      <w:r w:rsidRPr="0010266D">
        <w:rPr>
          <w:lang w:val="en-US"/>
        </w:rPr>
        <w:lastRenderedPageBreak/>
        <w:t xml:space="preserve">155.80.44.115 IT - [2015-09-02 11:58:40.893992] </w:t>
      </w:r>
      <w:r w:rsidRPr="0010266D">
        <w:rPr>
          <w:rStyle w:val="pl-pds"/>
          <w:lang w:val="en-US"/>
        </w:rPr>
        <w:t>"</w:t>
      </w:r>
      <w:r w:rsidRPr="0010266D">
        <w:rPr>
          <w:rStyle w:val="pl-s"/>
          <w:lang w:val="en-US"/>
        </w:rPr>
        <w:t>GET /cms/2013/09/23/convert-from-splashid-safe-to-keepass-password-safe/feed/ HTTP/1.1</w:t>
      </w:r>
      <w:r w:rsidRPr="0010266D">
        <w:rPr>
          <w:rStyle w:val="pl-pds"/>
          <w:lang w:val="en-US"/>
        </w:rPr>
        <w:t>"</w:t>
      </w:r>
      <w:r w:rsidRPr="0010266D">
        <w:rPr>
          <w:lang w:val="en-US"/>
        </w:rPr>
        <w:t xml:space="preserve"> 200 463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MJ12bot/v1.4.5; http://www.majestic12.co.uk/bot.php?+)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VebIUMCoAwcAADRoph0AAAAX TLSv1 AES256-SHA 485 991 -% 25378 798 0 0 0 0</w:t>
      </w:r>
    </w:p>
    <w:p w:rsidR="0010266D" w:rsidRPr="0010266D" w:rsidRDefault="0010266D" w:rsidP="0010266D">
      <w:pPr>
        <w:pStyle w:val="HTMLVorformatiert"/>
        <w:rPr>
          <w:lang w:val="en-US"/>
        </w:rPr>
      </w:pPr>
      <w:r w:rsidRPr="0010266D">
        <w:rPr>
          <w:lang w:val="en-US"/>
        </w:rPr>
        <w:t xml:space="preserve">155.80.44.115 IT - [2015-09-02 11:58:43.558478] </w:t>
      </w:r>
      <w:r w:rsidRPr="0010266D">
        <w:rPr>
          <w:rStyle w:val="pl-pds"/>
          <w:lang w:val="en-US"/>
        </w:rPr>
        <w:t>"</w:t>
      </w:r>
      <w:r w:rsidRPr="0010266D">
        <w:rPr>
          <w:rStyle w:val="pl-s"/>
          <w:lang w:val="en-US"/>
        </w:rPr>
        <w:t>GET /</w:t>
      </w:r>
      <w:proofErr w:type="spellStart"/>
      <w:r w:rsidRPr="0010266D">
        <w:rPr>
          <w:rStyle w:val="pl-s"/>
          <w:lang w:val="en-US"/>
        </w:rPr>
        <w:t>cms</w:t>
      </w:r>
      <w:proofErr w:type="spellEnd"/>
      <w:r w:rsidRPr="0010266D">
        <w:rPr>
          <w:rStyle w:val="pl-s"/>
          <w:lang w:val="en-US"/>
        </w:rPr>
        <w:t>/2013/10/21/ HTTP/1.1</w:t>
      </w:r>
      <w:r w:rsidRPr="0010266D">
        <w:rPr>
          <w:rStyle w:val="pl-pds"/>
          <w:lang w:val="en-US"/>
        </w:rPr>
        <w:t>"</w:t>
      </w:r>
      <w:r w:rsidRPr="0010266D">
        <w:rPr>
          <w:lang w:val="en-US"/>
        </w:rPr>
        <w:t xml:space="preserve"> 200 6171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MJ12bot/v1.4.5; http://www.majestic12.co.uk/bot.php?+)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VebIU8CoAwcAADRbdGkAAAAD TLSv1 AES256-SHA 611 6702 -% 78686 816 0 0 0 0</w:t>
      </w:r>
    </w:p>
    <w:p w:rsidR="0010266D" w:rsidRPr="0010266D" w:rsidRDefault="0010266D" w:rsidP="0010266D">
      <w:pPr>
        <w:pStyle w:val="HTMLVorformatiert"/>
        <w:rPr>
          <w:lang w:val="en-US"/>
        </w:rPr>
      </w:pPr>
      <w:r w:rsidRPr="0010266D">
        <w:rPr>
          <w:lang w:val="en-US"/>
        </w:rPr>
        <w:t xml:space="preserve">155.80.44.115 IT - [2015-09-02 11:58:45.287565] </w:t>
      </w:r>
      <w:r w:rsidRPr="0010266D">
        <w:rPr>
          <w:rStyle w:val="pl-pds"/>
          <w:lang w:val="en-US"/>
        </w:rPr>
        <w:t>"</w:t>
      </w:r>
      <w:r w:rsidRPr="0010266D">
        <w:rPr>
          <w:rStyle w:val="pl-s"/>
          <w:lang w:val="en-US"/>
        </w:rPr>
        <w:t>GET /cms/2013/10/21/nftables-to-replace-iptables-firewall-facility-in-upcoming-linux-kernel/ HTTP/1.1</w:t>
      </w:r>
      <w:r w:rsidRPr="0010266D">
        <w:rPr>
          <w:rStyle w:val="pl-pds"/>
          <w:lang w:val="en-US"/>
        </w:rPr>
        <w:t>"</w:t>
      </w:r>
      <w:r w:rsidRPr="0010266D">
        <w:rPr>
          <w:lang w:val="en-US"/>
        </w:rPr>
        <w:t xml:space="preserve"> 200 6492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MJ12bot/v1.4.5; http://www.majestic12.co.uk/bot.php?+)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proofErr w:type="spellStart"/>
      <w:r w:rsidRPr="0010266D">
        <w:rPr>
          <w:lang w:val="en-US"/>
        </w:rPr>
        <w:t>VebIVcCoAwcAADRbdGoAAAAD</w:t>
      </w:r>
      <w:proofErr w:type="spellEnd"/>
      <w:r w:rsidRPr="0010266D">
        <w:rPr>
          <w:lang w:val="en-US"/>
        </w:rPr>
        <w:t xml:space="preserve"> TLSv1 AES256-SHA 501 6932 -% 82579 769 0 0 0 0</w:t>
      </w:r>
    </w:p>
    <w:p w:rsidR="0010266D" w:rsidRPr="0010266D" w:rsidRDefault="0010266D" w:rsidP="0010266D">
      <w:pPr>
        <w:pStyle w:val="HTMLVorformatiert"/>
        <w:rPr>
          <w:lang w:val="en-US"/>
        </w:rPr>
      </w:pPr>
      <w:r w:rsidRPr="0010266D">
        <w:rPr>
          <w:lang w:val="en-US"/>
        </w:rPr>
        <w:t xml:space="preserve">155.80.44.115 IT - [2015-09-02 11:58:49.801640] </w:t>
      </w:r>
      <w:r w:rsidRPr="0010266D">
        <w:rPr>
          <w:rStyle w:val="pl-pds"/>
          <w:lang w:val="en-US"/>
        </w:rPr>
        <w:t>"</w:t>
      </w:r>
      <w:r w:rsidRPr="0010266D">
        <w:rPr>
          <w:rStyle w:val="pl-s"/>
          <w:lang w:val="en-US"/>
        </w:rPr>
        <w:t>GET /cms/2013/10/21/nftables-to-replace-iptables-firewall-facility-in-upcoming-linux-kernel/feed/ HTTP/1.1</w:t>
      </w:r>
      <w:r w:rsidRPr="0010266D">
        <w:rPr>
          <w:rStyle w:val="pl-pds"/>
          <w:lang w:val="en-US"/>
        </w:rPr>
        <w:t>"</w:t>
      </w:r>
      <w:r w:rsidRPr="0010266D">
        <w:rPr>
          <w:lang w:val="en-US"/>
        </w:rPr>
        <w:t xml:space="preserve"> 200 475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r w:rsidRPr="0010266D">
        <w:rPr>
          <w:rStyle w:val="pl-pds"/>
          <w:lang w:val="en-US"/>
        </w:rPr>
        <w:t>"</w:t>
      </w:r>
      <w:r w:rsidRPr="0010266D">
        <w:rPr>
          <w:rStyle w:val="pl-s"/>
          <w:lang w:val="en-US"/>
        </w:rPr>
        <w:t>Mozilla/5.0 (compatible; MJ12bot/v1.4.5; http://www.majestic12.co.uk/bot.php?+)</w:t>
      </w:r>
      <w:r w:rsidRPr="0010266D">
        <w:rPr>
          <w:rStyle w:val="pl-pds"/>
          <w:lang w:val="en-US"/>
        </w:rPr>
        <w:t>"</w:t>
      </w:r>
      <w:r w:rsidRPr="0010266D">
        <w:rPr>
          <w:lang w:val="en-US"/>
        </w:rPr>
        <w:t xml:space="preserve"> www.example.com 124.165.3.7 443 redirect-handler - + </w:t>
      </w:r>
      <w:r w:rsidRPr="0010266D">
        <w:rPr>
          <w:rStyle w:val="pl-pds"/>
          <w:lang w:val="en-US"/>
        </w:rPr>
        <w:t>"</w:t>
      </w:r>
      <w:r w:rsidRPr="0010266D">
        <w:rPr>
          <w:rStyle w:val="pl-s"/>
          <w:lang w:val="en-US"/>
        </w:rPr>
        <w:t>-</w:t>
      </w:r>
      <w:r w:rsidRPr="0010266D">
        <w:rPr>
          <w:rStyle w:val="pl-pds"/>
          <w:lang w:val="en-US"/>
        </w:rPr>
        <w:t>"</w:t>
      </w:r>
      <w:r w:rsidRPr="0010266D">
        <w:rPr>
          <w:lang w:val="en-US"/>
        </w:rPr>
        <w:t xml:space="preserve"> </w:t>
      </w:r>
      <w:proofErr w:type="spellStart"/>
      <w:r w:rsidRPr="0010266D">
        <w:rPr>
          <w:lang w:val="en-US"/>
        </w:rPr>
        <w:t>VebIWcCoAwcAADRbdGsAAAAD</w:t>
      </w:r>
      <w:proofErr w:type="spellEnd"/>
      <w:r w:rsidRPr="0010266D">
        <w:rPr>
          <w:lang w:val="en-US"/>
        </w:rPr>
        <w:t xml:space="preserve"> TLSv1 AES256-SHA 501 1007 -% 23735 833 0 0 0 0</w:t>
      </w:r>
    </w:p>
    <w:p w:rsidR="0010266D" w:rsidRDefault="0010266D" w:rsidP="0010266D">
      <w:pPr>
        <w:pStyle w:val="StandardWeb"/>
      </w:pPr>
      <w:r>
        <w:t xml:space="preserve">Schauen wir uns hier mal die Verteilung der </w:t>
      </w:r>
      <w:r>
        <w:rPr>
          <w:rStyle w:val="Hervorhebung"/>
        </w:rPr>
        <w:t>GET</w:t>
      </w:r>
      <w:r>
        <w:t xml:space="preserve"> und </w:t>
      </w:r>
      <w:r>
        <w:rPr>
          <w:rStyle w:val="Hervorhebung"/>
        </w:rPr>
        <w:t>POST</w:t>
      </w:r>
      <w:r>
        <w:t xml:space="preserve"> </w:t>
      </w:r>
      <w:proofErr w:type="spellStart"/>
      <w:r>
        <w:t>Requests</w:t>
      </w:r>
      <w:proofErr w:type="spellEnd"/>
      <w:r>
        <w:t xml:space="preserve"> an:</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cat labor-04-example-access.log  </w:t>
      </w:r>
      <w:r w:rsidRPr="0010266D">
        <w:rPr>
          <w:rStyle w:val="pl-k"/>
          <w:lang w:val="en-US"/>
        </w:rPr>
        <w:t>|</w:t>
      </w:r>
      <w:r w:rsidRPr="0010266D">
        <w:rPr>
          <w:lang w:val="en-US"/>
        </w:rPr>
        <w:t xml:space="preserve"> </w:t>
      </w:r>
      <w:proofErr w:type="spellStart"/>
      <w:r w:rsidRPr="0010266D">
        <w:rPr>
          <w:lang w:val="en-US"/>
        </w:rPr>
        <w:t>egrep</w:t>
      </w:r>
      <w:proofErr w:type="spellEnd"/>
      <w:r w:rsidRPr="0010266D">
        <w:rPr>
          <w:lang w:val="en-US"/>
        </w:rPr>
        <w:t xml:space="preserve">  -o </w:t>
      </w:r>
      <w:r w:rsidRPr="0010266D">
        <w:rPr>
          <w:rStyle w:val="pl-pds"/>
          <w:lang w:val="en-US"/>
        </w:rPr>
        <w:t>'</w:t>
      </w:r>
      <w:r w:rsidRPr="0010266D">
        <w:rPr>
          <w:rStyle w:val="pl-s"/>
          <w:lang w:val="en-US"/>
        </w:rPr>
        <w:t>"(GET|POST)</w:t>
      </w:r>
      <w:r w:rsidRPr="0010266D">
        <w:rPr>
          <w:rStyle w:val="pl-pds"/>
          <w:lang w:val="en-US"/>
        </w:rPr>
        <w:t>'</w:t>
      </w:r>
      <w:r w:rsidRPr="0010266D">
        <w:rPr>
          <w:lang w:val="en-US"/>
        </w:rPr>
        <w:t xml:space="preserve">  </w:t>
      </w:r>
      <w:r w:rsidRPr="0010266D">
        <w:rPr>
          <w:rStyle w:val="pl-k"/>
          <w:lang w:val="en-US"/>
        </w:rPr>
        <w:t>|</w:t>
      </w:r>
      <w:r w:rsidRPr="0010266D">
        <w:rPr>
          <w:lang w:val="en-US"/>
        </w:rPr>
        <w:t xml:space="preserve"> cut -b2- </w:t>
      </w:r>
      <w:r w:rsidRPr="0010266D">
        <w:rPr>
          <w:rStyle w:val="pl-k"/>
          <w:lang w:val="en-US"/>
        </w:rPr>
        <w:t>|</w:t>
      </w:r>
      <w:r w:rsidRPr="0010266D">
        <w:rPr>
          <w:lang w:val="en-US"/>
        </w:rPr>
        <w:t xml:space="preserve"> sort </w:t>
      </w:r>
      <w:r w:rsidRPr="0010266D">
        <w:rPr>
          <w:rStyle w:val="pl-k"/>
          <w:lang w:val="en-US"/>
        </w:rPr>
        <w:t>|</w:t>
      </w:r>
      <w:r w:rsidRPr="0010266D">
        <w:rPr>
          <w:lang w:val="en-US"/>
        </w:rPr>
        <w:t xml:space="preserve"> </w:t>
      </w:r>
      <w:proofErr w:type="spellStart"/>
      <w:r w:rsidRPr="0010266D">
        <w:rPr>
          <w:lang w:val="en-US"/>
        </w:rPr>
        <w:t>uniq</w:t>
      </w:r>
      <w:proofErr w:type="spellEnd"/>
      <w:r w:rsidRPr="0010266D">
        <w:rPr>
          <w:lang w:val="en-US"/>
        </w:rPr>
        <w:t xml:space="preserve"> -c</w:t>
      </w:r>
    </w:p>
    <w:p w:rsidR="0010266D" w:rsidRDefault="0010266D" w:rsidP="0010266D">
      <w:pPr>
        <w:pStyle w:val="HTMLVorformatiert"/>
      </w:pPr>
      <w:r w:rsidRPr="0010266D">
        <w:rPr>
          <w:lang w:val="en-US"/>
        </w:rPr>
        <w:t xml:space="preserve">   </w:t>
      </w:r>
      <w:r>
        <w:t>9781 GET</w:t>
      </w:r>
    </w:p>
    <w:p w:rsidR="0010266D" w:rsidRDefault="0010266D" w:rsidP="0010266D">
      <w:pPr>
        <w:pStyle w:val="HTMLVorformatiert"/>
      </w:pPr>
      <w:r>
        <w:t xml:space="preserve">     12 POST</w:t>
      </w:r>
    </w:p>
    <w:p w:rsidR="0010266D" w:rsidRDefault="0010266D" w:rsidP="0010266D">
      <w:pPr>
        <w:pStyle w:val="StandardWeb"/>
      </w:pPr>
      <w:r>
        <w:t>Das ist ein eindeutiges Resultat. Sehen wir eigentlich viele Fehler? Also Anfragen, die mit einem HTTP Fehlercode beantwortet wurden?</w:t>
      </w:r>
    </w:p>
    <w:p w:rsidR="0010266D" w:rsidRDefault="0010266D" w:rsidP="0010266D">
      <w:pPr>
        <w:pStyle w:val="HTMLVorformatiert"/>
      </w:pPr>
      <w:r>
        <w:t>$</w:t>
      </w:r>
      <w:r>
        <w:rPr>
          <w:rStyle w:val="pl-k"/>
        </w:rPr>
        <w:t>&gt;</w:t>
      </w:r>
      <w:r>
        <w:t xml:space="preserve"> </w:t>
      </w:r>
      <w:proofErr w:type="spellStart"/>
      <w:r>
        <w:t>cat</w:t>
      </w:r>
      <w:proofErr w:type="spellEnd"/>
      <w:r>
        <w:t xml:space="preserve"> labor-04-example-access.log </w:t>
      </w:r>
      <w:r>
        <w:rPr>
          <w:rStyle w:val="pl-k"/>
        </w:rPr>
        <w:t>|</w:t>
      </w:r>
      <w:r>
        <w:t xml:space="preserve"> </w:t>
      </w:r>
      <w:proofErr w:type="spellStart"/>
      <w:r>
        <w:t>cut</w:t>
      </w:r>
      <w:proofErr w:type="spellEnd"/>
      <w:r>
        <w:t xml:space="preserve"> -d</w:t>
      </w:r>
      <w:r>
        <w:rPr>
          <w:rStyle w:val="pl-cce"/>
        </w:rPr>
        <w:t>\"</w:t>
      </w:r>
      <w:r>
        <w:t xml:space="preserve"> -f3 </w:t>
      </w:r>
      <w:r>
        <w:rPr>
          <w:rStyle w:val="pl-k"/>
        </w:rPr>
        <w:t>|</w:t>
      </w:r>
      <w:r>
        <w:t xml:space="preserve"> </w:t>
      </w:r>
      <w:proofErr w:type="spellStart"/>
      <w:r>
        <w:t>cut</w:t>
      </w:r>
      <w:proofErr w:type="spellEnd"/>
      <w:r>
        <w:t xml:space="preserve"> -d</w:t>
      </w:r>
      <w:r>
        <w:rPr>
          <w:rStyle w:val="pl-cce"/>
        </w:rPr>
        <w:t xml:space="preserve">\ </w:t>
      </w:r>
      <w:r>
        <w:t xml:space="preserve"> -f2 </w:t>
      </w:r>
      <w:r>
        <w:rPr>
          <w:rStyle w:val="pl-k"/>
        </w:rPr>
        <w:t>|</w:t>
      </w:r>
      <w:r>
        <w:t xml:space="preserve"> </w:t>
      </w:r>
      <w:proofErr w:type="spellStart"/>
      <w:r>
        <w:t>sort</w:t>
      </w:r>
      <w:proofErr w:type="spellEnd"/>
      <w:r>
        <w:t xml:space="preserve"> </w:t>
      </w:r>
      <w:r>
        <w:rPr>
          <w:rStyle w:val="pl-k"/>
        </w:rPr>
        <w:t>|</w:t>
      </w:r>
      <w:r>
        <w:t xml:space="preserve"> </w:t>
      </w:r>
      <w:proofErr w:type="spellStart"/>
      <w:r>
        <w:t>uniq</w:t>
      </w:r>
      <w:proofErr w:type="spellEnd"/>
      <w:r>
        <w:t xml:space="preserve"> -c</w:t>
      </w:r>
    </w:p>
    <w:p w:rsidR="0010266D" w:rsidRDefault="0010266D" w:rsidP="0010266D">
      <w:pPr>
        <w:pStyle w:val="HTMLVorformatiert"/>
      </w:pPr>
      <w:r>
        <w:t xml:space="preserve">   9040 200</w:t>
      </w:r>
    </w:p>
    <w:p w:rsidR="0010266D" w:rsidRDefault="0010266D" w:rsidP="0010266D">
      <w:pPr>
        <w:pStyle w:val="HTMLVorformatiert"/>
      </w:pPr>
      <w:r>
        <w:t xml:space="preserve">      5 206</w:t>
      </w:r>
    </w:p>
    <w:p w:rsidR="0010266D" w:rsidRDefault="0010266D" w:rsidP="0010266D">
      <w:pPr>
        <w:pStyle w:val="HTMLVorformatiert"/>
      </w:pPr>
      <w:r>
        <w:t xml:space="preserve">    447 301</w:t>
      </w:r>
    </w:p>
    <w:p w:rsidR="0010266D" w:rsidRDefault="0010266D" w:rsidP="0010266D">
      <w:pPr>
        <w:pStyle w:val="HTMLVorformatiert"/>
      </w:pPr>
      <w:r>
        <w:t xml:space="preserve">     47 304</w:t>
      </w:r>
    </w:p>
    <w:p w:rsidR="0010266D" w:rsidRDefault="0010266D" w:rsidP="0010266D">
      <w:pPr>
        <w:pStyle w:val="HTMLVorformatiert"/>
      </w:pPr>
      <w:r>
        <w:t xml:space="preserve">     16 400</w:t>
      </w:r>
    </w:p>
    <w:p w:rsidR="0010266D" w:rsidRDefault="0010266D" w:rsidP="0010266D">
      <w:pPr>
        <w:pStyle w:val="HTMLVorformatiert"/>
      </w:pPr>
      <w:r>
        <w:t xml:space="preserve">      3 403</w:t>
      </w:r>
    </w:p>
    <w:p w:rsidR="0010266D" w:rsidRDefault="0010266D" w:rsidP="0010266D">
      <w:pPr>
        <w:pStyle w:val="HTMLVorformatiert"/>
      </w:pPr>
      <w:r>
        <w:t xml:space="preserve">    401 404</w:t>
      </w:r>
    </w:p>
    <w:p w:rsidR="0010266D" w:rsidRDefault="0010266D" w:rsidP="0010266D">
      <w:pPr>
        <w:pStyle w:val="HTMLVorformatiert"/>
      </w:pPr>
      <w:r>
        <w:t xml:space="preserve">     41 408</w:t>
      </w:r>
    </w:p>
    <w:p w:rsidR="0010266D" w:rsidRDefault="0010266D" w:rsidP="0010266D">
      <w:pPr>
        <w:pStyle w:val="StandardWeb"/>
      </w:pPr>
      <w:r>
        <w:t xml:space="preserve">Da liegt neben den sechzehn </w:t>
      </w:r>
      <w:proofErr w:type="spellStart"/>
      <w:r>
        <w:t>Requests</w:t>
      </w:r>
      <w:proofErr w:type="spellEnd"/>
      <w:r>
        <w:t xml:space="preserve"> mit der HTTP Antwort "400 Bad Request" ein recht grosser Anteil an 404ern vor ("404 Not </w:t>
      </w:r>
      <w:proofErr w:type="spellStart"/>
      <w:r>
        <w:t>Found</w:t>
      </w:r>
      <w:proofErr w:type="spellEnd"/>
      <w:r>
        <w:t xml:space="preserve">"). HTTP Status 400 bedeutet ein Protokoll-Fehler. 404 ist bekanntlich eine nicht gefundene Seite. Hier müsste man also mal nach dem Rechten sehen. Aber bevor wir weiter gehen, ein Hinweis auf die Anfrage mittels des Befehls </w:t>
      </w:r>
      <w:proofErr w:type="spellStart"/>
      <w:r>
        <w:rPr>
          <w:rStyle w:val="Hervorhebung"/>
        </w:rPr>
        <w:t>cut</w:t>
      </w:r>
      <w:proofErr w:type="spellEnd"/>
      <w:r>
        <w:t xml:space="preserve">. Wir haben die </w:t>
      </w:r>
      <w:proofErr w:type="spellStart"/>
      <w:r>
        <w:t>Logzeile</w:t>
      </w:r>
      <w:proofErr w:type="spellEnd"/>
      <w:r>
        <w:t xml:space="preserve"> mit dem Trennzeichen </w:t>
      </w:r>
      <w:r>
        <w:rPr>
          <w:rStyle w:val="Hervorhebung"/>
        </w:rPr>
        <w:t>"</w:t>
      </w:r>
      <w:r>
        <w:t xml:space="preserve"> unterteilt, das dritte Feld mit dieser Unterteilung extrahiert und dann den Inhalt wieder unterteilt, dieses Mal aber mit dem Leerschlag (man beachte das </w:t>
      </w:r>
      <w:r>
        <w:rPr>
          <w:rStyle w:val="Hervorhebung"/>
        </w:rPr>
        <w:t>\</w:t>
      </w:r>
      <w:r>
        <w:t xml:space="preserve">-Zeichen) als Trennzeichen und das zweite Feld extrahiert, was nun dem Status entspricht. Danach wurde sortiert und die </w:t>
      </w:r>
      <w:proofErr w:type="spellStart"/>
      <w:r>
        <w:rPr>
          <w:rStyle w:val="Hervorhebung"/>
        </w:rPr>
        <w:t>uniq</w:t>
      </w:r>
      <w:proofErr w:type="spellEnd"/>
      <w:r>
        <w:rPr>
          <w:rStyle w:val="Hervorhebung"/>
        </w:rPr>
        <w:t>-Funktion</w:t>
      </w:r>
      <w:r>
        <w:t xml:space="preserve"> im Zählmodus angewendet. Wir werden sehen, dass diese Art des Zugriffs auf die Daten ein sich wiederholendes Muster ist. Schauen wir das Logfile noch etwas genauer an.</w:t>
      </w:r>
    </w:p>
    <w:p w:rsidR="0010266D" w:rsidRDefault="0010266D" w:rsidP="0010266D">
      <w:pPr>
        <w:pStyle w:val="StandardWeb"/>
      </w:pPr>
      <w:r>
        <w:t xml:space="preserve">Weiter oben war die Rede von Verschlüsselungsprotokollen und wie ihre Auswertung eine Grundlage für einen Entscheid der adäquaten Reaktion auf die </w:t>
      </w:r>
      <w:r>
        <w:rPr>
          <w:rStyle w:val="Hervorhebung"/>
        </w:rPr>
        <w:t>POODLE</w:t>
      </w:r>
      <w:r>
        <w:t>-Schwachstelle war. Welche Verschlüsselungsprotokolle kommen seither eigentlich auf dem Server in der Praxis vor:</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cat labor-04-example-access.log </w:t>
      </w:r>
      <w:r w:rsidRPr="0010266D">
        <w:rPr>
          <w:rStyle w:val="pl-k"/>
          <w:lang w:val="en-US"/>
        </w:rPr>
        <w:t>|</w:t>
      </w:r>
      <w:r w:rsidRPr="0010266D">
        <w:rPr>
          <w:lang w:val="en-US"/>
        </w:rPr>
        <w:t xml:space="preserve"> cut -d</w:t>
      </w:r>
      <w:r w:rsidRPr="0010266D">
        <w:rPr>
          <w:rStyle w:val="pl-cce"/>
          <w:lang w:val="en-US"/>
        </w:rPr>
        <w:t>\"</w:t>
      </w:r>
      <w:r w:rsidRPr="0010266D">
        <w:rPr>
          <w:lang w:val="en-US"/>
        </w:rPr>
        <w:t xml:space="preserve"> -f9 </w:t>
      </w:r>
      <w:r w:rsidRPr="0010266D">
        <w:rPr>
          <w:rStyle w:val="pl-k"/>
          <w:lang w:val="en-US"/>
        </w:rPr>
        <w:t>|</w:t>
      </w:r>
      <w:r w:rsidRPr="0010266D">
        <w:rPr>
          <w:lang w:val="en-US"/>
        </w:rPr>
        <w:t xml:space="preserve"> cut -d</w:t>
      </w:r>
      <w:r w:rsidRPr="0010266D">
        <w:rPr>
          <w:rStyle w:val="pl-cce"/>
          <w:lang w:val="en-US"/>
        </w:rPr>
        <w:t xml:space="preserve">\ </w:t>
      </w:r>
      <w:r w:rsidRPr="0010266D">
        <w:rPr>
          <w:lang w:val="en-US"/>
        </w:rPr>
        <w:t xml:space="preserve"> -f4 </w:t>
      </w:r>
      <w:r w:rsidRPr="0010266D">
        <w:rPr>
          <w:rStyle w:val="pl-k"/>
          <w:lang w:val="en-US"/>
        </w:rPr>
        <w:t>|</w:t>
      </w:r>
      <w:r w:rsidRPr="0010266D">
        <w:rPr>
          <w:lang w:val="en-US"/>
        </w:rPr>
        <w:t xml:space="preserve"> sort </w:t>
      </w:r>
      <w:r w:rsidRPr="0010266D">
        <w:rPr>
          <w:rStyle w:val="pl-k"/>
          <w:lang w:val="en-US"/>
        </w:rPr>
        <w:t>|</w:t>
      </w:r>
      <w:r w:rsidRPr="0010266D">
        <w:rPr>
          <w:lang w:val="en-US"/>
        </w:rPr>
        <w:t xml:space="preserve"> </w:t>
      </w:r>
      <w:proofErr w:type="spellStart"/>
      <w:r w:rsidRPr="0010266D">
        <w:rPr>
          <w:lang w:val="en-US"/>
        </w:rPr>
        <w:t>uniq</w:t>
      </w:r>
      <w:proofErr w:type="spellEnd"/>
      <w:r w:rsidRPr="0010266D">
        <w:rPr>
          <w:lang w:val="en-US"/>
        </w:rPr>
        <w:t xml:space="preserve"> -c </w:t>
      </w:r>
      <w:r w:rsidRPr="0010266D">
        <w:rPr>
          <w:rStyle w:val="pl-k"/>
          <w:lang w:val="en-US"/>
        </w:rPr>
        <w:t>|</w:t>
      </w:r>
      <w:r w:rsidRPr="0010266D">
        <w:rPr>
          <w:lang w:val="en-US"/>
        </w:rPr>
        <w:t xml:space="preserve"> sort -n</w:t>
      </w:r>
    </w:p>
    <w:p w:rsidR="0010266D" w:rsidRDefault="0010266D" w:rsidP="0010266D">
      <w:pPr>
        <w:pStyle w:val="HTMLVorformatiert"/>
      </w:pPr>
      <w:r w:rsidRPr="0010266D">
        <w:rPr>
          <w:lang w:val="en-US"/>
        </w:rPr>
        <w:lastRenderedPageBreak/>
        <w:t xml:space="preserve">     </w:t>
      </w:r>
      <w:r>
        <w:t>21 -</w:t>
      </w:r>
    </w:p>
    <w:p w:rsidR="0010266D" w:rsidRDefault="0010266D" w:rsidP="0010266D">
      <w:pPr>
        <w:pStyle w:val="HTMLVorformatiert"/>
      </w:pPr>
      <w:r>
        <w:t xml:space="preserve">     65 TLSv1.1</w:t>
      </w:r>
    </w:p>
    <w:p w:rsidR="0010266D" w:rsidRDefault="0010266D" w:rsidP="0010266D">
      <w:pPr>
        <w:pStyle w:val="HTMLVorformatiert"/>
      </w:pPr>
      <w:r>
        <w:t xml:space="preserve">   1764 TLSv1</w:t>
      </w:r>
    </w:p>
    <w:p w:rsidR="0010266D" w:rsidRDefault="0010266D" w:rsidP="0010266D">
      <w:pPr>
        <w:pStyle w:val="HTMLVorformatiert"/>
      </w:pPr>
      <w:r>
        <w:t xml:space="preserve">   8150 TLSv1.2</w:t>
      </w:r>
    </w:p>
    <w:p w:rsidR="0010266D" w:rsidRDefault="0010266D" w:rsidP="0010266D">
      <w:pPr>
        <w:pStyle w:val="StandardWeb"/>
      </w:pPr>
      <w:r>
        <w:t xml:space="preserve">Es scheint vorzukommen, dass Apache kein Verschlüsselungsprotokoll notiert. Das ist etwas merkwürdig, da es aber ein sehr seltener Fall ist, gehen wir ihm für den Moment nicht nach. Wichtiger sind die Zahlenverhältnisse zwischen den TLS Protokollen. Hier dominiert nach dem Abschalten von </w:t>
      </w:r>
      <w:r>
        <w:rPr>
          <w:rStyle w:val="Hervorhebung"/>
        </w:rPr>
        <w:t>SSLv3</w:t>
      </w:r>
      <w:r>
        <w:t xml:space="preserve"> das Protokoll </w:t>
      </w:r>
      <w:r>
        <w:rPr>
          <w:rStyle w:val="Hervorhebung"/>
        </w:rPr>
        <w:t>TLSv1.2</w:t>
      </w:r>
      <w:r>
        <w:t xml:space="preserve">, neben einem substantiellen Anteil </w:t>
      </w:r>
      <w:r>
        <w:rPr>
          <w:rStyle w:val="Hervorhebung"/>
        </w:rPr>
        <w:t>TLSv1.0</w:t>
      </w:r>
      <w:r>
        <w:t xml:space="preserve">. </w:t>
      </w:r>
      <w:r>
        <w:rPr>
          <w:rStyle w:val="Hervorhebung"/>
        </w:rPr>
        <w:t>TLSv1.1</w:t>
      </w:r>
      <w:r>
        <w:t xml:space="preserve"> ist vernachlässigbar.</w:t>
      </w:r>
    </w:p>
    <w:p w:rsidR="0010266D" w:rsidRDefault="0010266D" w:rsidP="0010266D">
      <w:pPr>
        <w:pStyle w:val="StandardWeb"/>
      </w:pPr>
      <w:r>
        <w:t xml:space="preserve">Zum gewünschten Resultat sind wir wieder über eine Reihe von </w:t>
      </w:r>
      <w:proofErr w:type="spellStart"/>
      <w:r>
        <w:rPr>
          <w:rStyle w:val="Hervorhebung"/>
        </w:rPr>
        <w:t>cut</w:t>
      </w:r>
      <w:proofErr w:type="spellEnd"/>
      <w:r>
        <w:t>-Befehlen gelangt. Eigentlich wäre es doch angebracht, diese Befehle vorzumerken, da wir sie immer wieder brauchen. Das wäre dann eine Alias-Liste wie die folgende:</w:t>
      </w:r>
    </w:p>
    <w:p w:rsidR="0010266D" w:rsidRDefault="0010266D" w:rsidP="0010266D">
      <w:pPr>
        <w:pStyle w:val="HTMLVorformatiert"/>
      </w:pPr>
      <w:r>
        <w:rPr>
          <w:rStyle w:val="pl-c1"/>
        </w:rPr>
        <w:t>alias</w:t>
      </w:r>
      <w:r>
        <w:t xml:space="preserve"> </w:t>
      </w:r>
      <w:proofErr w:type="spellStart"/>
      <w:r>
        <w:t>alip</w:t>
      </w:r>
      <w:proofErr w:type="spellEnd"/>
      <w:r>
        <w:t>=</w:t>
      </w:r>
      <w:r>
        <w:rPr>
          <w:rStyle w:val="pl-pds"/>
        </w:rPr>
        <w:t>'</w:t>
      </w:r>
      <w:proofErr w:type="spellStart"/>
      <w:r>
        <w:rPr>
          <w:rStyle w:val="pl-s"/>
        </w:rPr>
        <w:t>cut</w:t>
      </w:r>
      <w:proofErr w:type="spellEnd"/>
      <w:r>
        <w:rPr>
          <w:rStyle w:val="pl-s"/>
        </w:rPr>
        <w:t xml:space="preserve"> -d\  -f1</w:t>
      </w:r>
      <w:r>
        <w:rPr>
          <w:rStyle w:val="pl-pd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alcountry</w:t>
      </w:r>
      <w:proofErr w:type="spellEnd"/>
      <w:r w:rsidRPr="0010266D">
        <w:rPr>
          <w:lang w:val="en-US"/>
        </w:rPr>
        <w:t>=</w:t>
      </w:r>
      <w:r w:rsidRPr="0010266D">
        <w:rPr>
          <w:rStyle w:val="pl-pds"/>
          <w:lang w:val="en-US"/>
        </w:rPr>
        <w:t>'</w:t>
      </w:r>
      <w:r w:rsidRPr="0010266D">
        <w:rPr>
          <w:rStyle w:val="pl-s"/>
          <w:lang w:val="en-US"/>
        </w:rPr>
        <w:t>cut -d\  -f2</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aluser</w:t>
      </w:r>
      <w:proofErr w:type="spellEnd"/>
      <w:r w:rsidRPr="0010266D">
        <w:rPr>
          <w:lang w:val="en-US"/>
        </w:rPr>
        <w:t>=</w:t>
      </w:r>
      <w:r w:rsidRPr="0010266D">
        <w:rPr>
          <w:rStyle w:val="pl-pds"/>
          <w:lang w:val="en-US"/>
        </w:rPr>
        <w:t>'</w:t>
      </w:r>
      <w:r w:rsidRPr="0010266D">
        <w:rPr>
          <w:rStyle w:val="pl-s"/>
          <w:lang w:val="en-US"/>
        </w:rPr>
        <w:t>cut -d\  -f3</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altimestamp</w:t>
      </w:r>
      <w:proofErr w:type="spellEnd"/>
      <w:r w:rsidRPr="0010266D">
        <w:rPr>
          <w:lang w:val="en-US"/>
        </w:rPr>
        <w:t>=</w:t>
      </w:r>
      <w:r w:rsidRPr="0010266D">
        <w:rPr>
          <w:rStyle w:val="pl-pds"/>
          <w:lang w:val="en-US"/>
        </w:rPr>
        <w:t>'</w:t>
      </w:r>
      <w:r w:rsidRPr="0010266D">
        <w:rPr>
          <w:rStyle w:val="pl-s"/>
          <w:lang w:val="en-US"/>
        </w:rPr>
        <w:t xml:space="preserve">cut -d\  -f4,5 | </w:t>
      </w:r>
      <w:proofErr w:type="spellStart"/>
      <w:r w:rsidRPr="0010266D">
        <w:rPr>
          <w:rStyle w:val="pl-s"/>
          <w:lang w:val="en-US"/>
        </w:rPr>
        <w:t>tr</w:t>
      </w:r>
      <w:proofErr w:type="spellEnd"/>
      <w:r w:rsidRPr="0010266D">
        <w:rPr>
          <w:rStyle w:val="pl-s"/>
          <w:lang w:val="en-US"/>
        </w:rPr>
        <w:t xml:space="preserve"> -d "[]"</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alrequestline</w:t>
      </w:r>
      <w:proofErr w:type="spellEnd"/>
      <w:r w:rsidRPr="0010266D">
        <w:rPr>
          <w:lang w:val="en-US"/>
        </w:rPr>
        <w:t>=</w:t>
      </w:r>
      <w:r w:rsidRPr="0010266D">
        <w:rPr>
          <w:rStyle w:val="pl-pds"/>
          <w:lang w:val="en-US"/>
        </w:rPr>
        <w:t>'</w:t>
      </w:r>
      <w:r w:rsidRPr="0010266D">
        <w:rPr>
          <w:rStyle w:val="pl-s"/>
          <w:lang w:val="en-US"/>
        </w:rPr>
        <w:t>cut -d\" -f2</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almethod</w:t>
      </w:r>
      <w:proofErr w:type="spellEnd"/>
      <w:r w:rsidRPr="0010266D">
        <w:rPr>
          <w:lang w:val="en-US"/>
        </w:rPr>
        <w:t>=</w:t>
      </w:r>
      <w:r w:rsidRPr="0010266D">
        <w:rPr>
          <w:rStyle w:val="pl-pds"/>
          <w:lang w:val="en-US"/>
        </w:rPr>
        <w:t>'</w:t>
      </w:r>
      <w:r w:rsidRPr="0010266D">
        <w:rPr>
          <w:rStyle w:val="pl-s"/>
          <w:lang w:val="en-US"/>
        </w:rPr>
        <w:t xml:space="preserve">cut -d\" -f2 | cut -d\  -f1 | </w:t>
      </w:r>
      <w:proofErr w:type="spellStart"/>
      <w:r w:rsidRPr="0010266D">
        <w:rPr>
          <w:rStyle w:val="pl-s"/>
          <w:lang w:val="en-US"/>
        </w:rPr>
        <w:t>sed</w:t>
      </w:r>
      <w:proofErr w:type="spellEnd"/>
      <w:r w:rsidRPr="0010266D">
        <w:rPr>
          <w:rStyle w:val="pl-s"/>
          <w:lang w:val="en-US"/>
        </w:rPr>
        <w:t xml:space="preserve"> "s/^-$/**NONE**/"</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aluri</w:t>
      </w:r>
      <w:proofErr w:type="spellEnd"/>
      <w:r w:rsidRPr="0010266D">
        <w:rPr>
          <w:lang w:val="en-US"/>
        </w:rPr>
        <w:t>=</w:t>
      </w:r>
      <w:r w:rsidRPr="0010266D">
        <w:rPr>
          <w:rStyle w:val="pl-pds"/>
          <w:lang w:val="en-US"/>
        </w:rPr>
        <w:t>'</w:t>
      </w:r>
      <w:r w:rsidRPr="0010266D">
        <w:rPr>
          <w:rStyle w:val="pl-s"/>
          <w:lang w:val="en-US"/>
        </w:rPr>
        <w:t xml:space="preserve">cut -d\" -f2 | cut -d\  -f2 | </w:t>
      </w:r>
      <w:proofErr w:type="spellStart"/>
      <w:r w:rsidRPr="0010266D">
        <w:rPr>
          <w:rStyle w:val="pl-s"/>
          <w:lang w:val="en-US"/>
        </w:rPr>
        <w:t>sed</w:t>
      </w:r>
      <w:proofErr w:type="spellEnd"/>
      <w:r w:rsidRPr="0010266D">
        <w:rPr>
          <w:rStyle w:val="pl-s"/>
          <w:lang w:val="en-US"/>
        </w:rPr>
        <w:t xml:space="preserve"> "s/^-$/**NONE**/"</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alprotocol</w:t>
      </w:r>
      <w:proofErr w:type="spellEnd"/>
      <w:r w:rsidRPr="0010266D">
        <w:rPr>
          <w:lang w:val="en-US"/>
        </w:rPr>
        <w:t>=</w:t>
      </w:r>
      <w:r w:rsidRPr="0010266D">
        <w:rPr>
          <w:rStyle w:val="pl-pds"/>
          <w:lang w:val="en-US"/>
        </w:rPr>
        <w:t>'</w:t>
      </w:r>
      <w:r w:rsidRPr="0010266D">
        <w:rPr>
          <w:rStyle w:val="pl-s"/>
          <w:lang w:val="en-US"/>
        </w:rPr>
        <w:t xml:space="preserve">cut -d\" -f2 | cut -d\  -f3 | </w:t>
      </w:r>
      <w:proofErr w:type="spellStart"/>
      <w:r w:rsidRPr="0010266D">
        <w:rPr>
          <w:rStyle w:val="pl-s"/>
          <w:lang w:val="en-US"/>
        </w:rPr>
        <w:t>sed</w:t>
      </w:r>
      <w:proofErr w:type="spellEnd"/>
      <w:r w:rsidRPr="0010266D">
        <w:rPr>
          <w:rStyle w:val="pl-s"/>
          <w:lang w:val="en-US"/>
        </w:rPr>
        <w:t xml:space="preserve"> "s/^-$/**NONE**/"</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alstatus</w:t>
      </w:r>
      <w:proofErr w:type="spellEnd"/>
      <w:r w:rsidRPr="0010266D">
        <w:rPr>
          <w:lang w:val="en-US"/>
        </w:rPr>
        <w:t>=</w:t>
      </w:r>
      <w:r w:rsidRPr="0010266D">
        <w:rPr>
          <w:rStyle w:val="pl-pds"/>
          <w:lang w:val="en-US"/>
        </w:rPr>
        <w:t>'</w:t>
      </w:r>
      <w:r w:rsidRPr="0010266D">
        <w:rPr>
          <w:rStyle w:val="pl-s"/>
          <w:lang w:val="en-US"/>
        </w:rPr>
        <w:t>cut -d\" -f3 | cut -d\  -f2</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alresponsebodysize</w:t>
      </w:r>
      <w:proofErr w:type="spellEnd"/>
      <w:r w:rsidRPr="0010266D">
        <w:rPr>
          <w:lang w:val="en-US"/>
        </w:rPr>
        <w:t>=</w:t>
      </w:r>
      <w:r w:rsidRPr="0010266D">
        <w:rPr>
          <w:rStyle w:val="pl-pds"/>
          <w:lang w:val="en-US"/>
        </w:rPr>
        <w:t>'</w:t>
      </w:r>
      <w:r w:rsidRPr="0010266D">
        <w:rPr>
          <w:rStyle w:val="pl-s"/>
          <w:lang w:val="en-US"/>
        </w:rPr>
        <w:t>cut -d\" -f3 | cut -d\  -f3</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alreferer</w:t>
      </w:r>
      <w:proofErr w:type="spellEnd"/>
      <w:r w:rsidRPr="0010266D">
        <w:rPr>
          <w:lang w:val="en-US"/>
        </w:rPr>
        <w:t>=</w:t>
      </w:r>
      <w:r w:rsidRPr="0010266D">
        <w:rPr>
          <w:rStyle w:val="pl-pds"/>
          <w:lang w:val="en-US"/>
        </w:rPr>
        <w:t>'</w:t>
      </w:r>
      <w:r w:rsidRPr="0010266D">
        <w:rPr>
          <w:rStyle w:val="pl-s"/>
          <w:lang w:val="en-US"/>
        </w:rPr>
        <w:t xml:space="preserve">cut -d\" -f4 | </w:t>
      </w:r>
      <w:proofErr w:type="spellStart"/>
      <w:r w:rsidRPr="0010266D">
        <w:rPr>
          <w:rStyle w:val="pl-s"/>
          <w:lang w:val="en-US"/>
        </w:rPr>
        <w:t>sed</w:t>
      </w:r>
      <w:proofErr w:type="spellEnd"/>
      <w:r w:rsidRPr="0010266D">
        <w:rPr>
          <w:rStyle w:val="pl-s"/>
          <w:lang w:val="en-US"/>
        </w:rPr>
        <w:t xml:space="preserve"> "s/^-$/**NONE**/"</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alreferrer</w:t>
      </w:r>
      <w:proofErr w:type="spellEnd"/>
      <w:r w:rsidRPr="0010266D">
        <w:rPr>
          <w:lang w:val="en-US"/>
        </w:rPr>
        <w:t>=</w:t>
      </w:r>
      <w:r w:rsidRPr="0010266D">
        <w:rPr>
          <w:rStyle w:val="pl-pds"/>
          <w:lang w:val="en-US"/>
        </w:rPr>
        <w:t>'</w:t>
      </w:r>
      <w:r w:rsidRPr="0010266D">
        <w:rPr>
          <w:rStyle w:val="pl-s"/>
          <w:lang w:val="en-US"/>
        </w:rPr>
        <w:t xml:space="preserve">cut -d\" -f4 | </w:t>
      </w:r>
      <w:proofErr w:type="spellStart"/>
      <w:r w:rsidRPr="0010266D">
        <w:rPr>
          <w:rStyle w:val="pl-s"/>
          <w:lang w:val="en-US"/>
        </w:rPr>
        <w:t>sed</w:t>
      </w:r>
      <w:proofErr w:type="spellEnd"/>
      <w:r w:rsidRPr="0010266D">
        <w:rPr>
          <w:rStyle w:val="pl-s"/>
          <w:lang w:val="en-US"/>
        </w:rPr>
        <w:t xml:space="preserve"> "s/^-$/**NONE**/"</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aluseragent</w:t>
      </w:r>
      <w:proofErr w:type="spellEnd"/>
      <w:r w:rsidRPr="0010266D">
        <w:rPr>
          <w:lang w:val="en-US"/>
        </w:rPr>
        <w:t>=</w:t>
      </w:r>
      <w:r w:rsidRPr="0010266D">
        <w:rPr>
          <w:rStyle w:val="pl-pds"/>
          <w:lang w:val="en-US"/>
        </w:rPr>
        <w:t>'</w:t>
      </w:r>
      <w:r w:rsidRPr="0010266D">
        <w:rPr>
          <w:rStyle w:val="pl-s"/>
          <w:lang w:val="en-US"/>
        </w:rPr>
        <w:t xml:space="preserve">cut -d\" -f6 | </w:t>
      </w:r>
      <w:proofErr w:type="spellStart"/>
      <w:r w:rsidRPr="0010266D">
        <w:rPr>
          <w:rStyle w:val="pl-s"/>
          <w:lang w:val="en-US"/>
        </w:rPr>
        <w:t>sed</w:t>
      </w:r>
      <w:proofErr w:type="spellEnd"/>
      <w:r w:rsidRPr="0010266D">
        <w:rPr>
          <w:rStyle w:val="pl-s"/>
          <w:lang w:val="en-US"/>
        </w:rPr>
        <w:t xml:space="preserve"> "s/^-$/**NONE**/"</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alservername</w:t>
      </w:r>
      <w:proofErr w:type="spellEnd"/>
      <w:r w:rsidRPr="0010266D">
        <w:rPr>
          <w:lang w:val="en-US"/>
        </w:rPr>
        <w:t>=</w:t>
      </w:r>
      <w:r w:rsidRPr="0010266D">
        <w:rPr>
          <w:rStyle w:val="pl-pds"/>
          <w:lang w:val="en-US"/>
        </w:rPr>
        <w:t>'</w:t>
      </w:r>
      <w:r w:rsidRPr="0010266D">
        <w:rPr>
          <w:rStyle w:val="pl-s"/>
          <w:lang w:val="en-US"/>
        </w:rPr>
        <w:t>cut -d\" -f7 | cut -d\  -f2</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alservername</w:t>
      </w:r>
      <w:proofErr w:type="spellEnd"/>
      <w:r w:rsidRPr="0010266D">
        <w:rPr>
          <w:lang w:val="en-US"/>
        </w:rPr>
        <w:t>=</w:t>
      </w:r>
      <w:r w:rsidRPr="0010266D">
        <w:rPr>
          <w:rStyle w:val="pl-pds"/>
          <w:lang w:val="en-US"/>
        </w:rPr>
        <w:t>'</w:t>
      </w:r>
      <w:r w:rsidRPr="0010266D">
        <w:rPr>
          <w:rStyle w:val="pl-s"/>
          <w:lang w:val="en-US"/>
        </w:rPr>
        <w:t>cut -d\" -f7 | cut -d\  -f2</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allocalip</w:t>
      </w:r>
      <w:proofErr w:type="spellEnd"/>
      <w:r w:rsidRPr="0010266D">
        <w:rPr>
          <w:lang w:val="en-US"/>
        </w:rPr>
        <w:t>=</w:t>
      </w:r>
      <w:r w:rsidRPr="0010266D">
        <w:rPr>
          <w:rStyle w:val="pl-pds"/>
          <w:lang w:val="en-US"/>
        </w:rPr>
        <w:t>'</w:t>
      </w:r>
      <w:r w:rsidRPr="0010266D">
        <w:rPr>
          <w:rStyle w:val="pl-s"/>
          <w:lang w:val="en-US"/>
        </w:rPr>
        <w:t>cut -d\" -f7 | cut -d\  -f3</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alcanonicalport</w:t>
      </w:r>
      <w:proofErr w:type="spellEnd"/>
      <w:r w:rsidRPr="0010266D">
        <w:rPr>
          <w:lang w:val="en-US"/>
        </w:rPr>
        <w:t>=</w:t>
      </w:r>
      <w:r w:rsidRPr="0010266D">
        <w:rPr>
          <w:rStyle w:val="pl-pds"/>
          <w:lang w:val="en-US"/>
        </w:rPr>
        <w:t>'</w:t>
      </w:r>
      <w:r w:rsidRPr="0010266D">
        <w:rPr>
          <w:rStyle w:val="pl-s"/>
          <w:lang w:val="en-US"/>
        </w:rPr>
        <w:t>cut -d\" -f7 | cut -d\  -f4</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alport</w:t>
      </w:r>
      <w:proofErr w:type="spellEnd"/>
      <w:r w:rsidRPr="0010266D">
        <w:rPr>
          <w:lang w:val="en-US"/>
        </w:rPr>
        <w:t>=</w:t>
      </w:r>
      <w:r w:rsidRPr="0010266D">
        <w:rPr>
          <w:rStyle w:val="pl-pds"/>
          <w:lang w:val="en-US"/>
        </w:rPr>
        <w:t>'</w:t>
      </w:r>
      <w:r w:rsidRPr="0010266D">
        <w:rPr>
          <w:rStyle w:val="pl-s"/>
          <w:lang w:val="en-US"/>
        </w:rPr>
        <w:t>cut -d\" -f7 | cut -d\  -f4</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alhandler</w:t>
      </w:r>
      <w:proofErr w:type="spellEnd"/>
      <w:r w:rsidRPr="0010266D">
        <w:rPr>
          <w:lang w:val="en-US"/>
        </w:rPr>
        <w:t>=</w:t>
      </w:r>
      <w:r w:rsidRPr="0010266D">
        <w:rPr>
          <w:rStyle w:val="pl-pds"/>
          <w:lang w:val="en-US"/>
        </w:rPr>
        <w:t>'</w:t>
      </w:r>
      <w:r w:rsidRPr="0010266D">
        <w:rPr>
          <w:rStyle w:val="pl-s"/>
          <w:lang w:val="en-US"/>
        </w:rPr>
        <w:t>cut -d\" -f7 | cut -d\  -f5</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albalroute</w:t>
      </w:r>
      <w:proofErr w:type="spellEnd"/>
      <w:r w:rsidRPr="0010266D">
        <w:rPr>
          <w:lang w:val="en-US"/>
        </w:rPr>
        <w:t>=</w:t>
      </w:r>
      <w:r w:rsidRPr="0010266D">
        <w:rPr>
          <w:rStyle w:val="pl-pds"/>
          <w:lang w:val="en-US"/>
        </w:rPr>
        <w:t>'</w:t>
      </w:r>
      <w:r w:rsidRPr="0010266D">
        <w:rPr>
          <w:rStyle w:val="pl-s"/>
          <w:lang w:val="en-US"/>
        </w:rPr>
        <w:t>cut -d\" -f7 | cut -d\  -f6</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alconnstatus</w:t>
      </w:r>
      <w:proofErr w:type="spellEnd"/>
      <w:r w:rsidRPr="0010266D">
        <w:rPr>
          <w:lang w:val="en-US"/>
        </w:rPr>
        <w:t>=</w:t>
      </w:r>
      <w:r w:rsidRPr="0010266D">
        <w:rPr>
          <w:rStyle w:val="pl-pds"/>
          <w:lang w:val="en-US"/>
        </w:rPr>
        <w:t>'</w:t>
      </w:r>
      <w:r w:rsidRPr="0010266D">
        <w:rPr>
          <w:rStyle w:val="pl-s"/>
          <w:lang w:val="en-US"/>
        </w:rPr>
        <w:t>cut -d\" -f7 | cut -d\  -f7</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altrkcookie</w:t>
      </w:r>
      <w:proofErr w:type="spellEnd"/>
      <w:r w:rsidRPr="0010266D">
        <w:rPr>
          <w:lang w:val="en-US"/>
        </w:rPr>
        <w:t>=</w:t>
      </w:r>
      <w:r w:rsidRPr="0010266D">
        <w:rPr>
          <w:rStyle w:val="pl-pds"/>
          <w:lang w:val="en-US"/>
        </w:rPr>
        <w:t>'</w:t>
      </w:r>
      <w:r w:rsidRPr="0010266D">
        <w:rPr>
          <w:rStyle w:val="pl-s"/>
          <w:lang w:val="en-US"/>
        </w:rPr>
        <w:t>cut -d\" -f8</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alreqid</w:t>
      </w:r>
      <w:proofErr w:type="spellEnd"/>
      <w:r w:rsidRPr="0010266D">
        <w:rPr>
          <w:lang w:val="en-US"/>
        </w:rPr>
        <w:t>=</w:t>
      </w:r>
      <w:r w:rsidRPr="0010266D">
        <w:rPr>
          <w:rStyle w:val="pl-pds"/>
          <w:lang w:val="en-US"/>
        </w:rPr>
        <w:t>'</w:t>
      </w:r>
      <w:r w:rsidRPr="0010266D">
        <w:rPr>
          <w:rStyle w:val="pl-s"/>
          <w:lang w:val="en-US"/>
        </w:rPr>
        <w:t>cut -d\" -f9 | cut -d\  -f2</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alsslprotocol</w:t>
      </w:r>
      <w:proofErr w:type="spellEnd"/>
      <w:r w:rsidRPr="0010266D">
        <w:rPr>
          <w:lang w:val="en-US"/>
        </w:rPr>
        <w:t>=</w:t>
      </w:r>
      <w:r w:rsidRPr="0010266D">
        <w:rPr>
          <w:rStyle w:val="pl-pds"/>
          <w:lang w:val="en-US"/>
        </w:rPr>
        <w:t>'</w:t>
      </w:r>
      <w:r w:rsidRPr="0010266D">
        <w:rPr>
          <w:rStyle w:val="pl-s"/>
          <w:lang w:val="en-US"/>
        </w:rPr>
        <w:t>cut -d\" -f9 | cut -d\  -f3</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alsslcipher</w:t>
      </w:r>
      <w:proofErr w:type="spellEnd"/>
      <w:r w:rsidRPr="0010266D">
        <w:rPr>
          <w:lang w:val="en-US"/>
        </w:rPr>
        <w:t>=</w:t>
      </w:r>
      <w:r w:rsidRPr="0010266D">
        <w:rPr>
          <w:rStyle w:val="pl-pds"/>
          <w:lang w:val="en-US"/>
        </w:rPr>
        <w:t>'</w:t>
      </w:r>
      <w:r w:rsidRPr="0010266D">
        <w:rPr>
          <w:rStyle w:val="pl-s"/>
          <w:lang w:val="en-US"/>
        </w:rPr>
        <w:t>cut -d\" -f9 | cut -d\  -f4</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alioin</w:t>
      </w:r>
      <w:proofErr w:type="spellEnd"/>
      <w:r w:rsidRPr="0010266D">
        <w:rPr>
          <w:lang w:val="en-US"/>
        </w:rPr>
        <w:t>=</w:t>
      </w:r>
      <w:r w:rsidRPr="0010266D">
        <w:rPr>
          <w:rStyle w:val="pl-pds"/>
          <w:lang w:val="en-US"/>
        </w:rPr>
        <w:t>'</w:t>
      </w:r>
      <w:r w:rsidRPr="0010266D">
        <w:rPr>
          <w:rStyle w:val="pl-s"/>
          <w:lang w:val="en-US"/>
        </w:rPr>
        <w:t>cut -d\" -f9 | cut -d\  -f5</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alioout</w:t>
      </w:r>
      <w:proofErr w:type="spellEnd"/>
      <w:r w:rsidRPr="0010266D">
        <w:rPr>
          <w:lang w:val="en-US"/>
        </w:rPr>
        <w:t>=</w:t>
      </w:r>
      <w:r w:rsidRPr="0010266D">
        <w:rPr>
          <w:rStyle w:val="pl-pds"/>
          <w:lang w:val="en-US"/>
        </w:rPr>
        <w:t>'</w:t>
      </w:r>
      <w:r w:rsidRPr="0010266D">
        <w:rPr>
          <w:rStyle w:val="pl-s"/>
          <w:lang w:val="en-US"/>
        </w:rPr>
        <w:t>cut -d\" -f9 | cut -d\  -f6</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aldeflateratio</w:t>
      </w:r>
      <w:proofErr w:type="spellEnd"/>
      <w:r w:rsidRPr="0010266D">
        <w:rPr>
          <w:lang w:val="en-US"/>
        </w:rPr>
        <w:t>=</w:t>
      </w:r>
      <w:r w:rsidRPr="0010266D">
        <w:rPr>
          <w:rStyle w:val="pl-pds"/>
          <w:lang w:val="en-US"/>
        </w:rPr>
        <w:t>'</w:t>
      </w:r>
      <w:r w:rsidRPr="0010266D">
        <w:rPr>
          <w:rStyle w:val="pl-s"/>
          <w:lang w:val="en-US"/>
        </w:rPr>
        <w:t xml:space="preserve">cut -d\" -f9 | cut -d\  -f7 | </w:t>
      </w:r>
      <w:proofErr w:type="spellStart"/>
      <w:r w:rsidRPr="0010266D">
        <w:rPr>
          <w:rStyle w:val="pl-s"/>
          <w:lang w:val="en-US"/>
        </w:rPr>
        <w:t>tr</w:t>
      </w:r>
      <w:proofErr w:type="spellEnd"/>
      <w:r w:rsidRPr="0010266D">
        <w:rPr>
          <w:rStyle w:val="pl-s"/>
          <w:lang w:val="en-US"/>
        </w:rPr>
        <w:t xml:space="preserve"> -d %</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alduration</w:t>
      </w:r>
      <w:proofErr w:type="spellEnd"/>
      <w:r w:rsidRPr="0010266D">
        <w:rPr>
          <w:lang w:val="en-US"/>
        </w:rPr>
        <w:t>=</w:t>
      </w:r>
      <w:r w:rsidRPr="0010266D">
        <w:rPr>
          <w:rStyle w:val="pl-pds"/>
          <w:lang w:val="en-US"/>
        </w:rPr>
        <w:t>'</w:t>
      </w:r>
      <w:r w:rsidRPr="0010266D">
        <w:rPr>
          <w:rStyle w:val="pl-s"/>
          <w:lang w:val="en-US"/>
        </w:rPr>
        <w:t>cut -d\" -f9 | cut -d\  -f8</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aldurationin</w:t>
      </w:r>
      <w:proofErr w:type="spellEnd"/>
      <w:r w:rsidRPr="0010266D">
        <w:rPr>
          <w:lang w:val="en-US"/>
        </w:rPr>
        <w:t>=</w:t>
      </w:r>
      <w:r w:rsidRPr="0010266D">
        <w:rPr>
          <w:rStyle w:val="pl-pds"/>
          <w:lang w:val="en-US"/>
        </w:rPr>
        <w:t>'</w:t>
      </w:r>
      <w:r w:rsidRPr="0010266D">
        <w:rPr>
          <w:rStyle w:val="pl-s"/>
          <w:lang w:val="en-US"/>
        </w:rPr>
        <w:t>cut -d\" -f9 | cut -d\  -f9</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aldurationapp</w:t>
      </w:r>
      <w:proofErr w:type="spellEnd"/>
      <w:r w:rsidRPr="0010266D">
        <w:rPr>
          <w:lang w:val="en-US"/>
        </w:rPr>
        <w:t>=</w:t>
      </w:r>
      <w:r w:rsidRPr="0010266D">
        <w:rPr>
          <w:rStyle w:val="pl-pds"/>
          <w:lang w:val="en-US"/>
        </w:rPr>
        <w:t>'</w:t>
      </w:r>
      <w:r w:rsidRPr="0010266D">
        <w:rPr>
          <w:rStyle w:val="pl-s"/>
          <w:lang w:val="en-US"/>
        </w:rPr>
        <w:t>cut -d\" -f9 | cut -d\  -f10</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aldurationout</w:t>
      </w:r>
      <w:proofErr w:type="spellEnd"/>
      <w:r w:rsidRPr="0010266D">
        <w:rPr>
          <w:lang w:val="en-US"/>
        </w:rPr>
        <w:t>=</w:t>
      </w:r>
      <w:r w:rsidRPr="0010266D">
        <w:rPr>
          <w:rStyle w:val="pl-pds"/>
          <w:lang w:val="en-US"/>
        </w:rPr>
        <w:t>'</w:t>
      </w:r>
      <w:r w:rsidRPr="0010266D">
        <w:rPr>
          <w:rStyle w:val="pl-s"/>
          <w:lang w:val="en-US"/>
        </w:rPr>
        <w:t>cut -d\" -f9 | cut -d\  -f11</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alscorein</w:t>
      </w:r>
      <w:proofErr w:type="spellEnd"/>
      <w:r w:rsidRPr="0010266D">
        <w:rPr>
          <w:lang w:val="en-US"/>
        </w:rPr>
        <w:t>=</w:t>
      </w:r>
      <w:r w:rsidRPr="0010266D">
        <w:rPr>
          <w:rStyle w:val="pl-pds"/>
          <w:lang w:val="en-US"/>
        </w:rPr>
        <w:t>'</w:t>
      </w:r>
      <w:r w:rsidRPr="0010266D">
        <w:rPr>
          <w:rStyle w:val="pl-s"/>
          <w:lang w:val="en-US"/>
        </w:rPr>
        <w:t xml:space="preserve">cut -d\" -f9 | cut -d\  -f12 | </w:t>
      </w:r>
      <w:proofErr w:type="spellStart"/>
      <w:r w:rsidRPr="0010266D">
        <w:rPr>
          <w:rStyle w:val="pl-s"/>
          <w:lang w:val="en-US"/>
        </w:rPr>
        <w:t>tr</w:t>
      </w:r>
      <w:proofErr w:type="spellEnd"/>
      <w:r w:rsidRPr="0010266D">
        <w:rPr>
          <w:rStyle w:val="pl-s"/>
          <w:lang w:val="en-US"/>
        </w:rPr>
        <w:t xml:space="preserve"> "-" "0"</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alscoreout</w:t>
      </w:r>
      <w:proofErr w:type="spellEnd"/>
      <w:r w:rsidRPr="0010266D">
        <w:rPr>
          <w:lang w:val="en-US"/>
        </w:rPr>
        <w:t>=</w:t>
      </w:r>
      <w:r w:rsidRPr="0010266D">
        <w:rPr>
          <w:rStyle w:val="pl-pds"/>
          <w:lang w:val="en-US"/>
        </w:rPr>
        <w:t>'</w:t>
      </w:r>
      <w:r w:rsidRPr="0010266D">
        <w:rPr>
          <w:rStyle w:val="pl-s"/>
          <w:lang w:val="en-US"/>
        </w:rPr>
        <w:t xml:space="preserve">cut -d\" -f9 | cut -d\  -f13 | </w:t>
      </w:r>
      <w:proofErr w:type="spellStart"/>
      <w:r w:rsidRPr="0010266D">
        <w:rPr>
          <w:rStyle w:val="pl-s"/>
          <w:lang w:val="en-US"/>
        </w:rPr>
        <w:t>tr</w:t>
      </w:r>
      <w:proofErr w:type="spellEnd"/>
      <w:r w:rsidRPr="0010266D">
        <w:rPr>
          <w:rStyle w:val="pl-s"/>
          <w:lang w:val="en-US"/>
        </w:rPr>
        <w:t xml:space="preserve"> "-" "0"</w:t>
      </w:r>
      <w:r w:rsidRPr="0010266D">
        <w:rPr>
          <w:rStyle w:val="pl-pds"/>
          <w:lang w:val="en-US"/>
        </w:rPr>
        <w:t>'</w:t>
      </w:r>
    </w:p>
    <w:p w:rsidR="0010266D" w:rsidRPr="0010266D" w:rsidRDefault="0010266D" w:rsidP="0010266D">
      <w:pPr>
        <w:pStyle w:val="HTMLVorformatiert"/>
        <w:rPr>
          <w:lang w:val="en-US"/>
        </w:rPr>
      </w:pPr>
      <w:r w:rsidRPr="0010266D">
        <w:rPr>
          <w:rStyle w:val="pl-c1"/>
          <w:lang w:val="en-US"/>
        </w:rPr>
        <w:t>alias</w:t>
      </w:r>
      <w:r w:rsidRPr="0010266D">
        <w:rPr>
          <w:lang w:val="en-US"/>
        </w:rPr>
        <w:t xml:space="preserve"> </w:t>
      </w:r>
      <w:proofErr w:type="spellStart"/>
      <w:r w:rsidRPr="0010266D">
        <w:rPr>
          <w:lang w:val="en-US"/>
        </w:rPr>
        <w:t>alscores</w:t>
      </w:r>
      <w:proofErr w:type="spellEnd"/>
      <w:r w:rsidRPr="0010266D">
        <w:rPr>
          <w:lang w:val="en-US"/>
        </w:rPr>
        <w:t>=</w:t>
      </w:r>
      <w:r w:rsidRPr="0010266D">
        <w:rPr>
          <w:rStyle w:val="pl-pds"/>
          <w:lang w:val="en-US"/>
        </w:rPr>
        <w:t>'</w:t>
      </w:r>
      <w:r w:rsidRPr="0010266D">
        <w:rPr>
          <w:rStyle w:val="pl-s"/>
          <w:lang w:val="en-US"/>
        </w:rPr>
        <w:t xml:space="preserve">cut -d\" -f9 | cut -d\  -f12,13 | </w:t>
      </w:r>
      <w:proofErr w:type="spellStart"/>
      <w:r w:rsidRPr="0010266D">
        <w:rPr>
          <w:rStyle w:val="pl-s"/>
          <w:lang w:val="en-US"/>
        </w:rPr>
        <w:t>tr</w:t>
      </w:r>
      <w:proofErr w:type="spellEnd"/>
      <w:r w:rsidRPr="0010266D">
        <w:rPr>
          <w:rStyle w:val="pl-s"/>
          <w:lang w:val="en-US"/>
        </w:rPr>
        <w:t xml:space="preserve"> " " ";" | </w:t>
      </w:r>
      <w:proofErr w:type="spellStart"/>
      <w:r w:rsidRPr="0010266D">
        <w:rPr>
          <w:rStyle w:val="pl-s"/>
          <w:lang w:val="en-US"/>
        </w:rPr>
        <w:t>tr</w:t>
      </w:r>
      <w:proofErr w:type="spellEnd"/>
      <w:r w:rsidRPr="0010266D">
        <w:rPr>
          <w:rStyle w:val="pl-s"/>
          <w:lang w:val="en-US"/>
        </w:rPr>
        <w:t xml:space="preserve"> "-" "0"</w:t>
      </w:r>
      <w:r w:rsidRPr="0010266D">
        <w:rPr>
          <w:rStyle w:val="pl-pds"/>
          <w:lang w:val="en-US"/>
        </w:rPr>
        <w:t>'</w:t>
      </w:r>
    </w:p>
    <w:p w:rsidR="0010266D" w:rsidRDefault="0010266D" w:rsidP="0010266D">
      <w:pPr>
        <w:pStyle w:val="StandardWeb"/>
      </w:pPr>
      <w:r>
        <w:t xml:space="preserve">Die Aliase beginnen alle mit </w:t>
      </w:r>
      <w:r>
        <w:rPr>
          <w:rStyle w:val="Hervorhebung"/>
        </w:rPr>
        <w:t>al</w:t>
      </w:r>
      <w:r>
        <w:t xml:space="preserve">. Dies steht für </w:t>
      </w:r>
      <w:proofErr w:type="spellStart"/>
      <w:r>
        <w:rPr>
          <w:rStyle w:val="Hervorhebung"/>
        </w:rPr>
        <w:t>ApacheLog</w:t>
      </w:r>
      <w:proofErr w:type="spellEnd"/>
      <w:r>
        <w:t xml:space="preserve"> oder </w:t>
      </w:r>
      <w:proofErr w:type="spellStart"/>
      <w:r>
        <w:rPr>
          <w:rStyle w:val="Hervorhebung"/>
        </w:rPr>
        <w:t>AccessLog</w:t>
      </w:r>
      <w:proofErr w:type="spellEnd"/>
      <w:r>
        <w:t xml:space="preserve">. Darauf folgt der </w:t>
      </w:r>
      <w:proofErr w:type="spellStart"/>
      <w:r>
        <w:t>Feldnahme</w:t>
      </w:r>
      <w:proofErr w:type="spellEnd"/>
      <w:r>
        <w:t>. Die einzelnen Aliase sind nicht alphabethisch geordnet. Sie folgen vielmehr der Reihenfolge der Felder im Format des Logfiles.</w:t>
      </w:r>
    </w:p>
    <w:p w:rsidR="0010266D" w:rsidRDefault="0010266D" w:rsidP="0010266D">
      <w:pPr>
        <w:pStyle w:val="StandardWeb"/>
      </w:pPr>
      <w:r>
        <w:t xml:space="preserve">Diese Liste mit Alias-Definitionen befindet sich in der Datei </w:t>
      </w:r>
      <w:hyperlink r:id="rId22" w:history="1">
        <w:r w:rsidRPr="006F7F09">
          <w:rPr>
            <w:rStyle w:val="Hyperlink"/>
          </w:rPr>
          <w:t>https://github.com/Apache-Labor/labor/blob/master/bin/.apache-modsec.alias</w:t>
        </w:r>
      </w:hyperlink>
      <w:r>
        <w:t xml:space="preserve">. Dort liegt sie gemeinsam mit einigen weiteren Aliasen, die wir in späteren Anleitungen definieren werden. Wenn man öfter mit Apache und seinen </w:t>
      </w:r>
      <w:r>
        <w:lastRenderedPageBreak/>
        <w:t xml:space="preserve">Logfiles arbeitet, dann bietet es sich an, diese Alias-Definitionen im Heim-Verzeichnis abzulegen und sie beim Einloggen zu laden. Also mittels folgendem Eintrag in der </w:t>
      </w:r>
      <w:r>
        <w:rPr>
          <w:rStyle w:val="Hervorhebung"/>
        </w:rPr>
        <w:t>.</w:t>
      </w:r>
      <w:proofErr w:type="spellStart"/>
      <w:r>
        <w:rPr>
          <w:rStyle w:val="Hervorhebung"/>
        </w:rPr>
        <w:t>bashrc</w:t>
      </w:r>
      <w:proofErr w:type="spellEnd"/>
      <w:r>
        <w:t>-Datei oder über einen verwandten Mechanismus.</w:t>
      </w:r>
    </w:p>
    <w:p w:rsidR="0010266D" w:rsidRDefault="0010266D" w:rsidP="0010266D">
      <w:pPr>
        <w:pStyle w:val="HTMLVorformatiert"/>
      </w:pPr>
      <w:proofErr w:type="spellStart"/>
      <w:r>
        <w:rPr>
          <w:rStyle w:val="pl-c1"/>
        </w:rPr>
        <w:t>test</w:t>
      </w:r>
      <w:proofErr w:type="spellEnd"/>
      <w:r>
        <w:t xml:space="preserve"> -e </w:t>
      </w:r>
      <w:r>
        <w:rPr>
          <w:rStyle w:val="pl-k"/>
        </w:rPr>
        <w:t>~</w:t>
      </w:r>
      <w:r>
        <w:t>/.</w:t>
      </w:r>
      <w:proofErr w:type="spellStart"/>
      <w:r>
        <w:t>apache-modsec.</w:t>
      </w:r>
      <w:r>
        <w:rPr>
          <w:rStyle w:val="pl-c1"/>
        </w:rPr>
        <w:t>alias</w:t>
      </w:r>
      <w:proofErr w:type="spellEnd"/>
      <w:r>
        <w:t xml:space="preserve"> </w:t>
      </w:r>
      <w:r>
        <w:rPr>
          <w:rStyle w:val="pl-k"/>
        </w:rPr>
        <w:t>&amp;&amp;</w:t>
      </w:r>
      <w:r>
        <w:t xml:space="preserve"> </w:t>
      </w:r>
      <w:r>
        <w:rPr>
          <w:rStyle w:val="pl-c1"/>
        </w:rPr>
        <w:t>.</w:t>
      </w:r>
      <w:r>
        <w:t xml:space="preserve"> </w:t>
      </w:r>
      <w:r>
        <w:rPr>
          <w:rStyle w:val="pl-k"/>
        </w:rPr>
        <w:t>~</w:t>
      </w:r>
      <w:r>
        <w:t>/.</w:t>
      </w:r>
      <w:proofErr w:type="spellStart"/>
      <w:r>
        <w:t>apache-modsec.</w:t>
      </w:r>
      <w:r>
        <w:rPr>
          <w:rStyle w:val="pl-c1"/>
        </w:rPr>
        <w:t>alias</w:t>
      </w:r>
      <w:proofErr w:type="spellEnd"/>
    </w:p>
    <w:p w:rsidR="0010266D" w:rsidRDefault="0010266D" w:rsidP="0010266D">
      <w:pPr>
        <w:pStyle w:val="StandardWeb"/>
      </w:pPr>
      <w:r>
        <w:t>Wenden wir den neuen Alias das also gleich mal an:</w:t>
      </w:r>
    </w:p>
    <w:p w:rsidR="0010266D" w:rsidRDefault="0010266D" w:rsidP="0010266D">
      <w:pPr>
        <w:pStyle w:val="HTMLVorformatiert"/>
      </w:pPr>
      <w:r>
        <w:t>$</w:t>
      </w:r>
      <w:r>
        <w:rPr>
          <w:rStyle w:val="pl-k"/>
        </w:rPr>
        <w:t>&gt;</w:t>
      </w:r>
      <w:r>
        <w:t xml:space="preserve"> </w:t>
      </w:r>
      <w:proofErr w:type="spellStart"/>
      <w:r>
        <w:t>cat</w:t>
      </w:r>
      <w:proofErr w:type="spellEnd"/>
      <w:r>
        <w:t xml:space="preserve"> labor-04-example-access.log </w:t>
      </w:r>
      <w:r>
        <w:rPr>
          <w:rStyle w:val="pl-k"/>
        </w:rPr>
        <w:t>|</w:t>
      </w:r>
      <w:r>
        <w:t xml:space="preserve"> </w:t>
      </w:r>
      <w:proofErr w:type="spellStart"/>
      <w:r>
        <w:t>alsslprotocol</w:t>
      </w:r>
      <w:proofErr w:type="spellEnd"/>
      <w:r>
        <w:t xml:space="preserve"> </w:t>
      </w:r>
      <w:r>
        <w:rPr>
          <w:rStyle w:val="pl-k"/>
        </w:rPr>
        <w:t>|</w:t>
      </w:r>
      <w:r>
        <w:t xml:space="preserve"> </w:t>
      </w:r>
      <w:proofErr w:type="spellStart"/>
      <w:r>
        <w:t>sort</w:t>
      </w:r>
      <w:proofErr w:type="spellEnd"/>
      <w:r>
        <w:t xml:space="preserve"> </w:t>
      </w:r>
      <w:r>
        <w:rPr>
          <w:rStyle w:val="pl-k"/>
        </w:rPr>
        <w:t>|</w:t>
      </w:r>
      <w:r>
        <w:t xml:space="preserve"> </w:t>
      </w:r>
      <w:proofErr w:type="spellStart"/>
      <w:r>
        <w:t>uniq</w:t>
      </w:r>
      <w:proofErr w:type="spellEnd"/>
      <w:r>
        <w:t xml:space="preserve"> -c </w:t>
      </w:r>
      <w:r>
        <w:rPr>
          <w:rStyle w:val="pl-k"/>
        </w:rPr>
        <w:t>|</w:t>
      </w:r>
      <w:r>
        <w:t xml:space="preserve"> </w:t>
      </w:r>
      <w:proofErr w:type="spellStart"/>
      <w:r>
        <w:t>sort</w:t>
      </w:r>
      <w:proofErr w:type="spellEnd"/>
      <w:r>
        <w:t xml:space="preserve"> -n</w:t>
      </w:r>
    </w:p>
    <w:p w:rsidR="0010266D" w:rsidRDefault="0010266D" w:rsidP="0010266D">
      <w:pPr>
        <w:pStyle w:val="HTMLVorformatiert"/>
      </w:pPr>
      <w:r>
        <w:t xml:space="preserve">     21 -</w:t>
      </w:r>
    </w:p>
    <w:p w:rsidR="0010266D" w:rsidRDefault="0010266D" w:rsidP="0010266D">
      <w:pPr>
        <w:pStyle w:val="HTMLVorformatiert"/>
      </w:pPr>
      <w:r>
        <w:t xml:space="preserve">     65 TLSv1.1</w:t>
      </w:r>
    </w:p>
    <w:p w:rsidR="0010266D" w:rsidRDefault="0010266D" w:rsidP="0010266D">
      <w:pPr>
        <w:pStyle w:val="HTMLVorformatiert"/>
      </w:pPr>
      <w:r>
        <w:t xml:space="preserve">   1764 TLSv1</w:t>
      </w:r>
    </w:p>
    <w:p w:rsidR="0010266D" w:rsidRDefault="0010266D" w:rsidP="0010266D">
      <w:pPr>
        <w:pStyle w:val="HTMLVorformatiert"/>
      </w:pPr>
      <w:r>
        <w:t xml:space="preserve">   8150 TLSv1.2</w:t>
      </w:r>
    </w:p>
    <w:p w:rsidR="0010266D" w:rsidRDefault="0010266D" w:rsidP="0010266D">
      <w:pPr>
        <w:pStyle w:val="StandardWeb"/>
      </w:pPr>
      <w:r>
        <w:t xml:space="preserve">Das geht schon etwas leichter. Aber das wiederholte Tippen von </w:t>
      </w:r>
      <w:proofErr w:type="spellStart"/>
      <w:r>
        <w:rPr>
          <w:rStyle w:val="Hervorhebung"/>
        </w:rPr>
        <w:t>sort</w:t>
      </w:r>
      <w:proofErr w:type="spellEnd"/>
      <w:r>
        <w:t xml:space="preserve"> gefolgt von </w:t>
      </w:r>
      <w:proofErr w:type="spellStart"/>
      <w:r>
        <w:rPr>
          <w:rStyle w:val="Hervorhebung"/>
        </w:rPr>
        <w:t>uniq</w:t>
      </w:r>
      <w:proofErr w:type="spellEnd"/>
      <w:r>
        <w:rPr>
          <w:rStyle w:val="Hervorhebung"/>
        </w:rPr>
        <w:t xml:space="preserve"> -c</w:t>
      </w:r>
      <w:r>
        <w:t xml:space="preserve"> und dann nochmals ein numerisches </w:t>
      </w:r>
      <w:proofErr w:type="spellStart"/>
      <w:r>
        <w:rPr>
          <w:rStyle w:val="Hervorhebung"/>
        </w:rPr>
        <w:t>sort</w:t>
      </w:r>
      <w:proofErr w:type="spellEnd"/>
      <w:r>
        <w:t xml:space="preserve"> ist mühselig. Da es sich erneut um ein wiederkehrendes Muster handelt, lohnt sich auch hier ein Alias, der sich als </w:t>
      </w:r>
      <w:proofErr w:type="spellStart"/>
      <w:r>
        <w:rPr>
          <w:rStyle w:val="Hervorhebung"/>
        </w:rPr>
        <w:t>sucs</w:t>
      </w:r>
      <w:proofErr w:type="spellEnd"/>
      <w:r>
        <w:t xml:space="preserve"> abkürzen lässt: ein Zusammenzug der Anfangsbuchstaben und des </w:t>
      </w:r>
      <w:r>
        <w:rPr>
          <w:rStyle w:val="Hervorhebung"/>
        </w:rPr>
        <w:t>c</w:t>
      </w:r>
      <w:r>
        <w:t xml:space="preserve"> von </w:t>
      </w:r>
      <w:proofErr w:type="spellStart"/>
      <w:r>
        <w:rPr>
          <w:rStyle w:val="Hervorhebung"/>
        </w:rPr>
        <w:t>uniq</w:t>
      </w:r>
      <w:proofErr w:type="spellEnd"/>
      <w:r>
        <w:rPr>
          <w:rStyle w:val="Hervorhebung"/>
        </w:rPr>
        <w:t xml:space="preserve"> -c</w:t>
      </w:r>
      <w:r>
        <w:t>.</w:t>
      </w:r>
    </w:p>
    <w:p w:rsidR="0010266D" w:rsidRPr="0010266D" w:rsidRDefault="0010266D" w:rsidP="0010266D">
      <w:pPr>
        <w:pStyle w:val="HTMLVorformatiert"/>
        <w:rPr>
          <w:lang w:val="fr-CH"/>
        </w:rPr>
      </w:pPr>
      <w:r w:rsidRPr="0010266D">
        <w:rPr>
          <w:lang w:val="fr-CH"/>
        </w:rPr>
        <w:t>$</w:t>
      </w:r>
      <w:r w:rsidRPr="0010266D">
        <w:rPr>
          <w:rStyle w:val="pl-k"/>
          <w:lang w:val="fr-CH"/>
        </w:rPr>
        <w:t>&gt;</w:t>
      </w:r>
      <w:r w:rsidRPr="0010266D">
        <w:rPr>
          <w:lang w:val="fr-CH"/>
        </w:rPr>
        <w:t xml:space="preserve"> </w:t>
      </w:r>
      <w:r w:rsidRPr="0010266D">
        <w:rPr>
          <w:rStyle w:val="pl-c1"/>
          <w:lang w:val="fr-CH"/>
        </w:rPr>
        <w:t>alias</w:t>
      </w:r>
      <w:r w:rsidRPr="0010266D">
        <w:rPr>
          <w:lang w:val="fr-CH"/>
        </w:rPr>
        <w:t xml:space="preserve"> sucs=</w:t>
      </w:r>
      <w:r w:rsidRPr="0010266D">
        <w:rPr>
          <w:rStyle w:val="pl-pds"/>
          <w:lang w:val="fr-CH"/>
        </w:rPr>
        <w:t>'</w:t>
      </w:r>
      <w:r w:rsidRPr="0010266D">
        <w:rPr>
          <w:rStyle w:val="pl-s"/>
          <w:lang w:val="fr-CH"/>
        </w:rPr>
        <w:t xml:space="preserve">sort | </w:t>
      </w:r>
      <w:proofErr w:type="spellStart"/>
      <w:r w:rsidRPr="0010266D">
        <w:rPr>
          <w:rStyle w:val="pl-s"/>
          <w:lang w:val="fr-CH"/>
        </w:rPr>
        <w:t>uniq</w:t>
      </w:r>
      <w:proofErr w:type="spellEnd"/>
      <w:r w:rsidRPr="0010266D">
        <w:rPr>
          <w:rStyle w:val="pl-s"/>
          <w:lang w:val="fr-CH"/>
        </w:rPr>
        <w:t xml:space="preserve"> -c | sort -n</w:t>
      </w:r>
      <w:r w:rsidRPr="0010266D">
        <w:rPr>
          <w:rStyle w:val="pl-pds"/>
          <w:lang w:val="fr-CH"/>
        </w:rPr>
        <w:t>'</w:t>
      </w:r>
    </w:p>
    <w:p w:rsidR="0010266D" w:rsidRPr="0010266D" w:rsidRDefault="0010266D" w:rsidP="0010266D">
      <w:pPr>
        <w:pStyle w:val="StandardWeb"/>
        <w:rPr>
          <w:lang w:val="fr-CH"/>
        </w:rPr>
      </w:pPr>
      <w:proofErr w:type="spellStart"/>
      <w:r w:rsidRPr="0010266D">
        <w:rPr>
          <w:lang w:val="fr-CH"/>
        </w:rPr>
        <w:t>Das</w:t>
      </w:r>
      <w:proofErr w:type="spellEnd"/>
      <w:r w:rsidRPr="0010266D">
        <w:rPr>
          <w:lang w:val="fr-CH"/>
        </w:rPr>
        <w:t xml:space="preserve"> </w:t>
      </w:r>
      <w:proofErr w:type="spellStart"/>
      <w:r w:rsidRPr="0010266D">
        <w:rPr>
          <w:lang w:val="fr-CH"/>
        </w:rPr>
        <w:t>erlaubt</w:t>
      </w:r>
      <w:proofErr w:type="spellEnd"/>
      <w:r w:rsidRPr="0010266D">
        <w:rPr>
          <w:lang w:val="fr-CH"/>
        </w:rPr>
        <w:t xml:space="preserve"> uns </w:t>
      </w:r>
      <w:proofErr w:type="spellStart"/>
      <w:r w:rsidRPr="0010266D">
        <w:rPr>
          <w:lang w:val="fr-CH"/>
        </w:rPr>
        <w:t>dann</w:t>
      </w:r>
      <w:proofErr w:type="spellEnd"/>
      <w:r w:rsidRPr="0010266D">
        <w:rPr>
          <w:lang w:val="fr-CH"/>
        </w:rPr>
        <w:t>:</w:t>
      </w:r>
    </w:p>
    <w:p w:rsidR="0010266D" w:rsidRPr="0010266D" w:rsidRDefault="0010266D" w:rsidP="0010266D">
      <w:pPr>
        <w:pStyle w:val="HTMLVorformatiert"/>
        <w:rPr>
          <w:lang w:val="fr-CH"/>
        </w:rPr>
      </w:pPr>
      <w:r w:rsidRPr="0010266D">
        <w:rPr>
          <w:lang w:val="fr-CH"/>
        </w:rPr>
        <w:t>$</w:t>
      </w:r>
      <w:r w:rsidRPr="0010266D">
        <w:rPr>
          <w:rStyle w:val="pl-k"/>
          <w:lang w:val="fr-CH"/>
        </w:rPr>
        <w:t>&gt;</w:t>
      </w:r>
      <w:r w:rsidRPr="0010266D">
        <w:rPr>
          <w:lang w:val="fr-CH"/>
        </w:rPr>
        <w:t xml:space="preserve"> cat labor-04-example-access.log </w:t>
      </w:r>
      <w:r w:rsidRPr="0010266D">
        <w:rPr>
          <w:rStyle w:val="pl-k"/>
          <w:lang w:val="fr-CH"/>
        </w:rPr>
        <w:t>|</w:t>
      </w:r>
      <w:r w:rsidRPr="0010266D">
        <w:rPr>
          <w:lang w:val="fr-CH"/>
        </w:rPr>
        <w:t xml:space="preserve"> </w:t>
      </w:r>
      <w:proofErr w:type="spellStart"/>
      <w:r w:rsidRPr="0010266D">
        <w:rPr>
          <w:lang w:val="fr-CH"/>
        </w:rPr>
        <w:t>alsslprotocol</w:t>
      </w:r>
      <w:proofErr w:type="spellEnd"/>
      <w:r w:rsidRPr="0010266D">
        <w:rPr>
          <w:lang w:val="fr-CH"/>
        </w:rPr>
        <w:t xml:space="preserve"> </w:t>
      </w:r>
      <w:r w:rsidRPr="0010266D">
        <w:rPr>
          <w:rStyle w:val="pl-k"/>
          <w:lang w:val="fr-CH"/>
        </w:rPr>
        <w:t>|</w:t>
      </w:r>
      <w:r w:rsidRPr="0010266D">
        <w:rPr>
          <w:lang w:val="fr-CH"/>
        </w:rPr>
        <w:t xml:space="preserve"> sucs</w:t>
      </w:r>
    </w:p>
    <w:p w:rsidR="0010266D" w:rsidRDefault="0010266D" w:rsidP="0010266D">
      <w:pPr>
        <w:pStyle w:val="HTMLVorformatiert"/>
      </w:pPr>
      <w:r w:rsidRPr="0010266D">
        <w:rPr>
          <w:lang w:val="fr-CH"/>
        </w:rPr>
        <w:t xml:space="preserve">     </w:t>
      </w:r>
      <w:r>
        <w:t>21 -</w:t>
      </w:r>
    </w:p>
    <w:p w:rsidR="0010266D" w:rsidRDefault="0010266D" w:rsidP="0010266D">
      <w:pPr>
        <w:pStyle w:val="HTMLVorformatiert"/>
      </w:pPr>
      <w:r>
        <w:t xml:space="preserve">     65 TLSv1.1</w:t>
      </w:r>
    </w:p>
    <w:p w:rsidR="0010266D" w:rsidRDefault="0010266D" w:rsidP="0010266D">
      <w:pPr>
        <w:pStyle w:val="HTMLVorformatiert"/>
      </w:pPr>
      <w:r>
        <w:t xml:space="preserve">   1764 TLSv1</w:t>
      </w:r>
    </w:p>
    <w:p w:rsidR="0010266D" w:rsidRDefault="0010266D" w:rsidP="0010266D">
      <w:pPr>
        <w:pStyle w:val="HTMLVorformatiert"/>
      </w:pPr>
      <w:r>
        <w:t xml:space="preserve">   8150 TLSv1.2</w:t>
      </w:r>
    </w:p>
    <w:p w:rsidR="0010266D" w:rsidRDefault="0010266D" w:rsidP="0010266D">
      <w:pPr>
        <w:pStyle w:val="StandardWeb"/>
      </w:pPr>
      <w:r>
        <w:t xml:space="preserve">Das ist nun ein einfacher Aufruf, den man sich gut merken kann und der leicht zu schreiben ist. Wir blicken nun auf ein Zahlenverhältnis von 1764 zu 8150. Total haben </w:t>
      </w:r>
      <w:proofErr w:type="spellStart"/>
      <w:r>
        <w:t>wier</w:t>
      </w:r>
      <w:proofErr w:type="spellEnd"/>
      <w:r>
        <w:t xml:space="preserve"> hier genau 10'000 Anfragen vor uns; die Prozentwerte sind von Auge abzuleiten. In der Praxis dürften die Logfiles aber kaum so schön aufgehen, wir benötigen also Hilfe beim Ausrechnen der Prozentzahlen.</w:t>
      </w:r>
    </w:p>
    <w:p w:rsidR="0010266D" w:rsidRPr="0010266D" w:rsidRDefault="0010266D" w:rsidP="0010266D">
      <w:pPr>
        <w:pStyle w:val="berschrift3"/>
        <w:numPr>
          <w:ilvl w:val="0"/>
          <w:numId w:val="0"/>
        </w:numPr>
        <w:ind w:left="567" w:hanging="567"/>
        <w:rPr>
          <w:b/>
          <w:sz w:val="24"/>
          <w:szCs w:val="24"/>
        </w:rPr>
      </w:pPr>
      <w:r w:rsidRPr="0010266D">
        <w:rPr>
          <w:b/>
          <w:sz w:val="24"/>
          <w:szCs w:val="24"/>
        </w:rPr>
        <w:t>Schritt 10: Auswertungen mit Prozentzahlen und einfache Statistik</w:t>
      </w:r>
    </w:p>
    <w:p w:rsidR="0010266D" w:rsidRDefault="0010266D" w:rsidP="0010266D">
      <w:pPr>
        <w:pStyle w:val="StandardWeb"/>
      </w:pPr>
      <w:r>
        <w:t xml:space="preserve">Was uns fehlt ist ein Befehl, der ähnlich wie der Alias </w:t>
      </w:r>
      <w:proofErr w:type="spellStart"/>
      <w:r>
        <w:rPr>
          <w:rStyle w:val="Hervorhebung"/>
        </w:rPr>
        <w:t>sucs</w:t>
      </w:r>
      <w:proofErr w:type="spellEnd"/>
      <w:r>
        <w:t xml:space="preserve"> funktioniert, aber im selben Durchlauf die Zahlenwerte in Prozentzahlen verwandelt: </w:t>
      </w:r>
      <w:proofErr w:type="spellStart"/>
      <w:r>
        <w:rPr>
          <w:rStyle w:val="Hervorhebung"/>
        </w:rPr>
        <w:t>sucspercent</w:t>
      </w:r>
      <w:proofErr w:type="spellEnd"/>
      <w:r>
        <w:t>.</w:t>
      </w:r>
    </w:p>
    <w:p w:rsidR="0010266D" w:rsidRDefault="0010266D" w:rsidP="0010266D">
      <w:pPr>
        <w:pStyle w:val="HTMLVorformatiert"/>
      </w:pPr>
      <w:r>
        <w:t>$</w:t>
      </w:r>
      <w:r>
        <w:rPr>
          <w:rStyle w:val="pl-k"/>
        </w:rPr>
        <w:t>&gt;</w:t>
      </w:r>
      <w:r>
        <w:t xml:space="preserve"> </w:t>
      </w:r>
      <w:r>
        <w:rPr>
          <w:rStyle w:val="pl-c1"/>
        </w:rPr>
        <w:t>alias</w:t>
      </w:r>
      <w:r>
        <w:t xml:space="preserve"> </w:t>
      </w:r>
      <w:proofErr w:type="spellStart"/>
      <w:r>
        <w:t>sucspercent</w:t>
      </w:r>
      <w:proofErr w:type="spellEnd"/>
      <w:r>
        <w:t>=</w:t>
      </w:r>
      <w:r>
        <w:rPr>
          <w:rStyle w:val="pl-pds"/>
        </w:rPr>
        <w:t>'</w:t>
      </w:r>
      <w:proofErr w:type="spellStart"/>
      <w:r>
        <w:rPr>
          <w:rStyle w:val="pl-s"/>
        </w:rPr>
        <w:t>sort</w:t>
      </w:r>
      <w:proofErr w:type="spellEnd"/>
      <w:r>
        <w:rPr>
          <w:rStyle w:val="pl-s"/>
        </w:rPr>
        <w:t xml:space="preserve"> | </w:t>
      </w:r>
      <w:proofErr w:type="spellStart"/>
      <w:r>
        <w:rPr>
          <w:rStyle w:val="pl-s"/>
        </w:rPr>
        <w:t>uniq</w:t>
      </w:r>
      <w:proofErr w:type="spellEnd"/>
      <w:r>
        <w:rPr>
          <w:rStyle w:val="pl-s"/>
        </w:rPr>
        <w:t xml:space="preserve"> -c | </w:t>
      </w:r>
      <w:proofErr w:type="spellStart"/>
      <w:r>
        <w:rPr>
          <w:rStyle w:val="pl-s"/>
        </w:rPr>
        <w:t>sort</w:t>
      </w:r>
      <w:proofErr w:type="spellEnd"/>
      <w:r>
        <w:rPr>
          <w:rStyle w:val="pl-s"/>
        </w:rPr>
        <w:t xml:space="preserve"> -n | $HOME/bin/</w:t>
      </w:r>
      <w:proofErr w:type="spellStart"/>
      <w:r>
        <w:rPr>
          <w:rStyle w:val="pl-s"/>
        </w:rPr>
        <w:t>percent.awk</w:t>
      </w:r>
      <w:proofErr w:type="spellEnd"/>
      <w:r>
        <w:rPr>
          <w:rStyle w:val="pl-pds"/>
        </w:rPr>
        <w:t>'</w:t>
      </w:r>
    </w:p>
    <w:p w:rsidR="0010266D" w:rsidRDefault="0010266D" w:rsidP="0010266D">
      <w:pPr>
        <w:pStyle w:val="StandardWeb"/>
      </w:pPr>
      <w:r>
        <w:t xml:space="preserve">Rasche Rechnungen erledigt man in Linux traditionellerweise mit </w:t>
      </w:r>
      <w:proofErr w:type="spellStart"/>
      <w:r>
        <w:rPr>
          <w:rStyle w:val="Hervorhebung"/>
        </w:rPr>
        <w:t>awk</w:t>
      </w:r>
      <w:proofErr w:type="spellEnd"/>
      <w:r>
        <w:t xml:space="preserve">. Dafür steht neben der oben gelinkten </w:t>
      </w:r>
      <w:r>
        <w:rPr>
          <w:rStyle w:val="Hervorhebung"/>
        </w:rPr>
        <w:t>Alias</w:t>
      </w:r>
      <w:r>
        <w:t xml:space="preserve">-Datei, die </w:t>
      </w:r>
      <w:proofErr w:type="spellStart"/>
      <w:r>
        <w:rPr>
          <w:rStyle w:val="Hervorhebung"/>
        </w:rPr>
        <w:t>sucspercent</w:t>
      </w:r>
      <w:proofErr w:type="spellEnd"/>
      <w:r>
        <w:t xml:space="preserve"> ebenfalls enthält, zusätzlich das </w:t>
      </w:r>
      <w:proofErr w:type="spellStart"/>
      <w:r>
        <w:rPr>
          <w:rStyle w:val="Hervorhebung"/>
        </w:rPr>
        <w:t>awk</w:t>
      </w:r>
      <w:proofErr w:type="spellEnd"/>
      <w:r>
        <w:t xml:space="preserve">-Skript </w:t>
      </w:r>
      <w:hyperlink r:id="rId23" w:history="1">
        <w:r w:rsidRPr="006F7F09">
          <w:rPr>
            <w:rStyle w:val="Hyperlink"/>
          </w:rPr>
          <w:t>https://github.com/Apache-Labor/labor/blob/master/bin/percent.awk</w:t>
        </w:r>
      </w:hyperlink>
      <w:r>
        <w:rPr>
          <w:rStyle w:val="Hervorhebung"/>
        </w:rPr>
        <w:t xml:space="preserve"> </w:t>
      </w:r>
      <w:r>
        <w:t xml:space="preserve">zur Verfügung, das man idealerweise im Unterverzeichnis </w:t>
      </w:r>
      <w:r>
        <w:rPr>
          <w:rStyle w:val="Hervorhebung"/>
        </w:rPr>
        <w:t>bin</w:t>
      </w:r>
      <w:r>
        <w:t xml:space="preserve"> seines Heimverzeichnisses ablegt. Das </w:t>
      </w:r>
      <w:proofErr w:type="spellStart"/>
      <w:r>
        <w:t>obenstehene</w:t>
      </w:r>
      <w:proofErr w:type="spellEnd"/>
      <w:r>
        <w:t xml:space="preserve"> </w:t>
      </w:r>
      <w:proofErr w:type="spellStart"/>
      <w:r>
        <w:rPr>
          <w:rStyle w:val="Hervorhebung"/>
        </w:rPr>
        <w:t>sucspercent</w:t>
      </w:r>
      <w:proofErr w:type="spellEnd"/>
      <w:r>
        <w:t xml:space="preserve"> Alias geht denn auch von diesem Setup aus.</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cat labor-04-example-access.log </w:t>
      </w:r>
      <w:r w:rsidRPr="0010266D">
        <w:rPr>
          <w:rStyle w:val="pl-k"/>
          <w:lang w:val="en-US"/>
        </w:rPr>
        <w:t>|</w:t>
      </w:r>
      <w:r w:rsidRPr="0010266D">
        <w:rPr>
          <w:lang w:val="en-US"/>
        </w:rPr>
        <w:t xml:space="preserve"> </w:t>
      </w:r>
      <w:proofErr w:type="spellStart"/>
      <w:r w:rsidRPr="0010266D">
        <w:rPr>
          <w:lang w:val="en-US"/>
        </w:rPr>
        <w:t>alsslprotocol</w:t>
      </w:r>
      <w:proofErr w:type="spellEnd"/>
      <w:r w:rsidRPr="0010266D">
        <w:rPr>
          <w:lang w:val="en-US"/>
        </w:rPr>
        <w:t xml:space="preserve"> </w:t>
      </w:r>
      <w:r w:rsidRPr="0010266D">
        <w:rPr>
          <w:rStyle w:val="pl-k"/>
          <w:lang w:val="en-US"/>
        </w:rPr>
        <w:t>|</w:t>
      </w:r>
      <w:r w:rsidRPr="0010266D">
        <w:rPr>
          <w:lang w:val="en-US"/>
        </w:rPr>
        <w:t xml:space="preserve"> </w:t>
      </w:r>
      <w:proofErr w:type="spellStart"/>
      <w:r w:rsidRPr="0010266D">
        <w:rPr>
          <w:lang w:val="en-US"/>
        </w:rPr>
        <w:t>sucspercent</w:t>
      </w:r>
      <w:proofErr w:type="spellEnd"/>
      <w:r w:rsidRPr="0010266D">
        <w:rPr>
          <w:lang w:val="en-US"/>
        </w:rPr>
        <w:t xml:space="preserve"> </w:t>
      </w:r>
    </w:p>
    <w:p w:rsidR="0010266D" w:rsidRPr="0010266D" w:rsidRDefault="0010266D" w:rsidP="0010266D">
      <w:pPr>
        <w:pStyle w:val="HTMLVorformatiert"/>
        <w:rPr>
          <w:lang w:val="en-US"/>
        </w:rPr>
      </w:pPr>
      <w:r w:rsidRPr="0010266D">
        <w:rPr>
          <w:lang w:val="en-US"/>
        </w:rPr>
        <w:t xml:space="preserve">                         Entry        Count Percent</w:t>
      </w:r>
    </w:p>
    <w:p w:rsidR="0010266D" w:rsidRPr="0010266D" w:rsidRDefault="0010266D" w:rsidP="0010266D">
      <w:pPr>
        <w:pStyle w:val="HTMLVorformatiert"/>
        <w:rPr>
          <w:lang w:val="en-US"/>
        </w:rPr>
      </w:pPr>
      <w:r w:rsidRPr="0010266D">
        <w:rPr>
          <w:lang w:val="en-US"/>
        </w:rPr>
        <w:t>---------------------------------------------------</w:t>
      </w:r>
    </w:p>
    <w:p w:rsidR="0010266D" w:rsidRPr="0010266D" w:rsidRDefault="0010266D" w:rsidP="0010266D">
      <w:pPr>
        <w:pStyle w:val="HTMLVorformatiert"/>
        <w:rPr>
          <w:lang w:val="en-US"/>
        </w:rPr>
      </w:pPr>
      <w:r w:rsidRPr="0010266D">
        <w:rPr>
          <w:lang w:val="en-US"/>
        </w:rPr>
        <w:t xml:space="preserve">                             -           21   0.21%</w:t>
      </w:r>
    </w:p>
    <w:p w:rsidR="0010266D" w:rsidRPr="0010266D" w:rsidRDefault="0010266D" w:rsidP="0010266D">
      <w:pPr>
        <w:pStyle w:val="HTMLVorformatiert"/>
        <w:rPr>
          <w:lang w:val="en-US"/>
        </w:rPr>
      </w:pPr>
      <w:r w:rsidRPr="0010266D">
        <w:rPr>
          <w:lang w:val="en-US"/>
        </w:rPr>
        <w:t xml:space="preserve">                       TLSv1.1           65   0.65%</w:t>
      </w:r>
    </w:p>
    <w:p w:rsidR="0010266D" w:rsidRPr="0010266D" w:rsidRDefault="0010266D" w:rsidP="0010266D">
      <w:pPr>
        <w:pStyle w:val="HTMLVorformatiert"/>
        <w:rPr>
          <w:lang w:val="en-US"/>
        </w:rPr>
      </w:pPr>
      <w:r w:rsidRPr="0010266D">
        <w:rPr>
          <w:lang w:val="en-US"/>
        </w:rPr>
        <w:t xml:space="preserve">                         TLSv1         1764  17.64%</w:t>
      </w:r>
    </w:p>
    <w:p w:rsidR="0010266D" w:rsidRDefault="0010266D" w:rsidP="0010266D">
      <w:pPr>
        <w:pStyle w:val="HTMLVorformatiert"/>
      </w:pPr>
      <w:r w:rsidRPr="0010266D">
        <w:rPr>
          <w:lang w:val="en-US"/>
        </w:rPr>
        <w:t xml:space="preserve">                       </w:t>
      </w:r>
      <w:r>
        <w:t>TLSv1.2         8150  81.50%</w:t>
      </w:r>
    </w:p>
    <w:p w:rsidR="0010266D" w:rsidRDefault="0010266D" w:rsidP="0010266D">
      <w:pPr>
        <w:pStyle w:val="HTMLVorformatiert"/>
      </w:pPr>
      <w:r>
        <w:lastRenderedPageBreak/>
        <w:t>---------------------------------------------------</w:t>
      </w:r>
    </w:p>
    <w:p w:rsidR="0010266D" w:rsidRDefault="0010266D" w:rsidP="0010266D">
      <w:pPr>
        <w:pStyle w:val="HTMLVorformatiert"/>
      </w:pPr>
      <w:r>
        <w:t xml:space="preserve">                         Total        10000 100.00%</w:t>
      </w:r>
    </w:p>
    <w:p w:rsidR="0010266D" w:rsidRDefault="0010266D" w:rsidP="0010266D">
      <w:pPr>
        <w:pStyle w:val="StandardWeb"/>
      </w:pPr>
      <w:r>
        <w:t xml:space="preserve">Wunderbar. Nun sind wir in der Lage für beliebige, sich wiederholende Werte die Zahlenverhältnisse auszugeben. Wie sieht es denn zum Beispiel mit den verwendeten </w:t>
      </w:r>
      <w:proofErr w:type="spellStart"/>
      <w:r>
        <w:t>Veschlüsslungsverfahren</w:t>
      </w:r>
      <w:proofErr w:type="spellEnd"/>
      <w:r>
        <w:t xml:space="preserve"> aus?</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cat labor-04-example-access.log </w:t>
      </w:r>
      <w:r w:rsidRPr="0010266D">
        <w:rPr>
          <w:rStyle w:val="pl-k"/>
          <w:lang w:val="en-US"/>
        </w:rPr>
        <w:t>|</w:t>
      </w:r>
      <w:r w:rsidRPr="0010266D">
        <w:rPr>
          <w:lang w:val="en-US"/>
        </w:rPr>
        <w:t xml:space="preserve"> </w:t>
      </w:r>
      <w:proofErr w:type="spellStart"/>
      <w:r w:rsidRPr="0010266D">
        <w:rPr>
          <w:lang w:val="en-US"/>
        </w:rPr>
        <w:t>alsslcipher</w:t>
      </w:r>
      <w:proofErr w:type="spellEnd"/>
      <w:r w:rsidRPr="0010266D">
        <w:rPr>
          <w:lang w:val="en-US"/>
        </w:rPr>
        <w:t xml:space="preserve"> </w:t>
      </w:r>
      <w:r w:rsidRPr="0010266D">
        <w:rPr>
          <w:rStyle w:val="pl-k"/>
          <w:lang w:val="en-US"/>
        </w:rPr>
        <w:t>|</w:t>
      </w:r>
      <w:r w:rsidRPr="0010266D">
        <w:rPr>
          <w:lang w:val="en-US"/>
        </w:rPr>
        <w:t xml:space="preserve"> </w:t>
      </w:r>
      <w:proofErr w:type="spellStart"/>
      <w:r w:rsidRPr="0010266D">
        <w:rPr>
          <w:lang w:val="en-US"/>
        </w:rPr>
        <w:t>sucspercent</w:t>
      </w:r>
      <w:proofErr w:type="spellEnd"/>
      <w:r w:rsidRPr="0010266D">
        <w:rPr>
          <w:lang w:val="en-US"/>
        </w:rPr>
        <w:t xml:space="preserve"> </w:t>
      </w:r>
    </w:p>
    <w:p w:rsidR="0010266D" w:rsidRPr="0010266D" w:rsidRDefault="0010266D" w:rsidP="0010266D">
      <w:pPr>
        <w:pStyle w:val="HTMLVorformatiert"/>
        <w:rPr>
          <w:lang w:val="en-US"/>
        </w:rPr>
      </w:pPr>
      <w:r w:rsidRPr="0010266D">
        <w:rPr>
          <w:lang w:val="en-US"/>
        </w:rPr>
        <w:t xml:space="preserve">                         Entry        Count Percent</w:t>
      </w:r>
    </w:p>
    <w:p w:rsidR="0010266D" w:rsidRPr="0010266D" w:rsidRDefault="0010266D" w:rsidP="0010266D">
      <w:pPr>
        <w:pStyle w:val="HTMLVorformatiert"/>
        <w:rPr>
          <w:lang w:val="en-US"/>
        </w:rPr>
      </w:pPr>
      <w:r w:rsidRPr="0010266D">
        <w:rPr>
          <w:lang w:val="en-US"/>
        </w:rPr>
        <w:t>---------------------------------------------------</w:t>
      </w:r>
    </w:p>
    <w:p w:rsidR="0010266D" w:rsidRPr="0010266D" w:rsidRDefault="0010266D" w:rsidP="0010266D">
      <w:pPr>
        <w:pStyle w:val="HTMLVorformatiert"/>
        <w:rPr>
          <w:lang w:val="en-US"/>
        </w:rPr>
      </w:pPr>
      <w:r w:rsidRPr="0010266D">
        <w:rPr>
          <w:lang w:val="en-US"/>
        </w:rPr>
        <w:t xml:space="preserve">         DHE-RSA-AES256-SHA256            2   0.02%</w:t>
      </w:r>
    </w:p>
    <w:p w:rsidR="0010266D" w:rsidRPr="0010266D" w:rsidRDefault="0010266D" w:rsidP="0010266D">
      <w:pPr>
        <w:pStyle w:val="HTMLVorformatiert"/>
        <w:rPr>
          <w:lang w:val="fr-CH"/>
        </w:rPr>
      </w:pPr>
      <w:r w:rsidRPr="0010266D">
        <w:rPr>
          <w:lang w:val="en-US"/>
        </w:rPr>
        <w:t xml:space="preserve">        </w:t>
      </w:r>
      <w:r w:rsidRPr="0010266D">
        <w:rPr>
          <w:lang w:val="fr-CH"/>
        </w:rPr>
        <w:t>ECDHE-RSA-DES-CBC3-SHA            5   0.05%</w:t>
      </w:r>
    </w:p>
    <w:p w:rsidR="0010266D" w:rsidRPr="0010266D" w:rsidRDefault="0010266D" w:rsidP="0010266D">
      <w:pPr>
        <w:pStyle w:val="HTMLVorformatiert"/>
        <w:rPr>
          <w:lang w:val="fr-CH"/>
        </w:rPr>
      </w:pPr>
      <w:r w:rsidRPr="0010266D">
        <w:rPr>
          <w:lang w:val="fr-CH"/>
        </w:rPr>
        <w:t xml:space="preserve">                  DES-CBC3-SHA            8   0.08%</w:t>
      </w:r>
    </w:p>
    <w:p w:rsidR="0010266D" w:rsidRPr="0010266D" w:rsidRDefault="0010266D" w:rsidP="0010266D">
      <w:pPr>
        <w:pStyle w:val="HTMLVorformatiert"/>
        <w:rPr>
          <w:lang w:val="fr-CH"/>
        </w:rPr>
      </w:pPr>
      <w:r w:rsidRPr="0010266D">
        <w:rPr>
          <w:lang w:val="fr-CH"/>
        </w:rPr>
        <w:t xml:space="preserve">                             -           21   0.21%</w:t>
      </w:r>
    </w:p>
    <w:p w:rsidR="0010266D" w:rsidRPr="0010266D" w:rsidRDefault="0010266D" w:rsidP="0010266D">
      <w:pPr>
        <w:pStyle w:val="HTMLVorformatiert"/>
        <w:rPr>
          <w:lang w:val="fr-CH"/>
        </w:rPr>
      </w:pPr>
      <w:r w:rsidRPr="0010266D">
        <w:rPr>
          <w:lang w:val="fr-CH"/>
        </w:rPr>
        <w:t xml:space="preserve">     DHE-RSA-AES256-GCM-SHA384           43   0.43%</w:t>
      </w:r>
    </w:p>
    <w:p w:rsidR="0010266D" w:rsidRPr="0010266D" w:rsidRDefault="0010266D" w:rsidP="0010266D">
      <w:pPr>
        <w:pStyle w:val="HTMLVorformatiert"/>
        <w:rPr>
          <w:lang w:val="fr-CH"/>
        </w:rPr>
      </w:pPr>
      <w:r w:rsidRPr="0010266D">
        <w:rPr>
          <w:lang w:val="fr-CH"/>
        </w:rPr>
        <w:t xml:space="preserve">       ECDHE-RSA-AES128-SHA256           86   0.86%</w:t>
      </w:r>
    </w:p>
    <w:p w:rsidR="0010266D" w:rsidRPr="0010266D" w:rsidRDefault="0010266D" w:rsidP="0010266D">
      <w:pPr>
        <w:pStyle w:val="HTMLVorformatiert"/>
        <w:rPr>
          <w:lang w:val="fr-CH"/>
        </w:rPr>
      </w:pPr>
      <w:r w:rsidRPr="0010266D">
        <w:rPr>
          <w:lang w:val="fr-CH"/>
        </w:rPr>
        <w:t xml:space="preserve">          ECDHE-RSA-AES128-SHA          102   1.02%</w:t>
      </w:r>
    </w:p>
    <w:p w:rsidR="0010266D" w:rsidRPr="0010266D" w:rsidRDefault="0010266D" w:rsidP="0010266D">
      <w:pPr>
        <w:pStyle w:val="HTMLVorformatiert"/>
        <w:rPr>
          <w:lang w:val="fr-CH"/>
        </w:rPr>
      </w:pPr>
      <w:r w:rsidRPr="0010266D">
        <w:rPr>
          <w:lang w:val="fr-CH"/>
        </w:rPr>
        <w:t xml:space="preserve">            DHE-RSA-AES256-SHA          169   1.69%</w:t>
      </w:r>
    </w:p>
    <w:p w:rsidR="0010266D" w:rsidRPr="0010266D" w:rsidRDefault="0010266D" w:rsidP="0010266D">
      <w:pPr>
        <w:pStyle w:val="HTMLVorformatiert"/>
        <w:rPr>
          <w:lang w:val="fr-CH"/>
        </w:rPr>
      </w:pPr>
      <w:r w:rsidRPr="0010266D">
        <w:rPr>
          <w:lang w:val="fr-CH"/>
        </w:rPr>
        <w:t xml:space="preserve">                    AES256-SHA          565   5.65%</w:t>
      </w:r>
    </w:p>
    <w:p w:rsidR="0010266D" w:rsidRPr="0010266D" w:rsidRDefault="0010266D" w:rsidP="0010266D">
      <w:pPr>
        <w:pStyle w:val="HTMLVorformatiert"/>
        <w:rPr>
          <w:lang w:val="fr-CH"/>
        </w:rPr>
      </w:pPr>
      <w:r w:rsidRPr="0010266D">
        <w:rPr>
          <w:lang w:val="fr-CH"/>
        </w:rPr>
        <w:t xml:space="preserve">       ECDHE-RSA-AES256-SHA384          919   9.19%</w:t>
      </w:r>
    </w:p>
    <w:p w:rsidR="0010266D" w:rsidRPr="0010266D" w:rsidRDefault="0010266D" w:rsidP="0010266D">
      <w:pPr>
        <w:pStyle w:val="HTMLVorformatiert"/>
        <w:rPr>
          <w:lang w:val="fr-CH"/>
        </w:rPr>
      </w:pPr>
      <w:r w:rsidRPr="0010266D">
        <w:rPr>
          <w:lang w:val="fr-CH"/>
        </w:rPr>
        <w:t xml:space="preserve">          ECDHE-RSA-AES256-SHA         1008  10.08%</w:t>
      </w:r>
    </w:p>
    <w:p w:rsidR="0010266D" w:rsidRPr="0010266D" w:rsidRDefault="0010266D" w:rsidP="0010266D">
      <w:pPr>
        <w:pStyle w:val="HTMLVorformatiert"/>
        <w:rPr>
          <w:lang w:val="fr-CH"/>
        </w:rPr>
      </w:pPr>
      <w:r w:rsidRPr="0010266D">
        <w:rPr>
          <w:lang w:val="fr-CH"/>
        </w:rPr>
        <w:t xml:space="preserve">   ECDHE-RSA-AES256-GCM-SHA384         1176  11.76%</w:t>
      </w:r>
    </w:p>
    <w:p w:rsidR="0010266D" w:rsidRPr="0010266D" w:rsidRDefault="0010266D" w:rsidP="0010266D">
      <w:pPr>
        <w:pStyle w:val="HTMLVorformatiert"/>
        <w:rPr>
          <w:lang w:val="fr-CH"/>
        </w:rPr>
      </w:pPr>
      <w:r w:rsidRPr="0010266D">
        <w:rPr>
          <w:lang w:val="fr-CH"/>
        </w:rPr>
        <w:t xml:space="preserve">   ECDHE-RSA-AES128-GCM-SHA256         5896  58.96%</w:t>
      </w:r>
    </w:p>
    <w:p w:rsidR="0010266D" w:rsidRDefault="0010266D" w:rsidP="0010266D">
      <w:pPr>
        <w:pStyle w:val="HTMLVorformatiert"/>
      </w:pPr>
      <w:r>
        <w:t>---------------------------------------------------</w:t>
      </w:r>
    </w:p>
    <w:p w:rsidR="0010266D" w:rsidRDefault="0010266D" w:rsidP="0010266D">
      <w:pPr>
        <w:pStyle w:val="HTMLVorformatiert"/>
      </w:pPr>
      <w:r>
        <w:t xml:space="preserve">                         Total        10000 100.00%</w:t>
      </w:r>
    </w:p>
    <w:p w:rsidR="0010266D" w:rsidRDefault="0010266D" w:rsidP="0010266D">
      <w:pPr>
        <w:pStyle w:val="StandardWeb"/>
      </w:pPr>
      <w:r>
        <w:t>Ein guter Überblick auf die Schnelle. Damit können wir für den Moment zufrieden sein. Gibt es etwas zu den HTTP-Protokollversionen zu sagen?</w:t>
      </w:r>
    </w:p>
    <w:p w:rsidR="0010266D" w:rsidRDefault="0010266D" w:rsidP="0010266D">
      <w:pPr>
        <w:pStyle w:val="HTMLVorformatiert"/>
      </w:pPr>
      <w:r>
        <w:t>$</w:t>
      </w:r>
      <w:r>
        <w:rPr>
          <w:rStyle w:val="pl-k"/>
        </w:rPr>
        <w:t>&gt;</w:t>
      </w:r>
      <w:r>
        <w:t xml:space="preserve"> </w:t>
      </w:r>
      <w:proofErr w:type="spellStart"/>
      <w:r>
        <w:t>cat</w:t>
      </w:r>
      <w:proofErr w:type="spellEnd"/>
      <w:r>
        <w:t xml:space="preserve"> labor-04-example-access.log </w:t>
      </w:r>
      <w:r>
        <w:rPr>
          <w:rStyle w:val="pl-k"/>
        </w:rPr>
        <w:t>|</w:t>
      </w:r>
      <w:r>
        <w:t xml:space="preserve"> </w:t>
      </w:r>
      <w:proofErr w:type="spellStart"/>
      <w:r>
        <w:t>alprotocol</w:t>
      </w:r>
      <w:proofErr w:type="spellEnd"/>
      <w:r>
        <w:t xml:space="preserve"> </w:t>
      </w:r>
      <w:r>
        <w:rPr>
          <w:rStyle w:val="pl-k"/>
        </w:rPr>
        <w:t>|</w:t>
      </w:r>
      <w:r>
        <w:t xml:space="preserve"> </w:t>
      </w:r>
      <w:proofErr w:type="spellStart"/>
      <w:r>
        <w:t>sucspercent</w:t>
      </w:r>
      <w:proofErr w:type="spellEnd"/>
      <w:r>
        <w:t xml:space="preserve"> </w:t>
      </w:r>
    </w:p>
    <w:p w:rsidR="0010266D" w:rsidRPr="0010266D" w:rsidRDefault="0010266D" w:rsidP="0010266D">
      <w:pPr>
        <w:pStyle w:val="HTMLVorformatiert"/>
        <w:rPr>
          <w:lang w:val="en-US"/>
        </w:rPr>
      </w:pPr>
      <w:r>
        <w:t xml:space="preserve">                         </w:t>
      </w:r>
      <w:r w:rsidRPr="0010266D">
        <w:rPr>
          <w:lang w:val="en-US"/>
        </w:rPr>
        <w:t>Entry        Count Percent</w:t>
      </w:r>
    </w:p>
    <w:p w:rsidR="0010266D" w:rsidRPr="0010266D" w:rsidRDefault="0010266D" w:rsidP="0010266D">
      <w:pPr>
        <w:pStyle w:val="HTMLVorformatiert"/>
        <w:rPr>
          <w:lang w:val="en-US"/>
        </w:rPr>
      </w:pPr>
      <w:r w:rsidRPr="0010266D">
        <w:rPr>
          <w:lang w:val="en-US"/>
        </w:rPr>
        <w:t>---------------------------------------------------</w:t>
      </w:r>
    </w:p>
    <w:p w:rsidR="0010266D" w:rsidRPr="0010266D" w:rsidRDefault="0010266D" w:rsidP="0010266D">
      <w:pPr>
        <w:pStyle w:val="HTMLVorformatiert"/>
        <w:rPr>
          <w:lang w:val="en-US"/>
        </w:rPr>
      </w:pPr>
      <w:r w:rsidRPr="0010266D">
        <w:rPr>
          <w:lang w:val="en-US"/>
        </w:rPr>
        <w:t xml:space="preserve">                          quit            4   0.04%</w:t>
      </w:r>
    </w:p>
    <w:p w:rsidR="0010266D" w:rsidRPr="0010266D" w:rsidRDefault="0010266D" w:rsidP="0010266D">
      <w:pPr>
        <w:pStyle w:val="HTMLVorformatiert"/>
        <w:rPr>
          <w:lang w:val="en-US"/>
        </w:rPr>
      </w:pPr>
      <w:r w:rsidRPr="0010266D">
        <w:rPr>
          <w:lang w:val="en-US"/>
        </w:rPr>
        <w:t xml:space="preserve">                      </w:t>
      </w:r>
      <w:r w:rsidRPr="0010266D">
        <w:rPr>
          <w:rStyle w:val="pl-k"/>
          <w:lang w:val="en-US"/>
        </w:rPr>
        <w:t>**</w:t>
      </w:r>
      <w:r w:rsidRPr="0010266D">
        <w:rPr>
          <w:lang w:val="en-US"/>
        </w:rPr>
        <w:t>NONE</w:t>
      </w:r>
      <w:r w:rsidRPr="0010266D">
        <w:rPr>
          <w:rStyle w:val="pl-k"/>
          <w:lang w:val="en-US"/>
        </w:rPr>
        <w:t>**</w:t>
      </w:r>
      <w:r w:rsidRPr="0010266D">
        <w:rPr>
          <w:lang w:val="en-US"/>
        </w:rPr>
        <w:t xml:space="preserve">           41   0.41%</w:t>
      </w:r>
    </w:p>
    <w:p w:rsidR="0010266D" w:rsidRPr="0010266D" w:rsidRDefault="0010266D" w:rsidP="0010266D">
      <w:pPr>
        <w:pStyle w:val="HTMLVorformatiert"/>
        <w:rPr>
          <w:lang w:val="en-US"/>
        </w:rPr>
      </w:pPr>
      <w:r w:rsidRPr="0010266D">
        <w:rPr>
          <w:lang w:val="en-US"/>
        </w:rPr>
        <w:t xml:space="preserve">                      HTTP/1.0           70   0.70%</w:t>
      </w:r>
    </w:p>
    <w:p w:rsidR="0010266D" w:rsidRDefault="0010266D" w:rsidP="0010266D">
      <w:pPr>
        <w:pStyle w:val="HTMLVorformatiert"/>
      </w:pPr>
      <w:r w:rsidRPr="0010266D">
        <w:rPr>
          <w:lang w:val="en-US"/>
        </w:rPr>
        <w:t xml:space="preserve">                      </w:t>
      </w:r>
      <w:r>
        <w:t>HTTP/1.1         9885  98.85%</w:t>
      </w:r>
    </w:p>
    <w:p w:rsidR="0010266D" w:rsidRDefault="0010266D" w:rsidP="0010266D">
      <w:pPr>
        <w:pStyle w:val="HTMLVorformatiert"/>
      </w:pPr>
      <w:r>
        <w:t>---------------------------------------------------</w:t>
      </w:r>
    </w:p>
    <w:p w:rsidR="0010266D" w:rsidRDefault="0010266D" w:rsidP="0010266D">
      <w:pPr>
        <w:pStyle w:val="HTMLVorformatiert"/>
      </w:pPr>
      <w:r>
        <w:t xml:space="preserve">                         Total        10000 100.00%</w:t>
      </w:r>
    </w:p>
    <w:p w:rsidR="0010266D" w:rsidRDefault="0010266D" w:rsidP="0010266D">
      <w:pPr>
        <w:pStyle w:val="StandardWeb"/>
      </w:pPr>
      <w:r>
        <w:t xml:space="preserve">Das veraltete </w:t>
      </w:r>
      <w:r>
        <w:rPr>
          <w:rStyle w:val="Hervorhebung"/>
        </w:rPr>
        <w:t>HTTP/1.0</w:t>
      </w:r>
      <w:r>
        <w:t xml:space="preserve"> kommt also durchaus noch vor, und bei 45 Anfragen scheint etwas schief gegangen zu sein. Konzentrieren wir uns in der Rechnung auf die erfolgreichen </w:t>
      </w:r>
      <w:proofErr w:type="spellStart"/>
      <w:r>
        <w:t>Requests</w:t>
      </w:r>
      <w:proofErr w:type="spellEnd"/>
      <w:r>
        <w:t xml:space="preserve"> mit einem gültigen Protokoll und sehen wir uns die Prozentzahlen nochmals an:</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cat labor-04-example-access.log </w:t>
      </w:r>
      <w:r w:rsidRPr="0010266D">
        <w:rPr>
          <w:rStyle w:val="pl-k"/>
          <w:lang w:val="en-US"/>
        </w:rPr>
        <w:t>|</w:t>
      </w:r>
      <w:r w:rsidRPr="0010266D">
        <w:rPr>
          <w:lang w:val="en-US"/>
        </w:rPr>
        <w:t xml:space="preserve"> </w:t>
      </w:r>
      <w:proofErr w:type="spellStart"/>
      <w:r w:rsidRPr="0010266D">
        <w:rPr>
          <w:lang w:val="en-US"/>
        </w:rPr>
        <w:t>alprotocol</w:t>
      </w:r>
      <w:proofErr w:type="spellEnd"/>
      <w:r w:rsidRPr="0010266D">
        <w:rPr>
          <w:lang w:val="en-US"/>
        </w:rPr>
        <w:t xml:space="preserve"> </w:t>
      </w:r>
      <w:r w:rsidRPr="0010266D">
        <w:rPr>
          <w:rStyle w:val="pl-k"/>
          <w:lang w:val="en-US"/>
        </w:rPr>
        <w:t>|</w:t>
      </w:r>
      <w:r w:rsidRPr="0010266D">
        <w:rPr>
          <w:lang w:val="en-US"/>
        </w:rPr>
        <w:t xml:space="preserve"> </w:t>
      </w:r>
      <w:proofErr w:type="spellStart"/>
      <w:r w:rsidRPr="0010266D">
        <w:rPr>
          <w:lang w:val="en-US"/>
        </w:rPr>
        <w:t>grep</w:t>
      </w:r>
      <w:proofErr w:type="spellEnd"/>
      <w:r w:rsidRPr="0010266D">
        <w:rPr>
          <w:lang w:val="en-US"/>
        </w:rPr>
        <w:t xml:space="preserve"> HTTP </w:t>
      </w:r>
      <w:r w:rsidRPr="0010266D">
        <w:rPr>
          <w:rStyle w:val="pl-k"/>
          <w:lang w:val="en-US"/>
        </w:rPr>
        <w:t>|</w:t>
      </w:r>
      <w:r w:rsidRPr="0010266D">
        <w:rPr>
          <w:lang w:val="en-US"/>
        </w:rPr>
        <w:t xml:space="preserve">  </w:t>
      </w:r>
      <w:proofErr w:type="spellStart"/>
      <w:r w:rsidRPr="0010266D">
        <w:rPr>
          <w:lang w:val="en-US"/>
        </w:rPr>
        <w:t>sucspercent</w:t>
      </w:r>
      <w:proofErr w:type="spellEnd"/>
    </w:p>
    <w:p w:rsidR="0010266D" w:rsidRPr="0010266D" w:rsidRDefault="0010266D" w:rsidP="0010266D">
      <w:pPr>
        <w:pStyle w:val="HTMLVorformatiert"/>
        <w:rPr>
          <w:lang w:val="en-US"/>
        </w:rPr>
      </w:pPr>
      <w:r w:rsidRPr="0010266D">
        <w:rPr>
          <w:lang w:val="en-US"/>
        </w:rPr>
        <w:t xml:space="preserve">                         Entry        Count Percent</w:t>
      </w:r>
    </w:p>
    <w:p w:rsidR="0010266D" w:rsidRPr="0010266D" w:rsidRDefault="0010266D" w:rsidP="0010266D">
      <w:pPr>
        <w:pStyle w:val="HTMLVorformatiert"/>
        <w:rPr>
          <w:lang w:val="en-US"/>
        </w:rPr>
      </w:pPr>
      <w:r w:rsidRPr="0010266D">
        <w:rPr>
          <w:lang w:val="en-US"/>
        </w:rPr>
        <w:t>---------------------------------------------------</w:t>
      </w:r>
    </w:p>
    <w:p w:rsidR="0010266D" w:rsidRPr="0010266D" w:rsidRDefault="0010266D" w:rsidP="0010266D">
      <w:pPr>
        <w:pStyle w:val="HTMLVorformatiert"/>
        <w:rPr>
          <w:lang w:val="en-US"/>
        </w:rPr>
      </w:pPr>
      <w:r w:rsidRPr="0010266D">
        <w:rPr>
          <w:lang w:val="en-US"/>
        </w:rPr>
        <w:t xml:space="preserve">                      HTTP/1.0           70   0.70%</w:t>
      </w:r>
    </w:p>
    <w:p w:rsidR="0010266D" w:rsidRPr="0010266D" w:rsidRDefault="0010266D" w:rsidP="0010266D">
      <w:pPr>
        <w:pStyle w:val="HTMLVorformatiert"/>
        <w:rPr>
          <w:lang w:val="en-US"/>
        </w:rPr>
      </w:pPr>
      <w:r w:rsidRPr="0010266D">
        <w:rPr>
          <w:lang w:val="en-US"/>
        </w:rPr>
        <w:t xml:space="preserve">                      HTTP/1.1         9885  99.30%</w:t>
      </w:r>
    </w:p>
    <w:p w:rsidR="0010266D" w:rsidRDefault="0010266D" w:rsidP="0010266D">
      <w:pPr>
        <w:pStyle w:val="HTMLVorformatiert"/>
      </w:pPr>
      <w:r>
        <w:t>---------------------------------------------------</w:t>
      </w:r>
    </w:p>
    <w:p w:rsidR="0010266D" w:rsidRDefault="0010266D" w:rsidP="0010266D">
      <w:pPr>
        <w:pStyle w:val="HTMLVorformatiert"/>
      </w:pPr>
      <w:r>
        <w:t xml:space="preserve">                         Total         9955 100.00%</w:t>
      </w:r>
    </w:p>
    <w:p w:rsidR="0010266D" w:rsidRDefault="0010266D" w:rsidP="0010266D">
      <w:pPr>
        <w:pStyle w:val="StandardWeb"/>
      </w:pPr>
      <w:r>
        <w:t xml:space="preserve">Hier kommt zusätzlich noch ein </w:t>
      </w:r>
      <w:proofErr w:type="spellStart"/>
      <w:r>
        <w:rPr>
          <w:rStyle w:val="Hervorhebung"/>
        </w:rPr>
        <w:t>grep</w:t>
      </w:r>
      <w:proofErr w:type="spellEnd"/>
      <w:r>
        <w:t xml:space="preserve"> zum Einsatz. Wir können das Muster "Alias-Feldextraktion -&gt; </w:t>
      </w:r>
      <w:proofErr w:type="spellStart"/>
      <w:r>
        <w:t>sucs</w:t>
      </w:r>
      <w:proofErr w:type="spellEnd"/>
      <w:r>
        <w:t>" also noch durch weitere Filteroperationen verfeinern.</w:t>
      </w:r>
    </w:p>
    <w:p w:rsidR="0010266D" w:rsidRDefault="0010266D" w:rsidP="0010266D">
      <w:pPr>
        <w:pStyle w:val="StandardWeb"/>
      </w:pPr>
      <w:r>
        <w:t xml:space="preserve">Mit den verschiedenen Aliasen für die Extraktion von Werten aus dem Logfile und den beiden Aliasen </w:t>
      </w:r>
      <w:proofErr w:type="spellStart"/>
      <w:r>
        <w:rPr>
          <w:rStyle w:val="Hervorhebung"/>
        </w:rPr>
        <w:t>sucs</w:t>
      </w:r>
      <w:proofErr w:type="spellEnd"/>
      <w:r>
        <w:t xml:space="preserve"> und </w:t>
      </w:r>
      <w:proofErr w:type="spellStart"/>
      <w:r>
        <w:rPr>
          <w:rStyle w:val="Hervorhebung"/>
        </w:rPr>
        <w:t>sucspercent</w:t>
      </w:r>
      <w:proofErr w:type="spellEnd"/>
      <w:r>
        <w:t xml:space="preserve"> haben wir uns handliche Werkzeuge zurecht gelegt, um Fragen nach der relativen Häufigkeit von sich wiederholenden Werten einfach und mit demselben Muster von Befehlen beantworten zu können.</w:t>
      </w:r>
    </w:p>
    <w:p w:rsidR="0010266D" w:rsidRDefault="0010266D" w:rsidP="0010266D">
      <w:pPr>
        <w:pStyle w:val="StandardWeb"/>
      </w:pPr>
      <w:r>
        <w:lastRenderedPageBreak/>
        <w:t xml:space="preserve">Bei den Messwerten, die sich nicht mehr wiederholen, also etwa der Dauer eines </w:t>
      </w:r>
      <w:proofErr w:type="spellStart"/>
      <w:r>
        <w:t>Requests</w:t>
      </w:r>
      <w:proofErr w:type="spellEnd"/>
      <w:r>
        <w:t>, oder der Grösse der Antworten, nützen uns die Prozentzahlen aber wenig. Was wir brauchen ist eine einfache statistische Auswertung. Gefragt sind der Durchschnitt, vielleicht der Median, Informationen zu den Ausreissern und sinnvollerweise die Standardabweichung.</w:t>
      </w:r>
    </w:p>
    <w:p w:rsidR="0010266D" w:rsidRDefault="0010266D" w:rsidP="0010266D">
      <w:pPr>
        <w:pStyle w:val="StandardWeb"/>
      </w:pPr>
      <w:r>
        <w:t xml:space="preserve">Auch ein solches Skript steht zum Download bereit: </w:t>
      </w:r>
      <w:r w:rsidR="00934D1F" w:rsidRPr="00934D1F">
        <w:t>https://github.com/Apache-Labor/labor/blob/master/bin/basicstats.awk</w:t>
      </w:r>
      <w:r>
        <w:t xml:space="preserve">. Es bietet sich an, dieses Skript ähnlich wie </w:t>
      </w:r>
      <w:proofErr w:type="spellStart"/>
      <w:r>
        <w:t>percent.awk</w:t>
      </w:r>
      <w:proofErr w:type="spellEnd"/>
      <w:r>
        <w:t xml:space="preserve"> im privaten </w:t>
      </w:r>
      <w:r>
        <w:rPr>
          <w:rStyle w:val="Hervorhebung"/>
        </w:rPr>
        <w:t>bin</w:t>
      </w:r>
      <w:r>
        <w:t>-Verzeichnis abzulegen.</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cat labor-04-example-access.log </w:t>
      </w:r>
      <w:r w:rsidRPr="0010266D">
        <w:rPr>
          <w:rStyle w:val="pl-k"/>
          <w:lang w:val="en-US"/>
        </w:rPr>
        <w:t>|</w:t>
      </w:r>
      <w:r w:rsidRPr="0010266D">
        <w:rPr>
          <w:lang w:val="en-US"/>
        </w:rPr>
        <w:t xml:space="preserve"> </w:t>
      </w:r>
      <w:proofErr w:type="spellStart"/>
      <w:r w:rsidRPr="0010266D">
        <w:rPr>
          <w:lang w:val="en-US"/>
        </w:rPr>
        <w:t>alioout</w:t>
      </w:r>
      <w:proofErr w:type="spellEnd"/>
      <w:r w:rsidRPr="0010266D">
        <w:rPr>
          <w:lang w:val="en-US"/>
        </w:rPr>
        <w:t xml:space="preserve"> </w:t>
      </w:r>
      <w:r w:rsidRPr="0010266D">
        <w:rPr>
          <w:rStyle w:val="pl-k"/>
          <w:lang w:val="en-US"/>
        </w:rPr>
        <w:t>|</w:t>
      </w:r>
      <w:r w:rsidRPr="0010266D">
        <w:rPr>
          <w:lang w:val="en-US"/>
        </w:rPr>
        <w:t xml:space="preserve"> </w:t>
      </w:r>
      <w:proofErr w:type="spellStart"/>
      <w:r w:rsidRPr="0010266D">
        <w:rPr>
          <w:lang w:val="en-US"/>
        </w:rPr>
        <w:t>basicstats.awk</w:t>
      </w:r>
      <w:proofErr w:type="spellEnd"/>
    </w:p>
    <w:p w:rsidR="0010266D" w:rsidRPr="0010266D" w:rsidRDefault="0010266D" w:rsidP="0010266D">
      <w:pPr>
        <w:pStyle w:val="HTMLVorformatiert"/>
        <w:rPr>
          <w:lang w:val="en-US"/>
        </w:rPr>
      </w:pPr>
      <w:proofErr w:type="spellStart"/>
      <w:r w:rsidRPr="0010266D">
        <w:rPr>
          <w:lang w:val="en-US"/>
        </w:rPr>
        <w:t>Num</w:t>
      </w:r>
      <w:proofErr w:type="spellEnd"/>
      <w:r w:rsidRPr="0010266D">
        <w:rPr>
          <w:lang w:val="en-US"/>
        </w:rPr>
        <w:t xml:space="preserve"> of values:        10000</w:t>
      </w:r>
    </w:p>
    <w:p w:rsidR="0010266D" w:rsidRPr="0010266D" w:rsidRDefault="0010266D" w:rsidP="0010266D">
      <w:pPr>
        <w:pStyle w:val="HTMLVorformatiert"/>
        <w:rPr>
          <w:lang w:val="en-US"/>
        </w:rPr>
      </w:pPr>
      <w:r w:rsidRPr="0010266D">
        <w:rPr>
          <w:lang w:val="en-US"/>
        </w:rPr>
        <w:t xml:space="preserve">      Average:        15375</w:t>
      </w:r>
    </w:p>
    <w:p w:rsidR="0010266D" w:rsidRPr="0010266D" w:rsidRDefault="0010266D" w:rsidP="0010266D">
      <w:pPr>
        <w:pStyle w:val="HTMLVorformatiert"/>
        <w:rPr>
          <w:lang w:val="en-US"/>
        </w:rPr>
      </w:pPr>
      <w:r w:rsidRPr="0010266D">
        <w:rPr>
          <w:lang w:val="en-US"/>
        </w:rPr>
        <w:t xml:space="preserve">       Median:         6646</w:t>
      </w:r>
    </w:p>
    <w:p w:rsidR="0010266D" w:rsidRPr="0010266D" w:rsidRDefault="0010266D" w:rsidP="0010266D">
      <w:pPr>
        <w:pStyle w:val="HTMLVorformatiert"/>
        <w:rPr>
          <w:lang w:val="fr-CH"/>
        </w:rPr>
      </w:pPr>
      <w:r w:rsidRPr="0010266D">
        <w:rPr>
          <w:lang w:val="en-US"/>
        </w:rPr>
        <w:t xml:space="preserve">          </w:t>
      </w:r>
      <w:r w:rsidRPr="0010266D">
        <w:rPr>
          <w:lang w:val="fr-CH"/>
        </w:rPr>
        <w:t>Min:            0</w:t>
      </w:r>
    </w:p>
    <w:p w:rsidR="0010266D" w:rsidRPr="0010266D" w:rsidRDefault="0010266D" w:rsidP="0010266D">
      <w:pPr>
        <w:pStyle w:val="HTMLVorformatiert"/>
        <w:rPr>
          <w:lang w:val="fr-CH"/>
        </w:rPr>
      </w:pPr>
      <w:r w:rsidRPr="0010266D">
        <w:rPr>
          <w:lang w:val="fr-CH"/>
        </w:rPr>
        <w:t xml:space="preserve">          Max:       340179</w:t>
      </w:r>
    </w:p>
    <w:p w:rsidR="0010266D" w:rsidRPr="0010266D" w:rsidRDefault="0010266D" w:rsidP="0010266D">
      <w:pPr>
        <w:pStyle w:val="HTMLVorformatiert"/>
        <w:rPr>
          <w:lang w:val="fr-CH"/>
        </w:rPr>
      </w:pPr>
      <w:r w:rsidRPr="0010266D">
        <w:rPr>
          <w:lang w:val="fr-CH"/>
        </w:rPr>
        <w:t xml:space="preserve">        Range:       340179</w:t>
      </w:r>
    </w:p>
    <w:p w:rsidR="0010266D" w:rsidRPr="0010266D" w:rsidRDefault="0010266D" w:rsidP="0010266D">
      <w:pPr>
        <w:pStyle w:val="HTMLVorformatiert"/>
        <w:rPr>
          <w:lang w:val="fr-CH"/>
        </w:rPr>
      </w:pPr>
      <w:proofErr w:type="spellStart"/>
      <w:r w:rsidRPr="0010266D">
        <w:rPr>
          <w:lang w:val="fr-CH"/>
        </w:rPr>
        <w:t>Std</w:t>
      </w:r>
      <w:proofErr w:type="spellEnd"/>
      <w:r w:rsidRPr="0010266D">
        <w:rPr>
          <w:lang w:val="fr-CH"/>
        </w:rPr>
        <w:t xml:space="preserve"> </w:t>
      </w:r>
      <w:proofErr w:type="spellStart"/>
      <w:r w:rsidRPr="0010266D">
        <w:rPr>
          <w:lang w:val="fr-CH"/>
        </w:rPr>
        <w:t>deviation</w:t>
      </w:r>
      <w:proofErr w:type="spellEnd"/>
      <w:r w:rsidRPr="0010266D">
        <w:rPr>
          <w:lang w:val="fr-CH"/>
        </w:rPr>
        <w:t>:        25913</w:t>
      </w:r>
    </w:p>
    <w:p w:rsidR="0010266D" w:rsidRDefault="0010266D" w:rsidP="0010266D">
      <w:pPr>
        <w:pStyle w:val="StandardWeb"/>
      </w:pPr>
      <w:r>
        <w:t xml:space="preserve">Mit diesen Zahlen wird der Service rasch plastisch. Mit einer durchschnittlichen Antwortgrösse von 15KB und einem Median von 6.6 KB haben wir einen typischen Webservice vor uns. Der Median bedeutet ja konkret, dass die Hälfte der Antworten kleiner als 6.6 KB waren. Die grösste Antwort kam bei 340 KB zu stehen, die Standard-Abweichung von knapp 26 KB bedeutet, dass die grossen Werte </w:t>
      </w:r>
      <w:proofErr w:type="spellStart"/>
      <w:r>
        <w:t>ingesamt</w:t>
      </w:r>
      <w:proofErr w:type="spellEnd"/>
      <w:r>
        <w:t xml:space="preserve"> selten waren.</w:t>
      </w:r>
    </w:p>
    <w:p w:rsidR="0010266D" w:rsidRDefault="0010266D" w:rsidP="0010266D">
      <w:pPr>
        <w:pStyle w:val="StandardWeb"/>
      </w:pPr>
      <w:r>
        <w:t>Wie sieht es mit der Dauer der Anfragen aus. Haben wir dort ein ähnlich homogenes Bild?</w:t>
      </w:r>
    </w:p>
    <w:p w:rsidR="0010266D" w:rsidRPr="0010266D" w:rsidRDefault="0010266D" w:rsidP="0010266D">
      <w:pPr>
        <w:pStyle w:val="HTMLVorformatiert"/>
        <w:rPr>
          <w:lang w:val="en-US"/>
        </w:rPr>
      </w:pPr>
      <w:r w:rsidRPr="0010266D">
        <w:rPr>
          <w:lang w:val="en-US"/>
        </w:rPr>
        <w:t>$</w:t>
      </w:r>
      <w:r w:rsidRPr="0010266D">
        <w:rPr>
          <w:rStyle w:val="pl-k"/>
          <w:lang w:val="en-US"/>
        </w:rPr>
        <w:t>&gt;</w:t>
      </w:r>
      <w:r w:rsidRPr="0010266D">
        <w:rPr>
          <w:lang w:val="en-US"/>
        </w:rPr>
        <w:t xml:space="preserve"> cat labor-04-example-access.log </w:t>
      </w:r>
      <w:r w:rsidRPr="0010266D">
        <w:rPr>
          <w:rStyle w:val="pl-k"/>
          <w:lang w:val="en-US"/>
        </w:rPr>
        <w:t>|</w:t>
      </w:r>
      <w:r w:rsidRPr="0010266D">
        <w:rPr>
          <w:lang w:val="en-US"/>
        </w:rPr>
        <w:t xml:space="preserve"> </w:t>
      </w:r>
      <w:proofErr w:type="spellStart"/>
      <w:r w:rsidRPr="0010266D">
        <w:rPr>
          <w:lang w:val="en-US"/>
        </w:rPr>
        <w:t>alduration</w:t>
      </w:r>
      <w:proofErr w:type="spellEnd"/>
      <w:r w:rsidRPr="0010266D">
        <w:rPr>
          <w:lang w:val="en-US"/>
        </w:rPr>
        <w:t xml:space="preserve"> </w:t>
      </w:r>
      <w:r w:rsidRPr="0010266D">
        <w:rPr>
          <w:rStyle w:val="pl-k"/>
          <w:lang w:val="en-US"/>
        </w:rPr>
        <w:t>|</w:t>
      </w:r>
      <w:r w:rsidRPr="0010266D">
        <w:rPr>
          <w:lang w:val="en-US"/>
        </w:rPr>
        <w:t xml:space="preserve"> </w:t>
      </w:r>
      <w:proofErr w:type="spellStart"/>
      <w:r w:rsidRPr="0010266D">
        <w:rPr>
          <w:lang w:val="en-US"/>
        </w:rPr>
        <w:t>basicstats.awk</w:t>
      </w:r>
      <w:proofErr w:type="spellEnd"/>
    </w:p>
    <w:p w:rsidR="0010266D" w:rsidRPr="0010266D" w:rsidRDefault="0010266D" w:rsidP="0010266D">
      <w:pPr>
        <w:pStyle w:val="HTMLVorformatiert"/>
        <w:rPr>
          <w:lang w:val="en-US"/>
        </w:rPr>
      </w:pPr>
      <w:proofErr w:type="spellStart"/>
      <w:r w:rsidRPr="0010266D">
        <w:rPr>
          <w:lang w:val="en-US"/>
        </w:rPr>
        <w:t>Num</w:t>
      </w:r>
      <w:proofErr w:type="spellEnd"/>
      <w:r w:rsidRPr="0010266D">
        <w:rPr>
          <w:lang w:val="en-US"/>
        </w:rPr>
        <w:t xml:space="preserve"> of values:        10000</w:t>
      </w:r>
    </w:p>
    <w:p w:rsidR="0010266D" w:rsidRPr="0010266D" w:rsidRDefault="0010266D" w:rsidP="0010266D">
      <w:pPr>
        <w:pStyle w:val="HTMLVorformatiert"/>
        <w:rPr>
          <w:lang w:val="en-US"/>
        </w:rPr>
      </w:pPr>
      <w:r w:rsidRPr="0010266D">
        <w:rPr>
          <w:lang w:val="en-US"/>
        </w:rPr>
        <w:t xml:space="preserve">      Average:        91306</w:t>
      </w:r>
    </w:p>
    <w:p w:rsidR="0010266D" w:rsidRPr="0010266D" w:rsidRDefault="0010266D" w:rsidP="0010266D">
      <w:pPr>
        <w:pStyle w:val="HTMLVorformatiert"/>
        <w:rPr>
          <w:lang w:val="en-US"/>
        </w:rPr>
      </w:pPr>
      <w:r w:rsidRPr="0010266D">
        <w:rPr>
          <w:lang w:val="en-US"/>
        </w:rPr>
        <w:t xml:space="preserve">       Median:         2431</w:t>
      </w:r>
    </w:p>
    <w:p w:rsidR="0010266D" w:rsidRPr="0010266D" w:rsidRDefault="0010266D" w:rsidP="0010266D">
      <w:pPr>
        <w:pStyle w:val="HTMLVorformatiert"/>
        <w:rPr>
          <w:lang w:val="fr-CH"/>
        </w:rPr>
      </w:pPr>
      <w:r w:rsidRPr="0010266D">
        <w:rPr>
          <w:lang w:val="en-US"/>
        </w:rPr>
        <w:t xml:space="preserve">          </w:t>
      </w:r>
      <w:r w:rsidRPr="0010266D">
        <w:rPr>
          <w:lang w:val="fr-CH"/>
        </w:rPr>
        <w:t>Min:           18</w:t>
      </w:r>
    </w:p>
    <w:p w:rsidR="0010266D" w:rsidRPr="0010266D" w:rsidRDefault="0010266D" w:rsidP="0010266D">
      <w:pPr>
        <w:pStyle w:val="HTMLVorformatiert"/>
        <w:rPr>
          <w:lang w:val="fr-CH"/>
        </w:rPr>
      </w:pPr>
      <w:r w:rsidRPr="0010266D">
        <w:rPr>
          <w:lang w:val="fr-CH"/>
        </w:rPr>
        <w:t xml:space="preserve">          Max:    301455050</w:t>
      </w:r>
    </w:p>
    <w:p w:rsidR="0010266D" w:rsidRPr="0010266D" w:rsidRDefault="0010266D" w:rsidP="0010266D">
      <w:pPr>
        <w:pStyle w:val="HTMLVorformatiert"/>
        <w:rPr>
          <w:lang w:val="fr-CH"/>
        </w:rPr>
      </w:pPr>
      <w:r w:rsidRPr="0010266D">
        <w:rPr>
          <w:lang w:val="fr-CH"/>
        </w:rPr>
        <w:t xml:space="preserve">        Range:    301455032</w:t>
      </w:r>
    </w:p>
    <w:p w:rsidR="0010266D" w:rsidRPr="0010266D" w:rsidRDefault="0010266D" w:rsidP="0010266D">
      <w:pPr>
        <w:pStyle w:val="HTMLVorformatiert"/>
        <w:rPr>
          <w:lang w:val="fr-CH"/>
        </w:rPr>
      </w:pPr>
      <w:proofErr w:type="spellStart"/>
      <w:r w:rsidRPr="0010266D">
        <w:rPr>
          <w:lang w:val="fr-CH"/>
        </w:rPr>
        <w:t>Std</w:t>
      </w:r>
      <w:proofErr w:type="spellEnd"/>
      <w:r w:rsidRPr="0010266D">
        <w:rPr>
          <w:lang w:val="fr-CH"/>
        </w:rPr>
        <w:t xml:space="preserve"> </w:t>
      </w:r>
      <w:proofErr w:type="spellStart"/>
      <w:r w:rsidRPr="0010266D">
        <w:rPr>
          <w:lang w:val="fr-CH"/>
        </w:rPr>
        <w:t>deviation</w:t>
      </w:r>
      <w:proofErr w:type="spellEnd"/>
      <w:r w:rsidRPr="0010266D">
        <w:rPr>
          <w:lang w:val="fr-CH"/>
        </w:rPr>
        <w:t>:      3023884</w:t>
      </w:r>
    </w:p>
    <w:p w:rsidR="0010266D" w:rsidRDefault="0010266D" w:rsidP="0010266D">
      <w:pPr>
        <w:pStyle w:val="StandardWeb"/>
      </w:pPr>
      <w:r>
        <w:t xml:space="preserve">Hier ist es zunächst wichtig, sich zu vergegenwärtigen, dass wir es mit Mikrosekunden zu tun haben. Der Median liegt bei 2400 </w:t>
      </w:r>
      <w:proofErr w:type="spellStart"/>
      <w:r>
        <w:t>Mikroekunden</w:t>
      </w:r>
      <w:proofErr w:type="spellEnd"/>
      <w:r>
        <w:t xml:space="preserve">, das sind gut 2 Millisekunden. Der </w:t>
      </w:r>
      <w:proofErr w:type="spellStart"/>
      <w:r>
        <w:t>Durschschnitt</w:t>
      </w:r>
      <w:proofErr w:type="spellEnd"/>
      <w:r>
        <w:t xml:space="preserve"> ist mit 91 Millisekunden viel grösser, offensichtlich haben wir zahlreiche Ausreisser, welche den Schnitt in die Höhe gezogen haben. Tatsächlich haben wir einen Maximalwert von 301 Sekunden und wenig überraschend eine Standardabweichung von 3 Sekunden. Das Bild ist also weniger homogen und wir haben zumindest einige </w:t>
      </w:r>
      <w:proofErr w:type="spellStart"/>
      <w:r>
        <w:t>Requests</w:t>
      </w:r>
      <w:proofErr w:type="spellEnd"/>
      <w:r>
        <w:t>, die wir untersuchen sollten. Das wird nun aber etwas komplizierter. Das vorgeschlagene Vorgehen ist nur ein mögliches und es steht hier als Vorschlag und als Inspiration für die weitere Arbeit mit dem Logfile:</w:t>
      </w:r>
    </w:p>
    <w:p w:rsidR="0010266D" w:rsidRDefault="0010266D" w:rsidP="0010266D">
      <w:pPr>
        <w:pStyle w:val="HTMLVorformatiert"/>
      </w:pPr>
      <w:r>
        <w:t>$</w:t>
      </w:r>
      <w:r>
        <w:rPr>
          <w:rStyle w:val="pl-k"/>
        </w:rPr>
        <w:t>&gt;</w:t>
      </w:r>
      <w:r>
        <w:t xml:space="preserve"> </w:t>
      </w:r>
      <w:proofErr w:type="spellStart"/>
      <w:r>
        <w:t>cat</w:t>
      </w:r>
      <w:proofErr w:type="spellEnd"/>
      <w:r>
        <w:t xml:space="preserve"> labor-04-example-access.log </w:t>
      </w:r>
      <w:r>
        <w:rPr>
          <w:rStyle w:val="pl-k"/>
        </w:rPr>
        <w:t>|</w:t>
      </w:r>
      <w:r>
        <w:t xml:space="preserve"> </w:t>
      </w:r>
      <w:proofErr w:type="spellStart"/>
      <w:r>
        <w:t>grep</w:t>
      </w:r>
      <w:proofErr w:type="spellEnd"/>
      <w:r>
        <w:t xml:space="preserve"> </w:t>
      </w:r>
      <w:r>
        <w:rPr>
          <w:rStyle w:val="pl-pds"/>
        </w:rPr>
        <w:t>"</w:t>
      </w:r>
      <w:r>
        <w:rPr>
          <w:rStyle w:val="pl-cce"/>
        </w:rPr>
        <w:t>\"</w:t>
      </w:r>
      <w:r>
        <w:rPr>
          <w:rStyle w:val="pl-s"/>
        </w:rPr>
        <w:t xml:space="preserve">GET </w:t>
      </w:r>
      <w:r>
        <w:rPr>
          <w:rStyle w:val="pl-pds"/>
        </w:rPr>
        <w:t>"</w:t>
      </w:r>
      <w:r>
        <w:t xml:space="preserve"> </w:t>
      </w:r>
      <w:r>
        <w:rPr>
          <w:rStyle w:val="pl-k"/>
        </w:rPr>
        <w:t>|</w:t>
      </w:r>
      <w:r>
        <w:t xml:space="preserve"> </w:t>
      </w:r>
      <w:proofErr w:type="spellStart"/>
      <w:r>
        <w:t>aluri</w:t>
      </w:r>
      <w:proofErr w:type="spellEnd"/>
      <w:r>
        <w:t xml:space="preserve"> </w:t>
      </w:r>
      <w:r>
        <w:rPr>
          <w:rStyle w:val="pl-k"/>
        </w:rPr>
        <w:t>|</w:t>
      </w:r>
      <w:r>
        <w:t xml:space="preserve"> </w:t>
      </w:r>
      <w:proofErr w:type="spellStart"/>
      <w:r>
        <w:t>cut</w:t>
      </w:r>
      <w:proofErr w:type="spellEnd"/>
      <w:r>
        <w:t xml:space="preserve"> -d</w:t>
      </w:r>
      <w:r>
        <w:rPr>
          <w:rStyle w:val="pl-cce"/>
        </w:rPr>
        <w:t>\/</w:t>
      </w:r>
      <w:r>
        <w:t xml:space="preserve"> -f1,2,3 </w:t>
      </w:r>
      <w:r>
        <w:rPr>
          <w:rStyle w:val="pl-k"/>
        </w:rPr>
        <w:t>|</w:t>
      </w:r>
      <w:r>
        <w:t xml:space="preserve"> </w:t>
      </w:r>
      <w:proofErr w:type="spellStart"/>
      <w:r>
        <w:t>sort</w:t>
      </w:r>
      <w:proofErr w:type="spellEnd"/>
      <w:r>
        <w:t xml:space="preserve"> </w:t>
      </w:r>
      <w:r>
        <w:rPr>
          <w:rStyle w:val="pl-k"/>
        </w:rPr>
        <w:t>|</w:t>
      </w:r>
      <w:r>
        <w:t xml:space="preserve"> </w:t>
      </w:r>
      <w:proofErr w:type="spellStart"/>
      <w:r>
        <w:t>uniq</w:t>
      </w:r>
      <w:proofErr w:type="spellEnd"/>
      <w:r>
        <w:t xml:space="preserve"> </w:t>
      </w:r>
      <w:r>
        <w:rPr>
          <w:rStyle w:val="pl-k"/>
        </w:rPr>
        <w:t>|</w:t>
      </w:r>
      <w:r>
        <w:t xml:space="preserve"> </w:t>
      </w:r>
      <w:proofErr w:type="spellStart"/>
      <w:r>
        <w:rPr>
          <w:rStyle w:val="pl-k"/>
        </w:rPr>
        <w:t>while</w:t>
      </w:r>
      <w:proofErr w:type="spellEnd"/>
      <w:r>
        <w:t xml:space="preserve"> </w:t>
      </w:r>
      <w:proofErr w:type="spellStart"/>
      <w:r>
        <w:rPr>
          <w:rStyle w:val="pl-c1"/>
        </w:rPr>
        <w:t>read</w:t>
      </w:r>
      <w:proofErr w:type="spellEnd"/>
      <w:r>
        <w:t xml:space="preserve"> P</w:t>
      </w:r>
      <w:r>
        <w:rPr>
          <w:rStyle w:val="pl-k"/>
        </w:rPr>
        <w:t>;</w:t>
      </w:r>
      <w:r>
        <w:t xml:space="preserve"> </w:t>
      </w:r>
      <w:r>
        <w:rPr>
          <w:rStyle w:val="pl-k"/>
        </w:rPr>
        <w:t>do</w:t>
      </w:r>
      <w:r>
        <w:t xml:space="preserve">  AVG=</w:t>
      </w:r>
      <w:r>
        <w:rPr>
          <w:rStyle w:val="pl-pds"/>
        </w:rPr>
        <w:t>$(</w:t>
      </w:r>
      <w:proofErr w:type="spellStart"/>
      <w:r>
        <w:rPr>
          <w:rStyle w:val="pl-s"/>
        </w:rPr>
        <w:t>grep</w:t>
      </w:r>
      <w:proofErr w:type="spellEnd"/>
      <w:r>
        <w:rPr>
          <w:rStyle w:val="pl-s"/>
        </w:rPr>
        <w:t xml:space="preserve"> </w:t>
      </w:r>
      <w:r>
        <w:rPr>
          <w:rStyle w:val="pl-pds"/>
        </w:rPr>
        <w:t>"</w:t>
      </w:r>
      <w:r>
        <w:rPr>
          <w:rStyle w:val="pl-s"/>
        </w:rPr>
        <w:t xml:space="preserve">GET </w:t>
      </w:r>
      <w:r>
        <w:rPr>
          <w:rStyle w:val="pl-smi"/>
        </w:rPr>
        <w:t>$P</w:t>
      </w:r>
      <w:r>
        <w:rPr>
          <w:rStyle w:val="pl-pds"/>
        </w:rPr>
        <w:t>"</w:t>
      </w:r>
      <w:r>
        <w:rPr>
          <w:rStyle w:val="pl-s"/>
        </w:rPr>
        <w:t xml:space="preserve"> labor-04-example-access.log </w:t>
      </w:r>
      <w:r>
        <w:rPr>
          <w:rStyle w:val="pl-k"/>
        </w:rPr>
        <w:t>|</w:t>
      </w:r>
      <w:r>
        <w:rPr>
          <w:rStyle w:val="pl-s"/>
        </w:rPr>
        <w:t xml:space="preserve"> </w:t>
      </w:r>
      <w:proofErr w:type="spellStart"/>
      <w:r>
        <w:rPr>
          <w:rStyle w:val="pl-s"/>
        </w:rPr>
        <w:t>alduration</w:t>
      </w:r>
      <w:proofErr w:type="spellEnd"/>
      <w:r>
        <w:rPr>
          <w:rStyle w:val="pl-s"/>
        </w:rPr>
        <w:t xml:space="preserve"> </w:t>
      </w:r>
      <w:r>
        <w:rPr>
          <w:rStyle w:val="pl-k"/>
        </w:rPr>
        <w:t>|</w:t>
      </w:r>
      <w:r>
        <w:rPr>
          <w:rStyle w:val="pl-s"/>
        </w:rPr>
        <w:t xml:space="preserve"> </w:t>
      </w:r>
      <w:proofErr w:type="spellStart"/>
      <w:r>
        <w:rPr>
          <w:rStyle w:val="pl-s"/>
        </w:rPr>
        <w:t>basicstats.awk</w:t>
      </w:r>
      <w:proofErr w:type="spellEnd"/>
      <w:r>
        <w:rPr>
          <w:rStyle w:val="pl-s"/>
        </w:rPr>
        <w:t xml:space="preserve"> </w:t>
      </w:r>
      <w:r>
        <w:rPr>
          <w:rStyle w:val="pl-k"/>
        </w:rPr>
        <w:t>|</w:t>
      </w:r>
      <w:r>
        <w:rPr>
          <w:rStyle w:val="pl-s"/>
        </w:rPr>
        <w:t xml:space="preserve"> </w:t>
      </w:r>
      <w:proofErr w:type="spellStart"/>
      <w:r>
        <w:rPr>
          <w:rStyle w:val="pl-s"/>
        </w:rPr>
        <w:t>grep</w:t>
      </w:r>
      <w:proofErr w:type="spellEnd"/>
      <w:r>
        <w:rPr>
          <w:rStyle w:val="pl-s"/>
        </w:rPr>
        <w:t xml:space="preserve"> Average </w:t>
      </w:r>
      <w:r>
        <w:rPr>
          <w:rStyle w:val="pl-k"/>
        </w:rPr>
        <w:t>|</w:t>
      </w:r>
      <w:r>
        <w:rPr>
          <w:rStyle w:val="pl-s"/>
        </w:rPr>
        <w:t xml:space="preserve"> </w:t>
      </w:r>
      <w:proofErr w:type="spellStart"/>
      <w:r>
        <w:rPr>
          <w:rStyle w:val="pl-s"/>
        </w:rPr>
        <w:t>sed</w:t>
      </w:r>
      <w:proofErr w:type="spellEnd"/>
      <w:r>
        <w:rPr>
          <w:rStyle w:val="pl-s"/>
        </w:rPr>
        <w:t xml:space="preserve"> </w:t>
      </w:r>
      <w:r>
        <w:rPr>
          <w:rStyle w:val="pl-pds"/>
        </w:rPr>
        <w:t>'</w:t>
      </w:r>
      <w:r>
        <w:rPr>
          <w:rStyle w:val="pl-s"/>
        </w:rPr>
        <w:t>s/.*: //</w:t>
      </w:r>
      <w:r>
        <w:rPr>
          <w:rStyle w:val="pl-pds"/>
        </w:rPr>
        <w:t>')</w:t>
      </w:r>
      <w:r>
        <w:rPr>
          <w:rStyle w:val="pl-k"/>
        </w:rPr>
        <w:t>;</w:t>
      </w:r>
      <w:r>
        <w:t xml:space="preserve"> </w:t>
      </w:r>
      <w:r>
        <w:rPr>
          <w:rStyle w:val="pl-c1"/>
        </w:rPr>
        <w:t>echo</w:t>
      </w:r>
      <w:r>
        <w:t xml:space="preserve"> </w:t>
      </w:r>
      <w:r>
        <w:rPr>
          <w:rStyle w:val="pl-pds"/>
        </w:rPr>
        <w:t>"</w:t>
      </w:r>
      <w:r>
        <w:rPr>
          <w:rStyle w:val="pl-smi"/>
        </w:rPr>
        <w:t>$AVG</w:t>
      </w:r>
      <w:r>
        <w:rPr>
          <w:rStyle w:val="pl-s"/>
        </w:rPr>
        <w:t xml:space="preserve"> </w:t>
      </w:r>
      <w:r>
        <w:rPr>
          <w:rStyle w:val="pl-smi"/>
        </w:rPr>
        <w:t>$P</w:t>
      </w:r>
      <w:r>
        <w:rPr>
          <w:rStyle w:val="pl-pds"/>
        </w:rPr>
        <w:t>"</w:t>
      </w:r>
      <w:r>
        <w:rPr>
          <w:rStyle w:val="pl-k"/>
        </w:rPr>
        <w:t>;</w:t>
      </w:r>
      <w:r>
        <w:t xml:space="preserve"> </w:t>
      </w:r>
      <w:proofErr w:type="spellStart"/>
      <w:r>
        <w:rPr>
          <w:rStyle w:val="pl-k"/>
        </w:rPr>
        <w:t>done</w:t>
      </w:r>
      <w:proofErr w:type="spellEnd"/>
      <w:r>
        <w:t xml:space="preserve">  </w:t>
      </w:r>
      <w:r>
        <w:rPr>
          <w:rStyle w:val="pl-k"/>
        </w:rPr>
        <w:t>|</w:t>
      </w:r>
      <w:r>
        <w:t xml:space="preserve"> </w:t>
      </w:r>
      <w:proofErr w:type="spellStart"/>
      <w:r>
        <w:t>sort</w:t>
      </w:r>
      <w:proofErr w:type="spellEnd"/>
      <w:r>
        <w:t xml:space="preserve"> -n</w:t>
      </w:r>
    </w:p>
    <w:p w:rsidR="0010266D" w:rsidRPr="0010266D" w:rsidRDefault="0010266D" w:rsidP="0010266D">
      <w:pPr>
        <w:pStyle w:val="HTMLVorformatiert"/>
        <w:rPr>
          <w:lang w:val="en-US"/>
        </w:rPr>
      </w:pPr>
      <w:r w:rsidRPr="0010266D">
        <w:rPr>
          <w:lang w:val="en-US"/>
        </w:rPr>
        <w:t>...</w:t>
      </w:r>
    </w:p>
    <w:p w:rsidR="0010266D" w:rsidRPr="0010266D" w:rsidRDefault="0010266D" w:rsidP="0010266D">
      <w:pPr>
        <w:pStyle w:val="HTMLVorformatiert"/>
        <w:rPr>
          <w:lang w:val="en-US"/>
        </w:rPr>
      </w:pPr>
      <w:r w:rsidRPr="0010266D">
        <w:rPr>
          <w:lang w:val="en-US"/>
        </w:rPr>
        <w:t xml:space="preserve">       97459 /</w:t>
      </w:r>
      <w:proofErr w:type="spellStart"/>
      <w:r w:rsidRPr="0010266D">
        <w:rPr>
          <w:lang w:val="en-US"/>
        </w:rPr>
        <w:t>cms</w:t>
      </w:r>
      <w:proofErr w:type="spellEnd"/>
      <w:r w:rsidRPr="0010266D">
        <w:rPr>
          <w:lang w:val="en-US"/>
        </w:rPr>
        <w:t>/</w:t>
      </w:r>
    </w:p>
    <w:p w:rsidR="0010266D" w:rsidRPr="0010266D" w:rsidRDefault="0010266D" w:rsidP="0010266D">
      <w:pPr>
        <w:pStyle w:val="HTMLVorformatiert"/>
        <w:rPr>
          <w:lang w:val="en-US"/>
        </w:rPr>
      </w:pPr>
      <w:r w:rsidRPr="0010266D">
        <w:rPr>
          <w:lang w:val="en-US"/>
        </w:rPr>
        <w:t xml:space="preserve">       97840 /</w:t>
      </w:r>
      <w:proofErr w:type="spellStart"/>
      <w:r w:rsidRPr="0010266D">
        <w:rPr>
          <w:lang w:val="en-US"/>
        </w:rPr>
        <w:t>cms</w:t>
      </w:r>
      <w:proofErr w:type="spellEnd"/>
      <w:r w:rsidRPr="0010266D">
        <w:rPr>
          <w:lang w:val="en-US"/>
        </w:rPr>
        <w:t>/application-download-soft</w:t>
      </w:r>
    </w:p>
    <w:p w:rsidR="0010266D" w:rsidRPr="0010266D" w:rsidRDefault="0010266D" w:rsidP="0010266D">
      <w:pPr>
        <w:pStyle w:val="HTMLVorformatiert"/>
        <w:rPr>
          <w:lang w:val="en-US"/>
        </w:rPr>
      </w:pPr>
      <w:r w:rsidRPr="0010266D">
        <w:rPr>
          <w:lang w:val="en-US"/>
        </w:rPr>
        <w:t xml:space="preserve">       98959 /</w:t>
      </w:r>
      <w:proofErr w:type="spellStart"/>
      <w:r w:rsidRPr="0010266D">
        <w:rPr>
          <w:lang w:val="en-US"/>
        </w:rPr>
        <w:t>cms</w:t>
      </w:r>
      <w:proofErr w:type="spellEnd"/>
      <w:r w:rsidRPr="0010266D">
        <w:rPr>
          <w:lang w:val="en-US"/>
        </w:rPr>
        <w:t>/category</w:t>
      </w:r>
    </w:p>
    <w:p w:rsidR="0010266D" w:rsidRPr="0010266D" w:rsidRDefault="0010266D" w:rsidP="0010266D">
      <w:pPr>
        <w:pStyle w:val="HTMLVorformatiert"/>
        <w:rPr>
          <w:lang w:val="en-US"/>
        </w:rPr>
      </w:pPr>
      <w:r w:rsidRPr="0010266D">
        <w:rPr>
          <w:lang w:val="en-US"/>
        </w:rPr>
        <w:t xml:space="preserve">      109910 /</w:t>
      </w:r>
      <w:proofErr w:type="spellStart"/>
      <w:r w:rsidRPr="0010266D">
        <w:rPr>
          <w:lang w:val="en-US"/>
        </w:rPr>
        <w:t>cms</w:t>
      </w:r>
      <w:proofErr w:type="spellEnd"/>
      <w:r w:rsidRPr="0010266D">
        <w:rPr>
          <w:lang w:val="en-US"/>
        </w:rPr>
        <w:t>/technical-blog</w:t>
      </w:r>
    </w:p>
    <w:p w:rsidR="0010266D" w:rsidRPr="0010266D" w:rsidRDefault="0010266D" w:rsidP="0010266D">
      <w:pPr>
        <w:pStyle w:val="HTMLVorformatiert"/>
        <w:rPr>
          <w:lang w:val="en-US"/>
        </w:rPr>
      </w:pPr>
      <w:r w:rsidRPr="0010266D">
        <w:rPr>
          <w:lang w:val="en-US"/>
        </w:rPr>
        <w:t xml:space="preserve">      115564 /</w:t>
      </w:r>
      <w:proofErr w:type="spellStart"/>
      <w:r w:rsidRPr="0010266D">
        <w:rPr>
          <w:lang w:val="en-US"/>
        </w:rPr>
        <w:t>cms</w:t>
      </w:r>
      <w:proofErr w:type="spellEnd"/>
      <w:r w:rsidRPr="0010266D">
        <w:rPr>
          <w:lang w:val="en-US"/>
        </w:rPr>
        <w:t>/content</w:t>
      </w:r>
    </w:p>
    <w:p w:rsidR="0010266D" w:rsidRPr="0010266D" w:rsidRDefault="0010266D" w:rsidP="0010266D">
      <w:pPr>
        <w:pStyle w:val="HTMLVorformatiert"/>
        <w:rPr>
          <w:lang w:val="en-US"/>
        </w:rPr>
      </w:pPr>
      <w:r w:rsidRPr="0010266D">
        <w:rPr>
          <w:lang w:val="en-US"/>
        </w:rPr>
        <w:t xml:space="preserve">      146096 /</w:t>
      </w:r>
      <w:proofErr w:type="spellStart"/>
      <w:r w:rsidRPr="0010266D">
        <w:rPr>
          <w:lang w:val="en-US"/>
        </w:rPr>
        <w:t>cms</w:t>
      </w:r>
      <w:proofErr w:type="spellEnd"/>
      <w:r w:rsidRPr="0010266D">
        <w:rPr>
          <w:lang w:val="en-US"/>
        </w:rPr>
        <w:t>/feed</w:t>
      </w:r>
    </w:p>
    <w:p w:rsidR="0010266D" w:rsidRPr="0010266D" w:rsidRDefault="0010266D" w:rsidP="0010266D">
      <w:pPr>
        <w:pStyle w:val="HTMLVorformatiert"/>
        <w:rPr>
          <w:lang w:val="en-US"/>
        </w:rPr>
      </w:pPr>
      <w:r w:rsidRPr="0010266D">
        <w:rPr>
          <w:lang w:val="en-US"/>
        </w:rPr>
        <w:t xml:space="preserve">      146881 /files/application-9-sshots-appl.png</w:t>
      </w:r>
    </w:p>
    <w:p w:rsidR="0010266D" w:rsidRPr="0010266D" w:rsidRDefault="0010266D" w:rsidP="0010266D">
      <w:pPr>
        <w:pStyle w:val="HTMLVorformatiert"/>
        <w:rPr>
          <w:lang w:val="en-US"/>
        </w:rPr>
      </w:pPr>
      <w:r w:rsidRPr="0010266D">
        <w:rPr>
          <w:lang w:val="en-US"/>
        </w:rPr>
        <w:lastRenderedPageBreak/>
        <w:t xml:space="preserve">      860889 /</w:t>
      </w:r>
      <w:proofErr w:type="spellStart"/>
      <w:r w:rsidRPr="0010266D">
        <w:rPr>
          <w:lang w:val="en-US"/>
        </w:rPr>
        <w:t>cms</w:t>
      </w:r>
      <w:proofErr w:type="spellEnd"/>
      <w:r w:rsidRPr="0010266D">
        <w:rPr>
          <w:lang w:val="en-US"/>
        </w:rPr>
        <w:t>/download-</w:t>
      </w:r>
      <w:proofErr w:type="spellStart"/>
      <w:r w:rsidRPr="0010266D">
        <w:rPr>
          <w:lang w:val="en-US"/>
        </w:rPr>
        <w:t>softfiles</w:t>
      </w:r>
      <w:proofErr w:type="spellEnd"/>
    </w:p>
    <w:p w:rsidR="0010266D" w:rsidRDefault="0010266D" w:rsidP="0010266D">
      <w:pPr>
        <w:pStyle w:val="StandardWeb"/>
      </w:pPr>
      <w:r>
        <w:t xml:space="preserve">Was passiert hier nacheinander? Wir filtern mittels </w:t>
      </w:r>
      <w:proofErr w:type="spellStart"/>
      <w:r>
        <w:rPr>
          <w:rStyle w:val="Hervorhebung"/>
        </w:rPr>
        <w:t>grep</w:t>
      </w:r>
      <w:proofErr w:type="spellEnd"/>
      <w:r>
        <w:t xml:space="preserve"> nach </w:t>
      </w:r>
      <w:r>
        <w:rPr>
          <w:rStyle w:val="Hervorhebung"/>
        </w:rPr>
        <w:t>GET</w:t>
      </w:r>
      <w:r>
        <w:t>-</w:t>
      </w:r>
      <w:proofErr w:type="spellStart"/>
      <w:r>
        <w:t>Requests</w:t>
      </w:r>
      <w:proofErr w:type="spellEnd"/>
      <w:r>
        <w:t xml:space="preserve">. Wir ziehen die </w:t>
      </w:r>
      <w:r>
        <w:rPr>
          <w:rStyle w:val="Hervorhebung"/>
        </w:rPr>
        <w:t>URI</w:t>
      </w:r>
      <w:r>
        <w:t xml:space="preserve"> heraus und zerschneiden sie mittels </w:t>
      </w:r>
      <w:proofErr w:type="spellStart"/>
      <w:r>
        <w:rPr>
          <w:rStyle w:val="Hervorhebung"/>
        </w:rPr>
        <w:t>cut</w:t>
      </w:r>
      <w:proofErr w:type="spellEnd"/>
      <w:r>
        <w:t xml:space="preserve">. Uns interessieren nur die ersten Abschnitte des Pfades. Wir beschränken uns hier, um eine vernünftige Gruppierung zu erhalten, denn zu viele verschiedene Pfade bringen hier wenig Mehrwert. Die so erhaltene Pfadliste sortieren wir alphabetisch und reduzieren sie mittels </w:t>
      </w:r>
      <w:proofErr w:type="spellStart"/>
      <w:r>
        <w:rPr>
          <w:rStyle w:val="Hervorhebung"/>
        </w:rPr>
        <w:t>uniq</w:t>
      </w:r>
      <w:proofErr w:type="spellEnd"/>
      <w:r>
        <w:t>. Das ist die Hälfte der Arbeit.</w:t>
      </w:r>
    </w:p>
    <w:p w:rsidR="0010266D" w:rsidRDefault="0010266D" w:rsidP="0010266D">
      <w:pPr>
        <w:pStyle w:val="StandardWeb"/>
      </w:pPr>
      <w:r>
        <w:t xml:space="preserve">Nun lesen wir die Pfade nacheinander in die Variable </w:t>
      </w:r>
      <w:r>
        <w:rPr>
          <w:rStyle w:val="Hervorhebung"/>
        </w:rPr>
        <w:t>P</w:t>
      </w:r>
      <w:r>
        <w:t xml:space="preserve"> und bauen darüber mit </w:t>
      </w:r>
      <w:proofErr w:type="spellStart"/>
      <w:r>
        <w:rPr>
          <w:rStyle w:val="Hervorhebung"/>
        </w:rPr>
        <w:t>while</w:t>
      </w:r>
      <w:proofErr w:type="spellEnd"/>
      <w:r>
        <w:t xml:space="preserve"> eine Schleife. Innerhalb der Schleife berechnen wir für den in </w:t>
      </w:r>
      <w:r>
        <w:rPr>
          <w:rStyle w:val="Hervorhebung"/>
        </w:rPr>
        <w:t>P</w:t>
      </w:r>
      <w:r>
        <w:t xml:space="preserve"> abgespeicherten Pfad die Basisstatistiken und filtern die Ausgabe auf den Durschnitt, wobei wir mit </w:t>
      </w:r>
      <w:proofErr w:type="spellStart"/>
      <w:r>
        <w:rPr>
          <w:rStyle w:val="Hervorhebung"/>
        </w:rPr>
        <w:t>sed</w:t>
      </w:r>
      <w:proofErr w:type="spellEnd"/>
      <w:r>
        <w:t xml:space="preserve"> so filtern, dass die Variable </w:t>
      </w:r>
      <w:r>
        <w:rPr>
          <w:rStyle w:val="Hervorhebung"/>
        </w:rPr>
        <w:t>AVG</w:t>
      </w:r>
      <w:r>
        <w:t xml:space="preserve"> nur die Zahl und nicht auch noch die Bezeichnung </w:t>
      </w:r>
      <w:r>
        <w:rPr>
          <w:rStyle w:val="Hervorhebung"/>
        </w:rPr>
        <w:t>Average:</w:t>
      </w:r>
      <w:r>
        <w:t xml:space="preserve"> enthält. Nun geben wir diesen Durchschnittswert und den Pfadnamen aus. Ende der Schleife. Zu guter </w:t>
      </w:r>
      <w:proofErr w:type="spellStart"/>
      <w:r>
        <w:t>letzt</w:t>
      </w:r>
      <w:proofErr w:type="spellEnd"/>
      <w:r>
        <w:t xml:space="preserve"> sortieren wir alles noch numerisch und erhalten damit eine Übersicht, welche Pfade zu </w:t>
      </w:r>
      <w:proofErr w:type="spellStart"/>
      <w:r>
        <w:t>Requests</w:t>
      </w:r>
      <w:proofErr w:type="spellEnd"/>
      <w:r>
        <w:t xml:space="preserve"> mit längeren Antwortzeiten geführt haben. Offenbar schiesst ein Pfad namens </w:t>
      </w:r>
      <w:r>
        <w:rPr>
          <w:rStyle w:val="Hervorhebung"/>
        </w:rPr>
        <w:t>/</w:t>
      </w:r>
      <w:proofErr w:type="spellStart"/>
      <w:r>
        <w:rPr>
          <w:rStyle w:val="Hervorhebung"/>
        </w:rPr>
        <w:t>cms</w:t>
      </w:r>
      <w:proofErr w:type="spellEnd"/>
      <w:r>
        <w:rPr>
          <w:rStyle w:val="Hervorhebung"/>
        </w:rPr>
        <w:t>/download-</w:t>
      </w:r>
      <w:proofErr w:type="spellStart"/>
      <w:r>
        <w:rPr>
          <w:rStyle w:val="Hervorhebung"/>
        </w:rPr>
        <w:t>softfiles</w:t>
      </w:r>
      <w:proofErr w:type="spellEnd"/>
      <w:r>
        <w:t xml:space="preserve"> </w:t>
      </w:r>
      <w:proofErr w:type="spellStart"/>
      <w:r>
        <w:t>obenaus</w:t>
      </w:r>
      <w:proofErr w:type="spellEnd"/>
      <w:r>
        <w:t xml:space="preserve">. Das Stichwort </w:t>
      </w:r>
      <w:proofErr w:type="spellStart"/>
      <w:r>
        <w:rPr>
          <w:rStyle w:val="Hervorhebung"/>
        </w:rPr>
        <w:t>download</w:t>
      </w:r>
      <w:proofErr w:type="spellEnd"/>
      <w:r>
        <w:t xml:space="preserve"> lässt dies plausibel erscheinen.</w:t>
      </w:r>
    </w:p>
    <w:p w:rsidR="0010266D" w:rsidRDefault="0010266D" w:rsidP="0010266D">
      <w:pPr>
        <w:pStyle w:val="StandardWeb"/>
      </w:pPr>
      <w:r>
        <w:t xml:space="preserve">Damit kommen wir zum Abschluss dieser Anleitung. Ziel war es ein erweitertes Logformat einzuführen und die Arbeit mit den Logfiles zu demonstrieren. Dabei kommen wiederkehrend eine Reihe von Aliasen und zwei </w:t>
      </w:r>
      <w:proofErr w:type="spellStart"/>
      <w:r>
        <w:rPr>
          <w:rStyle w:val="Hervorhebung"/>
        </w:rPr>
        <w:t>awk</w:t>
      </w:r>
      <w:proofErr w:type="spellEnd"/>
      <w:r>
        <w:t>-Skripts zum Einsatz, die sich sehr flexibel hintereinander reihen lassen. Mit diesen Werkzeugen und der nötigen Erfahrung in deren Handhabung ist man in der Lage, rasch auf die in den Logfiles zur Verfügung stehenden Informationen zuzugreifen.</w:t>
      </w:r>
    </w:p>
    <w:sectPr w:rsidR="0010266D" w:rsidSect="0005375F">
      <w:headerReference w:type="even" r:id="rId24"/>
      <w:headerReference w:type="default" r:id="rId25"/>
      <w:footerReference w:type="even" r:id="rId26"/>
      <w:footerReference w:type="default" r:id="rId27"/>
      <w:headerReference w:type="first" r:id="rId28"/>
      <w:footerReference w:type="first" r:id="rId29"/>
      <w:pgSz w:w="11906" w:h="16838" w:code="9"/>
      <w:pgMar w:top="1809" w:right="510" w:bottom="720" w:left="1021" w:header="397" w:footer="1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5A" w:rsidRDefault="001B795A">
      <w:r>
        <w:separator/>
      </w:r>
    </w:p>
  </w:endnote>
  <w:endnote w:type="continuationSeparator" w:id="0">
    <w:p w:rsidR="001B795A" w:rsidRDefault="001B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D" w:rsidRDefault="001026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10266D" w:rsidRPr="00DE318E" w:rsidTr="009B6DDF">
      <w:trPr>
        <w:trHeight w:val="170"/>
      </w:trPr>
      <w:sdt>
        <w:sdtPr>
          <w:alias w:val="Nummer"/>
          <w:tag w:val="postformsNummer"/>
          <w:id w:val="264202096"/>
          <w:lock w:val="sdtLocked"/>
          <w:dataBinding w:prefixMappings="xmlns:ns0='http://pww.post.ch/postforms'" w:xpath="/ns0:Postforms[1]/ns0:IDNummer[1]" w:storeItemID="{9FCA4F80-78EC-4C0C-AFBC-15BCD679D6F9}"/>
          <w:text/>
        </w:sdtPr>
        <w:sdtEndPr/>
        <w:sdtContent>
          <w:tc>
            <w:tcPr>
              <w:tcW w:w="1083" w:type="dxa"/>
              <w:vAlign w:val="bottom"/>
            </w:tcPr>
            <w:p w:rsidR="0010266D" w:rsidRPr="00DE318E" w:rsidRDefault="0010266D" w:rsidP="002F3B68">
              <w:pPr>
                <w:pStyle w:val="Fuzeile"/>
              </w:pPr>
              <w:r>
                <w:t>5</w:t>
              </w:r>
            </w:p>
          </w:tc>
        </w:sdtContent>
      </w:sdt>
      <w:sdt>
        <w:sdtPr>
          <w:alias w:val="Titel"/>
          <w:tag w:val="postformsTitel"/>
          <w:id w:val="67328756"/>
          <w:lock w:val="sdtLocked"/>
          <w:dataBinding w:prefixMappings="xmlns:ns0='http://pww.post.ch/postforms'" w:xpath="/ns0:Postforms[1]/ns0:Titel[1]" w:storeItemID="{9FCA4F80-78EC-4C0C-AFBC-15BCD679D6F9}"/>
          <w:text/>
        </w:sdtPr>
        <w:sdtEndPr/>
        <w:sdtContent>
          <w:tc>
            <w:tcPr>
              <w:tcW w:w="6005" w:type="dxa"/>
              <w:vAlign w:val="bottom"/>
            </w:tcPr>
            <w:p w:rsidR="0010266D" w:rsidRPr="00DE318E" w:rsidRDefault="0010266D" w:rsidP="002F3B68">
              <w:pPr>
                <w:pStyle w:val="Fuzeile"/>
              </w:pPr>
              <w:r>
                <w:t>Apache-Schulung: Lektion 5</w:t>
              </w:r>
            </w:p>
          </w:tc>
        </w:sdtContent>
      </w:sdt>
      <w:sdt>
        <w:sdtPr>
          <w:rPr>
            <w:vanish/>
            <w:color w:val="C0504D" w:themeColor="accent2"/>
          </w:rPr>
          <w:tag w:val="postformsAusgabedatumLabel"/>
          <w:id w:val="-880946556"/>
          <w:lock w:val="sdtContentLocked"/>
          <w:text/>
        </w:sdtPr>
        <w:sdtEndPr/>
        <w:sdtContent>
          <w:tc>
            <w:tcPr>
              <w:tcW w:w="1417" w:type="dxa"/>
              <w:vAlign w:val="bottom"/>
            </w:tcPr>
            <w:p w:rsidR="0010266D" w:rsidRPr="00DE318E" w:rsidRDefault="0010266D" w:rsidP="002F3B68">
              <w:pPr>
                <w:pStyle w:val="Fuzeile"/>
                <w:jc w:val="right"/>
              </w:pPr>
              <w:r>
                <w:t>Ausgabedatum</w:t>
              </w:r>
            </w:p>
          </w:tc>
        </w:sdtContent>
      </w:sdt>
      <w:sdt>
        <w:sdtPr>
          <w:alias w:val="Datum"/>
          <w:tag w:val="postformsDatum"/>
          <w:id w:val="1949043968"/>
          <w:lock w:val="sdtLocked"/>
          <w:dataBinding w:prefixMappings="xmlns:ns0='http://pww.post.ch/postforms'" w:xpath="/ns0:Postforms[1]/ns0:Ausgabedatum[1]" w:storeItemID="{9FCA4F80-78EC-4C0C-AFBC-15BCD679D6F9}"/>
          <w:date w:fullDate="2015-11-06T00:00:00Z">
            <w:dateFormat w:val="dd.MM.yyyy"/>
            <w:lid w:val="de-CH"/>
            <w:storeMappedDataAs w:val="dateTime"/>
            <w:calendar w:val="gregorian"/>
          </w:date>
        </w:sdtPr>
        <w:sdtEndPr/>
        <w:sdtContent>
          <w:tc>
            <w:tcPr>
              <w:tcW w:w="1242" w:type="dxa"/>
              <w:tcMar>
                <w:left w:w="113" w:type="dxa"/>
              </w:tcMar>
              <w:vAlign w:val="bottom"/>
            </w:tcPr>
            <w:p w:rsidR="0010266D" w:rsidRPr="00DE318E" w:rsidRDefault="0010266D" w:rsidP="002F3B68">
              <w:pPr>
                <w:pStyle w:val="Fuzeile"/>
              </w:pPr>
              <w:r>
                <w:t>06.11.2015</w:t>
              </w:r>
            </w:p>
          </w:tc>
        </w:sdtContent>
      </w:sdt>
      <w:tc>
        <w:tcPr>
          <w:tcW w:w="626" w:type="dxa"/>
          <w:vAlign w:val="bottom"/>
        </w:tcPr>
        <w:p w:rsidR="0010266D" w:rsidRPr="00DE318E" w:rsidRDefault="0010266D" w:rsidP="002F3B68">
          <w:pPr>
            <w:pStyle w:val="Fuzeile"/>
            <w:jc w:val="right"/>
          </w:pPr>
          <w:r w:rsidRPr="00DE318E">
            <w:fldChar w:fldCharType="begin"/>
          </w:r>
          <w:r w:rsidRPr="00DE318E">
            <w:instrText xml:space="preserve"> PAGE   \* MERGEFORMAT </w:instrText>
          </w:r>
          <w:r w:rsidRPr="00DE318E">
            <w:fldChar w:fldCharType="separate"/>
          </w:r>
          <w:r w:rsidR="00CD3085">
            <w:t>16</w:t>
          </w:r>
          <w:r w:rsidRPr="00DE318E">
            <w:fldChar w:fldCharType="end"/>
          </w:r>
          <w:r w:rsidRPr="00DE318E">
            <w:t xml:space="preserve"> / </w:t>
          </w:r>
          <w:r w:rsidR="001B795A">
            <w:fldChar w:fldCharType="begin"/>
          </w:r>
          <w:r w:rsidR="001B795A">
            <w:instrText xml:space="preserve"> NUMPAGES   \* MERGEFORMAT </w:instrText>
          </w:r>
          <w:r w:rsidR="001B795A">
            <w:fldChar w:fldCharType="separate"/>
          </w:r>
          <w:r w:rsidR="00CD3085">
            <w:t>16</w:t>
          </w:r>
          <w:r w:rsidR="001B795A">
            <w:fldChar w:fldCharType="end"/>
          </w:r>
        </w:p>
      </w:tc>
    </w:tr>
    <w:tr w:rsidR="0010266D" w:rsidRPr="00DE318E" w:rsidTr="00DE318E">
      <w:trPr>
        <w:trHeight w:val="170"/>
      </w:trPr>
      <w:tc>
        <w:tcPr>
          <w:tcW w:w="10373" w:type="dxa"/>
          <w:gridSpan w:val="5"/>
          <w:vAlign w:val="bottom"/>
        </w:tcPr>
        <w:p w:rsidR="0010266D" w:rsidRPr="00DE318E" w:rsidRDefault="001B795A" w:rsidP="002F3B68">
          <w:pPr>
            <w:pStyle w:val="Fuzeile"/>
          </w:pPr>
          <w:r>
            <w:fldChar w:fldCharType="begin"/>
          </w:r>
          <w:r>
            <w:instrText xml:space="preserve"> FILENAME  \p  \* MERGEFORMAT </w:instrText>
          </w:r>
          <w:r>
            <w:fldChar w:fldCharType="separate"/>
          </w:r>
          <w:r w:rsidR="0010266D">
            <w:t>P:\Apache-Schulungen-Lektion-4.docx</w:t>
          </w:r>
          <w:r>
            <w:fldChar w:fldCharType="end"/>
          </w:r>
        </w:p>
      </w:tc>
    </w:tr>
  </w:tbl>
  <w:p w:rsidR="0010266D" w:rsidRPr="00DE318E" w:rsidRDefault="0010266D" w:rsidP="002F3B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10266D" w:rsidRPr="00DE318E" w:rsidTr="009B6DDF">
      <w:trPr>
        <w:trHeight w:val="170"/>
      </w:trPr>
      <w:sdt>
        <w:sdtPr>
          <w:alias w:val="Nummer"/>
          <w:tag w:val="postformsNummer"/>
          <w:id w:val="69034674"/>
          <w:lock w:val="sdtLocked"/>
          <w:dataBinding w:prefixMappings="xmlns:ns0='http://pww.post.ch/postforms'" w:xpath="/ns0:Postforms[1]/ns0:IDNummer[1]" w:storeItemID="{9FCA4F80-78EC-4C0C-AFBC-15BCD679D6F9}"/>
          <w:text/>
        </w:sdtPr>
        <w:sdtEndPr/>
        <w:sdtContent>
          <w:tc>
            <w:tcPr>
              <w:tcW w:w="1083" w:type="dxa"/>
              <w:vAlign w:val="bottom"/>
            </w:tcPr>
            <w:p w:rsidR="0010266D" w:rsidRPr="00DE318E" w:rsidRDefault="0010266D" w:rsidP="002F3B68">
              <w:pPr>
                <w:pStyle w:val="Fuzeile"/>
              </w:pPr>
              <w:r>
                <w:t>5</w:t>
              </w:r>
            </w:p>
          </w:tc>
        </w:sdtContent>
      </w:sdt>
      <w:sdt>
        <w:sdtPr>
          <w:alias w:val="Titel"/>
          <w:tag w:val="postformsTitel"/>
          <w:id w:val="69034675"/>
          <w:lock w:val="sdtLocked"/>
          <w:dataBinding w:prefixMappings="xmlns:ns0='http://pww.post.ch/postforms'" w:xpath="/ns0:Postforms[1]/ns0:Titel[1]" w:storeItemID="{9FCA4F80-78EC-4C0C-AFBC-15BCD679D6F9}"/>
          <w:text/>
        </w:sdtPr>
        <w:sdtEndPr/>
        <w:sdtContent>
          <w:tc>
            <w:tcPr>
              <w:tcW w:w="6005" w:type="dxa"/>
              <w:vAlign w:val="bottom"/>
            </w:tcPr>
            <w:p w:rsidR="0010266D" w:rsidRPr="00DE318E" w:rsidRDefault="0010266D" w:rsidP="002F3B68">
              <w:pPr>
                <w:pStyle w:val="Fuzeile"/>
              </w:pPr>
              <w:r>
                <w:t>Apache-Schulung: Lektion 5</w:t>
              </w:r>
            </w:p>
          </w:tc>
        </w:sdtContent>
      </w:sdt>
      <w:sdt>
        <w:sdtPr>
          <w:rPr>
            <w:vanish/>
            <w:color w:val="C0504D" w:themeColor="accent2"/>
          </w:rPr>
          <w:tag w:val="postformsAusgabedatumLabel"/>
          <w:id w:val="69034676"/>
          <w:lock w:val="sdtContentLocked"/>
          <w:text/>
        </w:sdtPr>
        <w:sdtEndPr/>
        <w:sdtContent>
          <w:tc>
            <w:tcPr>
              <w:tcW w:w="1417" w:type="dxa"/>
              <w:vAlign w:val="bottom"/>
            </w:tcPr>
            <w:p w:rsidR="0010266D" w:rsidRPr="00DE318E" w:rsidRDefault="0010266D" w:rsidP="002F3B68">
              <w:pPr>
                <w:pStyle w:val="Fuzeile"/>
                <w:jc w:val="right"/>
              </w:pPr>
              <w:r>
                <w:t>Ausgabedatum</w:t>
              </w:r>
            </w:p>
          </w:tc>
        </w:sdtContent>
      </w:sdt>
      <w:sdt>
        <w:sdtPr>
          <w:alias w:val="Datum"/>
          <w:tag w:val="postformsDatum"/>
          <w:id w:val="69034677"/>
          <w:lock w:val="sdtLocked"/>
          <w:dataBinding w:prefixMappings="xmlns:ns0='http://pww.post.ch/postforms'" w:xpath="/ns0:Postforms[1]/ns0:Ausgabedatum[1]" w:storeItemID="{9FCA4F80-78EC-4C0C-AFBC-15BCD679D6F9}"/>
          <w:date w:fullDate="2015-11-06T00:00:00Z">
            <w:dateFormat w:val="dd.MM.yyyy"/>
            <w:lid w:val="de-CH"/>
            <w:storeMappedDataAs w:val="dateTime"/>
            <w:calendar w:val="gregorian"/>
          </w:date>
        </w:sdtPr>
        <w:sdtEndPr/>
        <w:sdtContent>
          <w:tc>
            <w:tcPr>
              <w:tcW w:w="1242" w:type="dxa"/>
              <w:tcMar>
                <w:left w:w="113" w:type="dxa"/>
              </w:tcMar>
              <w:vAlign w:val="bottom"/>
            </w:tcPr>
            <w:p w:rsidR="0010266D" w:rsidRPr="00DE318E" w:rsidRDefault="0010266D" w:rsidP="002F3B68">
              <w:pPr>
                <w:pStyle w:val="Fuzeile"/>
              </w:pPr>
              <w:r>
                <w:t>06.11.2015</w:t>
              </w:r>
            </w:p>
          </w:tc>
        </w:sdtContent>
      </w:sdt>
      <w:tc>
        <w:tcPr>
          <w:tcW w:w="626" w:type="dxa"/>
          <w:vAlign w:val="bottom"/>
        </w:tcPr>
        <w:p w:rsidR="0010266D" w:rsidRPr="00DE318E" w:rsidRDefault="0010266D" w:rsidP="002F3B68">
          <w:pPr>
            <w:pStyle w:val="Fuzeile"/>
            <w:jc w:val="right"/>
          </w:pPr>
          <w:r w:rsidRPr="00DE318E">
            <w:fldChar w:fldCharType="begin"/>
          </w:r>
          <w:r w:rsidRPr="00DE318E">
            <w:instrText xml:space="preserve"> PAGE   \* MERGEFORMAT </w:instrText>
          </w:r>
          <w:r w:rsidRPr="00DE318E">
            <w:fldChar w:fldCharType="separate"/>
          </w:r>
          <w:r w:rsidR="00CD3085">
            <w:t>1</w:t>
          </w:r>
          <w:r w:rsidRPr="00DE318E">
            <w:fldChar w:fldCharType="end"/>
          </w:r>
          <w:r w:rsidRPr="00DE318E">
            <w:t xml:space="preserve"> / </w:t>
          </w:r>
          <w:r w:rsidR="001B795A">
            <w:fldChar w:fldCharType="begin"/>
          </w:r>
          <w:r w:rsidR="001B795A">
            <w:instrText xml:space="preserve"> NUMPAGES   \* MERGEFORMAT </w:instrText>
          </w:r>
          <w:r w:rsidR="001B795A">
            <w:fldChar w:fldCharType="separate"/>
          </w:r>
          <w:r w:rsidR="00CD3085">
            <w:t>16</w:t>
          </w:r>
          <w:r w:rsidR="001B795A">
            <w:fldChar w:fldCharType="end"/>
          </w:r>
        </w:p>
      </w:tc>
    </w:tr>
    <w:tr w:rsidR="0010266D" w:rsidRPr="00DE318E" w:rsidTr="0010266D">
      <w:trPr>
        <w:trHeight w:val="170"/>
      </w:trPr>
      <w:tc>
        <w:tcPr>
          <w:tcW w:w="10373" w:type="dxa"/>
          <w:gridSpan w:val="5"/>
          <w:vAlign w:val="bottom"/>
        </w:tcPr>
        <w:p w:rsidR="0010266D" w:rsidRPr="00DE318E" w:rsidRDefault="001B795A" w:rsidP="002F3B68">
          <w:pPr>
            <w:pStyle w:val="Fuzeile"/>
          </w:pPr>
          <w:r>
            <w:fldChar w:fldCharType="begin"/>
          </w:r>
          <w:r>
            <w:instrText xml:space="preserve"> FILENAME  \p  \* MERGEFORMAT </w:instrText>
          </w:r>
          <w:r>
            <w:fldChar w:fldCharType="separate"/>
          </w:r>
          <w:r w:rsidR="0010266D">
            <w:t>P:\Apache-Schulungen-Lektion-4.docx</w:t>
          </w:r>
          <w:r>
            <w:fldChar w:fldCharType="end"/>
          </w:r>
        </w:p>
      </w:tc>
    </w:tr>
  </w:tbl>
  <w:p w:rsidR="0010266D" w:rsidRPr="000D51A7" w:rsidRDefault="0010266D" w:rsidP="002F3B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5A" w:rsidRDefault="001B795A">
      <w:r>
        <w:separator/>
      </w:r>
    </w:p>
  </w:footnote>
  <w:footnote w:type="continuationSeparator" w:id="0">
    <w:p w:rsidR="001B795A" w:rsidRDefault="001B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D" w:rsidRDefault="001026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628"/>
      <w:gridCol w:w="2629"/>
      <w:gridCol w:w="2629"/>
      <w:gridCol w:w="2487"/>
    </w:tblGrid>
    <w:tr w:rsidR="0010266D" w:rsidRPr="000D51A7" w:rsidTr="00C74A9E">
      <w:tc>
        <w:tcPr>
          <w:tcW w:w="2628" w:type="dxa"/>
        </w:tcPr>
        <w:p w:rsidR="0010266D" w:rsidRPr="000D51A7" w:rsidRDefault="0010266D" w:rsidP="00C74A9E">
          <w:pPr>
            <w:pStyle w:val="Kopfzeile"/>
            <w:jc w:val="left"/>
          </w:pPr>
        </w:p>
      </w:tc>
      <w:tc>
        <w:tcPr>
          <w:tcW w:w="2629" w:type="dxa"/>
        </w:tcPr>
        <w:p w:rsidR="0010266D" w:rsidRPr="000D51A7" w:rsidRDefault="0010266D" w:rsidP="009C705B">
          <w:pPr>
            <w:pStyle w:val="Kopfzeile"/>
          </w:pPr>
        </w:p>
      </w:tc>
      <w:tc>
        <w:tcPr>
          <w:tcW w:w="2629" w:type="dxa"/>
        </w:tcPr>
        <w:p w:rsidR="0010266D" w:rsidRPr="000D51A7" w:rsidRDefault="0010266D" w:rsidP="009C705B">
          <w:pPr>
            <w:pStyle w:val="Kopfzeile"/>
          </w:pPr>
        </w:p>
      </w:tc>
      <w:sdt>
        <w:sdtPr>
          <w:alias w:val="Klassifizierung"/>
          <w:tag w:val="postformsKlassifizierung"/>
          <w:id w:val="2142841825"/>
          <w:lock w:val="sdtLocked"/>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2487" w:type="dxa"/>
            </w:tcPr>
            <w:p w:rsidR="0010266D" w:rsidRPr="000D51A7" w:rsidRDefault="0010266D" w:rsidP="009C705B">
              <w:pPr>
                <w:pStyle w:val="Kopfzeile"/>
              </w:pPr>
              <w:r w:rsidRPr="000D51A7">
                <w:t>intern</w:t>
              </w:r>
            </w:p>
          </w:tc>
        </w:sdtContent>
      </w:sdt>
    </w:tr>
  </w:tbl>
  <w:p w:rsidR="0010266D" w:rsidRPr="00D32D82" w:rsidRDefault="0010266D" w:rsidP="009C70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D" w:rsidRDefault="0010266D">
    <w:pPr>
      <w:pStyle w:val="Kopfzeile"/>
    </w:pPr>
    <w:r>
      <w:rPr>
        <w:noProof/>
        <w:lang w:eastAsia="de-CH"/>
      </w:rPr>
      <w:drawing>
        <wp:anchor distT="0" distB="0" distL="114300" distR="114300" simplePos="0" relativeHeight="251659264" behindDoc="1" locked="0" layoutInCell="1" allowOverlap="1" wp14:anchorId="2624D73F" wp14:editId="6E624B6C">
          <wp:simplePos x="0" y="0"/>
          <wp:positionH relativeFrom="page">
            <wp:posOffset>5615940</wp:posOffset>
          </wp:positionH>
          <wp:positionV relativeFrom="page">
            <wp:posOffset>302260</wp:posOffset>
          </wp:positionV>
          <wp:extent cx="1662546" cy="443346"/>
          <wp:effectExtent l="0" t="0" r="0" b="0"/>
          <wp:wrapNone/>
          <wp:docPr id="2" name="DDRG1N5T_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546" cy="4433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7E"/>
    <w:multiLevelType w:val="multilevel"/>
    <w:tmpl w:val="E55A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4A0F"/>
    <w:multiLevelType w:val="multilevel"/>
    <w:tmpl w:val="F12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C1A7A"/>
    <w:multiLevelType w:val="hybridMultilevel"/>
    <w:tmpl w:val="CAD60E7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nsid w:val="16125868"/>
    <w:multiLevelType w:val="multilevel"/>
    <w:tmpl w:val="8BA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5">
    <w:nsid w:val="1CC56A07"/>
    <w:multiLevelType w:val="multilevel"/>
    <w:tmpl w:val="DEC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7">
    <w:nsid w:val="24F4608E"/>
    <w:multiLevelType w:val="multilevel"/>
    <w:tmpl w:val="D05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45B84"/>
    <w:multiLevelType w:val="hybridMultilevel"/>
    <w:tmpl w:val="808CF7C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nsid w:val="35E54EA8"/>
    <w:multiLevelType w:val="multilevel"/>
    <w:tmpl w:val="AA2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40E13"/>
    <w:multiLevelType w:val="multilevel"/>
    <w:tmpl w:val="3026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93020"/>
    <w:multiLevelType w:val="multilevel"/>
    <w:tmpl w:val="DB02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13">
    <w:nsid w:val="3FC10731"/>
    <w:multiLevelType w:val="hybridMultilevel"/>
    <w:tmpl w:val="1B4EF15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15">
    <w:nsid w:val="4C116926"/>
    <w:multiLevelType w:val="multilevel"/>
    <w:tmpl w:val="287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94052"/>
    <w:multiLevelType w:val="multilevel"/>
    <w:tmpl w:val="A2FC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853C8"/>
    <w:multiLevelType w:val="multilevel"/>
    <w:tmpl w:val="CAB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F489A"/>
    <w:multiLevelType w:val="hybridMultilevel"/>
    <w:tmpl w:val="D78495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nsid w:val="56176FD8"/>
    <w:multiLevelType w:val="multilevel"/>
    <w:tmpl w:val="1C5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85550"/>
    <w:multiLevelType w:val="multilevel"/>
    <w:tmpl w:val="62BC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0451F5"/>
    <w:multiLevelType w:val="multilevel"/>
    <w:tmpl w:val="BAE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23">
    <w:nsid w:val="72DD65D3"/>
    <w:multiLevelType w:val="multilevel"/>
    <w:tmpl w:val="3A2C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12"/>
  </w:num>
  <w:num w:numId="4">
    <w:abstractNumId w:val="6"/>
  </w:num>
  <w:num w:numId="5">
    <w:abstractNumId w:val="4"/>
  </w:num>
  <w:num w:numId="6">
    <w:abstractNumId w:val="8"/>
  </w:num>
  <w:num w:numId="7">
    <w:abstractNumId w:val="13"/>
  </w:num>
  <w:num w:numId="8">
    <w:abstractNumId w:val="2"/>
  </w:num>
  <w:num w:numId="9">
    <w:abstractNumId w:val="18"/>
  </w:num>
  <w:num w:numId="10">
    <w:abstractNumId w:val="15"/>
  </w:num>
  <w:num w:numId="11">
    <w:abstractNumId w:val="0"/>
  </w:num>
  <w:num w:numId="12">
    <w:abstractNumId w:val="10"/>
  </w:num>
  <w:num w:numId="13">
    <w:abstractNumId w:val="9"/>
  </w:num>
  <w:num w:numId="14">
    <w:abstractNumId w:val="3"/>
  </w:num>
  <w:num w:numId="15">
    <w:abstractNumId w:val="23"/>
  </w:num>
  <w:num w:numId="16">
    <w:abstractNumId w:val="1"/>
  </w:num>
  <w:num w:numId="17">
    <w:abstractNumId w:val="11"/>
  </w:num>
  <w:num w:numId="18">
    <w:abstractNumId w:val="17"/>
  </w:num>
  <w:num w:numId="19">
    <w:abstractNumId w:val="7"/>
  </w:num>
  <w:num w:numId="20">
    <w:abstractNumId w:val="19"/>
  </w:num>
  <w:num w:numId="21">
    <w:abstractNumId w:val="21"/>
  </w:num>
  <w:num w:numId="22">
    <w:abstractNumId w:val="16"/>
  </w:num>
  <w:num w:numId="23">
    <w:abstractNumId w:val="20"/>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UnlockQR" w:val="Falsch"/>
    <w:docVar w:name="DocPathVisible" w:val="Wahr"/>
  </w:docVars>
  <w:rsids>
    <w:rsidRoot w:val="00B8029E"/>
    <w:rsid w:val="00001B32"/>
    <w:rsid w:val="00001E74"/>
    <w:rsid w:val="00002146"/>
    <w:rsid w:val="00002997"/>
    <w:rsid w:val="0000366F"/>
    <w:rsid w:val="00005C20"/>
    <w:rsid w:val="000103CC"/>
    <w:rsid w:val="00012B89"/>
    <w:rsid w:val="000146FA"/>
    <w:rsid w:val="00014AFC"/>
    <w:rsid w:val="00015697"/>
    <w:rsid w:val="000158BB"/>
    <w:rsid w:val="00015AC2"/>
    <w:rsid w:val="00016467"/>
    <w:rsid w:val="000169C8"/>
    <w:rsid w:val="000220A4"/>
    <w:rsid w:val="000225FF"/>
    <w:rsid w:val="00023735"/>
    <w:rsid w:val="000237D7"/>
    <w:rsid w:val="00024632"/>
    <w:rsid w:val="00024842"/>
    <w:rsid w:val="00025703"/>
    <w:rsid w:val="00025C99"/>
    <w:rsid w:val="00027875"/>
    <w:rsid w:val="00031AA2"/>
    <w:rsid w:val="0003244A"/>
    <w:rsid w:val="000327D0"/>
    <w:rsid w:val="000332D1"/>
    <w:rsid w:val="0003341C"/>
    <w:rsid w:val="00034546"/>
    <w:rsid w:val="00035336"/>
    <w:rsid w:val="00035552"/>
    <w:rsid w:val="000361A9"/>
    <w:rsid w:val="00036C81"/>
    <w:rsid w:val="000425D4"/>
    <w:rsid w:val="000429D7"/>
    <w:rsid w:val="00045249"/>
    <w:rsid w:val="00046351"/>
    <w:rsid w:val="00046786"/>
    <w:rsid w:val="00047039"/>
    <w:rsid w:val="0005018A"/>
    <w:rsid w:val="00050310"/>
    <w:rsid w:val="00050453"/>
    <w:rsid w:val="00051C76"/>
    <w:rsid w:val="000531B4"/>
    <w:rsid w:val="0005375F"/>
    <w:rsid w:val="00053C03"/>
    <w:rsid w:val="00053E86"/>
    <w:rsid w:val="000554D2"/>
    <w:rsid w:val="0005574E"/>
    <w:rsid w:val="000572AF"/>
    <w:rsid w:val="00057426"/>
    <w:rsid w:val="00060A4C"/>
    <w:rsid w:val="000643EB"/>
    <w:rsid w:val="00064853"/>
    <w:rsid w:val="00065060"/>
    <w:rsid w:val="00065406"/>
    <w:rsid w:val="00065C88"/>
    <w:rsid w:val="00067D58"/>
    <w:rsid w:val="00071FE7"/>
    <w:rsid w:val="000724D5"/>
    <w:rsid w:val="00072A1E"/>
    <w:rsid w:val="00073D70"/>
    <w:rsid w:val="00073F22"/>
    <w:rsid w:val="000750FD"/>
    <w:rsid w:val="000757FA"/>
    <w:rsid w:val="00077144"/>
    <w:rsid w:val="0007715F"/>
    <w:rsid w:val="00077E74"/>
    <w:rsid w:val="00081B54"/>
    <w:rsid w:val="000820A1"/>
    <w:rsid w:val="000838B7"/>
    <w:rsid w:val="00084D18"/>
    <w:rsid w:val="00086535"/>
    <w:rsid w:val="00086F47"/>
    <w:rsid w:val="00087347"/>
    <w:rsid w:val="00087D39"/>
    <w:rsid w:val="00091A77"/>
    <w:rsid w:val="00093897"/>
    <w:rsid w:val="0009475B"/>
    <w:rsid w:val="0009574C"/>
    <w:rsid w:val="000A0FD8"/>
    <w:rsid w:val="000A16F2"/>
    <w:rsid w:val="000A1A77"/>
    <w:rsid w:val="000A49E6"/>
    <w:rsid w:val="000A5588"/>
    <w:rsid w:val="000A7B6C"/>
    <w:rsid w:val="000B0C6C"/>
    <w:rsid w:val="000B1BE7"/>
    <w:rsid w:val="000B2FF6"/>
    <w:rsid w:val="000B32E1"/>
    <w:rsid w:val="000B43B7"/>
    <w:rsid w:val="000B49E8"/>
    <w:rsid w:val="000B5657"/>
    <w:rsid w:val="000B6B42"/>
    <w:rsid w:val="000B737E"/>
    <w:rsid w:val="000B7635"/>
    <w:rsid w:val="000B7C28"/>
    <w:rsid w:val="000C0FC1"/>
    <w:rsid w:val="000C17C6"/>
    <w:rsid w:val="000C214E"/>
    <w:rsid w:val="000C2A5E"/>
    <w:rsid w:val="000C3B78"/>
    <w:rsid w:val="000C3DE0"/>
    <w:rsid w:val="000C3F53"/>
    <w:rsid w:val="000C51A6"/>
    <w:rsid w:val="000C69A7"/>
    <w:rsid w:val="000C6C6B"/>
    <w:rsid w:val="000D100E"/>
    <w:rsid w:val="000D27F9"/>
    <w:rsid w:val="000D2B2D"/>
    <w:rsid w:val="000D51A7"/>
    <w:rsid w:val="000D5302"/>
    <w:rsid w:val="000D6F3F"/>
    <w:rsid w:val="000D7BF6"/>
    <w:rsid w:val="000E01AD"/>
    <w:rsid w:val="000E12C7"/>
    <w:rsid w:val="000E23B4"/>
    <w:rsid w:val="000E26F2"/>
    <w:rsid w:val="000E4F59"/>
    <w:rsid w:val="000E7259"/>
    <w:rsid w:val="000E790C"/>
    <w:rsid w:val="000F1DD9"/>
    <w:rsid w:val="000F2D3A"/>
    <w:rsid w:val="000F3116"/>
    <w:rsid w:val="000F424D"/>
    <w:rsid w:val="000F48F6"/>
    <w:rsid w:val="000F5699"/>
    <w:rsid w:val="000F6312"/>
    <w:rsid w:val="0010266D"/>
    <w:rsid w:val="00102FBF"/>
    <w:rsid w:val="0010336E"/>
    <w:rsid w:val="0010383B"/>
    <w:rsid w:val="00103A62"/>
    <w:rsid w:val="0010617A"/>
    <w:rsid w:val="00106218"/>
    <w:rsid w:val="0010704E"/>
    <w:rsid w:val="001108D0"/>
    <w:rsid w:val="00110A57"/>
    <w:rsid w:val="00112B07"/>
    <w:rsid w:val="00113535"/>
    <w:rsid w:val="00114789"/>
    <w:rsid w:val="00116361"/>
    <w:rsid w:val="00116868"/>
    <w:rsid w:val="0011693A"/>
    <w:rsid w:val="00116BE9"/>
    <w:rsid w:val="001203E8"/>
    <w:rsid w:val="00120944"/>
    <w:rsid w:val="001210E6"/>
    <w:rsid w:val="00121D4D"/>
    <w:rsid w:val="001225DF"/>
    <w:rsid w:val="00123C95"/>
    <w:rsid w:val="00124B20"/>
    <w:rsid w:val="00124D54"/>
    <w:rsid w:val="00126F30"/>
    <w:rsid w:val="00127072"/>
    <w:rsid w:val="00127CA8"/>
    <w:rsid w:val="00131245"/>
    <w:rsid w:val="00132285"/>
    <w:rsid w:val="0013448B"/>
    <w:rsid w:val="001375E6"/>
    <w:rsid w:val="00141560"/>
    <w:rsid w:val="0014298D"/>
    <w:rsid w:val="00142DF6"/>
    <w:rsid w:val="001431FB"/>
    <w:rsid w:val="001450BF"/>
    <w:rsid w:val="00146928"/>
    <w:rsid w:val="0014700D"/>
    <w:rsid w:val="00150FFA"/>
    <w:rsid w:val="00151189"/>
    <w:rsid w:val="00151D99"/>
    <w:rsid w:val="00152879"/>
    <w:rsid w:val="00154318"/>
    <w:rsid w:val="001563F3"/>
    <w:rsid w:val="001573C9"/>
    <w:rsid w:val="00157A18"/>
    <w:rsid w:val="00160A69"/>
    <w:rsid w:val="00160AFB"/>
    <w:rsid w:val="001618F5"/>
    <w:rsid w:val="00161F09"/>
    <w:rsid w:val="00163966"/>
    <w:rsid w:val="00167891"/>
    <w:rsid w:val="00167E5E"/>
    <w:rsid w:val="0017024F"/>
    <w:rsid w:val="00171600"/>
    <w:rsid w:val="001722C4"/>
    <w:rsid w:val="00173545"/>
    <w:rsid w:val="00173D88"/>
    <w:rsid w:val="00174043"/>
    <w:rsid w:val="001740F6"/>
    <w:rsid w:val="0017486D"/>
    <w:rsid w:val="00176E60"/>
    <w:rsid w:val="00177064"/>
    <w:rsid w:val="001800FC"/>
    <w:rsid w:val="00181691"/>
    <w:rsid w:val="00182862"/>
    <w:rsid w:val="001839E4"/>
    <w:rsid w:val="00187A62"/>
    <w:rsid w:val="00191F48"/>
    <w:rsid w:val="00192E40"/>
    <w:rsid w:val="00193138"/>
    <w:rsid w:val="001932D9"/>
    <w:rsid w:val="00194341"/>
    <w:rsid w:val="00194866"/>
    <w:rsid w:val="001965F9"/>
    <w:rsid w:val="001A09C4"/>
    <w:rsid w:val="001A0B50"/>
    <w:rsid w:val="001A2F22"/>
    <w:rsid w:val="001A4314"/>
    <w:rsid w:val="001A43A5"/>
    <w:rsid w:val="001A4C29"/>
    <w:rsid w:val="001A5562"/>
    <w:rsid w:val="001A572A"/>
    <w:rsid w:val="001A77F0"/>
    <w:rsid w:val="001B3846"/>
    <w:rsid w:val="001B3D90"/>
    <w:rsid w:val="001B445F"/>
    <w:rsid w:val="001B4BBE"/>
    <w:rsid w:val="001B795A"/>
    <w:rsid w:val="001B7B6C"/>
    <w:rsid w:val="001C0DA4"/>
    <w:rsid w:val="001C160B"/>
    <w:rsid w:val="001C16DA"/>
    <w:rsid w:val="001C329D"/>
    <w:rsid w:val="001C3AF1"/>
    <w:rsid w:val="001C3F1A"/>
    <w:rsid w:val="001C59A2"/>
    <w:rsid w:val="001C5F54"/>
    <w:rsid w:val="001C61E2"/>
    <w:rsid w:val="001C6338"/>
    <w:rsid w:val="001D18BB"/>
    <w:rsid w:val="001D221A"/>
    <w:rsid w:val="001D4DF5"/>
    <w:rsid w:val="001E1F6F"/>
    <w:rsid w:val="001E3A64"/>
    <w:rsid w:val="001E6409"/>
    <w:rsid w:val="001E6BF4"/>
    <w:rsid w:val="001E7433"/>
    <w:rsid w:val="001F154A"/>
    <w:rsid w:val="001F1D18"/>
    <w:rsid w:val="001F305A"/>
    <w:rsid w:val="001F3F9A"/>
    <w:rsid w:val="002007B0"/>
    <w:rsid w:val="00201A3F"/>
    <w:rsid w:val="00201AA2"/>
    <w:rsid w:val="00202B7F"/>
    <w:rsid w:val="00203B68"/>
    <w:rsid w:val="00203B9C"/>
    <w:rsid w:val="00203BAB"/>
    <w:rsid w:val="0020480A"/>
    <w:rsid w:val="00204B89"/>
    <w:rsid w:val="00206526"/>
    <w:rsid w:val="002067D2"/>
    <w:rsid w:val="00207061"/>
    <w:rsid w:val="002101D2"/>
    <w:rsid w:val="00213A2B"/>
    <w:rsid w:val="00215BC4"/>
    <w:rsid w:val="00216745"/>
    <w:rsid w:val="00216961"/>
    <w:rsid w:val="00217B1D"/>
    <w:rsid w:val="002213A1"/>
    <w:rsid w:val="00222D7A"/>
    <w:rsid w:val="00224240"/>
    <w:rsid w:val="0022521D"/>
    <w:rsid w:val="00225F4E"/>
    <w:rsid w:val="00227C59"/>
    <w:rsid w:val="00227EEC"/>
    <w:rsid w:val="002311B7"/>
    <w:rsid w:val="00232972"/>
    <w:rsid w:val="00234C27"/>
    <w:rsid w:val="00235092"/>
    <w:rsid w:val="00235FAC"/>
    <w:rsid w:val="00236F88"/>
    <w:rsid w:val="00240591"/>
    <w:rsid w:val="00244CDC"/>
    <w:rsid w:val="00244D12"/>
    <w:rsid w:val="00245DC1"/>
    <w:rsid w:val="002463C9"/>
    <w:rsid w:val="00246416"/>
    <w:rsid w:val="00246D67"/>
    <w:rsid w:val="0024747F"/>
    <w:rsid w:val="0024762A"/>
    <w:rsid w:val="00247903"/>
    <w:rsid w:val="00252761"/>
    <w:rsid w:val="002533E9"/>
    <w:rsid w:val="00253FA8"/>
    <w:rsid w:val="00254ED7"/>
    <w:rsid w:val="00256E9A"/>
    <w:rsid w:val="002603A9"/>
    <w:rsid w:val="0026164F"/>
    <w:rsid w:val="00262FC6"/>
    <w:rsid w:val="002635F4"/>
    <w:rsid w:val="002652ED"/>
    <w:rsid w:val="00266E38"/>
    <w:rsid w:val="00267158"/>
    <w:rsid w:val="00267D7E"/>
    <w:rsid w:val="00271CE0"/>
    <w:rsid w:val="002736A2"/>
    <w:rsid w:val="00274743"/>
    <w:rsid w:val="00276AA4"/>
    <w:rsid w:val="00276B8F"/>
    <w:rsid w:val="002773B2"/>
    <w:rsid w:val="002776EA"/>
    <w:rsid w:val="00277CD4"/>
    <w:rsid w:val="00277D6D"/>
    <w:rsid w:val="00280C85"/>
    <w:rsid w:val="0028155C"/>
    <w:rsid w:val="002818CE"/>
    <w:rsid w:val="002839FC"/>
    <w:rsid w:val="00284D3C"/>
    <w:rsid w:val="00287B50"/>
    <w:rsid w:val="002956BE"/>
    <w:rsid w:val="00296E01"/>
    <w:rsid w:val="00297677"/>
    <w:rsid w:val="00297E62"/>
    <w:rsid w:val="00297F7B"/>
    <w:rsid w:val="002A0553"/>
    <w:rsid w:val="002A0A8A"/>
    <w:rsid w:val="002A2D52"/>
    <w:rsid w:val="002A5096"/>
    <w:rsid w:val="002A76A7"/>
    <w:rsid w:val="002B11C1"/>
    <w:rsid w:val="002B17AC"/>
    <w:rsid w:val="002B2C88"/>
    <w:rsid w:val="002B32EF"/>
    <w:rsid w:val="002B6559"/>
    <w:rsid w:val="002B7EA4"/>
    <w:rsid w:val="002B7F72"/>
    <w:rsid w:val="002C05AF"/>
    <w:rsid w:val="002C0AF7"/>
    <w:rsid w:val="002C169F"/>
    <w:rsid w:val="002C17AC"/>
    <w:rsid w:val="002C5E4D"/>
    <w:rsid w:val="002C714D"/>
    <w:rsid w:val="002C749A"/>
    <w:rsid w:val="002C77A1"/>
    <w:rsid w:val="002C783A"/>
    <w:rsid w:val="002C7A0C"/>
    <w:rsid w:val="002C7E4D"/>
    <w:rsid w:val="002D0647"/>
    <w:rsid w:val="002D1324"/>
    <w:rsid w:val="002D2A36"/>
    <w:rsid w:val="002D3FEC"/>
    <w:rsid w:val="002D4B32"/>
    <w:rsid w:val="002D4EE7"/>
    <w:rsid w:val="002D4FD1"/>
    <w:rsid w:val="002D6BD7"/>
    <w:rsid w:val="002D7602"/>
    <w:rsid w:val="002E0E52"/>
    <w:rsid w:val="002E2CE1"/>
    <w:rsid w:val="002E3055"/>
    <w:rsid w:val="002E4EBA"/>
    <w:rsid w:val="002E750C"/>
    <w:rsid w:val="002F032F"/>
    <w:rsid w:val="002F0F2F"/>
    <w:rsid w:val="002F24A5"/>
    <w:rsid w:val="002F33A2"/>
    <w:rsid w:val="002F3B68"/>
    <w:rsid w:val="002F45D4"/>
    <w:rsid w:val="002F4C1F"/>
    <w:rsid w:val="002F6A2A"/>
    <w:rsid w:val="0030051A"/>
    <w:rsid w:val="003007AE"/>
    <w:rsid w:val="00301FEE"/>
    <w:rsid w:val="00302088"/>
    <w:rsid w:val="00303E79"/>
    <w:rsid w:val="00303FDC"/>
    <w:rsid w:val="003052BA"/>
    <w:rsid w:val="00305349"/>
    <w:rsid w:val="00306CDB"/>
    <w:rsid w:val="003070CB"/>
    <w:rsid w:val="00307271"/>
    <w:rsid w:val="00307961"/>
    <w:rsid w:val="00307B1B"/>
    <w:rsid w:val="00307EE7"/>
    <w:rsid w:val="00311743"/>
    <w:rsid w:val="0031182A"/>
    <w:rsid w:val="0031182B"/>
    <w:rsid w:val="003128CB"/>
    <w:rsid w:val="00312D50"/>
    <w:rsid w:val="003130E0"/>
    <w:rsid w:val="003152FE"/>
    <w:rsid w:val="00317498"/>
    <w:rsid w:val="003177CA"/>
    <w:rsid w:val="00321EE7"/>
    <w:rsid w:val="00322C54"/>
    <w:rsid w:val="00322ED9"/>
    <w:rsid w:val="003259BF"/>
    <w:rsid w:val="003259C0"/>
    <w:rsid w:val="00326607"/>
    <w:rsid w:val="00330E38"/>
    <w:rsid w:val="00330EE6"/>
    <w:rsid w:val="00332C42"/>
    <w:rsid w:val="00332D86"/>
    <w:rsid w:val="00334A8B"/>
    <w:rsid w:val="003356D0"/>
    <w:rsid w:val="0033657B"/>
    <w:rsid w:val="00336F45"/>
    <w:rsid w:val="0034033B"/>
    <w:rsid w:val="00340735"/>
    <w:rsid w:val="0034255A"/>
    <w:rsid w:val="003441B7"/>
    <w:rsid w:val="003448EB"/>
    <w:rsid w:val="0034528C"/>
    <w:rsid w:val="00347768"/>
    <w:rsid w:val="0035075F"/>
    <w:rsid w:val="0035133D"/>
    <w:rsid w:val="00353483"/>
    <w:rsid w:val="00353513"/>
    <w:rsid w:val="003544AC"/>
    <w:rsid w:val="0035662D"/>
    <w:rsid w:val="003569DD"/>
    <w:rsid w:val="0036005A"/>
    <w:rsid w:val="00361893"/>
    <w:rsid w:val="00361D4F"/>
    <w:rsid w:val="00362A69"/>
    <w:rsid w:val="003636F7"/>
    <w:rsid w:val="00364126"/>
    <w:rsid w:val="0036774D"/>
    <w:rsid w:val="0037031F"/>
    <w:rsid w:val="0037063B"/>
    <w:rsid w:val="0037155B"/>
    <w:rsid w:val="003725D2"/>
    <w:rsid w:val="00375243"/>
    <w:rsid w:val="00375632"/>
    <w:rsid w:val="00380913"/>
    <w:rsid w:val="00380CAF"/>
    <w:rsid w:val="003824BD"/>
    <w:rsid w:val="003842EE"/>
    <w:rsid w:val="00385CF1"/>
    <w:rsid w:val="00386764"/>
    <w:rsid w:val="00386C04"/>
    <w:rsid w:val="00387C69"/>
    <w:rsid w:val="0039253C"/>
    <w:rsid w:val="00393B83"/>
    <w:rsid w:val="003A04BB"/>
    <w:rsid w:val="003A163D"/>
    <w:rsid w:val="003A1790"/>
    <w:rsid w:val="003A2CF3"/>
    <w:rsid w:val="003A60B1"/>
    <w:rsid w:val="003B1C01"/>
    <w:rsid w:val="003B2830"/>
    <w:rsid w:val="003B3903"/>
    <w:rsid w:val="003B3F7D"/>
    <w:rsid w:val="003B4767"/>
    <w:rsid w:val="003B4E4F"/>
    <w:rsid w:val="003B4F97"/>
    <w:rsid w:val="003B52FA"/>
    <w:rsid w:val="003B7530"/>
    <w:rsid w:val="003C050F"/>
    <w:rsid w:val="003C0FEE"/>
    <w:rsid w:val="003C1690"/>
    <w:rsid w:val="003C1AAD"/>
    <w:rsid w:val="003C1B97"/>
    <w:rsid w:val="003C1BFF"/>
    <w:rsid w:val="003C293F"/>
    <w:rsid w:val="003C300A"/>
    <w:rsid w:val="003C60F6"/>
    <w:rsid w:val="003C62BE"/>
    <w:rsid w:val="003C6625"/>
    <w:rsid w:val="003C6AEF"/>
    <w:rsid w:val="003C72F2"/>
    <w:rsid w:val="003C7901"/>
    <w:rsid w:val="003D05BB"/>
    <w:rsid w:val="003D2344"/>
    <w:rsid w:val="003D35A9"/>
    <w:rsid w:val="003D3CF3"/>
    <w:rsid w:val="003D573C"/>
    <w:rsid w:val="003D7CB3"/>
    <w:rsid w:val="003D7F43"/>
    <w:rsid w:val="003E080E"/>
    <w:rsid w:val="003E425E"/>
    <w:rsid w:val="003E5ABB"/>
    <w:rsid w:val="003E6C80"/>
    <w:rsid w:val="003E6F2F"/>
    <w:rsid w:val="003E7975"/>
    <w:rsid w:val="003F021A"/>
    <w:rsid w:val="003F0280"/>
    <w:rsid w:val="003F2EDA"/>
    <w:rsid w:val="003F2EDD"/>
    <w:rsid w:val="003F3E36"/>
    <w:rsid w:val="003F4095"/>
    <w:rsid w:val="003F4ABB"/>
    <w:rsid w:val="003F5729"/>
    <w:rsid w:val="003F5AA3"/>
    <w:rsid w:val="003F5F15"/>
    <w:rsid w:val="003F71C4"/>
    <w:rsid w:val="0040245D"/>
    <w:rsid w:val="004032EE"/>
    <w:rsid w:val="00403B0A"/>
    <w:rsid w:val="0040418B"/>
    <w:rsid w:val="00404995"/>
    <w:rsid w:val="00406B16"/>
    <w:rsid w:val="00407824"/>
    <w:rsid w:val="00407F0A"/>
    <w:rsid w:val="0041103E"/>
    <w:rsid w:val="004113D6"/>
    <w:rsid w:val="00413E55"/>
    <w:rsid w:val="00413F5D"/>
    <w:rsid w:val="00417EF2"/>
    <w:rsid w:val="0042084E"/>
    <w:rsid w:val="00420B55"/>
    <w:rsid w:val="004243B6"/>
    <w:rsid w:val="00424C5C"/>
    <w:rsid w:val="00424EB6"/>
    <w:rsid w:val="0043149F"/>
    <w:rsid w:val="00431B9A"/>
    <w:rsid w:val="00431F19"/>
    <w:rsid w:val="00432180"/>
    <w:rsid w:val="00432FC6"/>
    <w:rsid w:val="004363B7"/>
    <w:rsid w:val="0044125E"/>
    <w:rsid w:val="00442BAF"/>
    <w:rsid w:val="00444D3C"/>
    <w:rsid w:val="00445AFD"/>
    <w:rsid w:val="004470D1"/>
    <w:rsid w:val="00450078"/>
    <w:rsid w:val="00450E4E"/>
    <w:rsid w:val="00452384"/>
    <w:rsid w:val="004538DC"/>
    <w:rsid w:val="00454DD9"/>
    <w:rsid w:val="00455A24"/>
    <w:rsid w:val="0045706A"/>
    <w:rsid w:val="00457FAB"/>
    <w:rsid w:val="00463709"/>
    <w:rsid w:val="004663D5"/>
    <w:rsid w:val="00471D70"/>
    <w:rsid w:val="00471FF4"/>
    <w:rsid w:val="00473160"/>
    <w:rsid w:val="00473299"/>
    <w:rsid w:val="00474267"/>
    <w:rsid w:val="0047467C"/>
    <w:rsid w:val="00475A27"/>
    <w:rsid w:val="00476ECF"/>
    <w:rsid w:val="004771B0"/>
    <w:rsid w:val="00477394"/>
    <w:rsid w:val="00481439"/>
    <w:rsid w:val="00481EF8"/>
    <w:rsid w:val="004842AC"/>
    <w:rsid w:val="00484F55"/>
    <w:rsid w:val="00485E20"/>
    <w:rsid w:val="0048655D"/>
    <w:rsid w:val="004879AA"/>
    <w:rsid w:val="00487B6E"/>
    <w:rsid w:val="00490EC5"/>
    <w:rsid w:val="004911DC"/>
    <w:rsid w:val="0049154C"/>
    <w:rsid w:val="004918B2"/>
    <w:rsid w:val="0049192A"/>
    <w:rsid w:val="00492036"/>
    <w:rsid w:val="004928FF"/>
    <w:rsid w:val="0049393C"/>
    <w:rsid w:val="0049609C"/>
    <w:rsid w:val="004A39B0"/>
    <w:rsid w:val="004A3B21"/>
    <w:rsid w:val="004A4A28"/>
    <w:rsid w:val="004A4BD0"/>
    <w:rsid w:val="004A4D2E"/>
    <w:rsid w:val="004A4D69"/>
    <w:rsid w:val="004A4DCA"/>
    <w:rsid w:val="004A5628"/>
    <w:rsid w:val="004A5E53"/>
    <w:rsid w:val="004A6C4E"/>
    <w:rsid w:val="004B04CD"/>
    <w:rsid w:val="004B08D9"/>
    <w:rsid w:val="004B2349"/>
    <w:rsid w:val="004B2870"/>
    <w:rsid w:val="004B3DDF"/>
    <w:rsid w:val="004B491B"/>
    <w:rsid w:val="004B5105"/>
    <w:rsid w:val="004B5595"/>
    <w:rsid w:val="004B7580"/>
    <w:rsid w:val="004B75BF"/>
    <w:rsid w:val="004B7DE6"/>
    <w:rsid w:val="004C03E8"/>
    <w:rsid w:val="004C1A0A"/>
    <w:rsid w:val="004C23A0"/>
    <w:rsid w:val="004C2EF0"/>
    <w:rsid w:val="004C39BA"/>
    <w:rsid w:val="004C46B9"/>
    <w:rsid w:val="004C57FC"/>
    <w:rsid w:val="004D0459"/>
    <w:rsid w:val="004D129B"/>
    <w:rsid w:val="004D32FE"/>
    <w:rsid w:val="004D4254"/>
    <w:rsid w:val="004D4F1F"/>
    <w:rsid w:val="004D5119"/>
    <w:rsid w:val="004D5D19"/>
    <w:rsid w:val="004D7259"/>
    <w:rsid w:val="004E1A91"/>
    <w:rsid w:val="004E4F71"/>
    <w:rsid w:val="004E7906"/>
    <w:rsid w:val="004F19F9"/>
    <w:rsid w:val="004F1FE4"/>
    <w:rsid w:val="004F3780"/>
    <w:rsid w:val="005002D0"/>
    <w:rsid w:val="005004F5"/>
    <w:rsid w:val="005017BE"/>
    <w:rsid w:val="00503B5D"/>
    <w:rsid w:val="00503E5A"/>
    <w:rsid w:val="00503FFA"/>
    <w:rsid w:val="00504413"/>
    <w:rsid w:val="0050491A"/>
    <w:rsid w:val="005056CF"/>
    <w:rsid w:val="00507360"/>
    <w:rsid w:val="00507CDF"/>
    <w:rsid w:val="00510BB9"/>
    <w:rsid w:val="00511C01"/>
    <w:rsid w:val="005122D4"/>
    <w:rsid w:val="00512961"/>
    <w:rsid w:val="00514CFB"/>
    <w:rsid w:val="00516096"/>
    <w:rsid w:val="00517784"/>
    <w:rsid w:val="00520796"/>
    <w:rsid w:val="005213CC"/>
    <w:rsid w:val="00522795"/>
    <w:rsid w:val="00524CF1"/>
    <w:rsid w:val="00525270"/>
    <w:rsid w:val="0052672C"/>
    <w:rsid w:val="00534887"/>
    <w:rsid w:val="00534CFD"/>
    <w:rsid w:val="00534FD6"/>
    <w:rsid w:val="0053551C"/>
    <w:rsid w:val="0053652C"/>
    <w:rsid w:val="00537F5D"/>
    <w:rsid w:val="00542046"/>
    <w:rsid w:val="00542294"/>
    <w:rsid w:val="0054309F"/>
    <w:rsid w:val="00543DDE"/>
    <w:rsid w:val="00544EC6"/>
    <w:rsid w:val="005452B8"/>
    <w:rsid w:val="0054616E"/>
    <w:rsid w:val="005479C0"/>
    <w:rsid w:val="00551179"/>
    <w:rsid w:val="005519E0"/>
    <w:rsid w:val="00551E14"/>
    <w:rsid w:val="00552954"/>
    <w:rsid w:val="0055312E"/>
    <w:rsid w:val="00555BC3"/>
    <w:rsid w:val="00556988"/>
    <w:rsid w:val="005571EB"/>
    <w:rsid w:val="00560A21"/>
    <w:rsid w:val="00560CBD"/>
    <w:rsid w:val="005617B7"/>
    <w:rsid w:val="005664C6"/>
    <w:rsid w:val="00566CAA"/>
    <w:rsid w:val="0056723F"/>
    <w:rsid w:val="00570529"/>
    <w:rsid w:val="0057190F"/>
    <w:rsid w:val="005720BC"/>
    <w:rsid w:val="005720FE"/>
    <w:rsid w:val="00572338"/>
    <w:rsid w:val="0057414E"/>
    <w:rsid w:val="00574588"/>
    <w:rsid w:val="005749FB"/>
    <w:rsid w:val="0057790D"/>
    <w:rsid w:val="00577AA5"/>
    <w:rsid w:val="005806D6"/>
    <w:rsid w:val="00582F8A"/>
    <w:rsid w:val="00583ED3"/>
    <w:rsid w:val="0058501A"/>
    <w:rsid w:val="00586ADB"/>
    <w:rsid w:val="00586E63"/>
    <w:rsid w:val="0058771E"/>
    <w:rsid w:val="00590ADA"/>
    <w:rsid w:val="00590EBA"/>
    <w:rsid w:val="00591B47"/>
    <w:rsid w:val="005945B5"/>
    <w:rsid w:val="00594F67"/>
    <w:rsid w:val="005951D1"/>
    <w:rsid w:val="0059550E"/>
    <w:rsid w:val="00596206"/>
    <w:rsid w:val="00596982"/>
    <w:rsid w:val="00596EB1"/>
    <w:rsid w:val="0059766A"/>
    <w:rsid w:val="00597AA0"/>
    <w:rsid w:val="005A0CA2"/>
    <w:rsid w:val="005A23B1"/>
    <w:rsid w:val="005A458A"/>
    <w:rsid w:val="005A4CD5"/>
    <w:rsid w:val="005A51E6"/>
    <w:rsid w:val="005A6515"/>
    <w:rsid w:val="005A6751"/>
    <w:rsid w:val="005A7C07"/>
    <w:rsid w:val="005B1276"/>
    <w:rsid w:val="005B1707"/>
    <w:rsid w:val="005B1BC4"/>
    <w:rsid w:val="005B37D7"/>
    <w:rsid w:val="005B7B5A"/>
    <w:rsid w:val="005B7F2A"/>
    <w:rsid w:val="005C005B"/>
    <w:rsid w:val="005C1AB6"/>
    <w:rsid w:val="005C5A82"/>
    <w:rsid w:val="005C5F1F"/>
    <w:rsid w:val="005C666E"/>
    <w:rsid w:val="005C6A6D"/>
    <w:rsid w:val="005C7164"/>
    <w:rsid w:val="005C78B6"/>
    <w:rsid w:val="005D1821"/>
    <w:rsid w:val="005D4170"/>
    <w:rsid w:val="005D7106"/>
    <w:rsid w:val="005D7A1E"/>
    <w:rsid w:val="005E07E8"/>
    <w:rsid w:val="005E0A89"/>
    <w:rsid w:val="005E18B3"/>
    <w:rsid w:val="005E1A58"/>
    <w:rsid w:val="005E1E3E"/>
    <w:rsid w:val="005E36D1"/>
    <w:rsid w:val="005E47B8"/>
    <w:rsid w:val="005E540E"/>
    <w:rsid w:val="005E577A"/>
    <w:rsid w:val="005E5A95"/>
    <w:rsid w:val="005E5F47"/>
    <w:rsid w:val="005E5FC2"/>
    <w:rsid w:val="005E62C4"/>
    <w:rsid w:val="005E65B5"/>
    <w:rsid w:val="005E6C9D"/>
    <w:rsid w:val="005F04DE"/>
    <w:rsid w:val="005F1BF3"/>
    <w:rsid w:val="005F2293"/>
    <w:rsid w:val="005F2C50"/>
    <w:rsid w:val="005F3E6F"/>
    <w:rsid w:val="005F6029"/>
    <w:rsid w:val="005F6711"/>
    <w:rsid w:val="005F70A6"/>
    <w:rsid w:val="00600472"/>
    <w:rsid w:val="00601667"/>
    <w:rsid w:val="00603690"/>
    <w:rsid w:val="00604F93"/>
    <w:rsid w:val="006062F9"/>
    <w:rsid w:val="0060710A"/>
    <w:rsid w:val="00612AB5"/>
    <w:rsid w:val="00612E0B"/>
    <w:rsid w:val="006153C2"/>
    <w:rsid w:val="00616404"/>
    <w:rsid w:val="006174BF"/>
    <w:rsid w:val="00620315"/>
    <w:rsid w:val="006223A7"/>
    <w:rsid w:val="0062265B"/>
    <w:rsid w:val="00622D39"/>
    <w:rsid w:val="00622F6D"/>
    <w:rsid w:val="00626337"/>
    <w:rsid w:val="00630AEE"/>
    <w:rsid w:val="00630CDD"/>
    <w:rsid w:val="00630FBE"/>
    <w:rsid w:val="0063127C"/>
    <w:rsid w:val="00633127"/>
    <w:rsid w:val="00636745"/>
    <w:rsid w:val="00637A11"/>
    <w:rsid w:val="006400F6"/>
    <w:rsid w:val="00640198"/>
    <w:rsid w:val="006406C9"/>
    <w:rsid w:val="006422AC"/>
    <w:rsid w:val="00642D10"/>
    <w:rsid w:val="00643273"/>
    <w:rsid w:val="00644381"/>
    <w:rsid w:val="00646F96"/>
    <w:rsid w:val="00650920"/>
    <w:rsid w:val="00650AD3"/>
    <w:rsid w:val="00654C5B"/>
    <w:rsid w:val="00654C8F"/>
    <w:rsid w:val="00654EEF"/>
    <w:rsid w:val="00655B64"/>
    <w:rsid w:val="00656B30"/>
    <w:rsid w:val="0065787E"/>
    <w:rsid w:val="00661CE8"/>
    <w:rsid w:val="0066524E"/>
    <w:rsid w:val="0066524F"/>
    <w:rsid w:val="00665461"/>
    <w:rsid w:val="00665C61"/>
    <w:rsid w:val="006662CF"/>
    <w:rsid w:val="006671AB"/>
    <w:rsid w:val="006677D8"/>
    <w:rsid w:val="00667818"/>
    <w:rsid w:val="00671191"/>
    <w:rsid w:val="006735FC"/>
    <w:rsid w:val="00673A87"/>
    <w:rsid w:val="00674730"/>
    <w:rsid w:val="006747B2"/>
    <w:rsid w:val="006747EC"/>
    <w:rsid w:val="006756BF"/>
    <w:rsid w:val="00676651"/>
    <w:rsid w:val="0067678D"/>
    <w:rsid w:val="0067766A"/>
    <w:rsid w:val="00677B2B"/>
    <w:rsid w:val="006801DD"/>
    <w:rsid w:val="00681B9B"/>
    <w:rsid w:val="00681DDF"/>
    <w:rsid w:val="006822C3"/>
    <w:rsid w:val="0068290C"/>
    <w:rsid w:val="00683137"/>
    <w:rsid w:val="006832CB"/>
    <w:rsid w:val="00683380"/>
    <w:rsid w:val="0068546D"/>
    <w:rsid w:val="00685A9D"/>
    <w:rsid w:val="00685AA3"/>
    <w:rsid w:val="00685F71"/>
    <w:rsid w:val="00686844"/>
    <w:rsid w:val="00686CB8"/>
    <w:rsid w:val="00686FE3"/>
    <w:rsid w:val="0068731C"/>
    <w:rsid w:val="00687D72"/>
    <w:rsid w:val="00692202"/>
    <w:rsid w:val="006924C8"/>
    <w:rsid w:val="006926A8"/>
    <w:rsid w:val="00694E61"/>
    <w:rsid w:val="00697FA3"/>
    <w:rsid w:val="006A0148"/>
    <w:rsid w:val="006A07C0"/>
    <w:rsid w:val="006A0E66"/>
    <w:rsid w:val="006A102F"/>
    <w:rsid w:val="006A379A"/>
    <w:rsid w:val="006A4158"/>
    <w:rsid w:val="006A42A3"/>
    <w:rsid w:val="006A4B75"/>
    <w:rsid w:val="006A4F78"/>
    <w:rsid w:val="006A56D0"/>
    <w:rsid w:val="006A6724"/>
    <w:rsid w:val="006B10B0"/>
    <w:rsid w:val="006B2590"/>
    <w:rsid w:val="006B2BE4"/>
    <w:rsid w:val="006B39DD"/>
    <w:rsid w:val="006B4566"/>
    <w:rsid w:val="006B6D77"/>
    <w:rsid w:val="006B727C"/>
    <w:rsid w:val="006C1BAD"/>
    <w:rsid w:val="006C23DA"/>
    <w:rsid w:val="006C5FBA"/>
    <w:rsid w:val="006C7530"/>
    <w:rsid w:val="006C755B"/>
    <w:rsid w:val="006C76D4"/>
    <w:rsid w:val="006D0ADC"/>
    <w:rsid w:val="006D1AE4"/>
    <w:rsid w:val="006D2109"/>
    <w:rsid w:val="006D2882"/>
    <w:rsid w:val="006D395D"/>
    <w:rsid w:val="006D3BE3"/>
    <w:rsid w:val="006D3F02"/>
    <w:rsid w:val="006D4DB4"/>
    <w:rsid w:val="006D57E4"/>
    <w:rsid w:val="006D5C7C"/>
    <w:rsid w:val="006D5D3E"/>
    <w:rsid w:val="006D5E0C"/>
    <w:rsid w:val="006D7B59"/>
    <w:rsid w:val="006E051B"/>
    <w:rsid w:val="006E07CC"/>
    <w:rsid w:val="006E088E"/>
    <w:rsid w:val="006E18C9"/>
    <w:rsid w:val="006E24A8"/>
    <w:rsid w:val="006E2FE4"/>
    <w:rsid w:val="006E3FAD"/>
    <w:rsid w:val="006E412C"/>
    <w:rsid w:val="006E5B1D"/>
    <w:rsid w:val="006E5C30"/>
    <w:rsid w:val="006E7790"/>
    <w:rsid w:val="006E7EFC"/>
    <w:rsid w:val="006F0EBC"/>
    <w:rsid w:val="006F177F"/>
    <w:rsid w:val="006F1F30"/>
    <w:rsid w:val="006F2757"/>
    <w:rsid w:val="006F2B62"/>
    <w:rsid w:val="006F331C"/>
    <w:rsid w:val="006F3F8C"/>
    <w:rsid w:val="006F45FE"/>
    <w:rsid w:val="006F4A66"/>
    <w:rsid w:val="006F6C81"/>
    <w:rsid w:val="006F6D37"/>
    <w:rsid w:val="006F7003"/>
    <w:rsid w:val="006F7DA6"/>
    <w:rsid w:val="00700710"/>
    <w:rsid w:val="0070097C"/>
    <w:rsid w:val="00700EAD"/>
    <w:rsid w:val="00702CE3"/>
    <w:rsid w:val="00704A6B"/>
    <w:rsid w:val="00705502"/>
    <w:rsid w:val="00705AED"/>
    <w:rsid w:val="00705C6C"/>
    <w:rsid w:val="00706706"/>
    <w:rsid w:val="00706B40"/>
    <w:rsid w:val="00710D70"/>
    <w:rsid w:val="0071519F"/>
    <w:rsid w:val="007154C0"/>
    <w:rsid w:val="0071605E"/>
    <w:rsid w:val="007172AC"/>
    <w:rsid w:val="00720560"/>
    <w:rsid w:val="00720B8B"/>
    <w:rsid w:val="00722152"/>
    <w:rsid w:val="007257CB"/>
    <w:rsid w:val="0072585A"/>
    <w:rsid w:val="00726F7B"/>
    <w:rsid w:val="00726F90"/>
    <w:rsid w:val="0073005A"/>
    <w:rsid w:val="007310DE"/>
    <w:rsid w:val="00734A67"/>
    <w:rsid w:val="007365CD"/>
    <w:rsid w:val="00737831"/>
    <w:rsid w:val="00741607"/>
    <w:rsid w:val="00742487"/>
    <w:rsid w:val="007428A4"/>
    <w:rsid w:val="00744274"/>
    <w:rsid w:val="00746AB7"/>
    <w:rsid w:val="00746DC0"/>
    <w:rsid w:val="00747EC9"/>
    <w:rsid w:val="007503E1"/>
    <w:rsid w:val="007509D5"/>
    <w:rsid w:val="00751119"/>
    <w:rsid w:val="007538ED"/>
    <w:rsid w:val="00753A56"/>
    <w:rsid w:val="00754E3A"/>
    <w:rsid w:val="00755B94"/>
    <w:rsid w:val="00761584"/>
    <w:rsid w:val="00761A48"/>
    <w:rsid w:val="00761B2C"/>
    <w:rsid w:val="00762727"/>
    <w:rsid w:val="00763E96"/>
    <w:rsid w:val="00765C25"/>
    <w:rsid w:val="00766085"/>
    <w:rsid w:val="00766382"/>
    <w:rsid w:val="00767839"/>
    <w:rsid w:val="007703DD"/>
    <w:rsid w:val="00770745"/>
    <w:rsid w:val="00772D82"/>
    <w:rsid w:val="00772D92"/>
    <w:rsid w:val="00776C31"/>
    <w:rsid w:val="0078083C"/>
    <w:rsid w:val="00780BCD"/>
    <w:rsid w:val="00780D5E"/>
    <w:rsid w:val="0078216F"/>
    <w:rsid w:val="0078351A"/>
    <w:rsid w:val="007847F5"/>
    <w:rsid w:val="00785599"/>
    <w:rsid w:val="00785854"/>
    <w:rsid w:val="00785B66"/>
    <w:rsid w:val="00786211"/>
    <w:rsid w:val="0078777A"/>
    <w:rsid w:val="00791019"/>
    <w:rsid w:val="007912C3"/>
    <w:rsid w:val="00792AE2"/>
    <w:rsid w:val="00792D48"/>
    <w:rsid w:val="007937BE"/>
    <w:rsid w:val="00794762"/>
    <w:rsid w:val="00794E0E"/>
    <w:rsid w:val="00796113"/>
    <w:rsid w:val="0079635A"/>
    <w:rsid w:val="007A25D5"/>
    <w:rsid w:val="007A55C1"/>
    <w:rsid w:val="007A6537"/>
    <w:rsid w:val="007A65F2"/>
    <w:rsid w:val="007A6B5C"/>
    <w:rsid w:val="007A7B3C"/>
    <w:rsid w:val="007B079D"/>
    <w:rsid w:val="007B3896"/>
    <w:rsid w:val="007B4163"/>
    <w:rsid w:val="007B5381"/>
    <w:rsid w:val="007B55C8"/>
    <w:rsid w:val="007B7941"/>
    <w:rsid w:val="007B7A7F"/>
    <w:rsid w:val="007B7BAF"/>
    <w:rsid w:val="007C030D"/>
    <w:rsid w:val="007C11D0"/>
    <w:rsid w:val="007C12DC"/>
    <w:rsid w:val="007C1B58"/>
    <w:rsid w:val="007C224F"/>
    <w:rsid w:val="007C2B20"/>
    <w:rsid w:val="007C3111"/>
    <w:rsid w:val="007C5F0D"/>
    <w:rsid w:val="007D0CE9"/>
    <w:rsid w:val="007D0D41"/>
    <w:rsid w:val="007D1C5D"/>
    <w:rsid w:val="007D2127"/>
    <w:rsid w:val="007D2C9F"/>
    <w:rsid w:val="007D2DF7"/>
    <w:rsid w:val="007D3165"/>
    <w:rsid w:val="007D6ABD"/>
    <w:rsid w:val="007D6DEA"/>
    <w:rsid w:val="007E1D10"/>
    <w:rsid w:val="007E3DEC"/>
    <w:rsid w:val="007E5DCD"/>
    <w:rsid w:val="007E5FC2"/>
    <w:rsid w:val="007E72AB"/>
    <w:rsid w:val="007F0498"/>
    <w:rsid w:val="007F090C"/>
    <w:rsid w:val="007F09D9"/>
    <w:rsid w:val="007F1FD6"/>
    <w:rsid w:val="007F257F"/>
    <w:rsid w:val="007F2C4D"/>
    <w:rsid w:val="007F4195"/>
    <w:rsid w:val="007F5574"/>
    <w:rsid w:val="007F5645"/>
    <w:rsid w:val="007F79AA"/>
    <w:rsid w:val="007F7CC3"/>
    <w:rsid w:val="00800688"/>
    <w:rsid w:val="00801217"/>
    <w:rsid w:val="008014D3"/>
    <w:rsid w:val="00801671"/>
    <w:rsid w:val="00801C66"/>
    <w:rsid w:val="00803BFB"/>
    <w:rsid w:val="008060DC"/>
    <w:rsid w:val="008061F4"/>
    <w:rsid w:val="008074F3"/>
    <w:rsid w:val="0081021D"/>
    <w:rsid w:val="00810681"/>
    <w:rsid w:val="00811446"/>
    <w:rsid w:val="00812310"/>
    <w:rsid w:val="00812B57"/>
    <w:rsid w:val="00813D10"/>
    <w:rsid w:val="0081462B"/>
    <w:rsid w:val="00815953"/>
    <w:rsid w:val="00815E00"/>
    <w:rsid w:val="00816976"/>
    <w:rsid w:val="00816F85"/>
    <w:rsid w:val="00817AAA"/>
    <w:rsid w:val="0082050A"/>
    <w:rsid w:val="008212CE"/>
    <w:rsid w:val="0082143E"/>
    <w:rsid w:val="0082144B"/>
    <w:rsid w:val="00821FE7"/>
    <w:rsid w:val="00822FC2"/>
    <w:rsid w:val="00823DCB"/>
    <w:rsid w:val="00823E3D"/>
    <w:rsid w:val="00824997"/>
    <w:rsid w:val="00824AE9"/>
    <w:rsid w:val="0082527E"/>
    <w:rsid w:val="0082594E"/>
    <w:rsid w:val="008261DE"/>
    <w:rsid w:val="0082641F"/>
    <w:rsid w:val="0082755F"/>
    <w:rsid w:val="0082796F"/>
    <w:rsid w:val="00827B04"/>
    <w:rsid w:val="00827F3D"/>
    <w:rsid w:val="00831FD6"/>
    <w:rsid w:val="00833A6C"/>
    <w:rsid w:val="00835183"/>
    <w:rsid w:val="00836C97"/>
    <w:rsid w:val="00836D8A"/>
    <w:rsid w:val="008375E1"/>
    <w:rsid w:val="00840540"/>
    <w:rsid w:val="00842A91"/>
    <w:rsid w:val="00842DD8"/>
    <w:rsid w:val="00845AEB"/>
    <w:rsid w:val="008476D6"/>
    <w:rsid w:val="008501F7"/>
    <w:rsid w:val="0085082B"/>
    <w:rsid w:val="00852506"/>
    <w:rsid w:val="008531E8"/>
    <w:rsid w:val="00855683"/>
    <w:rsid w:val="008567E9"/>
    <w:rsid w:val="00857E0A"/>
    <w:rsid w:val="008602CE"/>
    <w:rsid w:val="008613D0"/>
    <w:rsid w:val="00861966"/>
    <w:rsid w:val="00862178"/>
    <w:rsid w:val="0086229F"/>
    <w:rsid w:val="0086262A"/>
    <w:rsid w:val="00863686"/>
    <w:rsid w:val="008656CC"/>
    <w:rsid w:val="00865705"/>
    <w:rsid w:val="00867099"/>
    <w:rsid w:val="008703A9"/>
    <w:rsid w:val="008704CA"/>
    <w:rsid w:val="008705DB"/>
    <w:rsid w:val="00870C8B"/>
    <w:rsid w:val="00871F2D"/>
    <w:rsid w:val="00872B30"/>
    <w:rsid w:val="008731D2"/>
    <w:rsid w:val="0087392E"/>
    <w:rsid w:val="0087465A"/>
    <w:rsid w:val="008747BC"/>
    <w:rsid w:val="00874BF5"/>
    <w:rsid w:val="00875380"/>
    <w:rsid w:val="0087545C"/>
    <w:rsid w:val="008765B8"/>
    <w:rsid w:val="008774D8"/>
    <w:rsid w:val="00880387"/>
    <w:rsid w:val="00880527"/>
    <w:rsid w:val="00880568"/>
    <w:rsid w:val="0088186F"/>
    <w:rsid w:val="008841DE"/>
    <w:rsid w:val="00886AF0"/>
    <w:rsid w:val="00886D47"/>
    <w:rsid w:val="0088751C"/>
    <w:rsid w:val="00887668"/>
    <w:rsid w:val="00887EBB"/>
    <w:rsid w:val="00891C3B"/>
    <w:rsid w:val="00893015"/>
    <w:rsid w:val="008930C8"/>
    <w:rsid w:val="0089318E"/>
    <w:rsid w:val="00893522"/>
    <w:rsid w:val="008949BF"/>
    <w:rsid w:val="00894D69"/>
    <w:rsid w:val="00897AEB"/>
    <w:rsid w:val="00897FBD"/>
    <w:rsid w:val="008A1D83"/>
    <w:rsid w:val="008A42AF"/>
    <w:rsid w:val="008A4358"/>
    <w:rsid w:val="008A7805"/>
    <w:rsid w:val="008A7899"/>
    <w:rsid w:val="008B1BE7"/>
    <w:rsid w:val="008B2301"/>
    <w:rsid w:val="008B29A1"/>
    <w:rsid w:val="008B3C00"/>
    <w:rsid w:val="008B6045"/>
    <w:rsid w:val="008B63C3"/>
    <w:rsid w:val="008B6D2A"/>
    <w:rsid w:val="008C03CA"/>
    <w:rsid w:val="008C1892"/>
    <w:rsid w:val="008C6A22"/>
    <w:rsid w:val="008C6D16"/>
    <w:rsid w:val="008C789E"/>
    <w:rsid w:val="008D254C"/>
    <w:rsid w:val="008D3EEF"/>
    <w:rsid w:val="008D4A51"/>
    <w:rsid w:val="008D5442"/>
    <w:rsid w:val="008D5CC7"/>
    <w:rsid w:val="008D61BE"/>
    <w:rsid w:val="008D6651"/>
    <w:rsid w:val="008E10DE"/>
    <w:rsid w:val="008E3307"/>
    <w:rsid w:val="008E4178"/>
    <w:rsid w:val="008E42B0"/>
    <w:rsid w:val="008E4C95"/>
    <w:rsid w:val="008E4DCC"/>
    <w:rsid w:val="008E592D"/>
    <w:rsid w:val="008E612D"/>
    <w:rsid w:val="008E6589"/>
    <w:rsid w:val="008E67E2"/>
    <w:rsid w:val="008E741B"/>
    <w:rsid w:val="008E77CB"/>
    <w:rsid w:val="008E7C51"/>
    <w:rsid w:val="008F09AF"/>
    <w:rsid w:val="008F1186"/>
    <w:rsid w:val="008F1C36"/>
    <w:rsid w:val="008F1DA3"/>
    <w:rsid w:val="008F24B1"/>
    <w:rsid w:val="008F2862"/>
    <w:rsid w:val="008F3003"/>
    <w:rsid w:val="008F3AF8"/>
    <w:rsid w:val="008F3E6C"/>
    <w:rsid w:val="008F5F45"/>
    <w:rsid w:val="008F773E"/>
    <w:rsid w:val="00900DE4"/>
    <w:rsid w:val="00901DDB"/>
    <w:rsid w:val="009032B1"/>
    <w:rsid w:val="00906C2B"/>
    <w:rsid w:val="009076A2"/>
    <w:rsid w:val="0090792C"/>
    <w:rsid w:val="00907A7F"/>
    <w:rsid w:val="00910C1D"/>
    <w:rsid w:val="00912117"/>
    <w:rsid w:val="00914F21"/>
    <w:rsid w:val="009166AA"/>
    <w:rsid w:val="009169F7"/>
    <w:rsid w:val="009216C6"/>
    <w:rsid w:val="009236FE"/>
    <w:rsid w:val="0092501D"/>
    <w:rsid w:val="0092541E"/>
    <w:rsid w:val="00931302"/>
    <w:rsid w:val="00933474"/>
    <w:rsid w:val="00933F6B"/>
    <w:rsid w:val="00934D1F"/>
    <w:rsid w:val="00936621"/>
    <w:rsid w:val="00936EA0"/>
    <w:rsid w:val="009403C0"/>
    <w:rsid w:val="009404C2"/>
    <w:rsid w:val="0094290D"/>
    <w:rsid w:val="009446CF"/>
    <w:rsid w:val="009447CC"/>
    <w:rsid w:val="00944AF8"/>
    <w:rsid w:val="00944FF9"/>
    <w:rsid w:val="00947082"/>
    <w:rsid w:val="00947D28"/>
    <w:rsid w:val="00950D67"/>
    <w:rsid w:val="00951B22"/>
    <w:rsid w:val="0095237A"/>
    <w:rsid w:val="00953643"/>
    <w:rsid w:val="009551C4"/>
    <w:rsid w:val="0095767F"/>
    <w:rsid w:val="00957A1F"/>
    <w:rsid w:val="00960011"/>
    <w:rsid w:val="009603FA"/>
    <w:rsid w:val="00960C2F"/>
    <w:rsid w:val="00960DC9"/>
    <w:rsid w:val="009623FF"/>
    <w:rsid w:val="00962EEB"/>
    <w:rsid w:val="00963C8A"/>
    <w:rsid w:val="00970C95"/>
    <w:rsid w:val="009715A1"/>
    <w:rsid w:val="00973538"/>
    <w:rsid w:val="00974291"/>
    <w:rsid w:val="009747A9"/>
    <w:rsid w:val="00974EE8"/>
    <w:rsid w:val="00976FB6"/>
    <w:rsid w:val="00977090"/>
    <w:rsid w:val="00980286"/>
    <w:rsid w:val="009802FA"/>
    <w:rsid w:val="00980605"/>
    <w:rsid w:val="0098099A"/>
    <w:rsid w:val="00981846"/>
    <w:rsid w:val="0098322B"/>
    <w:rsid w:val="0098405B"/>
    <w:rsid w:val="009851C8"/>
    <w:rsid w:val="00986498"/>
    <w:rsid w:val="00987051"/>
    <w:rsid w:val="00987169"/>
    <w:rsid w:val="00991445"/>
    <w:rsid w:val="0099177F"/>
    <w:rsid w:val="00991D3C"/>
    <w:rsid w:val="009920E3"/>
    <w:rsid w:val="009928E6"/>
    <w:rsid w:val="009951FD"/>
    <w:rsid w:val="009956D4"/>
    <w:rsid w:val="00995783"/>
    <w:rsid w:val="00996157"/>
    <w:rsid w:val="0099693E"/>
    <w:rsid w:val="00997565"/>
    <w:rsid w:val="009976A1"/>
    <w:rsid w:val="00997D98"/>
    <w:rsid w:val="009A11C5"/>
    <w:rsid w:val="009A7A9D"/>
    <w:rsid w:val="009B162E"/>
    <w:rsid w:val="009B2D4E"/>
    <w:rsid w:val="009B3031"/>
    <w:rsid w:val="009B337E"/>
    <w:rsid w:val="009B46B7"/>
    <w:rsid w:val="009B5F2F"/>
    <w:rsid w:val="009B6089"/>
    <w:rsid w:val="009B6DDF"/>
    <w:rsid w:val="009B6E6B"/>
    <w:rsid w:val="009B7924"/>
    <w:rsid w:val="009B7FAD"/>
    <w:rsid w:val="009C18A8"/>
    <w:rsid w:val="009C1BA1"/>
    <w:rsid w:val="009C1C0B"/>
    <w:rsid w:val="009C2F6D"/>
    <w:rsid w:val="009C5455"/>
    <w:rsid w:val="009C5703"/>
    <w:rsid w:val="009C5F15"/>
    <w:rsid w:val="009C686C"/>
    <w:rsid w:val="009C705B"/>
    <w:rsid w:val="009D2514"/>
    <w:rsid w:val="009D3AA1"/>
    <w:rsid w:val="009D4D52"/>
    <w:rsid w:val="009D71C8"/>
    <w:rsid w:val="009E24B7"/>
    <w:rsid w:val="009E294B"/>
    <w:rsid w:val="009E2DA9"/>
    <w:rsid w:val="009E2DDE"/>
    <w:rsid w:val="009E408F"/>
    <w:rsid w:val="009E68C9"/>
    <w:rsid w:val="009F0899"/>
    <w:rsid w:val="009F1AD6"/>
    <w:rsid w:val="009F5925"/>
    <w:rsid w:val="009F60BC"/>
    <w:rsid w:val="009F67DC"/>
    <w:rsid w:val="009F7ADC"/>
    <w:rsid w:val="00A0085A"/>
    <w:rsid w:val="00A014A4"/>
    <w:rsid w:val="00A037B9"/>
    <w:rsid w:val="00A06BAC"/>
    <w:rsid w:val="00A06C61"/>
    <w:rsid w:val="00A0716F"/>
    <w:rsid w:val="00A109E2"/>
    <w:rsid w:val="00A10F95"/>
    <w:rsid w:val="00A1113D"/>
    <w:rsid w:val="00A12E3F"/>
    <w:rsid w:val="00A132C6"/>
    <w:rsid w:val="00A1333A"/>
    <w:rsid w:val="00A13FF8"/>
    <w:rsid w:val="00A142A1"/>
    <w:rsid w:val="00A161EB"/>
    <w:rsid w:val="00A162F2"/>
    <w:rsid w:val="00A16AD6"/>
    <w:rsid w:val="00A17EB9"/>
    <w:rsid w:val="00A21AAD"/>
    <w:rsid w:val="00A22611"/>
    <w:rsid w:val="00A237B1"/>
    <w:rsid w:val="00A23865"/>
    <w:rsid w:val="00A2589D"/>
    <w:rsid w:val="00A26100"/>
    <w:rsid w:val="00A2717B"/>
    <w:rsid w:val="00A30DEC"/>
    <w:rsid w:val="00A319DD"/>
    <w:rsid w:val="00A31FB3"/>
    <w:rsid w:val="00A3260F"/>
    <w:rsid w:val="00A338E2"/>
    <w:rsid w:val="00A34816"/>
    <w:rsid w:val="00A36562"/>
    <w:rsid w:val="00A377AB"/>
    <w:rsid w:val="00A4082C"/>
    <w:rsid w:val="00A41923"/>
    <w:rsid w:val="00A41EAF"/>
    <w:rsid w:val="00A41EB2"/>
    <w:rsid w:val="00A4351D"/>
    <w:rsid w:val="00A43B1D"/>
    <w:rsid w:val="00A45584"/>
    <w:rsid w:val="00A466B3"/>
    <w:rsid w:val="00A523F7"/>
    <w:rsid w:val="00A5391C"/>
    <w:rsid w:val="00A53F62"/>
    <w:rsid w:val="00A54235"/>
    <w:rsid w:val="00A5531F"/>
    <w:rsid w:val="00A55C9C"/>
    <w:rsid w:val="00A55E4E"/>
    <w:rsid w:val="00A55E4F"/>
    <w:rsid w:val="00A56700"/>
    <w:rsid w:val="00A570C9"/>
    <w:rsid w:val="00A57A72"/>
    <w:rsid w:val="00A60DCC"/>
    <w:rsid w:val="00A614EE"/>
    <w:rsid w:val="00A618B0"/>
    <w:rsid w:val="00A6280A"/>
    <w:rsid w:val="00A62B39"/>
    <w:rsid w:val="00A64CF7"/>
    <w:rsid w:val="00A65A71"/>
    <w:rsid w:val="00A65FE0"/>
    <w:rsid w:val="00A72549"/>
    <w:rsid w:val="00A72DD2"/>
    <w:rsid w:val="00A75A61"/>
    <w:rsid w:val="00A75DC5"/>
    <w:rsid w:val="00A764BD"/>
    <w:rsid w:val="00A771BD"/>
    <w:rsid w:val="00A80EDC"/>
    <w:rsid w:val="00A817A6"/>
    <w:rsid w:val="00A81EA9"/>
    <w:rsid w:val="00A81FBA"/>
    <w:rsid w:val="00A82A60"/>
    <w:rsid w:val="00A82EEC"/>
    <w:rsid w:val="00A83847"/>
    <w:rsid w:val="00A8539D"/>
    <w:rsid w:val="00A86084"/>
    <w:rsid w:val="00A86F5A"/>
    <w:rsid w:val="00A8722E"/>
    <w:rsid w:val="00A903CD"/>
    <w:rsid w:val="00A9371C"/>
    <w:rsid w:val="00A93A4B"/>
    <w:rsid w:val="00A93BEE"/>
    <w:rsid w:val="00A9455D"/>
    <w:rsid w:val="00A94C27"/>
    <w:rsid w:val="00AA055C"/>
    <w:rsid w:val="00AA1659"/>
    <w:rsid w:val="00AA2563"/>
    <w:rsid w:val="00AA3D00"/>
    <w:rsid w:val="00AA5F71"/>
    <w:rsid w:val="00AA65C3"/>
    <w:rsid w:val="00AA701C"/>
    <w:rsid w:val="00AB0F48"/>
    <w:rsid w:val="00AB133E"/>
    <w:rsid w:val="00AB180B"/>
    <w:rsid w:val="00AB215E"/>
    <w:rsid w:val="00AB2347"/>
    <w:rsid w:val="00AB2A82"/>
    <w:rsid w:val="00AB30F5"/>
    <w:rsid w:val="00AB3543"/>
    <w:rsid w:val="00AB3DE3"/>
    <w:rsid w:val="00AB7111"/>
    <w:rsid w:val="00AC0F40"/>
    <w:rsid w:val="00AC2221"/>
    <w:rsid w:val="00AC2A02"/>
    <w:rsid w:val="00AC2EC3"/>
    <w:rsid w:val="00AC3CD6"/>
    <w:rsid w:val="00AC576B"/>
    <w:rsid w:val="00AC5930"/>
    <w:rsid w:val="00AC7634"/>
    <w:rsid w:val="00AC7B7F"/>
    <w:rsid w:val="00AD0ADD"/>
    <w:rsid w:val="00AD1E8A"/>
    <w:rsid w:val="00AD2497"/>
    <w:rsid w:val="00AD2690"/>
    <w:rsid w:val="00AD26DE"/>
    <w:rsid w:val="00AD3226"/>
    <w:rsid w:val="00AD3F05"/>
    <w:rsid w:val="00AD56E2"/>
    <w:rsid w:val="00AD6961"/>
    <w:rsid w:val="00AD6BEC"/>
    <w:rsid w:val="00AD719D"/>
    <w:rsid w:val="00AD7BA6"/>
    <w:rsid w:val="00AE15BB"/>
    <w:rsid w:val="00AE1C52"/>
    <w:rsid w:val="00AE45E1"/>
    <w:rsid w:val="00AE56C1"/>
    <w:rsid w:val="00AE58CF"/>
    <w:rsid w:val="00AE63CC"/>
    <w:rsid w:val="00AF0291"/>
    <w:rsid w:val="00AF0E6B"/>
    <w:rsid w:val="00AF2D35"/>
    <w:rsid w:val="00B002E1"/>
    <w:rsid w:val="00B00A2D"/>
    <w:rsid w:val="00B01FB6"/>
    <w:rsid w:val="00B02B32"/>
    <w:rsid w:val="00B034AE"/>
    <w:rsid w:val="00B04161"/>
    <w:rsid w:val="00B043CB"/>
    <w:rsid w:val="00B06C0F"/>
    <w:rsid w:val="00B06CC9"/>
    <w:rsid w:val="00B07C46"/>
    <w:rsid w:val="00B10089"/>
    <w:rsid w:val="00B11EAB"/>
    <w:rsid w:val="00B12482"/>
    <w:rsid w:val="00B12717"/>
    <w:rsid w:val="00B1298D"/>
    <w:rsid w:val="00B1397B"/>
    <w:rsid w:val="00B143E1"/>
    <w:rsid w:val="00B151D0"/>
    <w:rsid w:val="00B15A95"/>
    <w:rsid w:val="00B1627B"/>
    <w:rsid w:val="00B16418"/>
    <w:rsid w:val="00B16533"/>
    <w:rsid w:val="00B166A7"/>
    <w:rsid w:val="00B16B88"/>
    <w:rsid w:val="00B16C69"/>
    <w:rsid w:val="00B17785"/>
    <w:rsid w:val="00B21C2E"/>
    <w:rsid w:val="00B22CB8"/>
    <w:rsid w:val="00B2391C"/>
    <w:rsid w:val="00B25D79"/>
    <w:rsid w:val="00B272E6"/>
    <w:rsid w:val="00B27998"/>
    <w:rsid w:val="00B3022A"/>
    <w:rsid w:val="00B3128C"/>
    <w:rsid w:val="00B3344E"/>
    <w:rsid w:val="00B33C3F"/>
    <w:rsid w:val="00B4014A"/>
    <w:rsid w:val="00B412FC"/>
    <w:rsid w:val="00B4185D"/>
    <w:rsid w:val="00B42165"/>
    <w:rsid w:val="00B44306"/>
    <w:rsid w:val="00B446BD"/>
    <w:rsid w:val="00B44EC6"/>
    <w:rsid w:val="00B47F86"/>
    <w:rsid w:val="00B50857"/>
    <w:rsid w:val="00B514EB"/>
    <w:rsid w:val="00B519C0"/>
    <w:rsid w:val="00B51AF3"/>
    <w:rsid w:val="00B52157"/>
    <w:rsid w:val="00B5392B"/>
    <w:rsid w:val="00B53E74"/>
    <w:rsid w:val="00B5429F"/>
    <w:rsid w:val="00B5523A"/>
    <w:rsid w:val="00B55715"/>
    <w:rsid w:val="00B60046"/>
    <w:rsid w:val="00B60251"/>
    <w:rsid w:val="00B60DFE"/>
    <w:rsid w:val="00B61CB4"/>
    <w:rsid w:val="00B61EAF"/>
    <w:rsid w:val="00B631DB"/>
    <w:rsid w:val="00B63810"/>
    <w:rsid w:val="00B64DD4"/>
    <w:rsid w:val="00B66A9E"/>
    <w:rsid w:val="00B678B6"/>
    <w:rsid w:val="00B70C7A"/>
    <w:rsid w:val="00B7238B"/>
    <w:rsid w:val="00B73342"/>
    <w:rsid w:val="00B75832"/>
    <w:rsid w:val="00B75D8B"/>
    <w:rsid w:val="00B76ECF"/>
    <w:rsid w:val="00B770CC"/>
    <w:rsid w:val="00B8029E"/>
    <w:rsid w:val="00B80DC4"/>
    <w:rsid w:val="00B81ECD"/>
    <w:rsid w:val="00B81FB1"/>
    <w:rsid w:val="00B82679"/>
    <w:rsid w:val="00B85247"/>
    <w:rsid w:val="00B853D7"/>
    <w:rsid w:val="00B86179"/>
    <w:rsid w:val="00B86233"/>
    <w:rsid w:val="00B87A1C"/>
    <w:rsid w:val="00B91059"/>
    <w:rsid w:val="00B9454D"/>
    <w:rsid w:val="00B94CFA"/>
    <w:rsid w:val="00B957B8"/>
    <w:rsid w:val="00B963A2"/>
    <w:rsid w:val="00B973DD"/>
    <w:rsid w:val="00BA0685"/>
    <w:rsid w:val="00BA0E64"/>
    <w:rsid w:val="00BA334F"/>
    <w:rsid w:val="00BA3FC8"/>
    <w:rsid w:val="00BA5D71"/>
    <w:rsid w:val="00BA5FD0"/>
    <w:rsid w:val="00BA7D58"/>
    <w:rsid w:val="00BB070B"/>
    <w:rsid w:val="00BB0965"/>
    <w:rsid w:val="00BB1707"/>
    <w:rsid w:val="00BB44BB"/>
    <w:rsid w:val="00BB5D63"/>
    <w:rsid w:val="00BB6B24"/>
    <w:rsid w:val="00BC309E"/>
    <w:rsid w:val="00BC432E"/>
    <w:rsid w:val="00BC44F6"/>
    <w:rsid w:val="00BC5015"/>
    <w:rsid w:val="00BC51EB"/>
    <w:rsid w:val="00BC5332"/>
    <w:rsid w:val="00BC6913"/>
    <w:rsid w:val="00BC6D86"/>
    <w:rsid w:val="00BC72AB"/>
    <w:rsid w:val="00BD10E1"/>
    <w:rsid w:val="00BD4237"/>
    <w:rsid w:val="00BD4B56"/>
    <w:rsid w:val="00BD633E"/>
    <w:rsid w:val="00BD6467"/>
    <w:rsid w:val="00BD6831"/>
    <w:rsid w:val="00BE0011"/>
    <w:rsid w:val="00BE0144"/>
    <w:rsid w:val="00BE0684"/>
    <w:rsid w:val="00BE1024"/>
    <w:rsid w:val="00BE34C9"/>
    <w:rsid w:val="00BE4030"/>
    <w:rsid w:val="00BE491F"/>
    <w:rsid w:val="00BE4AA7"/>
    <w:rsid w:val="00BE7C8F"/>
    <w:rsid w:val="00BF03EF"/>
    <w:rsid w:val="00BF5857"/>
    <w:rsid w:val="00BF5FBF"/>
    <w:rsid w:val="00BF6454"/>
    <w:rsid w:val="00BF6A29"/>
    <w:rsid w:val="00BF7A0A"/>
    <w:rsid w:val="00BF7E9A"/>
    <w:rsid w:val="00C002F5"/>
    <w:rsid w:val="00C01297"/>
    <w:rsid w:val="00C019AA"/>
    <w:rsid w:val="00C03781"/>
    <w:rsid w:val="00C03F01"/>
    <w:rsid w:val="00C04838"/>
    <w:rsid w:val="00C04C0B"/>
    <w:rsid w:val="00C065BE"/>
    <w:rsid w:val="00C070EE"/>
    <w:rsid w:val="00C07542"/>
    <w:rsid w:val="00C129E2"/>
    <w:rsid w:val="00C14701"/>
    <w:rsid w:val="00C14DD0"/>
    <w:rsid w:val="00C150E8"/>
    <w:rsid w:val="00C15892"/>
    <w:rsid w:val="00C165AF"/>
    <w:rsid w:val="00C16CA8"/>
    <w:rsid w:val="00C176DB"/>
    <w:rsid w:val="00C17F44"/>
    <w:rsid w:val="00C20B81"/>
    <w:rsid w:val="00C224D7"/>
    <w:rsid w:val="00C23664"/>
    <w:rsid w:val="00C2485D"/>
    <w:rsid w:val="00C24C6B"/>
    <w:rsid w:val="00C301E6"/>
    <w:rsid w:val="00C31303"/>
    <w:rsid w:val="00C315D9"/>
    <w:rsid w:val="00C31F4E"/>
    <w:rsid w:val="00C3204F"/>
    <w:rsid w:val="00C322F4"/>
    <w:rsid w:val="00C324A8"/>
    <w:rsid w:val="00C33EEA"/>
    <w:rsid w:val="00C34C3E"/>
    <w:rsid w:val="00C37D95"/>
    <w:rsid w:val="00C40B74"/>
    <w:rsid w:val="00C43996"/>
    <w:rsid w:val="00C44406"/>
    <w:rsid w:val="00C45772"/>
    <w:rsid w:val="00C477FD"/>
    <w:rsid w:val="00C47916"/>
    <w:rsid w:val="00C50790"/>
    <w:rsid w:val="00C51B1E"/>
    <w:rsid w:val="00C524C0"/>
    <w:rsid w:val="00C567E3"/>
    <w:rsid w:val="00C60A87"/>
    <w:rsid w:val="00C610A1"/>
    <w:rsid w:val="00C61B7E"/>
    <w:rsid w:val="00C62268"/>
    <w:rsid w:val="00C629BD"/>
    <w:rsid w:val="00C63243"/>
    <w:rsid w:val="00C66144"/>
    <w:rsid w:val="00C67B92"/>
    <w:rsid w:val="00C67FF3"/>
    <w:rsid w:val="00C7053F"/>
    <w:rsid w:val="00C705F0"/>
    <w:rsid w:val="00C70C92"/>
    <w:rsid w:val="00C73759"/>
    <w:rsid w:val="00C74A9E"/>
    <w:rsid w:val="00C74C71"/>
    <w:rsid w:val="00C77952"/>
    <w:rsid w:val="00C80A67"/>
    <w:rsid w:val="00C81090"/>
    <w:rsid w:val="00C8333B"/>
    <w:rsid w:val="00C83B1E"/>
    <w:rsid w:val="00C8539C"/>
    <w:rsid w:val="00C85F07"/>
    <w:rsid w:val="00C9077C"/>
    <w:rsid w:val="00C90A8B"/>
    <w:rsid w:val="00C918C1"/>
    <w:rsid w:val="00C9214E"/>
    <w:rsid w:val="00C9294A"/>
    <w:rsid w:val="00C92A2E"/>
    <w:rsid w:val="00C92F32"/>
    <w:rsid w:val="00C9630A"/>
    <w:rsid w:val="00C97DD1"/>
    <w:rsid w:val="00CA0CBC"/>
    <w:rsid w:val="00CA1051"/>
    <w:rsid w:val="00CA1CD8"/>
    <w:rsid w:val="00CA1DEC"/>
    <w:rsid w:val="00CA24F2"/>
    <w:rsid w:val="00CA2ABF"/>
    <w:rsid w:val="00CA5591"/>
    <w:rsid w:val="00CA66B4"/>
    <w:rsid w:val="00CA7611"/>
    <w:rsid w:val="00CA7C56"/>
    <w:rsid w:val="00CB150D"/>
    <w:rsid w:val="00CB57B7"/>
    <w:rsid w:val="00CC1707"/>
    <w:rsid w:val="00CC1D76"/>
    <w:rsid w:val="00CC2F6B"/>
    <w:rsid w:val="00CC3E14"/>
    <w:rsid w:val="00CC40DF"/>
    <w:rsid w:val="00CC61C8"/>
    <w:rsid w:val="00CC6BCF"/>
    <w:rsid w:val="00CC7718"/>
    <w:rsid w:val="00CC7E18"/>
    <w:rsid w:val="00CD3085"/>
    <w:rsid w:val="00CD3BF9"/>
    <w:rsid w:val="00CD3FFB"/>
    <w:rsid w:val="00CE0081"/>
    <w:rsid w:val="00CE0BF9"/>
    <w:rsid w:val="00CE26C2"/>
    <w:rsid w:val="00CE2EE7"/>
    <w:rsid w:val="00CE5007"/>
    <w:rsid w:val="00CE780D"/>
    <w:rsid w:val="00CF022A"/>
    <w:rsid w:val="00CF11FE"/>
    <w:rsid w:val="00CF2339"/>
    <w:rsid w:val="00CF23F3"/>
    <w:rsid w:val="00CF2ACA"/>
    <w:rsid w:val="00CF3AFD"/>
    <w:rsid w:val="00CF3C7F"/>
    <w:rsid w:val="00CF4410"/>
    <w:rsid w:val="00CF5F57"/>
    <w:rsid w:val="00D007E9"/>
    <w:rsid w:val="00D02217"/>
    <w:rsid w:val="00D029B0"/>
    <w:rsid w:val="00D0309C"/>
    <w:rsid w:val="00D04277"/>
    <w:rsid w:val="00D04427"/>
    <w:rsid w:val="00D0501E"/>
    <w:rsid w:val="00D051E1"/>
    <w:rsid w:val="00D0568B"/>
    <w:rsid w:val="00D05776"/>
    <w:rsid w:val="00D057C2"/>
    <w:rsid w:val="00D06466"/>
    <w:rsid w:val="00D06610"/>
    <w:rsid w:val="00D0792C"/>
    <w:rsid w:val="00D1026F"/>
    <w:rsid w:val="00D112E6"/>
    <w:rsid w:val="00D12453"/>
    <w:rsid w:val="00D12566"/>
    <w:rsid w:val="00D14AA9"/>
    <w:rsid w:val="00D154EE"/>
    <w:rsid w:val="00D15CFE"/>
    <w:rsid w:val="00D1602C"/>
    <w:rsid w:val="00D22017"/>
    <w:rsid w:val="00D228A1"/>
    <w:rsid w:val="00D23627"/>
    <w:rsid w:val="00D26C09"/>
    <w:rsid w:val="00D27C08"/>
    <w:rsid w:val="00D27EF5"/>
    <w:rsid w:val="00D317FF"/>
    <w:rsid w:val="00D32D82"/>
    <w:rsid w:val="00D32F64"/>
    <w:rsid w:val="00D342AB"/>
    <w:rsid w:val="00D35FF5"/>
    <w:rsid w:val="00D36460"/>
    <w:rsid w:val="00D37551"/>
    <w:rsid w:val="00D410D3"/>
    <w:rsid w:val="00D41F1E"/>
    <w:rsid w:val="00D44695"/>
    <w:rsid w:val="00D45C64"/>
    <w:rsid w:val="00D45F65"/>
    <w:rsid w:val="00D47CF7"/>
    <w:rsid w:val="00D501D0"/>
    <w:rsid w:val="00D50987"/>
    <w:rsid w:val="00D50C8C"/>
    <w:rsid w:val="00D52E02"/>
    <w:rsid w:val="00D53998"/>
    <w:rsid w:val="00D55184"/>
    <w:rsid w:val="00D553D3"/>
    <w:rsid w:val="00D55D38"/>
    <w:rsid w:val="00D55D3B"/>
    <w:rsid w:val="00D55EE4"/>
    <w:rsid w:val="00D572BA"/>
    <w:rsid w:val="00D57AC0"/>
    <w:rsid w:val="00D60601"/>
    <w:rsid w:val="00D61218"/>
    <w:rsid w:val="00D643C9"/>
    <w:rsid w:val="00D65AEA"/>
    <w:rsid w:val="00D663E1"/>
    <w:rsid w:val="00D66AE6"/>
    <w:rsid w:val="00D66D24"/>
    <w:rsid w:val="00D67579"/>
    <w:rsid w:val="00D702A9"/>
    <w:rsid w:val="00D72124"/>
    <w:rsid w:val="00D7226F"/>
    <w:rsid w:val="00D72C9E"/>
    <w:rsid w:val="00D7369B"/>
    <w:rsid w:val="00D737A1"/>
    <w:rsid w:val="00D746AC"/>
    <w:rsid w:val="00D74F6E"/>
    <w:rsid w:val="00D75433"/>
    <w:rsid w:val="00D77772"/>
    <w:rsid w:val="00D77998"/>
    <w:rsid w:val="00D81101"/>
    <w:rsid w:val="00D81394"/>
    <w:rsid w:val="00D8195B"/>
    <w:rsid w:val="00D81CDC"/>
    <w:rsid w:val="00D8373D"/>
    <w:rsid w:val="00D8636E"/>
    <w:rsid w:val="00D867DA"/>
    <w:rsid w:val="00D871A7"/>
    <w:rsid w:val="00D87F6A"/>
    <w:rsid w:val="00D90E4E"/>
    <w:rsid w:val="00D93506"/>
    <w:rsid w:val="00D9583B"/>
    <w:rsid w:val="00D9757F"/>
    <w:rsid w:val="00DA1221"/>
    <w:rsid w:val="00DA4732"/>
    <w:rsid w:val="00DA4AB6"/>
    <w:rsid w:val="00DA5DFE"/>
    <w:rsid w:val="00DB0120"/>
    <w:rsid w:val="00DB19E5"/>
    <w:rsid w:val="00DB1D4F"/>
    <w:rsid w:val="00DB2F9D"/>
    <w:rsid w:val="00DB3479"/>
    <w:rsid w:val="00DB3F9D"/>
    <w:rsid w:val="00DB4F02"/>
    <w:rsid w:val="00DB7463"/>
    <w:rsid w:val="00DC03DA"/>
    <w:rsid w:val="00DC1B5B"/>
    <w:rsid w:val="00DC1E92"/>
    <w:rsid w:val="00DC340A"/>
    <w:rsid w:val="00DC3B19"/>
    <w:rsid w:val="00DC47D5"/>
    <w:rsid w:val="00DC49FF"/>
    <w:rsid w:val="00DC4F0C"/>
    <w:rsid w:val="00DC518F"/>
    <w:rsid w:val="00DC570C"/>
    <w:rsid w:val="00DC633D"/>
    <w:rsid w:val="00DC7D44"/>
    <w:rsid w:val="00DD0A54"/>
    <w:rsid w:val="00DD15F8"/>
    <w:rsid w:val="00DD2DC3"/>
    <w:rsid w:val="00DD3A69"/>
    <w:rsid w:val="00DD3BA9"/>
    <w:rsid w:val="00DD5374"/>
    <w:rsid w:val="00DD56BE"/>
    <w:rsid w:val="00DD571B"/>
    <w:rsid w:val="00DD5A2F"/>
    <w:rsid w:val="00DD5C73"/>
    <w:rsid w:val="00DD6AA8"/>
    <w:rsid w:val="00DD73F6"/>
    <w:rsid w:val="00DD7E87"/>
    <w:rsid w:val="00DE0AE0"/>
    <w:rsid w:val="00DE1510"/>
    <w:rsid w:val="00DE1522"/>
    <w:rsid w:val="00DE1AC6"/>
    <w:rsid w:val="00DE318E"/>
    <w:rsid w:val="00DE3430"/>
    <w:rsid w:val="00DE391F"/>
    <w:rsid w:val="00DE583C"/>
    <w:rsid w:val="00DE604C"/>
    <w:rsid w:val="00DE6A56"/>
    <w:rsid w:val="00DE7419"/>
    <w:rsid w:val="00DE7846"/>
    <w:rsid w:val="00DE7C11"/>
    <w:rsid w:val="00DF114D"/>
    <w:rsid w:val="00DF14D2"/>
    <w:rsid w:val="00DF1BC8"/>
    <w:rsid w:val="00DF24A3"/>
    <w:rsid w:val="00DF2DB4"/>
    <w:rsid w:val="00DF4FEF"/>
    <w:rsid w:val="00DF5FE3"/>
    <w:rsid w:val="00DF664D"/>
    <w:rsid w:val="00DF67F0"/>
    <w:rsid w:val="00E00DD0"/>
    <w:rsid w:val="00E02BCC"/>
    <w:rsid w:val="00E033D1"/>
    <w:rsid w:val="00E039AC"/>
    <w:rsid w:val="00E07619"/>
    <w:rsid w:val="00E109AB"/>
    <w:rsid w:val="00E10A10"/>
    <w:rsid w:val="00E11171"/>
    <w:rsid w:val="00E1139D"/>
    <w:rsid w:val="00E11624"/>
    <w:rsid w:val="00E11667"/>
    <w:rsid w:val="00E151E4"/>
    <w:rsid w:val="00E16748"/>
    <w:rsid w:val="00E16AFA"/>
    <w:rsid w:val="00E16F33"/>
    <w:rsid w:val="00E17DF0"/>
    <w:rsid w:val="00E211F5"/>
    <w:rsid w:val="00E23C30"/>
    <w:rsid w:val="00E24FB0"/>
    <w:rsid w:val="00E25A17"/>
    <w:rsid w:val="00E301A7"/>
    <w:rsid w:val="00E3098D"/>
    <w:rsid w:val="00E31FC6"/>
    <w:rsid w:val="00E3224F"/>
    <w:rsid w:val="00E32999"/>
    <w:rsid w:val="00E34C1B"/>
    <w:rsid w:val="00E35D2E"/>
    <w:rsid w:val="00E36E7C"/>
    <w:rsid w:val="00E37548"/>
    <w:rsid w:val="00E37E44"/>
    <w:rsid w:val="00E407C9"/>
    <w:rsid w:val="00E41033"/>
    <w:rsid w:val="00E41064"/>
    <w:rsid w:val="00E41ECD"/>
    <w:rsid w:val="00E43481"/>
    <w:rsid w:val="00E437A5"/>
    <w:rsid w:val="00E444BF"/>
    <w:rsid w:val="00E44DB7"/>
    <w:rsid w:val="00E45511"/>
    <w:rsid w:val="00E4654D"/>
    <w:rsid w:val="00E46941"/>
    <w:rsid w:val="00E470F9"/>
    <w:rsid w:val="00E510F5"/>
    <w:rsid w:val="00E52BC3"/>
    <w:rsid w:val="00E530FC"/>
    <w:rsid w:val="00E54646"/>
    <w:rsid w:val="00E54C30"/>
    <w:rsid w:val="00E552FE"/>
    <w:rsid w:val="00E55854"/>
    <w:rsid w:val="00E55F1C"/>
    <w:rsid w:val="00E57665"/>
    <w:rsid w:val="00E61F9F"/>
    <w:rsid w:val="00E6208B"/>
    <w:rsid w:val="00E640AD"/>
    <w:rsid w:val="00E64171"/>
    <w:rsid w:val="00E64D02"/>
    <w:rsid w:val="00E66372"/>
    <w:rsid w:val="00E66A65"/>
    <w:rsid w:val="00E67E2C"/>
    <w:rsid w:val="00E67EAA"/>
    <w:rsid w:val="00E71245"/>
    <w:rsid w:val="00E7173A"/>
    <w:rsid w:val="00E74546"/>
    <w:rsid w:val="00E7459F"/>
    <w:rsid w:val="00E74D7A"/>
    <w:rsid w:val="00E754EE"/>
    <w:rsid w:val="00E76F8A"/>
    <w:rsid w:val="00E771AF"/>
    <w:rsid w:val="00E8005B"/>
    <w:rsid w:val="00E80F28"/>
    <w:rsid w:val="00E81700"/>
    <w:rsid w:val="00E81818"/>
    <w:rsid w:val="00E83490"/>
    <w:rsid w:val="00E834B3"/>
    <w:rsid w:val="00E83B65"/>
    <w:rsid w:val="00E84B0F"/>
    <w:rsid w:val="00E87FAB"/>
    <w:rsid w:val="00E90CF9"/>
    <w:rsid w:val="00E93C89"/>
    <w:rsid w:val="00E9596A"/>
    <w:rsid w:val="00E959FC"/>
    <w:rsid w:val="00E96FE5"/>
    <w:rsid w:val="00EA118F"/>
    <w:rsid w:val="00EA2E13"/>
    <w:rsid w:val="00EA2E63"/>
    <w:rsid w:val="00EA52BB"/>
    <w:rsid w:val="00EA5368"/>
    <w:rsid w:val="00EA6CE9"/>
    <w:rsid w:val="00EA7E02"/>
    <w:rsid w:val="00EB00CF"/>
    <w:rsid w:val="00EB0927"/>
    <w:rsid w:val="00EB0BE2"/>
    <w:rsid w:val="00EB1B1C"/>
    <w:rsid w:val="00EB1BDC"/>
    <w:rsid w:val="00EB321A"/>
    <w:rsid w:val="00EB4055"/>
    <w:rsid w:val="00EB495C"/>
    <w:rsid w:val="00EB4FA1"/>
    <w:rsid w:val="00EB508C"/>
    <w:rsid w:val="00EB5410"/>
    <w:rsid w:val="00EB5537"/>
    <w:rsid w:val="00EB5D08"/>
    <w:rsid w:val="00EB5F5F"/>
    <w:rsid w:val="00EB60CC"/>
    <w:rsid w:val="00EB6478"/>
    <w:rsid w:val="00EB7393"/>
    <w:rsid w:val="00EB77B4"/>
    <w:rsid w:val="00EC26BD"/>
    <w:rsid w:val="00EC31CB"/>
    <w:rsid w:val="00EC3C9C"/>
    <w:rsid w:val="00EC4814"/>
    <w:rsid w:val="00ED3034"/>
    <w:rsid w:val="00ED379F"/>
    <w:rsid w:val="00ED3A40"/>
    <w:rsid w:val="00ED4E6D"/>
    <w:rsid w:val="00ED55D5"/>
    <w:rsid w:val="00ED6ACC"/>
    <w:rsid w:val="00EE13B9"/>
    <w:rsid w:val="00EE1DCE"/>
    <w:rsid w:val="00EE31D1"/>
    <w:rsid w:val="00EE3D8C"/>
    <w:rsid w:val="00EE4431"/>
    <w:rsid w:val="00EE7823"/>
    <w:rsid w:val="00EF0C24"/>
    <w:rsid w:val="00EF429F"/>
    <w:rsid w:val="00EF5416"/>
    <w:rsid w:val="00EF647D"/>
    <w:rsid w:val="00EF6BCC"/>
    <w:rsid w:val="00EF6D77"/>
    <w:rsid w:val="00EF7562"/>
    <w:rsid w:val="00F04CAA"/>
    <w:rsid w:val="00F05BCC"/>
    <w:rsid w:val="00F05D7E"/>
    <w:rsid w:val="00F073F4"/>
    <w:rsid w:val="00F0742F"/>
    <w:rsid w:val="00F107E3"/>
    <w:rsid w:val="00F11346"/>
    <w:rsid w:val="00F113B5"/>
    <w:rsid w:val="00F12358"/>
    <w:rsid w:val="00F14A03"/>
    <w:rsid w:val="00F16C0A"/>
    <w:rsid w:val="00F175B0"/>
    <w:rsid w:val="00F17F7B"/>
    <w:rsid w:val="00F17FCD"/>
    <w:rsid w:val="00F2171A"/>
    <w:rsid w:val="00F25C18"/>
    <w:rsid w:val="00F265B9"/>
    <w:rsid w:val="00F2763F"/>
    <w:rsid w:val="00F3063C"/>
    <w:rsid w:val="00F30C06"/>
    <w:rsid w:val="00F30ED4"/>
    <w:rsid w:val="00F324C4"/>
    <w:rsid w:val="00F3510A"/>
    <w:rsid w:val="00F35BDF"/>
    <w:rsid w:val="00F36437"/>
    <w:rsid w:val="00F37C68"/>
    <w:rsid w:val="00F401E8"/>
    <w:rsid w:val="00F408CB"/>
    <w:rsid w:val="00F4162D"/>
    <w:rsid w:val="00F4437E"/>
    <w:rsid w:val="00F4634A"/>
    <w:rsid w:val="00F46D65"/>
    <w:rsid w:val="00F50348"/>
    <w:rsid w:val="00F5285F"/>
    <w:rsid w:val="00F52AB2"/>
    <w:rsid w:val="00F539BD"/>
    <w:rsid w:val="00F53B6C"/>
    <w:rsid w:val="00F53C90"/>
    <w:rsid w:val="00F55289"/>
    <w:rsid w:val="00F55A4A"/>
    <w:rsid w:val="00F55B8E"/>
    <w:rsid w:val="00F575D7"/>
    <w:rsid w:val="00F57750"/>
    <w:rsid w:val="00F61F00"/>
    <w:rsid w:val="00F640C5"/>
    <w:rsid w:val="00F65D03"/>
    <w:rsid w:val="00F65F52"/>
    <w:rsid w:val="00F66B36"/>
    <w:rsid w:val="00F7038B"/>
    <w:rsid w:val="00F71435"/>
    <w:rsid w:val="00F7261F"/>
    <w:rsid w:val="00F7312B"/>
    <w:rsid w:val="00F73BEC"/>
    <w:rsid w:val="00F73C1B"/>
    <w:rsid w:val="00F73E45"/>
    <w:rsid w:val="00F74EE8"/>
    <w:rsid w:val="00F7530F"/>
    <w:rsid w:val="00F767CB"/>
    <w:rsid w:val="00F77BFE"/>
    <w:rsid w:val="00F806E3"/>
    <w:rsid w:val="00F80B53"/>
    <w:rsid w:val="00F80CD7"/>
    <w:rsid w:val="00F812E8"/>
    <w:rsid w:val="00F839D6"/>
    <w:rsid w:val="00F8670B"/>
    <w:rsid w:val="00F87510"/>
    <w:rsid w:val="00F90534"/>
    <w:rsid w:val="00F9176C"/>
    <w:rsid w:val="00F919DA"/>
    <w:rsid w:val="00F954F5"/>
    <w:rsid w:val="00F966E1"/>
    <w:rsid w:val="00F96DED"/>
    <w:rsid w:val="00F974D0"/>
    <w:rsid w:val="00FA0607"/>
    <w:rsid w:val="00FA0DFD"/>
    <w:rsid w:val="00FA3570"/>
    <w:rsid w:val="00FA5A1E"/>
    <w:rsid w:val="00FA5B69"/>
    <w:rsid w:val="00FA5E6F"/>
    <w:rsid w:val="00FA6FFB"/>
    <w:rsid w:val="00FB05D5"/>
    <w:rsid w:val="00FB1A4F"/>
    <w:rsid w:val="00FB1DFB"/>
    <w:rsid w:val="00FB5697"/>
    <w:rsid w:val="00FB5AB7"/>
    <w:rsid w:val="00FB6913"/>
    <w:rsid w:val="00FB6D73"/>
    <w:rsid w:val="00FC093C"/>
    <w:rsid w:val="00FC0B47"/>
    <w:rsid w:val="00FC26FF"/>
    <w:rsid w:val="00FC324C"/>
    <w:rsid w:val="00FC36F6"/>
    <w:rsid w:val="00FC3C11"/>
    <w:rsid w:val="00FC4A9D"/>
    <w:rsid w:val="00FC538F"/>
    <w:rsid w:val="00FC5D2E"/>
    <w:rsid w:val="00FC6C98"/>
    <w:rsid w:val="00FD1F93"/>
    <w:rsid w:val="00FD28A6"/>
    <w:rsid w:val="00FD43B0"/>
    <w:rsid w:val="00FD5B13"/>
    <w:rsid w:val="00FD7281"/>
    <w:rsid w:val="00FE0020"/>
    <w:rsid w:val="00FE05D6"/>
    <w:rsid w:val="00FE09F9"/>
    <w:rsid w:val="00FE4D58"/>
    <w:rsid w:val="00FE58DF"/>
    <w:rsid w:val="00FE7360"/>
    <w:rsid w:val="00FE7962"/>
    <w:rsid w:val="00FF1ED3"/>
    <w:rsid w:val="00FF2124"/>
    <w:rsid w:val="00FF283E"/>
    <w:rsid w:val="00FF37EB"/>
    <w:rsid w:val="00FF3F2A"/>
    <w:rsid w:val="00FF402B"/>
    <w:rsid w:val="00FF651F"/>
    <w:rsid w:val="00FF77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uiPriority w:val="9"/>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 w:type="character" w:styleId="BesuchterHyperlink">
    <w:name w:val="FollowedHyperlink"/>
    <w:basedOn w:val="Absatz-Standardschriftart"/>
    <w:uiPriority w:val="99"/>
    <w:unhideWhenUsed/>
    <w:rsid w:val="0010266D"/>
    <w:rPr>
      <w:color w:val="800080"/>
      <w:u w:val="single"/>
    </w:rPr>
  </w:style>
  <w:style w:type="character" w:customStyle="1" w:styleId="js-socket-channel">
    <w:name w:val="js-socket-channel"/>
    <w:basedOn w:val="Absatz-Standardschriftart"/>
    <w:rsid w:val="0010266D"/>
  </w:style>
  <w:style w:type="character" w:customStyle="1" w:styleId="mail-status">
    <w:name w:val="mail-status"/>
    <w:basedOn w:val="Absatz-Standardschriftart"/>
    <w:rsid w:val="0010266D"/>
  </w:style>
  <w:style w:type="character" w:customStyle="1" w:styleId="dropdown-caret">
    <w:name w:val="dropdown-caret"/>
    <w:basedOn w:val="Absatz-Standardschriftart"/>
    <w:rsid w:val="0010266D"/>
  </w:style>
  <w:style w:type="character" w:customStyle="1" w:styleId="js-issue-replace-counter">
    <w:name w:val="js-issue-replace-counter"/>
    <w:basedOn w:val="Absatz-Standardschriftart"/>
    <w:rsid w:val="0010266D"/>
  </w:style>
  <w:style w:type="character" w:customStyle="1" w:styleId="js-pull-replace-counter">
    <w:name w:val="js-pull-replace-counter"/>
    <w:basedOn w:val="Absatz-Standardschriftart"/>
    <w:rsid w:val="0010266D"/>
  </w:style>
  <w:style w:type="character" w:customStyle="1" w:styleId="user-mention">
    <w:name w:val="user-mention"/>
    <w:basedOn w:val="Absatz-Standardschriftart"/>
    <w:rsid w:val="0010266D"/>
  </w:style>
  <w:style w:type="character" w:customStyle="1" w:styleId="file-info-divider">
    <w:name w:val="file-info-divider"/>
    <w:basedOn w:val="Absatz-Standardschriftart"/>
    <w:rsid w:val="00102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uiPriority w:val="9"/>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uiPriority w:val="22"/>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 w:type="paragraph" w:customStyle="1" w:styleId="pull-right">
    <w:name w:val="pull-right"/>
    <w:basedOn w:val="Standard"/>
    <w:rsid w:val="00845AEB"/>
    <w:pPr>
      <w:spacing w:before="100" w:beforeAutospacing="1" w:after="100" w:afterAutospacing="1"/>
    </w:pPr>
    <w:rPr>
      <w:rFonts w:cs="Frutiger 45 Light"/>
      <w:sz w:val="24"/>
      <w:lang w:eastAsia="de-CH"/>
    </w:rPr>
  </w:style>
  <w:style w:type="paragraph" w:styleId="z-Formularbeginn">
    <w:name w:val="HTML Top of Form"/>
    <w:basedOn w:val="Standard"/>
    <w:next w:val="Standard"/>
    <w:link w:val="z-FormularbeginnZchn"/>
    <w:hidden/>
    <w:uiPriority w:val="99"/>
    <w:unhideWhenUsed/>
    <w:rsid w:val="00D112E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basedOn w:val="Absatz-Standardschriftart"/>
    <w:link w:val="z-Formularbeginn"/>
    <w:uiPriority w:val="99"/>
    <w:rsid w:val="00D112E6"/>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112E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basedOn w:val="Absatz-Standardschriftart"/>
    <w:link w:val="z-Formularende"/>
    <w:uiPriority w:val="99"/>
    <w:rsid w:val="00D112E6"/>
    <w:rPr>
      <w:rFonts w:ascii="Arial" w:hAnsi="Arial" w:cs="Arial"/>
      <w:vanish/>
      <w:sz w:val="16"/>
      <w:szCs w:val="16"/>
    </w:rPr>
  </w:style>
  <w:style w:type="character" w:customStyle="1" w:styleId="author">
    <w:name w:val="author"/>
    <w:basedOn w:val="Absatz-Standardschriftart"/>
    <w:rsid w:val="00D112E6"/>
  </w:style>
  <w:style w:type="character" w:customStyle="1" w:styleId="path-divider">
    <w:name w:val="path-divider"/>
    <w:basedOn w:val="Absatz-Standardschriftart"/>
    <w:rsid w:val="00D112E6"/>
  </w:style>
  <w:style w:type="character" w:customStyle="1" w:styleId="repo-root">
    <w:name w:val="repo-root"/>
    <w:basedOn w:val="Absatz-Standardschriftart"/>
    <w:rsid w:val="00D112E6"/>
  </w:style>
  <w:style w:type="character" w:customStyle="1" w:styleId="separator">
    <w:name w:val="separator"/>
    <w:basedOn w:val="Absatz-Standardschriftart"/>
    <w:rsid w:val="00D112E6"/>
  </w:style>
  <w:style w:type="character" w:customStyle="1" w:styleId="right">
    <w:name w:val="right"/>
    <w:basedOn w:val="Absatz-Standardschriftart"/>
    <w:rsid w:val="00D112E6"/>
  </w:style>
  <w:style w:type="character" w:customStyle="1" w:styleId="commit-author-section">
    <w:name w:val="commit-author-section"/>
    <w:basedOn w:val="Absatz-Standardschriftart"/>
    <w:rsid w:val="00D112E6"/>
  </w:style>
  <w:style w:type="character" w:customStyle="1" w:styleId="css-truncate">
    <w:name w:val="css-truncate"/>
    <w:basedOn w:val="Absatz-Standardschriftart"/>
    <w:rsid w:val="00D112E6"/>
  </w:style>
  <w:style w:type="character" w:styleId="BesuchterHyperlink">
    <w:name w:val="FollowedHyperlink"/>
    <w:basedOn w:val="Absatz-Standardschriftart"/>
    <w:uiPriority w:val="99"/>
    <w:unhideWhenUsed/>
    <w:rsid w:val="0010266D"/>
    <w:rPr>
      <w:color w:val="800080"/>
      <w:u w:val="single"/>
    </w:rPr>
  </w:style>
  <w:style w:type="character" w:customStyle="1" w:styleId="js-socket-channel">
    <w:name w:val="js-socket-channel"/>
    <w:basedOn w:val="Absatz-Standardschriftart"/>
    <w:rsid w:val="0010266D"/>
  </w:style>
  <w:style w:type="character" w:customStyle="1" w:styleId="mail-status">
    <w:name w:val="mail-status"/>
    <w:basedOn w:val="Absatz-Standardschriftart"/>
    <w:rsid w:val="0010266D"/>
  </w:style>
  <w:style w:type="character" w:customStyle="1" w:styleId="dropdown-caret">
    <w:name w:val="dropdown-caret"/>
    <w:basedOn w:val="Absatz-Standardschriftart"/>
    <w:rsid w:val="0010266D"/>
  </w:style>
  <w:style w:type="character" w:customStyle="1" w:styleId="js-issue-replace-counter">
    <w:name w:val="js-issue-replace-counter"/>
    <w:basedOn w:val="Absatz-Standardschriftart"/>
    <w:rsid w:val="0010266D"/>
  </w:style>
  <w:style w:type="character" w:customStyle="1" w:styleId="js-pull-replace-counter">
    <w:name w:val="js-pull-replace-counter"/>
    <w:basedOn w:val="Absatz-Standardschriftart"/>
    <w:rsid w:val="0010266D"/>
  </w:style>
  <w:style w:type="character" w:customStyle="1" w:styleId="user-mention">
    <w:name w:val="user-mention"/>
    <w:basedOn w:val="Absatz-Standardschriftart"/>
    <w:rsid w:val="0010266D"/>
  </w:style>
  <w:style w:type="character" w:customStyle="1" w:styleId="file-info-divider">
    <w:name w:val="file-info-divider"/>
    <w:basedOn w:val="Absatz-Standardschriftart"/>
    <w:rsid w:val="0010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139">
      <w:bodyDiv w:val="1"/>
      <w:marLeft w:val="0"/>
      <w:marRight w:val="0"/>
      <w:marTop w:val="0"/>
      <w:marBottom w:val="0"/>
      <w:divBdr>
        <w:top w:val="none" w:sz="0" w:space="0" w:color="auto"/>
        <w:left w:val="none" w:sz="0" w:space="0" w:color="auto"/>
        <w:bottom w:val="none" w:sz="0" w:space="0" w:color="auto"/>
        <w:right w:val="none" w:sz="0" w:space="0" w:color="auto"/>
      </w:divBdr>
      <w:divsChild>
        <w:div w:id="1171532273">
          <w:marLeft w:val="0"/>
          <w:marRight w:val="0"/>
          <w:marTop w:val="0"/>
          <w:marBottom w:val="0"/>
          <w:divBdr>
            <w:top w:val="none" w:sz="0" w:space="0" w:color="auto"/>
            <w:left w:val="none" w:sz="0" w:space="0" w:color="auto"/>
            <w:bottom w:val="none" w:sz="0" w:space="0" w:color="auto"/>
            <w:right w:val="none" w:sz="0" w:space="0" w:color="auto"/>
          </w:divBdr>
        </w:div>
        <w:div w:id="517238515">
          <w:marLeft w:val="0"/>
          <w:marRight w:val="0"/>
          <w:marTop w:val="0"/>
          <w:marBottom w:val="0"/>
          <w:divBdr>
            <w:top w:val="none" w:sz="0" w:space="0" w:color="auto"/>
            <w:left w:val="none" w:sz="0" w:space="0" w:color="auto"/>
            <w:bottom w:val="none" w:sz="0" w:space="0" w:color="auto"/>
            <w:right w:val="none" w:sz="0" w:space="0" w:color="auto"/>
          </w:divBdr>
        </w:div>
        <w:div w:id="202209011">
          <w:marLeft w:val="0"/>
          <w:marRight w:val="0"/>
          <w:marTop w:val="0"/>
          <w:marBottom w:val="0"/>
          <w:divBdr>
            <w:top w:val="none" w:sz="0" w:space="0" w:color="auto"/>
            <w:left w:val="none" w:sz="0" w:space="0" w:color="auto"/>
            <w:bottom w:val="none" w:sz="0" w:space="0" w:color="auto"/>
            <w:right w:val="none" w:sz="0" w:space="0" w:color="auto"/>
          </w:divBdr>
        </w:div>
        <w:div w:id="1929656788">
          <w:marLeft w:val="0"/>
          <w:marRight w:val="0"/>
          <w:marTop w:val="0"/>
          <w:marBottom w:val="0"/>
          <w:divBdr>
            <w:top w:val="none" w:sz="0" w:space="0" w:color="auto"/>
            <w:left w:val="none" w:sz="0" w:space="0" w:color="auto"/>
            <w:bottom w:val="none" w:sz="0" w:space="0" w:color="auto"/>
            <w:right w:val="none" w:sz="0" w:space="0" w:color="auto"/>
          </w:divBdr>
        </w:div>
        <w:div w:id="570046020">
          <w:marLeft w:val="0"/>
          <w:marRight w:val="0"/>
          <w:marTop w:val="0"/>
          <w:marBottom w:val="0"/>
          <w:divBdr>
            <w:top w:val="none" w:sz="0" w:space="0" w:color="auto"/>
            <w:left w:val="none" w:sz="0" w:space="0" w:color="auto"/>
            <w:bottom w:val="none" w:sz="0" w:space="0" w:color="auto"/>
            <w:right w:val="none" w:sz="0" w:space="0" w:color="auto"/>
          </w:divBdr>
        </w:div>
        <w:div w:id="1887445181">
          <w:marLeft w:val="0"/>
          <w:marRight w:val="0"/>
          <w:marTop w:val="0"/>
          <w:marBottom w:val="0"/>
          <w:divBdr>
            <w:top w:val="none" w:sz="0" w:space="0" w:color="auto"/>
            <w:left w:val="none" w:sz="0" w:space="0" w:color="auto"/>
            <w:bottom w:val="none" w:sz="0" w:space="0" w:color="auto"/>
            <w:right w:val="none" w:sz="0" w:space="0" w:color="auto"/>
          </w:divBdr>
        </w:div>
        <w:div w:id="2091655206">
          <w:marLeft w:val="0"/>
          <w:marRight w:val="0"/>
          <w:marTop w:val="0"/>
          <w:marBottom w:val="0"/>
          <w:divBdr>
            <w:top w:val="none" w:sz="0" w:space="0" w:color="auto"/>
            <w:left w:val="none" w:sz="0" w:space="0" w:color="auto"/>
            <w:bottom w:val="none" w:sz="0" w:space="0" w:color="auto"/>
            <w:right w:val="none" w:sz="0" w:space="0" w:color="auto"/>
          </w:divBdr>
        </w:div>
        <w:div w:id="1425566057">
          <w:marLeft w:val="0"/>
          <w:marRight w:val="0"/>
          <w:marTop w:val="0"/>
          <w:marBottom w:val="0"/>
          <w:divBdr>
            <w:top w:val="none" w:sz="0" w:space="0" w:color="auto"/>
            <w:left w:val="none" w:sz="0" w:space="0" w:color="auto"/>
            <w:bottom w:val="none" w:sz="0" w:space="0" w:color="auto"/>
            <w:right w:val="none" w:sz="0" w:space="0" w:color="auto"/>
          </w:divBdr>
        </w:div>
        <w:div w:id="336808171">
          <w:marLeft w:val="0"/>
          <w:marRight w:val="0"/>
          <w:marTop w:val="0"/>
          <w:marBottom w:val="0"/>
          <w:divBdr>
            <w:top w:val="none" w:sz="0" w:space="0" w:color="auto"/>
            <w:left w:val="none" w:sz="0" w:space="0" w:color="auto"/>
            <w:bottom w:val="none" w:sz="0" w:space="0" w:color="auto"/>
            <w:right w:val="none" w:sz="0" w:space="0" w:color="auto"/>
          </w:divBdr>
        </w:div>
        <w:div w:id="1790128433">
          <w:marLeft w:val="0"/>
          <w:marRight w:val="0"/>
          <w:marTop w:val="0"/>
          <w:marBottom w:val="0"/>
          <w:divBdr>
            <w:top w:val="none" w:sz="0" w:space="0" w:color="auto"/>
            <w:left w:val="none" w:sz="0" w:space="0" w:color="auto"/>
            <w:bottom w:val="none" w:sz="0" w:space="0" w:color="auto"/>
            <w:right w:val="none" w:sz="0" w:space="0" w:color="auto"/>
          </w:divBdr>
        </w:div>
        <w:div w:id="1273561415">
          <w:marLeft w:val="0"/>
          <w:marRight w:val="0"/>
          <w:marTop w:val="0"/>
          <w:marBottom w:val="0"/>
          <w:divBdr>
            <w:top w:val="none" w:sz="0" w:space="0" w:color="auto"/>
            <w:left w:val="none" w:sz="0" w:space="0" w:color="auto"/>
            <w:bottom w:val="none" w:sz="0" w:space="0" w:color="auto"/>
            <w:right w:val="none" w:sz="0" w:space="0" w:color="auto"/>
          </w:divBdr>
        </w:div>
        <w:div w:id="460466055">
          <w:marLeft w:val="0"/>
          <w:marRight w:val="0"/>
          <w:marTop w:val="0"/>
          <w:marBottom w:val="0"/>
          <w:divBdr>
            <w:top w:val="none" w:sz="0" w:space="0" w:color="auto"/>
            <w:left w:val="none" w:sz="0" w:space="0" w:color="auto"/>
            <w:bottom w:val="none" w:sz="0" w:space="0" w:color="auto"/>
            <w:right w:val="none" w:sz="0" w:space="0" w:color="auto"/>
          </w:divBdr>
        </w:div>
        <w:div w:id="2076931971">
          <w:marLeft w:val="0"/>
          <w:marRight w:val="0"/>
          <w:marTop w:val="0"/>
          <w:marBottom w:val="0"/>
          <w:divBdr>
            <w:top w:val="none" w:sz="0" w:space="0" w:color="auto"/>
            <w:left w:val="none" w:sz="0" w:space="0" w:color="auto"/>
            <w:bottom w:val="none" w:sz="0" w:space="0" w:color="auto"/>
            <w:right w:val="none" w:sz="0" w:space="0" w:color="auto"/>
          </w:divBdr>
        </w:div>
        <w:div w:id="435297714">
          <w:marLeft w:val="0"/>
          <w:marRight w:val="0"/>
          <w:marTop w:val="0"/>
          <w:marBottom w:val="0"/>
          <w:divBdr>
            <w:top w:val="none" w:sz="0" w:space="0" w:color="auto"/>
            <w:left w:val="none" w:sz="0" w:space="0" w:color="auto"/>
            <w:bottom w:val="none" w:sz="0" w:space="0" w:color="auto"/>
            <w:right w:val="none" w:sz="0" w:space="0" w:color="auto"/>
          </w:divBdr>
        </w:div>
        <w:div w:id="1222062390">
          <w:marLeft w:val="0"/>
          <w:marRight w:val="0"/>
          <w:marTop w:val="0"/>
          <w:marBottom w:val="0"/>
          <w:divBdr>
            <w:top w:val="none" w:sz="0" w:space="0" w:color="auto"/>
            <w:left w:val="none" w:sz="0" w:space="0" w:color="auto"/>
            <w:bottom w:val="none" w:sz="0" w:space="0" w:color="auto"/>
            <w:right w:val="none" w:sz="0" w:space="0" w:color="auto"/>
          </w:divBdr>
        </w:div>
      </w:divsChild>
    </w:div>
    <w:div w:id="52319957">
      <w:bodyDiv w:val="1"/>
      <w:marLeft w:val="0"/>
      <w:marRight w:val="0"/>
      <w:marTop w:val="0"/>
      <w:marBottom w:val="0"/>
      <w:divBdr>
        <w:top w:val="none" w:sz="0" w:space="0" w:color="auto"/>
        <w:left w:val="none" w:sz="0" w:space="0" w:color="auto"/>
        <w:bottom w:val="none" w:sz="0" w:space="0" w:color="auto"/>
        <w:right w:val="none" w:sz="0" w:space="0" w:color="auto"/>
      </w:divBdr>
    </w:div>
    <w:div w:id="122315901">
      <w:bodyDiv w:val="1"/>
      <w:marLeft w:val="0"/>
      <w:marRight w:val="0"/>
      <w:marTop w:val="0"/>
      <w:marBottom w:val="0"/>
      <w:divBdr>
        <w:top w:val="none" w:sz="0" w:space="0" w:color="auto"/>
        <w:left w:val="none" w:sz="0" w:space="0" w:color="auto"/>
        <w:bottom w:val="none" w:sz="0" w:space="0" w:color="auto"/>
        <w:right w:val="none" w:sz="0" w:space="0" w:color="auto"/>
      </w:divBdr>
      <w:divsChild>
        <w:div w:id="1582450540">
          <w:marLeft w:val="0"/>
          <w:marRight w:val="0"/>
          <w:marTop w:val="0"/>
          <w:marBottom w:val="0"/>
          <w:divBdr>
            <w:top w:val="none" w:sz="0" w:space="0" w:color="auto"/>
            <w:left w:val="none" w:sz="0" w:space="0" w:color="auto"/>
            <w:bottom w:val="none" w:sz="0" w:space="0" w:color="auto"/>
            <w:right w:val="none" w:sz="0" w:space="0" w:color="auto"/>
          </w:divBdr>
          <w:divsChild>
            <w:div w:id="1838497880">
              <w:marLeft w:val="0"/>
              <w:marRight w:val="0"/>
              <w:marTop w:val="0"/>
              <w:marBottom w:val="0"/>
              <w:divBdr>
                <w:top w:val="none" w:sz="0" w:space="0" w:color="auto"/>
                <w:left w:val="none" w:sz="0" w:space="0" w:color="auto"/>
                <w:bottom w:val="none" w:sz="0" w:space="0" w:color="auto"/>
                <w:right w:val="none" w:sz="0" w:space="0" w:color="auto"/>
              </w:divBdr>
            </w:div>
            <w:div w:id="35587258">
              <w:marLeft w:val="0"/>
              <w:marRight w:val="0"/>
              <w:marTop w:val="0"/>
              <w:marBottom w:val="0"/>
              <w:divBdr>
                <w:top w:val="none" w:sz="0" w:space="0" w:color="auto"/>
                <w:left w:val="none" w:sz="0" w:space="0" w:color="auto"/>
                <w:bottom w:val="none" w:sz="0" w:space="0" w:color="auto"/>
                <w:right w:val="none" w:sz="0" w:space="0" w:color="auto"/>
              </w:divBdr>
              <w:divsChild>
                <w:div w:id="194271772">
                  <w:marLeft w:val="0"/>
                  <w:marRight w:val="0"/>
                  <w:marTop w:val="0"/>
                  <w:marBottom w:val="0"/>
                  <w:divBdr>
                    <w:top w:val="none" w:sz="0" w:space="0" w:color="auto"/>
                    <w:left w:val="none" w:sz="0" w:space="0" w:color="auto"/>
                    <w:bottom w:val="none" w:sz="0" w:space="0" w:color="auto"/>
                    <w:right w:val="none" w:sz="0" w:space="0" w:color="auto"/>
                  </w:divBdr>
                  <w:divsChild>
                    <w:div w:id="1789546922">
                      <w:marLeft w:val="0"/>
                      <w:marRight w:val="0"/>
                      <w:marTop w:val="0"/>
                      <w:marBottom w:val="0"/>
                      <w:divBdr>
                        <w:top w:val="none" w:sz="0" w:space="0" w:color="auto"/>
                        <w:left w:val="none" w:sz="0" w:space="0" w:color="auto"/>
                        <w:bottom w:val="none" w:sz="0" w:space="0" w:color="auto"/>
                        <w:right w:val="none" w:sz="0" w:space="0" w:color="auto"/>
                      </w:divBdr>
                      <w:divsChild>
                        <w:div w:id="1172377470">
                          <w:marLeft w:val="0"/>
                          <w:marRight w:val="0"/>
                          <w:marTop w:val="0"/>
                          <w:marBottom w:val="0"/>
                          <w:divBdr>
                            <w:top w:val="none" w:sz="0" w:space="0" w:color="auto"/>
                            <w:left w:val="none" w:sz="0" w:space="0" w:color="auto"/>
                            <w:bottom w:val="none" w:sz="0" w:space="0" w:color="auto"/>
                            <w:right w:val="none" w:sz="0" w:space="0" w:color="auto"/>
                          </w:divBdr>
                          <w:divsChild>
                            <w:div w:id="1712922124">
                              <w:marLeft w:val="0"/>
                              <w:marRight w:val="0"/>
                              <w:marTop w:val="0"/>
                              <w:marBottom w:val="0"/>
                              <w:divBdr>
                                <w:top w:val="none" w:sz="0" w:space="0" w:color="auto"/>
                                <w:left w:val="none" w:sz="0" w:space="0" w:color="auto"/>
                                <w:bottom w:val="none" w:sz="0" w:space="0" w:color="auto"/>
                                <w:right w:val="none" w:sz="0" w:space="0" w:color="auto"/>
                              </w:divBdr>
                              <w:divsChild>
                                <w:div w:id="1658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804">
              <w:marLeft w:val="0"/>
              <w:marRight w:val="0"/>
              <w:marTop w:val="0"/>
              <w:marBottom w:val="0"/>
              <w:divBdr>
                <w:top w:val="none" w:sz="0" w:space="0" w:color="auto"/>
                <w:left w:val="none" w:sz="0" w:space="0" w:color="auto"/>
                <w:bottom w:val="none" w:sz="0" w:space="0" w:color="auto"/>
                <w:right w:val="none" w:sz="0" w:space="0" w:color="auto"/>
              </w:divBdr>
              <w:divsChild>
                <w:div w:id="441649898">
                  <w:marLeft w:val="0"/>
                  <w:marRight w:val="0"/>
                  <w:marTop w:val="0"/>
                  <w:marBottom w:val="0"/>
                  <w:divBdr>
                    <w:top w:val="none" w:sz="0" w:space="0" w:color="auto"/>
                    <w:left w:val="none" w:sz="0" w:space="0" w:color="auto"/>
                    <w:bottom w:val="none" w:sz="0" w:space="0" w:color="auto"/>
                    <w:right w:val="none" w:sz="0" w:space="0" w:color="auto"/>
                  </w:divBdr>
                  <w:divsChild>
                    <w:div w:id="1507556692">
                      <w:marLeft w:val="0"/>
                      <w:marRight w:val="0"/>
                      <w:marTop w:val="0"/>
                      <w:marBottom w:val="0"/>
                      <w:divBdr>
                        <w:top w:val="none" w:sz="0" w:space="0" w:color="auto"/>
                        <w:left w:val="none" w:sz="0" w:space="0" w:color="auto"/>
                        <w:bottom w:val="none" w:sz="0" w:space="0" w:color="auto"/>
                        <w:right w:val="none" w:sz="0" w:space="0" w:color="auto"/>
                      </w:divBdr>
                      <w:divsChild>
                        <w:div w:id="1770925408">
                          <w:marLeft w:val="0"/>
                          <w:marRight w:val="0"/>
                          <w:marTop w:val="0"/>
                          <w:marBottom w:val="0"/>
                          <w:divBdr>
                            <w:top w:val="none" w:sz="0" w:space="0" w:color="auto"/>
                            <w:left w:val="none" w:sz="0" w:space="0" w:color="auto"/>
                            <w:bottom w:val="none" w:sz="0" w:space="0" w:color="auto"/>
                            <w:right w:val="none" w:sz="0" w:space="0" w:color="auto"/>
                          </w:divBdr>
                          <w:divsChild>
                            <w:div w:id="1928343588">
                              <w:marLeft w:val="0"/>
                              <w:marRight w:val="0"/>
                              <w:marTop w:val="0"/>
                              <w:marBottom w:val="0"/>
                              <w:divBdr>
                                <w:top w:val="none" w:sz="0" w:space="0" w:color="auto"/>
                                <w:left w:val="none" w:sz="0" w:space="0" w:color="auto"/>
                                <w:bottom w:val="none" w:sz="0" w:space="0" w:color="auto"/>
                                <w:right w:val="none" w:sz="0" w:space="0" w:color="auto"/>
                              </w:divBdr>
                              <w:divsChild>
                                <w:div w:id="820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393">
                          <w:marLeft w:val="0"/>
                          <w:marRight w:val="0"/>
                          <w:marTop w:val="0"/>
                          <w:marBottom w:val="0"/>
                          <w:divBdr>
                            <w:top w:val="none" w:sz="0" w:space="0" w:color="auto"/>
                            <w:left w:val="none" w:sz="0" w:space="0" w:color="auto"/>
                            <w:bottom w:val="none" w:sz="0" w:space="0" w:color="auto"/>
                            <w:right w:val="none" w:sz="0" w:space="0" w:color="auto"/>
                          </w:divBdr>
                          <w:divsChild>
                            <w:div w:id="94595666">
                              <w:marLeft w:val="0"/>
                              <w:marRight w:val="0"/>
                              <w:marTop w:val="0"/>
                              <w:marBottom w:val="0"/>
                              <w:divBdr>
                                <w:top w:val="none" w:sz="0" w:space="0" w:color="auto"/>
                                <w:left w:val="none" w:sz="0" w:space="0" w:color="auto"/>
                                <w:bottom w:val="none" w:sz="0" w:space="0" w:color="auto"/>
                                <w:right w:val="none" w:sz="0" w:space="0" w:color="auto"/>
                              </w:divBdr>
                              <w:divsChild>
                                <w:div w:id="16288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4131">
              <w:marLeft w:val="0"/>
              <w:marRight w:val="0"/>
              <w:marTop w:val="0"/>
              <w:marBottom w:val="0"/>
              <w:divBdr>
                <w:top w:val="none" w:sz="0" w:space="0" w:color="auto"/>
                <w:left w:val="none" w:sz="0" w:space="0" w:color="auto"/>
                <w:bottom w:val="none" w:sz="0" w:space="0" w:color="auto"/>
                <w:right w:val="none" w:sz="0" w:space="0" w:color="auto"/>
              </w:divBdr>
              <w:divsChild>
                <w:div w:id="1580364618">
                  <w:marLeft w:val="0"/>
                  <w:marRight w:val="0"/>
                  <w:marTop w:val="0"/>
                  <w:marBottom w:val="0"/>
                  <w:divBdr>
                    <w:top w:val="none" w:sz="0" w:space="0" w:color="auto"/>
                    <w:left w:val="none" w:sz="0" w:space="0" w:color="auto"/>
                    <w:bottom w:val="none" w:sz="0" w:space="0" w:color="auto"/>
                    <w:right w:val="none" w:sz="0" w:space="0" w:color="auto"/>
                  </w:divBdr>
                  <w:divsChild>
                    <w:div w:id="1856529328">
                      <w:marLeft w:val="0"/>
                      <w:marRight w:val="0"/>
                      <w:marTop w:val="0"/>
                      <w:marBottom w:val="0"/>
                      <w:divBdr>
                        <w:top w:val="none" w:sz="0" w:space="0" w:color="auto"/>
                        <w:left w:val="none" w:sz="0" w:space="0" w:color="auto"/>
                        <w:bottom w:val="none" w:sz="0" w:space="0" w:color="auto"/>
                        <w:right w:val="none" w:sz="0" w:space="0" w:color="auto"/>
                      </w:divBdr>
                      <w:divsChild>
                        <w:div w:id="306859713">
                          <w:marLeft w:val="0"/>
                          <w:marRight w:val="0"/>
                          <w:marTop w:val="0"/>
                          <w:marBottom w:val="0"/>
                          <w:divBdr>
                            <w:top w:val="none" w:sz="0" w:space="0" w:color="auto"/>
                            <w:left w:val="none" w:sz="0" w:space="0" w:color="auto"/>
                            <w:bottom w:val="none" w:sz="0" w:space="0" w:color="auto"/>
                            <w:right w:val="none" w:sz="0" w:space="0" w:color="auto"/>
                          </w:divBdr>
                        </w:div>
                      </w:divsChild>
                    </w:div>
                    <w:div w:id="1438714206">
                      <w:marLeft w:val="0"/>
                      <w:marRight w:val="0"/>
                      <w:marTop w:val="0"/>
                      <w:marBottom w:val="0"/>
                      <w:divBdr>
                        <w:top w:val="none" w:sz="0" w:space="0" w:color="auto"/>
                        <w:left w:val="none" w:sz="0" w:space="0" w:color="auto"/>
                        <w:bottom w:val="none" w:sz="0" w:space="0" w:color="auto"/>
                        <w:right w:val="none" w:sz="0" w:space="0" w:color="auto"/>
                      </w:divBdr>
                      <w:divsChild>
                        <w:div w:id="1117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080">
              <w:marLeft w:val="0"/>
              <w:marRight w:val="0"/>
              <w:marTop w:val="0"/>
              <w:marBottom w:val="0"/>
              <w:divBdr>
                <w:top w:val="none" w:sz="0" w:space="0" w:color="auto"/>
                <w:left w:val="none" w:sz="0" w:space="0" w:color="auto"/>
                <w:bottom w:val="none" w:sz="0" w:space="0" w:color="auto"/>
                <w:right w:val="none" w:sz="0" w:space="0" w:color="auto"/>
              </w:divBdr>
              <w:divsChild>
                <w:div w:id="256259466">
                  <w:marLeft w:val="0"/>
                  <w:marRight w:val="0"/>
                  <w:marTop w:val="0"/>
                  <w:marBottom w:val="0"/>
                  <w:divBdr>
                    <w:top w:val="none" w:sz="0" w:space="0" w:color="auto"/>
                    <w:left w:val="none" w:sz="0" w:space="0" w:color="auto"/>
                    <w:bottom w:val="none" w:sz="0" w:space="0" w:color="auto"/>
                    <w:right w:val="none" w:sz="0" w:space="0" w:color="auto"/>
                  </w:divBdr>
                  <w:divsChild>
                    <w:div w:id="1525173183">
                      <w:marLeft w:val="0"/>
                      <w:marRight w:val="0"/>
                      <w:marTop w:val="0"/>
                      <w:marBottom w:val="0"/>
                      <w:divBdr>
                        <w:top w:val="none" w:sz="0" w:space="0" w:color="auto"/>
                        <w:left w:val="none" w:sz="0" w:space="0" w:color="auto"/>
                        <w:bottom w:val="none" w:sz="0" w:space="0" w:color="auto"/>
                        <w:right w:val="none" w:sz="0" w:space="0" w:color="auto"/>
                      </w:divBdr>
                      <w:divsChild>
                        <w:div w:id="1170556645">
                          <w:marLeft w:val="0"/>
                          <w:marRight w:val="0"/>
                          <w:marTop w:val="0"/>
                          <w:marBottom w:val="0"/>
                          <w:divBdr>
                            <w:top w:val="none" w:sz="0" w:space="0" w:color="auto"/>
                            <w:left w:val="none" w:sz="0" w:space="0" w:color="auto"/>
                            <w:bottom w:val="none" w:sz="0" w:space="0" w:color="auto"/>
                            <w:right w:val="none" w:sz="0" w:space="0" w:color="auto"/>
                          </w:divBdr>
                        </w:div>
                        <w:div w:id="12925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8694">
      <w:bodyDiv w:val="1"/>
      <w:marLeft w:val="0"/>
      <w:marRight w:val="0"/>
      <w:marTop w:val="0"/>
      <w:marBottom w:val="0"/>
      <w:divBdr>
        <w:top w:val="none" w:sz="0" w:space="0" w:color="auto"/>
        <w:left w:val="none" w:sz="0" w:space="0" w:color="auto"/>
        <w:bottom w:val="none" w:sz="0" w:space="0" w:color="auto"/>
        <w:right w:val="none" w:sz="0" w:space="0" w:color="auto"/>
      </w:divBdr>
    </w:div>
    <w:div w:id="524826884">
      <w:bodyDiv w:val="1"/>
      <w:marLeft w:val="0"/>
      <w:marRight w:val="0"/>
      <w:marTop w:val="0"/>
      <w:marBottom w:val="0"/>
      <w:divBdr>
        <w:top w:val="none" w:sz="0" w:space="0" w:color="auto"/>
        <w:left w:val="none" w:sz="0" w:space="0" w:color="auto"/>
        <w:bottom w:val="none" w:sz="0" w:space="0" w:color="auto"/>
        <w:right w:val="none" w:sz="0" w:space="0" w:color="auto"/>
      </w:divBdr>
    </w:div>
    <w:div w:id="562374392">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sChild>
        <w:div w:id="331186012">
          <w:marLeft w:val="0"/>
          <w:marRight w:val="0"/>
          <w:marTop w:val="0"/>
          <w:marBottom w:val="0"/>
          <w:divBdr>
            <w:top w:val="none" w:sz="0" w:space="0" w:color="auto"/>
            <w:left w:val="none" w:sz="0" w:space="0" w:color="auto"/>
            <w:bottom w:val="none" w:sz="0" w:space="0" w:color="auto"/>
            <w:right w:val="none" w:sz="0" w:space="0" w:color="auto"/>
          </w:divBdr>
          <w:divsChild>
            <w:div w:id="1945570285">
              <w:marLeft w:val="0"/>
              <w:marRight w:val="0"/>
              <w:marTop w:val="0"/>
              <w:marBottom w:val="0"/>
              <w:divBdr>
                <w:top w:val="none" w:sz="0" w:space="0" w:color="auto"/>
                <w:left w:val="none" w:sz="0" w:space="0" w:color="auto"/>
                <w:bottom w:val="none" w:sz="0" w:space="0" w:color="auto"/>
                <w:right w:val="none" w:sz="0" w:space="0" w:color="auto"/>
              </w:divBdr>
              <w:divsChild>
                <w:div w:id="878397304">
                  <w:marLeft w:val="0"/>
                  <w:marRight w:val="0"/>
                  <w:marTop w:val="0"/>
                  <w:marBottom w:val="0"/>
                  <w:divBdr>
                    <w:top w:val="none" w:sz="0" w:space="0" w:color="auto"/>
                    <w:left w:val="none" w:sz="0" w:space="0" w:color="auto"/>
                    <w:bottom w:val="none" w:sz="0" w:space="0" w:color="auto"/>
                    <w:right w:val="none" w:sz="0" w:space="0" w:color="auto"/>
                  </w:divBdr>
                  <w:divsChild>
                    <w:div w:id="722102914">
                      <w:marLeft w:val="0"/>
                      <w:marRight w:val="0"/>
                      <w:marTop w:val="0"/>
                      <w:marBottom w:val="0"/>
                      <w:divBdr>
                        <w:top w:val="none" w:sz="0" w:space="0" w:color="auto"/>
                        <w:left w:val="none" w:sz="0" w:space="0" w:color="auto"/>
                        <w:bottom w:val="none" w:sz="0" w:space="0" w:color="auto"/>
                        <w:right w:val="none" w:sz="0" w:space="0" w:color="auto"/>
                      </w:divBdr>
                      <w:divsChild>
                        <w:div w:id="618534915">
                          <w:marLeft w:val="0"/>
                          <w:marRight w:val="0"/>
                          <w:marTop w:val="0"/>
                          <w:marBottom w:val="0"/>
                          <w:divBdr>
                            <w:top w:val="none" w:sz="0" w:space="0" w:color="auto"/>
                            <w:left w:val="none" w:sz="0" w:space="0" w:color="auto"/>
                            <w:bottom w:val="none" w:sz="0" w:space="0" w:color="auto"/>
                            <w:right w:val="none" w:sz="0" w:space="0" w:color="auto"/>
                          </w:divBdr>
                        </w:div>
                        <w:div w:id="1149588414">
                          <w:marLeft w:val="0"/>
                          <w:marRight w:val="0"/>
                          <w:marTop w:val="0"/>
                          <w:marBottom w:val="0"/>
                          <w:divBdr>
                            <w:top w:val="none" w:sz="0" w:space="0" w:color="auto"/>
                            <w:left w:val="none" w:sz="0" w:space="0" w:color="auto"/>
                            <w:bottom w:val="none" w:sz="0" w:space="0" w:color="auto"/>
                            <w:right w:val="none" w:sz="0" w:space="0" w:color="auto"/>
                          </w:divBdr>
                        </w:div>
                        <w:div w:id="1164321052">
                          <w:marLeft w:val="0"/>
                          <w:marRight w:val="0"/>
                          <w:marTop w:val="0"/>
                          <w:marBottom w:val="0"/>
                          <w:divBdr>
                            <w:top w:val="none" w:sz="0" w:space="0" w:color="auto"/>
                            <w:left w:val="none" w:sz="0" w:space="0" w:color="auto"/>
                            <w:bottom w:val="none" w:sz="0" w:space="0" w:color="auto"/>
                            <w:right w:val="none" w:sz="0" w:space="0" w:color="auto"/>
                          </w:divBdr>
                        </w:div>
                        <w:div w:id="1214653291">
                          <w:marLeft w:val="0"/>
                          <w:marRight w:val="0"/>
                          <w:marTop w:val="0"/>
                          <w:marBottom w:val="0"/>
                          <w:divBdr>
                            <w:top w:val="none" w:sz="0" w:space="0" w:color="auto"/>
                            <w:left w:val="none" w:sz="0" w:space="0" w:color="auto"/>
                            <w:bottom w:val="none" w:sz="0" w:space="0" w:color="auto"/>
                            <w:right w:val="none" w:sz="0" w:space="0" w:color="auto"/>
                          </w:divBdr>
                        </w:div>
                        <w:div w:id="1190023458">
                          <w:marLeft w:val="0"/>
                          <w:marRight w:val="0"/>
                          <w:marTop w:val="0"/>
                          <w:marBottom w:val="0"/>
                          <w:divBdr>
                            <w:top w:val="none" w:sz="0" w:space="0" w:color="auto"/>
                            <w:left w:val="none" w:sz="0" w:space="0" w:color="auto"/>
                            <w:bottom w:val="none" w:sz="0" w:space="0" w:color="auto"/>
                            <w:right w:val="none" w:sz="0" w:space="0" w:color="auto"/>
                          </w:divBdr>
                        </w:div>
                        <w:div w:id="897015560">
                          <w:marLeft w:val="0"/>
                          <w:marRight w:val="0"/>
                          <w:marTop w:val="0"/>
                          <w:marBottom w:val="0"/>
                          <w:divBdr>
                            <w:top w:val="none" w:sz="0" w:space="0" w:color="auto"/>
                            <w:left w:val="none" w:sz="0" w:space="0" w:color="auto"/>
                            <w:bottom w:val="none" w:sz="0" w:space="0" w:color="auto"/>
                            <w:right w:val="none" w:sz="0" w:space="0" w:color="auto"/>
                          </w:divBdr>
                        </w:div>
                        <w:div w:id="1591624760">
                          <w:marLeft w:val="0"/>
                          <w:marRight w:val="0"/>
                          <w:marTop w:val="0"/>
                          <w:marBottom w:val="0"/>
                          <w:divBdr>
                            <w:top w:val="none" w:sz="0" w:space="0" w:color="auto"/>
                            <w:left w:val="none" w:sz="0" w:space="0" w:color="auto"/>
                            <w:bottom w:val="none" w:sz="0" w:space="0" w:color="auto"/>
                            <w:right w:val="none" w:sz="0" w:space="0" w:color="auto"/>
                          </w:divBdr>
                        </w:div>
                        <w:div w:id="640695575">
                          <w:marLeft w:val="0"/>
                          <w:marRight w:val="0"/>
                          <w:marTop w:val="0"/>
                          <w:marBottom w:val="0"/>
                          <w:divBdr>
                            <w:top w:val="none" w:sz="0" w:space="0" w:color="auto"/>
                            <w:left w:val="none" w:sz="0" w:space="0" w:color="auto"/>
                            <w:bottom w:val="none" w:sz="0" w:space="0" w:color="auto"/>
                            <w:right w:val="none" w:sz="0" w:space="0" w:color="auto"/>
                          </w:divBdr>
                        </w:div>
                        <w:div w:id="604728066">
                          <w:marLeft w:val="0"/>
                          <w:marRight w:val="0"/>
                          <w:marTop w:val="0"/>
                          <w:marBottom w:val="0"/>
                          <w:divBdr>
                            <w:top w:val="none" w:sz="0" w:space="0" w:color="auto"/>
                            <w:left w:val="none" w:sz="0" w:space="0" w:color="auto"/>
                            <w:bottom w:val="none" w:sz="0" w:space="0" w:color="auto"/>
                            <w:right w:val="none" w:sz="0" w:space="0" w:color="auto"/>
                          </w:divBdr>
                        </w:div>
                        <w:div w:id="1286355217">
                          <w:marLeft w:val="0"/>
                          <w:marRight w:val="0"/>
                          <w:marTop w:val="0"/>
                          <w:marBottom w:val="0"/>
                          <w:divBdr>
                            <w:top w:val="none" w:sz="0" w:space="0" w:color="auto"/>
                            <w:left w:val="none" w:sz="0" w:space="0" w:color="auto"/>
                            <w:bottom w:val="none" w:sz="0" w:space="0" w:color="auto"/>
                            <w:right w:val="none" w:sz="0" w:space="0" w:color="auto"/>
                          </w:divBdr>
                        </w:div>
                        <w:div w:id="1407341253">
                          <w:marLeft w:val="0"/>
                          <w:marRight w:val="0"/>
                          <w:marTop w:val="0"/>
                          <w:marBottom w:val="0"/>
                          <w:divBdr>
                            <w:top w:val="none" w:sz="0" w:space="0" w:color="auto"/>
                            <w:left w:val="none" w:sz="0" w:space="0" w:color="auto"/>
                            <w:bottom w:val="none" w:sz="0" w:space="0" w:color="auto"/>
                            <w:right w:val="none" w:sz="0" w:space="0" w:color="auto"/>
                          </w:divBdr>
                        </w:div>
                        <w:div w:id="1246577135">
                          <w:marLeft w:val="0"/>
                          <w:marRight w:val="0"/>
                          <w:marTop w:val="0"/>
                          <w:marBottom w:val="0"/>
                          <w:divBdr>
                            <w:top w:val="none" w:sz="0" w:space="0" w:color="auto"/>
                            <w:left w:val="none" w:sz="0" w:space="0" w:color="auto"/>
                            <w:bottom w:val="none" w:sz="0" w:space="0" w:color="auto"/>
                            <w:right w:val="none" w:sz="0" w:space="0" w:color="auto"/>
                          </w:divBdr>
                        </w:div>
                        <w:div w:id="217786884">
                          <w:marLeft w:val="0"/>
                          <w:marRight w:val="0"/>
                          <w:marTop w:val="0"/>
                          <w:marBottom w:val="0"/>
                          <w:divBdr>
                            <w:top w:val="none" w:sz="0" w:space="0" w:color="auto"/>
                            <w:left w:val="none" w:sz="0" w:space="0" w:color="auto"/>
                            <w:bottom w:val="none" w:sz="0" w:space="0" w:color="auto"/>
                            <w:right w:val="none" w:sz="0" w:space="0" w:color="auto"/>
                          </w:divBdr>
                        </w:div>
                        <w:div w:id="1738287657">
                          <w:marLeft w:val="0"/>
                          <w:marRight w:val="0"/>
                          <w:marTop w:val="0"/>
                          <w:marBottom w:val="0"/>
                          <w:divBdr>
                            <w:top w:val="none" w:sz="0" w:space="0" w:color="auto"/>
                            <w:left w:val="none" w:sz="0" w:space="0" w:color="auto"/>
                            <w:bottom w:val="none" w:sz="0" w:space="0" w:color="auto"/>
                            <w:right w:val="none" w:sz="0" w:space="0" w:color="auto"/>
                          </w:divBdr>
                        </w:div>
                        <w:div w:id="1889799173">
                          <w:marLeft w:val="0"/>
                          <w:marRight w:val="0"/>
                          <w:marTop w:val="0"/>
                          <w:marBottom w:val="0"/>
                          <w:divBdr>
                            <w:top w:val="none" w:sz="0" w:space="0" w:color="auto"/>
                            <w:left w:val="none" w:sz="0" w:space="0" w:color="auto"/>
                            <w:bottom w:val="none" w:sz="0" w:space="0" w:color="auto"/>
                            <w:right w:val="none" w:sz="0" w:space="0" w:color="auto"/>
                          </w:divBdr>
                        </w:div>
                        <w:div w:id="424963321">
                          <w:marLeft w:val="0"/>
                          <w:marRight w:val="0"/>
                          <w:marTop w:val="0"/>
                          <w:marBottom w:val="0"/>
                          <w:divBdr>
                            <w:top w:val="none" w:sz="0" w:space="0" w:color="auto"/>
                            <w:left w:val="none" w:sz="0" w:space="0" w:color="auto"/>
                            <w:bottom w:val="none" w:sz="0" w:space="0" w:color="auto"/>
                            <w:right w:val="none" w:sz="0" w:space="0" w:color="auto"/>
                          </w:divBdr>
                        </w:div>
                        <w:div w:id="734553329">
                          <w:marLeft w:val="0"/>
                          <w:marRight w:val="0"/>
                          <w:marTop w:val="0"/>
                          <w:marBottom w:val="0"/>
                          <w:divBdr>
                            <w:top w:val="none" w:sz="0" w:space="0" w:color="auto"/>
                            <w:left w:val="none" w:sz="0" w:space="0" w:color="auto"/>
                            <w:bottom w:val="none" w:sz="0" w:space="0" w:color="auto"/>
                            <w:right w:val="none" w:sz="0" w:space="0" w:color="auto"/>
                          </w:divBdr>
                        </w:div>
                        <w:div w:id="284893150">
                          <w:marLeft w:val="0"/>
                          <w:marRight w:val="0"/>
                          <w:marTop w:val="0"/>
                          <w:marBottom w:val="0"/>
                          <w:divBdr>
                            <w:top w:val="none" w:sz="0" w:space="0" w:color="auto"/>
                            <w:left w:val="none" w:sz="0" w:space="0" w:color="auto"/>
                            <w:bottom w:val="none" w:sz="0" w:space="0" w:color="auto"/>
                            <w:right w:val="none" w:sz="0" w:space="0" w:color="auto"/>
                          </w:divBdr>
                        </w:div>
                        <w:div w:id="475224290">
                          <w:marLeft w:val="0"/>
                          <w:marRight w:val="0"/>
                          <w:marTop w:val="0"/>
                          <w:marBottom w:val="0"/>
                          <w:divBdr>
                            <w:top w:val="none" w:sz="0" w:space="0" w:color="auto"/>
                            <w:left w:val="none" w:sz="0" w:space="0" w:color="auto"/>
                            <w:bottom w:val="none" w:sz="0" w:space="0" w:color="auto"/>
                            <w:right w:val="none" w:sz="0" w:space="0" w:color="auto"/>
                          </w:divBdr>
                        </w:div>
                        <w:div w:id="1767653477">
                          <w:marLeft w:val="0"/>
                          <w:marRight w:val="0"/>
                          <w:marTop w:val="0"/>
                          <w:marBottom w:val="0"/>
                          <w:divBdr>
                            <w:top w:val="none" w:sz="0" w:space="0" w:color="auto"/>
                            <w:left w:val="none" w:sz="0" w:space="0" w:color="auto"/>
                            <w:bottom w:val="none" w:sz="0" w:space="0" w:color="auto"/>
                            <w:right w:val="none" w:sz="0" w:space="0" w:color="auto"/>
                          </w:divBdr>
                        </w:div>
                        <w:div w:id="44184777">
                          <w:marLeft w:val="0"/>
                          <w:marRight w:val="0"/>
                          <w:marTop w:val="0"/>
                          <w:marBottom w:val="0"/>
                          <w:divBdr>
                            <w:top w:val="none" w:sz="0" w:space="0" w:color="auto"/>
                            <w:left w:val="none" w:sz="0" w:space="0" w:color="auto"/>
                            <w:bottom w:val="none" w:sz="0" w:space="0" w:color="auto"/>
                            <w:right w:val="none" w:sz="0" w:space="0" w:color="auto"/>
                          </w:divBdr>
                        </w:div>
                        <w:div w:id="454446910">
                          <w:marLeft w:val="0"/>
                          <w:marRight w:val="0"/>
                          <w:marTop w:val="0"/>
                          <w:marBottom w:val="0"/>
                          <w:divBdr>
                            <w:top w:val="none" w:sz="0" w:space="0" w:color="auto"/>
                            <w:left w:val="none" w:sz="0" w:space="0" w:color="auto"/>
                            <w:bottom w:val="none" w:sz="0" w:space="0" w:color="auto"/>
                            <w:right w:val="none" w:sz="0" w:space="0" w:color="auto"/>
                          </w:divBdr>
                        </w:div>
                        <w:div w:id="640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26283">
      <w:bodyDiv w:val="1"/>
      <w:marLeft w:val="0"/>
      <w:marRight w:val="0"/>
      <w:marTop w:val="0"/>
      <w:marBottom w:val="0"/>
      <w:divBdr>
        <w:top w:val="none" w:sz="0" w:space="0" w:color="auto"/>
        <w:left w:val="none" w:sz="0" w:space="0" w:color="auto"/>
        <w:bottom w:val="none" w:sz="0" w:space="0" w:color="auto"/>
        <w:right w:val="none" w:sz="0" w:space="0" w:color="auto"/>
      </w:divBdr>
    </w:div>
    <w:div w:id="863834243">
      <w:bodyDiv w:val="1"/>
      <w:marLeft w:val="0"/>
      <w:marRight w:val="0"/>
      <w:marTop w:val="0"/>
      <w:marBottom w:val="0"/>
      <w:divBdr>
        <w:top w:val="none" w:sz="0" w:space="0" w:color="auto"/>
        <w:left w:val="none" w:sz="0" w:space="0" w:color="auto"/>
        <w:bottom w:val="none" w:sz="0" w:space="0" w:color="auto"/>
        <w:right w:val="none" w:sz="0" w:space="0" w:color="auto"/>
      </w:divBdr>
    </w:div>
    <w:div w:id="1017343467">
      <w:bodyDiv w:val="1"/>
      <w:marLeft w:val="0"/>
      <w:marRight w:val="0"/>
      <w:marTop w:val="0"/>
      <w:marBottom w:val="0"/>
      <w:divBdr>
        <w:top w:val="none" w:sz="0" w:space="0" w:color="auto"/>
        <w:left w:val="none" w:sz="0" w:space="0" w:color="auto"/>
        <w:bottom w:val="none" w:sz="0" w:space="0" w:color="auto"/>
        <w:right w:val="none" w:sz="0" w:space="0" w:color="auto"/>
      </w:divBdr>
      <w:divsChild>
        <w:div w:id="166946999">
          <w:marLeft w:val="0"/>
          <w:marRight w:val="0"/>
          <w:marTop w:val="0"/>
          <w:marBottom w:val="0"/>
          <w:divBdr>
            <w:top w:val="none" w:sz="0" w:space="0" w:color="auto"/>
            <w:left w:val="none" w:sz="0" w:space="0" w:color="auto"/>
            <w:bottom w:val="none" w:sz="0" w:space="0" w:color="auto"/>
            <w:right w:val="none" w:sz="0" w:space="0" w:color="auto"/>
          </w:divBdr>
          <w:divsChild>
            <w:div w:id="433207921">
              <w:marLeft w:val="0"/>
              <w:marRight w:val="0"/>
              <w:marTop w:val="0"/>
              <w:marBottom w:val="0"/>
              <w:divBdr>
                <w:top w:val="none" w:sz="0" w:space="0" w:color="auto"/>
                <w:left w:val="none" w:sz="0" w:space="0" w:color="auto"/>
                <w:bottom w:val="none" w:sz="0" w:space="0" w:color="auto"/>
                <w:right w:val="none" w:sz="0" w:space="0" w:color="auto"/>
              </w:divBdr>
            </w:div>
          </w:divsChild>
        </w:div>
        <w:div w:id="2099012588">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
          </w:divsChild>
        </w:div>
        <w:div w:id="896863411">
          <w:marLeft w:val="0"/>
          <w:marRight w:val="0"/>
          <w:marTop w:val="0"/>
          <w:marBottom w:val="0"/>
          <w:divBdr>
            <w:top w:val="none" w:sz="0" w:space="0" w:color="auto"/>
            <w:left w:val="none" w:sz="0" w:space="0" w:color="auto"/>
            <w:bottom w:val="none" w:sz="0" w:space="0" w:color="auto"/>
            <w:right w:val="none" w:sz="0" w:space="0" w:color="auto"/>
          </w:divBdr>
          <w:divsChild>
            <w:div w:id="1687438339">
              <w:marLeft w:val="0"/>
              <w:marRight w:val="0"/>
              <w:marTop w:val="0"/>
              <w:marBottom w:val="0"/>
              <w:divBdr>
                <w:top w:val="none" w:sz="0" w:space="0" w:color="auto"/>
                <w:left w:val="none" w:sz="0" w:space="0" w:color="auto"/>
                <w:bottom w:val="none" w:sz="0" w:space="0" w:color="auto"/>
                <w:right w:val="none" w:sz="0" w:space="0" w:color="auto"/>
              </w:divBdr>
              <w:divsChild>
                <w:div w:id="1602449265">
                  <w:marLeft w:val="0"/>
                  <w:marRight w:val="0"/>
                  <w:marTop w:val="0"/>
                  <w:marBottom w:val="0"/>
                  <w:divBdr>
                    <w:top w:val="none" w:sz="0" w:space="0" w:color="auto"/>
                    <w:left w:val="none" w:sz="0" w:space="0" w:color="auto"/>
                    <w:bottom w:val="none" w:sz="0" w:space="0" w:color="auto"/>
                    <w:right w:val="none" w:sz="0" w:space="0" w:color="auto"/>
                  </w:divBdr>
                  <w:divsChild>
                    <w:div w:id="1799256212">
                      <w:marLeft w:val="0"/>
                      <w:marRight w:val="0"/>
                      <w:marTop w:val="0"/>
                      <w:marBottom w:val="0"/>
                      <w:divBdr>
                        <w:top w:val="none" w:sz="0" w:space="0" w:color="auto"/>
                        <w:left w:val="none" w:sz="0" w:space="0" w:color="auto"/>
                        <w:bottom w:val="none" w:sz="0" w:space="0" w:color="auto"/>
                        <w:right w:val="none" w:sz="0" w:space="0" w:color="auto"/>
                      </w:divBdr>
                      <w:divsChild>
                        <w:div w:id="23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48233">
          <w:marLeft w:val="0"/>
          <w:marRight w:val="0"/>
          <w:marTop w:val="0"/>
          <w:marBottom w:val="0"/>
          <w:divBdr>
            <w:top w:val="none" w:sz="0" w:space="0" w:color="auto"/>
            <w:left w:val="none" w:sz="0" w:space="0" w:color="auto"/>
            <w:bottom w:val="none" w:sz="0" w:space="0" w:color="auto"/>
            <w:right w:val="none" w:sz="0" w:space="0" w:color="auto"/>
          </w:divBdr>
        </w:div>
        <w:div w:id="650642765">
          <w:marLeft w:val="0"/>
          <w:marRight w:val="0"/>
          <w:marTop w:val="0"/>
          <w:marBottom w:val="0"/>
          <w:divBdr>
            <w:top w:val="none" w:sz="0" w:space="0" w:color="auto"/>
            <w:left w:val="none" w:sz="0" w:space="0" w:color="auto"/>
            <w:bottom w:val="none" w:sz="0" w:space="0" w:color="auto"/>
            <w:right w:val="none" w:sz="0" w:space="0" w:color="auto"/>
          </w:divBdr>
          <w:divsChild>
            <w:div w:id="1812212346">
              <w:marLeft w:val="0"/>
              <w:marRight w:val="0"/>
              <w:marTop w:val="0"/>
              <w:marBottom w:val="0"/>
              <w:divBdr>
                <w:top w:val="none" w:sz="0" w:space="0" w:color="auto"/>
                <w:left w:val="none" w:sz="0" w:space="0" w:color="auto"/>
                <w:bottom w:val="none" w:sz="0" w:space="0" w:color="auto"/>
                <w:right w:val="none" w:sz="0" w:space="0" w:color="auto"/>
              </w:divBdr>
              <w:divsChild>
                <w:div w:id="1337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342">
          <w:marLeft w:val="0"/>
          <w:marRight w:val="0"/>
          <w:marTop w:val="0"/>
          <w:marBottom w:val="0"/>
          <w:divBdr>
            <w:top w:val="none" w:sz="0" w:space="0" w:color="auto"/>
            <w:left w:val="none" w:sz="0" w:space="0" w:color="auto"/>
            <w:bottom w:val="none" w:sz="0" w:space="0" w:color="auto"/>
            <w:right w:val="none" w:sz="0" w:space="0" w:color="auto"/>
          </w:divBdr>
          <w:divsChild>
            <w:div w:id="1236550508">
              <w:marLeft w:val="0"/>
              <w:marRight w:val="0"/>
              <w:marTop w:val="0"/>
              <w:marBottom w:val="0"/>
              <w:divBdr>
                <w:top w:val="none" w:sz="0" w:space="0" w:color="auto"/>
                <w:left w:val="none" w:sz="0" w:space="0" w:color="auto"/>
                <w:bottom w:val="none" w:sz="0" w:space="0" w:color="auto"/>
                <w:right w:val="none" w:sz="0" w:space="0" w:color="auto"/>
              </w:divBdr>
              <w:divsChild>
                <w:div w:id="869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7944">
          <w:marLeft w:val="0"/>
          <w:marRight w:val="0"/>
          <w:marTop w:val="0"/>
          <w:marBottom w:val="0"/>
          <w:divBdr>
            <w:top w:val="none" w:sz="0" w:space="0" w:color="auto"/>
            <w:left w:val="none" w:sz="0" w:space="0" w:color="auto"/>
            <w:bottom w:val="none" w:sz="0" w:space="0" w:color="auto"/>
            <w:right w:val="none" w:sz="0" w:space="0" w:color="auto"/>
          </w:divBdr>
        </w:div>
        <w:div w:id="2090499272">
          <w:marLeft w:val="0"/>
          <w:marRight w:val="0"/>
          <w:marTop w:val="0"/>
          <w:marBottom w:val="0"/>
          <w:divBdr>
            <w:top w:val="none" w:sz="0" w:space="0" w:color="auto"/>
            <w:left w:val="none" w:sz="0" w:space="0" w:color="auto"/>
            <w:bottom w:val="none" w:sz="0" w:space="0" w:color="auto"/>
            <w:right w:val="none" w:sz="0" w:space="0" w:color="auto"/>
          </w:divBdr>
        </w:div>
        <w:div w:id="1682318187">
          <w:marLeft w:val="0"/>
          <w:marRight w:val="0"/>
          <w:marTop w:val="0"/>
          <w:marBottom w:val="0"/>
          <w:divBdr>
            <w:top w:val="none" w:sz="0" w:space="0" w:color="auto"/>
            <w:left w:val="none" w:sz="0" w:space="0" w:color="auto"/>
            <w:bottom w:val="none" w:sz="0" w:space="0" w:color="auto"/>
            <w:right w:val="none" w:sz="0" w:space="0" w:color="auto"/>
          </w:divBdr>
          <w:divsChild>
            <w:div w:id="842815400">
              <w:marLeft w:val="0"/>
              <w:marRight w:val="0"/>
              <w:marTop w:val="0"/>
              <w:marBottom w:val="0"/>
              <w:divBdr>
                <w:top w:val="none" w:sz="0" w:space="0" w:color="auto"/>
                <w:left w:val="none" w:sz="0" w:space="0" w:color="auto"/>
                <w:bottom w:val="none" w:sz="0" w:space="0" w:color="auto"/>
                <w:right w:val="none" w:sz="0" w:space="0" w:color="auto"/>
              </w:divBdr>
            </w:div>
          </w:divsChild>
        </w:div>
        <w:div w:id="1260020489">
          <w:marLeft w:val="0"/>
          <w:marRight w:val="0"/>
          <w:marTop w:val="0"/>
          <w:marBottom w:val="0"/>
          <w:divBdr>
            <w:top w:val="none" w:sz="0" w:space="0" w:color="auto"/>
            <w:left w:val="none" w:sz="0" w:space="0" w:color="auto"/>
            <w:bottom w:val="none" w:sz="0" w:space="0" w:color="auto"/>
            <w:right w:val="none" w:sz="0" w:space="0" w:color="auto"/>
          </w:divBdr>
        </w:div>
        <w:div w:id="1377582159">
          <w:marLeft w:val="0"/>
          <w:marRight w:val="0"/>
          <w:marTop w:val="0"/>
          <w:marBottom w:val="0"/>
          <w:divBdr>
            <w:top w:val="none" w:sz="0" w:space="0" w:color="auto"/>
            <w:left w:val="none" w:sz="0" w:space="0" w:color="auto"/>
            <w:bottom w:val="none" w:sz="0" w:space="0" w:color="auto"/>
            <w:right w:val="none" w:sz="0" w:space="0" w:color="auto"/>
          </w:divBdr>
        </w:div>
        <w:div w:id="1879735692">
          <w:marLeft w:val="0"/>
          <w:marRight w:val="0"/>
          <w:marTop w:val="0"/>
          <w:marBottom w:val="0"/>
          <w:divBdr>
            <w:top w:val="none" w:sz="0" w:space="0" w:color="auto"/>
            <w:left w:val="none" w:sz="0" w:space="0" w:color="auto"/>
            <w:bottom w:val="none" w:sz="0" w:space="0" w:color="auto"/>
            <w:right w:val="none" w:sz="0" w:space="0" w:color="auto"/>
          </w:divBdr>
        </w:div>
        <w:div w:id="635918705">
          <w:marLeft w:val="0"/>
          <w:marRight w:val="0"/>
          <w:marTop w:val="0"/>
          <w:marBottom w:val="0"/>
          <w:divBdr>
            <w:top w:val="none" w:sz="0" w:space="0" w:color="auto"/>
            <w:left w:val="none" w:sz="0" w:space="0" w:color="auto"/>
            <w:bottom w:val="none" w:sz="0" w:space="0" w:color="auto"/>
            <w:right w:val="none" w:sz="0" w:space="0" w:color="auto"/>
          </w:divBdr>
        </w:div>
        <w:div w:id="1928810166">
          <w:marLeft w:val="0"/>
          <w:marRight w:val="0"/>
          <w:marTop w:val="0"/>
          <w:marBottom w:val="0"/>
          <w:divBdr>
            <w:top w:val="none" w:sz="0" w:space="0" w:color="auto"/>
            <w:left w:val="none" w:sz="0" w:space="0" w:color="auto"/>
            <w:bottom w:val="none" w:sz="0" w:space="0" w:color="auto"/>
            <w:right w:val="none" w:sz="0" w:space="0" w:color="auto"/>
          </w:divBdr>
        </w:div>
        <w:div w:id="945188834">
          <w:marLeft w:val="0"/>
          <w:marRight w:val="0"/>
          <w:marTop w:val="0"/>
          <w:marBottom w:val="0"/>
          <w:divBdr>
            <w:top w:val="none" w:sz="0" w:space="0" w:color="auto"/>
            <w:left w:val="none" w:sz="0" w:space="0" w:color="auto"/>
            <w:bottom w:val="none" w:sz="0" w:space="0" w:color="auto"/>
            <w:right w:val="none" w:sz="0" w:space="0" w:color="auto"/>
          </w:divBdr>
        </w:div>
        <w:div w:id="1527870081">
          <w:marLeft w:val="0"/>
          <w:marRight w:val="0"/>
          <w:marTop w:val="0"/>
          <w:marBottom w:val="0"/>
          <w:divBdr>
            <w:top w:val="none" w:sz="0" w:space="0" w:color="auto"/>
            <w:left w:val="none" w:sz="0" w:space="0" w:color="auto"/>
            <w:bottom w:val="none" w:sz="0" w:space="0" w:color="auto"/>
            <w:right w:val="none" w:sz="0" w:space="0" w:color="auto"/>
          </w:divBdr>
        </w:div>
        <w:div w:id="1233736551">
          <w:marLeft w:val="0"/>
          <w:marRight w:val="0"/>
          <w:marTop w:val="0"/>
          <w:marBottom w:val="0"/>
          <w:divBdr>
            <w:top w:val="none" w:sz="0" w:space="0" w:color="auto"/>
            <w:left w:val="none" w:sz="0" w:space="0" w:color="auto"/>
            <w:bottom w:val="none" w:sz="0" w:space="0" w:color="auto"/>
            <w:right w:val="none" w:sz="0" w:space="0" w:color="auto"/>
          </w:divBdr>
        </w:div>
        <w:div w:id="967322296">
          <w:marLeft w:val="0"/>
          <w:marRight w:val="0"/>
          <w:marTop w:val="0"/>
          <w:marBottom w:val="0"/>
          <w:divBdr>
            <w:top w:val="none" w:sz="0" w:space="0" w:color="auto"/>
            <w:left w:val="none" w:sz="0" w:space="0" w:color="auto"/>
            <w:bottom w:val="none" w:sz="0" w:space="0" w:color="auto"/>
            <w:right w:val="none" w:sz="0" w:space="0" w:color="auto"/>
          </w:divBdr>
        </w:div>
        <w:div w:id="1795756732">
          <w:marLeft w:val="0"/>
          <w:marRight w:val="0"/>
          <w:marTop w:val="0"/>
          <w:marBottom w:val="0"/>
          <w:divBdr>
            <w:top w:val="none" w:sz="0" w:space="0" w:color="auto"/>
            <w:left w:val="none" w:sz="0" w:space="0" w:color="auto"/>
            <w:bottom w:val="none" w:sz="0" w:space="0" w:color="auto"/>
            <w:right w:val="none" w:sz="0" w:space="0" w:color="auto"/>
          </w:divBdr>
        </w:div>
        <w:div w:id="1138257593">
          <w:marLeft w:val="0"/>
          <w:marRight w:val="0"/>
          <w:marTop w:val="0"/>
          <w:marBottom w:val="0"/>
          <w:divBdr>
            <w:top w:val="none" w:sz="0" w:space="0" w:color="auto"/>
            <w:left w:val="none" w:sz="0" w:space="0" w:color="auto"/>
            <w:bottom w:val="none" w:sz="0" w:space="0" w:color="auto"/>
            <w:right w:val="none" w:sz="0" w:space="0" w:color="auto"/>
          </w:divBdr>
        </w:div>
        <w:div w:id="1580290121">
          <w:marLeft w:val="0"/>
          <w:marRight w:val="0"/>
          <w:marTop w:val="0"/>
          <w:marBottom w:val="0"/>
          <w:divBdr>
            <w:top w:val="none" w:sz="0" w:space="0" w:color="auto"/>
            <w:left w:val="none" w:sz="0" w:space="0" w:color="auto"/>
            <w:bottom w:val="none" w:sz="0" w:space="0" w:color="auto"/>
            <w:right w:val="none" w:sz="0" w:space="0" w:color="auto"/>
          </w:divBdr>
        </w:div>
        <w:div w:id="1480000820">
          <w:marLeft w:val="0"/>
          <w:marRight w:val="0"/>
          <w:marTop w:val="0"/>
          <w:marBottom w:val="0"/>
          <w:divBdr>
            <w:top w:val="none" w:sz="0" w:space="0" w:color="auto"/>
            <w:left w:val="none" w:sz="0" w:space="0" w:color="auto"/>
            <w:bottom w:val="none" w:sz="0" w:space="0" w:color="auto"/>
            <w:right w:val="none" w:sz="0" w:space="0" w:color="auto"/>
          </w:divBdr>
        </w:div>
        <w:div w:id="523976823">
          <w:marLeft w:val="0"/>
          <w:marRight w:val="0"/>
          <w:marTop w:val="0"/>
          <w:marBottom w:val="0"/>
          <w:divBdr>
            <w:top w:val="none" w:sz="0" w:space="0" w:color="auto"/>
            <w:left w:val="none" w:sz="0" w:space="0" w:color="auto"/>
            <w:bottom w:val="none" w:sz="0" w:space="0" w:color="auto"/>
            <w:right w:val="none" w:sz="0" w:space="0" w:color="auto"/>
          </w:divBdr>
        </w:div>
        <w:div w:id="511065842">
          <w:marLeft w:val="0"/>
          <w:marRight w:val="0"/>
          <w:marTop w:val="0"/>
          <w:marBottom w:val="0"/>
          <w:divBdr>
            <w:top w:val="none" w:sz="0" w:space="0" w:color="auto"/>
            <w:left w:val="none" w:sz="0" w:space="0" w:color="auto"/>
            <w:bottom w:val="none" w:sz="0" w:space="0" w:color="auto"/>
            <w:right w:val="none" w:sz="0" w:space="0" w:color="auto"/>
          </w:divBdr>
        </w:div>
        <w:div w:id="1888451000">
          <w:marLeft w:val="0"/>
          <w:marRight w:val="0"/>
          <w:marTop w:val="0"/>
          <w:marBottom w:val="0"/>
          <w:divBdr>
            <w:top w:val="none" w:sz="0" w:space="0" w:color="auto"/>
            <w:left w:val="none" w:sz="0" w:space="0" w:color="auto"/>
            <w:bottom w:val="none" w:sz="0" w:space="0" w:color="auto"/>
            <w:right w:val="none" w:sz="0" w:space="0" w:color="auto"/>
          </w:divBdr>
        </w:div>
        <w:div w:id="631786057">
          <w:marLeft w:val="0"/>
          <w:marRight w:val="0"/>
          <w:marTop w:val="0"/>
          <w:marBottom w:val="0"/>
          <w:divBdr>
            <w:top w:val="none" w:sz="0" w:space="0" w:color="auto"/>
            <w:left w:val="none" w:sz="0" w:space="0" w:color="auto"/>
            <w:bottom w:val="none" w:sz="0" w:space="0" w:color="auto"/>
            <w:right w:val="none" w:sz="0" w:space="0" w:color="auto"/>
          </w:divBdr>
        </w:div>
        <w:div w:id="2038038633">
          <w:marLeft w:val="0"/>
          <w:marRight w:val="0"/>
          <w:marTop w:val="0"/>
          <w:marBottom w:val="0"/>
          <w:divBdr>
            <w:top w:val="none" w:sz="0" w:space="0" w:color="auto"/>
            <w:left w:val="none" w:sz="0" w:space="0" w:color="auto"/>
            <w:bottom w:val="none" w:sz="0" w:space="0" w:color="auto"/>
            <w:right w:val="none" w:sz="0" w:space="0" w:color="auto"/>
          </w:divBdr>
        </w:div>
        <w:div w:id="1368068824">
          <w:marLeft w:val="0"/>
          <w:marRight w:val="0"/>
          <w:marTop w:val="0"/>
          <w:marBottom w:val="0"/>
          <w:divBdr>
            <w:top w:val="none" w:sz="0" w:space="0" w:color="auto"/>
            <w:left w:val="none" w:sz="0" w:space="0" w:color="auto"/>
            <w:bottom w:val="none" w:sz="0" w:space="0" w:color="auto"/>
            <w:right w:val="none" w:sz="0" w:space="0" w:color="auto"/>
          </w:divBdr>
        </w:div>
        <w:div w:id="1682194674">
          <w:marLeft w:val="0"/>
          <w:marRight w:val="0"/>
          <w:marTop w:val="0"/>
          <w:marBottom w:val="0"/>
          <w:divBdr>
            <w:top w:val="none" w:sz="0" w:space="0" w:color="auto"/>
            <w:left w:val="none" w:sz="0" w:space="0" w:color="auto"/>
            <w:bottom w:val="none" w:sz="0" w:space="0" w:color="auto"/>
            <w:right w:val="none" w:sz="0" w:space="0" w:color="auto"/>
          </w:divBdr>
        </w:div>
        <w:div w:id="1177189297">
          <w:marLeft w:val="0"/>
          <w:marRight w:val="0"/>
          <w:marTop w:val="0"/>
          <w:marBottom w:val="0"/>
          <w:divBdr>
            <w:top w:val="none" w:sz="0" w:space="0" w:color="auto"/>
            <w:left w:val="none" w:sz="0" w:space="0" w:color="auto"/>
            <w:bottom w:val="none" w:sz="0" w:space="0" w:color="auto"/>
            <w:right w:val="none" w:sz="0" w:space="0" w:color="auto"/>
          </w:divBdr>
          <w:divsChild>
            <w:div w:id="205720285">
              <w:marLeft w:val="0"/>
              <w:marRight w:val="0"/>
              <w:marTop w:val="0"/>
              <w:marBottom w:val="0"/>
              <w:divBdr>
                <w:top w:val="none" w:sz="0" w:space="0" w:color="auto"/>
                <w:left w:val="none" w:sz="0" w:space="0" w:color="auto"/>
                <w:bottom w:val="none" w:sz="0" w:space="0" w:color="auto"/>
                <w:right w:val="none" w:sz="0" w:space="0" w:color="auto"/>
              </w:divBdr>
              <w:divsChild>
                <w:div w:id="775908383">
                  <w:marLeft w:val="0"/>
                  <w:marRight w:val="0"/>
                  <w:marTop w:val="0"/>
                  <w:marBottom w:val="0"/>
                  <w:divBdr>
                    <w:top w:val="none" w:sz="0" w:space="0" w:color="auto"/>
                    <w:left w:val="none" w:sz="0" w:space="0" w:color="auto"/>
                    <w:bottom w:val="none" w:sz="0" w:space="0" w:color="auto"/>
                    <w:right w:val="none" w:sz="0" w:space="0" w:color="auto"/>
                  </w:divBdr>
                  <w:divsChild>
                    <w:div w:id="1697000699">
                      <w:marLeft w:val="0"/>
                      <w:marRight w:val="0"/>
                      <w:marTop w:val="0"/>
                      <w:marBottom w:val="0"/>
                      <w:divBdr>
                        <w:top w:val="none" w:sz="0" w:space="0" w:color="auto"/>
                        <w:left w:val="none" w:sz="0" w:space="0" w:color="auto"/>
                        <w:bottom w:val="none" w:sz="0" w:space="0" w:color="auto"/>
                        <w:right w:val="none" w:sz="0" w:space="0" w:color="auto"/>
                      </w:divBdr>
                      <w:divsChild>
                        <w:div w:id="2082021744">
                          <w:marLeft w:val="0"/>
                          <w:marRight w:val="0"/>
                          <w:marTop w:val="0"/>
                          <w:marBottom w:val="0"/>
                          <w:divBdr>
                            <w:top w:val="none" w:sz="0" w:space="0" w:color="auto"/>
                            <w:left w:val="none" w:sz="0" w:space="0" w:color="auto"/>
                            <w:bottom w:val="none" w:sz="0" w:space="0" w:color="auto"/>
                            <w:right w:val="none" w:sz="0" w:space="0" w:color="auto"/>
                          </w:divBdr>
                          <w:divsChild>
                            <w:div w:id="20004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23353">
          <w:marLeft w:val="0"/>
          <w:marRight w:val="0"/>
          <w:marTop w:val="0"/>
          <w:marBottom w:val="0"/>
          <w:divBdr>
            <w:top w:val="none" w:sz="0" w:space="0" w:color="auto"/>
            <w:left w:val="none" w:sz="0" w:space="0" w:color="auto"/>
            <w:bottom w:val="none" w:sz="0" w:space="0" w:color="auto"/>
            <w:right w:val="none" w:sz="0" w:space="0" w:color="auto"/>
          </w:divBdr>
          <w:divsChild>
            <w:div w:id="54789293">
              <w:marLeft w:val="0"/>
              <w:marRight w:val="0"/>
              <w:marTop w:val="0"/>
              <w:marBottom w:val="0"/>
              <w:divBdr>
                <w:top w:val="none" w:sz="0" w:space="0" w:color="auto"/>
                <w:left w:val="none" w:sz="0" w:space="0" w:color="auto"/>
                <w:bottom w:val="none" w:sz="0" w:space="0" w:color="auto"/>
                <w:right w:val="none" w:sz="0" w:space="0" w:color="auto"/>
              </w:divBdr>
            </w:div>
          </w:divsChild>
        </w:div>
        <w:div w:id="710614793">
          <w:marLeft w:val="0"/>
          <w:marRight w:val="0"/>
          <w:marTop w:val="0"/>
          <w:marBottom w:val="0"/>
          <w:divBdr>
            <w:top w:val="none" w:sz="0" w:space="0" w:color="auto"/>
            <w:left w:val="none" w:sz="0" w:space="0" w:color="auto"/>
            <w:bottom w:val="none" w:sz="0" w:space="0" w:color="auto"/>
            <w:right w:val="none" w:sz="0" w:space="0" w:color="auto"/>
          </w:divBdr>
          <w:divsChild>
            <w:div w:id="1722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798">
      <w:bodyDiv w:val="1"/>
      <w:marLeft w:val="0"/>
      <w:marRight w:val="0"/>
      <w:marTop w:val="0"/>
      <w:marBottom w:val="0"/>
      <w:divBdr>
        <w:top w:val="none" w:sz="0" w:space="0" w:color="auto"/>
        <w:left w:val="none" w:sz="0" w:space="0" w:color="auto"/>
        <w:bottom w:val="none" w:sz="0" w:space="0" w:color="auto"/>
        <w:right w:val="none" w:sz="0" w:space="0" w:color="auto"/>
      </w:divBdr>
      <w:divsChild>
        <w:div w:id="135806021">
          <w:marLeft w:val="0"/>
          <w:marRight w:val="0"/>
          <w:marTop w:val="0"/>
          <w:marBottom w:val="0"/>
          <w:divBdr>
            <w:top w:val="none" w:sz="0" w:space="0" w:color="auto"/>
            <w:left w:val="none" w:sz="0" w:space="0" w:color="auto"/>
            <w:bottom w:val="none" w:sz="0" w:space="0" w:color="auto"/>
            <w:right w:val="none" w:sz="0" w:space="0" w:color="auto"/>
          </w:divBdr>
        </w:div>
        <w:div w:id="2083018210">
          <w:marLeft w:val="0"/>
          <w:marRight w:val="0"/>
          <w:marTop w:val="0"/>
          <w:marBottom w:val="0"/>
          <w:divBdr>
            <w:top w:val="none" w:sz="0" w:space="0" w:color="auto"/>
            <w:left w:val="none" w:sz="0" w:space="0" w:color="auto"/>
            <w:bottom w:val="none" w:sz="0" w:space="0" w:color="auto"/>
            <w:right w:val="none" w:sz="0" w:space="0" w:color="auto"/>
          </w:divBdr>
        </w:div>
        <w:div w:id="1378041172">
          <w:marLeft w:val="0"/>
          <w:marRight w:val="0"/>
          <w:marTop w:val="0"/>
          <w:marBottom w:val="0"/>
          <w:divBdr>
            <w:top w:val="none" w:sz="0" w:space="0" w:color="auto"/>
            <w:left w:val="none" w:sz="0" w:space="0" w:color="auto"/>
            <w:bottom w:val="none" w:sz="0" w:space="0" w:color="auto"/>
            <w:right w:val="none" w:sz="0" w:space="0" w:color="auto"/>
          </w:divBdr>
        </w:div>
        <w:div w:id="1490558390">
          <w:marLeft w:val="0"/>
          <w:marRight w:val="0"/>
          <w:marTop w:val="0"/>
          <w:marBottom w:val="0"/>
          <w:divBdr>
            <w:top w:val="none" w:sz="0" w:space="0" w:color="auto"/>
            <w:left w:val="none" w:sz="0" w:space="0" w:color="auto"/>
            <w:bottom w:val="none" w:sz="0" w:space="0" w:color="auto"/>
            <w:right w:val="none" w:sz="0" w:space="0" w:color="auto"/>
          </w:divBdr>
        </w:div>
        <w:div w:id="1323386555">
          <w:marLeft w:val="0"/>
          <w:marRight w:val="0"/>
          <w:marTop w:val="0"/>
          <w:marBottom w:val="0"/>
          <w:divBdr>
            <w:top w:val="none" w:sz="0" w:space="0" w:color="auto"/>
            <w:left w:val="none" w:sz="0" w:space="0" w:color="auto"/>
            <w:bottom w:val="none" w:sz="0" w:space="0" w:color="auto"/>
            <w:right w:val="none" w:sz="0" w:space="0" w:color="auto"/>
          </w:divBdr>
        </w:div>
        <w:div w:id="60832156">
          <w:marLeft w:val="0"/>
          <w:marRight w:val="0"/>
          <w:marTop w:val="0"/>
          <w:marBottom w:val="0"/>
          <w:divBdr>
            <w:top w:val="none" w:sz="0" w:space="0" w:color="auto"/>
            <w:left w:val="none" w:sz="0" w:space="0" w:color="auto"/>
            <w:bottom w:val="none" w:sz="0" w:space="0" w:color="auto"/>
            <w:right w:val="none" w:sz="0" w:space="0" w:color="auto"/>
          </w:divBdr>
        </w:div>
        <w:div w:id="653526859">
          <w:marLeft w:val="0"/>
          <w:marRight w:val="0"/>
          <w:marTop w:val="0"/>
          <w:marBottom w:val="0"/>
          <w:divBdr>
            <w:top w:val="none" w:sz="0" w:space="0" w:color="auto"/>
            <w:left w:val="none" w:sz="0" w:space="0" w:color="auto"/>
            <w:bottom w:val="none" w:sz="0" w:space="0" w:color="auto"/>
            <w:right w:val="none" w:sz="0" w:space="0" w:color="auto"/>
          </w:divBdr>
        </w:div>
        <w:div w:id="1241325679">
          <w:marLeft w:val="0"/>
          <w:marRight w:val="0"/>
          <w:marTop w:val="0"/>
          <w:marBottom w:val="0"/>
          <w:divBdr>
            <w:top w:val="none" w:sz="0" w:space="0" w:color="auto"/>
            <w:left w:val="none" w:sz="0" w:space="0" w:color="auto"/>
            <w:bottom w:val="none" w:sz="0" w:space="0" w:color="auto"/>
            <w:right w:val="none" w:sz="0" w:space="0" w:color="auto"/>
          </w:divBdr>
        </w:div>
        <w:div w:id="1373768627">
          <w:marLeft w:val="0"/>
          <w:marRight w:val="0"/>
          <w:marTop w:val="0"/>
          <w:marBottom w:val="0"/>
          <w:divBdr>
            <w:top w:val="none" w:sz="0" w:space="0" w:color="auto"/>
            <w:left w:val="none" w:sz="0" w:space="0" w:color="auto"/>
            <w:bottom w:val="none" w:sz="0" w:space="0" w:color="auto"/>
            <w:right w:val="none" w:sz="0" w:space="0" w:color="auto"/>
          </w:divBdr>
        </w:div>
        <w:div w:id="1782845395">
          <w:marLeft w:val="0"/>
          <w:marRight w:val="0"/>
          <w:marTop w:val="0"/>
          <w:marBottom w:val="0"/>
          <w:divBdr>
            <w:top w:val="none" w:sz="0" w:space="0" w:color="auto"/>
            <w:left w:val="none" w:sz="0" w:space="0" w:color="auto"/>
            <w:bottom w:val="none" w:sz="0" w:space="0" w:color="auto"/>
            <w:right w:val="none" w:sz="0" w:space="0" w:color="auto"/>
          </w:divBdr>
        </w:div>
        <w:div w:id="255748601">
          <w:marLeft w:val="0"/>
          <w:marRight w:val="0"/>
          <w:marTop w:val="0"/>
          <w:marBottom w:val="0"/>
          <w:divBdr>
            <w:top w:val="none" w:sz="0" w:space="0" w:color="auto"/>
            <w:left w:val="none" w:sz="0" w:space="0" w:color="auto"/>
            <w:bottom w:val="none" w:sz="0" w:space="0" w:color="auto"/>
            <w:right w:val="none" w:sz="0" w:space="0" w:color="auto"/>
          </w:divBdr>
        </w:div>
        <w:div w:id="220142865">
          <w:marLeft w:val="0"/>
          <w:marRight w:val="0"/>
          <w:marTop w:val="0"/>
          <w:marBottom w:val="0"/>
          <w:divBdr>
            <w:top w:val="none" w:sz="0" w:space="0" w:color="auto"/>
            <w:left w:val="none" w:sz="0" w:space="0" w:color="auto"/>
            <w:bottom w:val="none" w:sz="0" w:space="0" w:color="auto"/>
            <w:right w:val="none" w:sz="0" w:space="0" w:color="auto"/>
          </w:divBdr>
        </w:div>
        <w:div w:id="691490077">
          <w:marLeft w:val="0"/>
          <w:marRight w:val="0"/>
          <w:marTop w:val="0"/>
          <w:marBottom w:val="0"/>
          <w:divBdr>
            <w:top w:val="none" w:sz="0" w:space="0" w:color="auto"/>
            <w:left w:val="none" w:sz="0" w:space="0" w:color="auto"/>
            <w:bottom w:val="none" w:sz="0" w:space="0" w:color="auto"/>
            <w:right w:val="none" w:sz="0" w:space="0" w:color="auto"/>
          </w:divBdr>
        </w:div>
        <w:div w:id="360471710">
          <w:marLeft w:val="0"/>
          <w:marRight w:val="0"/>
          <w:marTop w:val="0"/>
          <w:marBottom w:val="0"/>
          <w:divBdr>
            <w:top w:val="none" w:sz="0" w:space="0" w:color="auto"/>
            <w:left w:val="none" w:sz="0" w:space="0" w:color="auto"/>
            <w:bottom w:val="none" w:sz="0" w:space="0" w:color="auto"/>
            <w:right w:val="none" w:sz="0" w:space="0" w:color="auto"/>
          </w:divBdr>
          <w:divsChild>
            <w:div w:id="583271305">
              <w:marLeft w:val="0"/>
              <w:marRight w:val="0"/>
              <w:marTop w:val="0"/>
              <w:marBottom w:val="0"/>
              <w:divBdr>
                <w:top w:val="none" w:sz="0" w:space="0" w:color="auto"/>
                <w:left w:val="none" w:sz="0" w:space="0" w:color="auto"/>
                <w:bottom w:val="none" w:sz="0" w:space="0" w:color="auto"/>
                <w:right w:val="none" w:sz="0" w:space="0" w:color="auto"/>
              </w:divBdr>
              <w:divsChild>
                <w:div w:id="439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253">
      <w:bodyDiv w:val="1"/>
      <w:marLeft w:val="0"/>
      <w:marRight w:val="0"/>
      <w:marTop w:val="0"/>
      <w:marBottom w:val="0"/>
      <w:divBdr>
        <w:top w:val="none" w:sz="0" w:space="0" w:color="auto"/>
        <w:left w:val="none" w:sz="0" w:space="0" w:color="auto"/>
        <w:bottom w:val="none" w:sz="0" w:space="0" w:color="auto"/>
        <w:right w:val="none" w:sz="0" w:space="0" w:color="auto"/>
      </w:divBdr>
    </w:div>
    <w:div w:id="1493449029">
      <w:bodyDiv w:val="1"/>
      <w:marLeft w:val="0"/>
      <w:marRight w:val="0"/>
      <w:marTop w:val="0"/>
      <w:marBottom w:val="0"/>
      <w:divBdr>
        <w:top w:val="none" w:sz="0" w:space="0" w:color="auto"/>
        <w:left w:val="none" w:sz="0" w:space="0" w:color="auto"/>
        <w:bottom w:val="none" w:sz="0" w:space="0" w:color="auto"/>
        <w:right w:val="none" w:sz="0" w:space="0" w:color="auto"/>
      </w:divBdr>
    </w:div>
    <w:div w:id="1669482015">
      <w:bodyDiv w:val="1"/>
      <w:marLeft w:val="0"/>
      <w:marRight w:val="0"/>
      <w:marTop w:val="0"/>
      <w:marBottom w:val="0"/>
      <w:divBdr>
        <w:top w:val="none" w:sz="0" w:space="0" w:color="auto"/>
        <w:left w:val="none" w:sz="0" w:space="0" w:color="auto"/>
        <w:bottom w:val="none" w:sz="0" w:space="0" w:color="auto"/>
        <w:right w:val="none" w:sz="0" w:space="0" w:color="auto"/>
      </w:divBdr>
      <w:divsChild>
        <w:div w:id="328558371">
          <w:marLeft w:val="0"/>
          <w:marRight w:val="0"/>
          <w:marTop w:val="0"/>
          <w:marBottom w:val="0"/>
          <w:divBdr>
            <w:top w:val="none" w:sz="0" w:space="0" w:color="auto"/>
            <w:left w:val="none" w:sz="0" w:space="0" w:color="auto"/>
            <w:bottom w:val="none" w:sz="0" w:space="0" w:color="auto"/>
            <w:right w:val="none" w:sz="0" w:space="0" w:color="auto"/>
          </w:divBdr>
          <w:divsChild>
            <w:div w:id="1164586551">
              <w:marLeft w:val="0"/>
              <w:marRight w:val="0"/>
              <w:marTop w:val="0"/>
              <w:marBottom w:val="0"/>
              <w:divBdr>
                <w:top w:val="none" w:sz="0" w:space="0" w:color="auto"/>
                <w:left w:val="none" w:sz="0" w:space="0" w:color="auto"/>
                <w:bottom w:val="none" w:sz="0" w:space="0" w:color="auto"/>
                <w:right w:val="none" w:sz="0" w:space="0" w:color="auto"/>
              </w:divBdr>
            </w:div>
          </w:divsChild>
        </w:div>
        <w:div w:id="975066286">
          <w:marLeft w:val="0"/>
          <w:marRight w:val="0"/>
          <w:marTop w:val="0"/>
          <w:marBottom w:val="0"/>
          <w:divBdr>
            <w:top w:val="none" w:sz="0" w:space="0" w:color="auto"/>
            <w:left w:val="none" w:sz="0" w:space="0" w:color="auto"/>
            <w:bottom w:val="none" w:sz="0" w:space="0" w:color="auto"/>
            <w:right w:val="none" w:sz="0" w:space="0" w:color="auto"/>
          </w:divBdr>
          <w:divsChild>
            <w:div w:id="2107923847">
              <w:marLeft w:val="0"/>
              <w:marRight w:val="0"/>
              <w:marTop w:val="0"/>
              <w:marBottom w:val="0"/>
              <w:divBdr>
                <w:top w:val="none" w:sz="0" w:space="0" w:color="auto"/>
                <w:left w:val="none" w:sz="0" w:space="0" w:color="auto"/>
                <w:bottom w:val="none" w:sz="0" w:space="0" w:color="auto"/>
                <w:right w:val="none" w:sz="0" w:space="0" w:color="auto"/>
              </w:divBdr>
            </w:div>
          </w:divsChild>
        </w:div>
        <w:div w:id="351498173">
          <w:marLeft w:val="0"/>
          <w:marRight w:val="0"/>
          <w:marTop w:val="0"/>
          <w:marBottom w:val="0"/>
          <w:divBdr>
            <w:top w:val="none" w:sz="0" w:space="0" w:color="auto"/>
            <w:left w:val="none" w:sz="0" w:space="0" w:color="auto"/>
            <w:bottom w:val="none" w:sz="0" w:space="0" w:color="auto"/>
            <w:right w:val="none" w:sz="0" w:space="0" w:color="auto"/>
          </w:divBdr>
          <w:divsChild>
            <w:div w:id="580256035">
              <w:marLeft w:val="0"/>
              <w:marRight w:val="0"/>
              <w:marTop w:val="0"/>
              <w:marBottom w:val="0"/>
              <w:divBdr>
                <w:top w:val="none" w:sz="0" w:space="0" w:color="auto"/>
                <w:left w:val="none" w:sz="0" w:space="0" w:color="auto"/>
                <w:bottom w:val="none" w:sz="0" w:space="0" w:color="auto"/>
                <w:right w:val="none" w:sz="0" w:space="0" w:color="auto"/>
              </w:divBdr>
              <w:divsChild>
                <w:div w:id="1357466260">
                  <w:marLeft w:val="0"/>
                  <w:marRight w:val="0"/>
                  <w:marTop w:val="0"/>
                  <w:marBottom w:val="0"/>
                  <w:divBdr>
                    <w:top w:val="none" w:sz="0" w:space="0" w:color="auto"/>
                    <w:left w:val="none" w:sz="0" w:space="0" w:color="auto"/>
                    <w:bottom w:val="none" w:sz="0" w:space="0" w:color="auto"/>
                    <w:right w:val="none" w:sz="0" w:space="0" w:color="auto"/>
                  </w:divBdr>
                  <w:divsChild>
                    <w:div w:id="643244183">
                      <w:marLeft w:val="0"/>
                      <w:marRight w:val="0"/>
                      <w:marTop w:val="0"/>
                      <w:marBottom w:val="0"/>
                      <w:divBdr>
                        <w:top w:val="none" w:sz="0" w:space="0" w:color="auto"/>
                        <w:left w:val="none" w:sz="0" w:space="0" w:color="auto"/>
                        <w:bottom w:val="none" w:sz="0" w:space="0" w:color="auto"/>
                        <w:right w:val="none" w:sz="0" w:space="0" w:color="auto"/>
                      </w:divBdr>
                      <w:divsChild>
                        <w:div w:id="1309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0075">
          <w:marLeft w:val="0"/>
          <w:marRight w:val="0"/>
          <w:marTop w:val="0"/>
          <w:marBottom w:val="0"/>
          <w:divBdr>
            <w:top w:val="none" w:sz="0" w:space="0" w:color="auto"/>
            <w:left w:val="none" w:sz="0" w:space="0" w:color="auto"/>
            <w:bottom w:val="none" w:sz="0" w:space="0" w:color="auto"/>
            <w:right w:val="none" w:sz="0" w:space="0" w:color="auto"/>
          </w:divBdr>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1964730215">
              <w:marLeft w:val="0"/>
              <w:marRight w:val="0"/>
              <w:marTop w:val="0"/>
              <w:marBottom w:val="0"/>
              <w:divBdr>
                <w:top w:val="none" w:sz="0" w:space="0" w:color="auto"/>
                <w:left w:val="none" w:sz="0" w:space="0" w:color="auto"/>
                <w:bottom w:val="none" w:sz="0" w:space="0" w:color="auto"/>
                <w:right w:val="none" w:sz="0" w:space="0" w:color="auto"/>
              </w:divBdr>
              <w:divsChild>
                <w:div w:id="176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727">
          <w:marLeft w:val="0"/>
          <w:marRight w:val="0"/>
          <w:marTop w:val="0"/>
          <w:marBottom w:val="0"/>
          <w:divBdr>
            <w:top w:val="none" w:sz="0" w:space="0" w:color="auto"/>
            <w:left w:val="none" w:sz="0" w:space="0" w:color="auto"/>
            <w:bottom w:val="none" w:sz="0" w:space="0" w:color="auto"/>
            <w:right w:val="none" w:sz="0" w:space="0" w:color="auto"/>
          </w:divBdr>
          <w:divsChild>
            <w:div w:id="287317209">
              <w:marLeft w:val="0"/>
              <w:marRight w:val="0"/>
              <w:marTop w:val="0"/>
              <w:marBottom w:val="0"/>
              <w:divBdr>
                <w:top w:val="none" w:sz="0" w:space="0" w:color="auto"/>
                <w:left w:val="none" w:sz="0" w:space="0" w:color="auto"/>
                <w:bottom w:val="none" w:sz="0" w:space="0" w:color="auto"/>
                <w:right w:val="none" w:sz="0" w:space="0" w:color="auto"/>
              </w:divBdr>
              <w:divsChild>
                <w:div w:id="1271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10625">
          <w:marLeft w:val="0"/>
          <w:marRight w:val="0"/>
          <w:marTop w:val="0"/>
          <w:marBottom w:val="0"/>
          <w:divBdr>
            <w:top w:val="none" w:sz="0" w:space="0" w:color="auto"/>
            <w:left w:val="none" w:sz="0" w:space="0" w:color="auto"/>
            <w:bottom w:val="none" w:sz="0" w:space="0" w:color="auto"/>
            <w:right w:val="none" w:sz="0" w:space="0" w:color="auto"/>
          </w:divBdr>
        </w:div>
        <w:div w:id="613252325">
          <w:marLeft w:val="0"/>
          <w:marRight w:val="0"/>
          <w:marTop w:val="0"/>
          <w:marBottom w:val="0"/>
          <w:divBdr>
            <w:top w:val="none" w:sz="0" w:space="0" w:color="auto"/>
            <w:left w:val="none" w:sz="0" w:space="0" w:color="auto"/>
            <w:bottom w:val="none" w:sz="0" w:space="0" w:color="auto"/>
            <w:right w:val="none" w:sz="0" w:space="0" w:color="auto"/>
          </w:divBdr>
          <w:divsChild>
            <w:div w:id="1681158476">
              <w:marLeft w:val="0"/>
              <w:marRight w:val="0"/>
              <w:marTop w:val="0"/>
              <w:marBottom w:val="0"/>
              <w:divBdr>
                <w:top w:val="none" w:sz="0" w:space="0" w:color="auto"/>
                <w:left w:val="none" w:sz="0" w:space="0" w:color="auto"/>
                <w:bottom w:val="none" w:sz="0" w:space="0" w:color="auto"/>
                <w:right w:val="none" w:sz="0" w:space="0" w:color="auto"/>
              </w:divBdr>
            </w:div>
          </w:divsChild>
        </w:div>
        <w:div w:id="1981154716">
          <w:marLeft w:val="0"/>
          <w:marRight w:val="0"/>
          <w:marTop w:val="0"/>
          <w:marBottom w:val="0"/>
          <w:divBdr>
            <w:top w:val="none" w:sz="0" w:space="0" w:color="auto"/>
            <w:left w:val="none" w:sz="0" w:space="0" w:color="auto"/>
            <w:bottom w:val="none" w:sz="0" w:space="0" w:color="auto"/>
            <w:right w:val="none" w:sz="0" w:space="0" w:color="auto"/>
          </w:divBdr>
          <w:divsChild>
            <w:div w:id="473565533">
              <w:marLeft w:val="0"/>
              <w:marRight w:val="0"/>
              <w:marTop w:val="0"/>
              <w:marBottom w:val="0"/>
              <w:divBdr>
                <w:top w:val="none" w:sz="0" w:space="0" w:color="auto"/>
                <w:left w:val="none" w:sz="0" w:space="0" w:color="auto"/>
                <w:bottom w:val="none" w:sz="0" w:space="0" w:color="auto"/>
                <w:right w:val="none" w:sz="0" w:space="0" w:color="auto"/>
              </w:divBdr>
            </w:div>
            <w:div w:id="755904271">
              <w:marLeft w:val="0"/>
              <w:marRight w:val="0"/>
              <w:marTop w:val="0"/>
              <w:marBottom w:val="0"/>
              <w:divBdr>
                <w:top w:val="none" w:sz="0" w:space="0" w:color="auto"/>
                <w:left w:val="none" w:sz="0" w:space="0" w:color="auto"/>
                <w:bottom w:val="none" w:sz="0" w:space="0" w:color="auto"/>
                <w:right w:val="none" w:sz="0" w:space="0" w:color="auto"/>
              </w:divBdr>
            </w:div>
          </w:divsChild>
        </w:div>
        <w:div w:id="857157351">
          <w:marLeft w:val="0"/>
          <w:marRight w:val="0"/>
          <w:marTop w:val="0"/>
          <w:marBottom w:val="0"/>
          <w:divBdr>
            <w:top w:val="none" w:sz="0" w:space="0" w:color="auto"/>
            <w:left w:val="none" w:sz="0" w:space="0" w:color="auto"/>
            <w:bottom w:val="none" w:sz="0" w:space="0" w:color="auto"/>
            <w:right w:val="none" w:sz="0" w:space="0" w:color="auto"/>
          </w:divBdr>
          <w:divsChild>
            <w:div w:id="1026714582">
              <w:marLeft w:val="0"/>
              <w:marRight w:val="0"/>
              <w:marTop w:val="0"/>
              <w:marBottom w:val="0"/>
              <w:divBdr>
                <w:top w:val="none" w:sz="0" w:space="0" w:color="auto"/>
                <w:left w:val="none" w:sz="0" w:space="0" w:color="auto"/>
                <w:bottom w:val="none" w:sz="0" w:space="0" w:color="auto"/>
                <w:right w:val="none" w:sz="0" w:space="0" w:color="auto"/>
              </w:divBdr>
            </w:div>
            <w:div w:id="726607712">
              <w:marLeft w:val="0"/>
              <w:marRight w:val="0"/>
              <w:marTop w:val="0"/>
              <w:marBottom w:val="0"/>
              <w:divBdr>
                <w:top w:val="none" w:sz="0" w:space="0" w:color="auto"/>
                <w:left w:val="none" w:sz="0" w:space="0" w:color="auto"/>
                <w:bottom w:val="none" w:sz="0" w:space="0" w:color="auto"/>
                <w:right w:val="none" w:sz="0" w:space="0" w:color="auto"/>
              </w:divBdr>
            </w:div>
          </w:divsChild>
        </w:div>
        <w:div w:id="517353207">
          <w:marLeft w:val="0"/>
          <w:marRight w:val="0"/>
          <w:marTop w:val="0"/>
          <w:marBottom w:val="0"/>
          <w:divBdr>
            <w:top w:val="none" w:sz="0" w:space="0" w:color="auto"/>
            <w:left w:val="none" w:sz="0" w:space="0" w:color="auto"/>
            <w:bottom w:val="none" w:sz="0" w:space="0" w:color="auto"/>
            <w:right w:val="none" w:sz="0" w:space="0" w:color="auto"/>
          </w:divBdr>
        </w:div>
        <w:div w:id="1584559397">
          <w:marLeft w:val="0"/>
          <w:marRight w:val="0"/>
          <w:marTop w:val="0"/>
          <w:marBottom w:val="0"/>
          <w:divBdr>
            <w:top w:val="none" w:sz="0" w:space="0" w:color="auto"/>
            <w:left w:val="none" w:sz="0" w:space="0" w:color="auto"/>
            <w:bottom w:val="none" w:sz="0" w:space="0" w:color="auto"/>
            <w:right w:val="none" w:sz="0" w:space="0" w:color="auto"/>
          </w:divBdr>
        </w:div>
        <w:div w:id="820342367">
          <w:marLeft w:val="0"/>
          <w:marRight w:val="0"/>
          <w:marTop w:val="0"/>
          <w:marBottom w:val="0"/>
          <w:divBdr>
            <w:top w:val="none" w:sz="0" w:space="0" w:color="auto"/>
            <w:left w:val="none" w:sz="0" w:space="0" w:color="auto"/>
            <w:bottom w:val="none" w:sz="0" w:space="0" w:color="auto"/>
            <w:right w:val="none" w:sz="0" w:space="0" w:color="auto"/>
          </w:divBdr>
        </w:div>
        <w:div w:id="1430926915">
          <w:marLeft w:val="0"/>
          <w:marRight w:val="0"/>
          <w:marTop w:val="0"/>
          <w:marBottom w:val="0"/>
          <w:divBdr>
            <w:top w:val="none" w:sz="0" w:space="0" w:color="auto"/>
            <w:left w:val="none" w:sz="0" w:space="0" w:color="auto"/>
            <w:bottom w:val="none" w:sz="0" w:space="0" w:color="auto"/>
            <w:right w:val="none" w:sz="0" w:space="0" w:color="auto"/>
          </w:divBdr>
        </w:div>
        <w:div w:id="892277078">
          <w:marLeft w:val="0"/>
          <w:marRight w:val="0"/>
          <w:marTop w:val="0"/>
          <w:marBottom w:val="0"/>
          <w:divBdr>
            <w:top w:val="none" w:sz="0" w:space="0" w:color="auto"/>
            <w:left w:val="none" w:sz="0" w:space="0" w:color="auto"/>
            <w:bottom w:val="none" w:sz="0" w:space="0" w:color="auto"/>
            <w:right w:val="none" w:sz="0" w:space="0" w:color="auto"/>
          </w:divBdr>
        </w:div>
        <w:div w:id="426271996">
          <w:marLeft w:val="0"/>
          <w:marRight w:val="0"/>
          <w:marTop w:val="0"/>
          <w:marBottom w:val="0"/>
          <w:divBdr>
            <w:top w:val="none" w:sz="0" w:space="0" w:color="auto"/>
            <w:left w:val="none" w:sz="0" w:space="0" w:color="auto"/>
            <w:bottom w:val="none" w:sz="0" w:space="0" w:color="auto"/>
            <w:right w:val="none" w:sz="0" w:space="0" w:color="auto"/>
          </w:divBdr>
        </w:div>
        <w:div w:id="1279291564">
          <w:marLeft w:val="0"/>
          <w:marRight w:val="0"/>
          <w:marTop w:val="0"/>
          <w:marBottom w:val="0"/>
          <w:divBdr>
            <w:top w:val="none" w:sz="0" w:space="0" w:color="auto"/>
            <w:left w:val="none" w:sz="0" w:space="0" w:color="auto"/>
            <w:bottom w:val="none" w:sz="0" w:space="0" w:color="auto"/>
            <w:right w:val="none" w:sz="0" w:space="0" w:color="auto"/>
          </w:divBdr>
        </w:div>
        <w:div w:id="506678357">
          <w:marLeft w:val="0"/>
          <w:marRight w:val="0"/>
          <w:marTop w:val="0"/>
          <w:marBottom w:val="0"/>
          <w:divBdr>
            <w:top w:val="none" w:sz="0" w:space="0" w:color="auto"/>
            <w:left w:val="none" w:sz="0" w:space="0" w:color="auto"/>
            <w:bottom w:val="none" w:sz="0" w:space="0" w:color="auto"/>
            <w:right w:val="none" w:sz="0" w:space="0" w:color="auto"/>
          </w:divBdr>
        </w:div>
        <w:div w:id="1827472516">
          <w:marLeft w:val="0"/>
          <w:marRight w:val="0"/>
          <w:marTop w:val="0"/>
          <w:marBottom w:val="0"/>
          <w:divBdr>
            <w:top w:val="none" w:sz="0" w:space="0" w:color="auto"/>
            <w:left w:val="none" w:sz="0" w:space="0" w:color="auto"/>
            <w:bottom w:val="none" w:sz="0" w:space="0" w:color="auto"/>
            <w:right w:val="none" w:sz="0" w:space="0" w:color="auto"/>
          </w:divBdr>
        </w:div>
        <w:div w:id="1354305192">
          <w:marLeft w:val="0"/>
          <w:marRight w:val="0"/>
          <w:marTop w:val="0"/>
          <w:marBottom w:val="0"/>
          <w:divBdr>
            <w:top w:val="none" w:sz="0" w:space="0" w:color="auto"/>
            <w:left w:val="none" w:sz="0" w:space="0" w:color="auto"/>
            <w:bottom w:val="none" w:sz="0" w:space="0" w:color="auto"/>
            <w:right w:val="none" w:sz="0" w:space="0" w:color="auto"/>
          </w:divBdr>
        </w:div>
        <w:div w:id="1646468620">
          <w:marLeft w:val="0"/>
          <w:marRight w:val="0"/>
          <w:marTop w:val="0"/>
          <w:marBottom w:val="0"/>
          <w:divBdr>
            <w:top w:val="none" w:sz="0" w:space="0" w:color="auto"/>
            <w:left w:val="none" w:sz="0" w:space="0" w:color="auto"/>
            <w:bottom w:val="none" w:sz="0" w:space="0" w:color="auto"/>
            <w:right w:val="none" w:sz="0" w:space="0" w:color="auto"/>
          </w:divBdr>
        </w:div>
        <w:div w:id="1219824171">
          <w:marLeft w:val="0"/>
          <w:marRight w:val="0"/>
          <w:marTop w:val="0"/>
          <w:marBottom w:val="0"/>
          <w:divBdr>
            <w:top w:val="none" w:sz="0" w:space="0" w:color="auto"/>
            <w:left w:val="none" w:sz="0" w:space="0" w:color="auto"/>
            <w:bottom w:val="none" w:sz="0" w:space="0" w:color="auto"/>
            <w:right w:val="none" w:sz="0" w:space="0" w:color="auto"/>
          </w:divBdr>
        </w:div>
        <w:div w:id="422802726">
          <w:marLeft w:val="0"/>
          <w:marRight w:val="0"/>
          <w:marTop w:val="0"/>
          <w:marBottom w:val="0"/>
          <w:divBdr>
            <w:top w:val="none" w:sz="0" w:space="0" w:color="auto"/>
            <w:left w:val="none" w:sz="0" w:space="0" w:color="auto"/>
            <w:bottom w:val="none" w:sz="0" w:space="0" w:color="auto"/>
            <w:right w:val="none" w:sz="0" w:space="0" w:color="auto"/>
          </w:divBdr>
        </w:div>
        <w:div w:id="1430850416">
          <w:marLeft w:val="0"/>
          <w:marRight w:val="0"/>
          <w:marTop w:val="0"/>
          <w:marBottom w:val="0"/>
          <w:divBdr>
            <w:top w:val="none" w:sz="0" w:space="0" w:color="auto"/>
            <w:left w:val="none" w:sz="0" w:space="0" w:color="auto"/>
            <w:bottom w:val="none" w:sz="0" w:space="0" w:color="auto"/>
            <w:right w:val="none" w:sz="0" w:space="0" w:color="auto"/>
          </w:divBdr>
        </w:div>
        <w:div w:id="1258370253">
          <w:marLeft w:val="0"/>
          <w:marRight w:val="0"/>
          <w:marTop w:val="0"/>
          <w:marBottom w:val="0"/>
          <w:divBdr>
            <w:top w:val="none" w:sz="0" w:space="0" w:color="auto"/>
            <w:left w:val="none" w:sz="0" w:space="0" w:color="auto"/>
            <w:bottom w:val="none" w:sz="0" w:space="0" w:color="auto"/>
            <w:right w:val="none" w:sz="0" w:space="0" w:color="auto"/>
          </w:divBdr>
        </w:div>
        <w:div w:id="628122187">
          <w:marLeft w:val="0"/>
          <w:marRight w:val="0"/>
          <w:marTop w:val="0"/>
          <w:marBottom w:val="0"/>
          <w:divBdr>
            <w:top w:val="none" w:sz="0" w:space="0" w:color="auto"/>
            <w:left w:val="none" w:sz="0" w:space="0" w:color="auto"/>
            <w:bottom w:val="none" w:sz="0" w:space="0" w:color="auto"/>
            <w:right w:val="none" w:sz="0" w:space="0" w:color="auto"/>
          </w:divBdr>
        </w:div>
        <w:div w:id="2069641698">
          <w:marLeft w:val="0"/>
          <w:marRight w:val="0"/>
          <w:marTop w:val="0"/>
          <w:marBottom w:val="0"/>
          <w:divBdr>
            <w:top w:val="none" w:sz="0" w:space="0" w:color="auto"/>
            <w:left w:val="none" w:sz="0" w:space="0" w:color="auto"/>
            <w:bottom w:val="none" w:sz="0" w:space="0" w:color="auto"/>
            <w:right w:val="none" w:sz="0" w:space="0" w:color="auto"/>
          </w:divBdr>
        </w:div>
        <w:div w:id="903376021">
          <w:marLeft w:val="0"/>
          <w:marRight w:val="0"/>
          <w:marTop w:val="0"/>
          <w:marBottom w:val="0"/>
          <w:divBdr>
            <w:top w:val="none" w:sz="0" w:space="0" w:color="auto"/>
            <w:left w:val="none" w:sz="0" w:space="0" w:color="auto"/>
            <w:bottom w:val="none" w:sz="0" w:space="0" w:color="auto"/>
            <w:right w:val="none" w:sz="0" w:space="0" w:color="auto"/>
          </w:divBdr>
        </w:div>
        <w:div w:id="805318182">
          <w:marLeft w:val="0"/>
          <w:marRight w:val="0"/>
          <w:marTop w:val="0"/>
          <w:marBottom w:val="0"/>
          <w:divBdr>
            <w:top w:val="none" w:sz="0" w:space="0" w:color="auto"/>
            <w:left w:val="none" w:sz="0" w:space="0" w:color="auto"/>
            <w:bottom w:val="none" w:sz="0" w:space="0" w:color="auto"/>
            <w:right w:val="none" w:sz="0" w:space="0" w:color="auto"/>
          </w:divBdr>
        </w:div>
        <w:div w:id="148180019">
          <w:marLeft w:val="0"/>
          <w:marRight w:val="0"/>
          <w:marTop w:val="0"/>
          <w:marBottom w:val="0"/>
          <w:divBdr>
            <w:top w:val="none" w:sz="0" w:space="0" w:color="auto"/>
            <w:left w:val="none" w:sz="0" w:space="0" w:color="auto"/>
            <w:bottom w:val="none" w:sz="0" w:space="0" w:color="auto"/>
            <w:right w:val="none" w:sz="0" w:space="0" w:color="auto"/>
          </w:divBdr>
        </w:div>
        <w:div w:id="221795121">
          <w:marLeft w:val="0"/>
          <w:marRight w:val="0"/>
          <w:marTop w:val="0"/>
          <w:marBottom w:val="0"/>
          <w:divBdr>
            <w:top w:val="none" w:sz="0" w:space="0" w:color="auto"/>
            <w:left w:val="none" w:sz="0" w:space="0" w:color="auto"/>
            <w:bottom w:val="none" w:sz="0" w:space="0" w:color="auto"/>
            <w:right w:val="none" w:sz="0" w:space="0" w:color="auto"/>
          </w:divBdr>
        </w:div>
        <w:div w:id="460081117">
          <w:marLeft w:val="0"/>
          <w:marRight w:val="0"/>
          <w:marTop w:val="0"/>
          <w:marBottom w:val="0"/>
          <w:divBdr>
            <w:top w:val="none" w:sz="0" w:space="0" w:color="auto"/>
            <w:left w:val="none" w:sz="0" w:space="0" w:color="auto"/>
            <w:bottom w:val="none" w:sz="0" w:space="0" w:color="auto"/>
            <w:right w:val="none" w:sz="0" w:space="0" w:color="auto"/>
          </w:divBdr>
        </w:div>
        <w:div w:id="260728325">
          <w:marLeft w:val="0"/>
          <w:marRight w:val="0"/>
          <w:marTop w:val="0"/>
          <w:marBottom w:val="0"/>
          <w:divBdr>
            <w:top w:val="none" w:sz="0" w:space="0" w:color="auto"/>
            <w:left w:val="none" w:sz="0" w:space="0" w:color="auto"/>
            <w:bottom w:val="none" w:sz="0" w:space="0" w:color="auto"/>
            <w:right w:val="none" w:sz="0" w:space="0" w:color="auto"/>
          </w:divBdr>
        </w:div>
        <w:div w:id="1727803692">
          <w:marLeft w:val="0"/>
          <w:marRight w:val="0"/>
          <w:marTop w:val="0"/>
          <w:marBottom w:val="0"/>
          <w:divBdr>
            <w:top w:val="none" w:sz="0" w:space="0" w:color="auto"/>
            <w:left w:val="none" w:sz="0" w:space="0" w:color="auto"/>
            <w:bottom w:val="none" w:sz="0" w:space="0" w:color="auto"/>
            <w:right w:val="none" w:sz="0" w:space="0" w:color="auto"/>
          </w:divBdr>
        </w:div>
        <w:div w:id="1879244987">
          <w:marLeft w:val="0"/>
          <w:marRight w:val="0"/>
          <w:marTop w:val="0"/>
          <w:marBottom w:val="0"/>
          <w:divBdr>
            <w:top w:val="none" w:sz="0" w:space="0" w:color="auto"/>
            <w:left w:val="none" w:sz="0" w:space="0" w:color="auto"/>
            <w:bottom w:val="none" w:sz="0" w:space="0" w:color="auto"/>
            <w:right w:val="none" w:sz="0" w:space="0" w:color="auto"/>
          </w:divBdr>
        </w:div>
        <w:div w:id="247540780">
          <w:marLeft w:val="0"/>
          <w:marRight w:val="0"/>
          <w:marTop w:val="0"/>
          <w:marBottom w:val="0"/>
          <w:divBdr>
            <w:top w:val="none" w:sz="0" w:space="0" w:color="auto"/>
            <w:left w:val="none" w:sz="0" w:space="0" w:color="auto"/>
            <w:bottom w:val="none" w:sz="0" w:space="0" w:color="auto"/>
            <w:right w:val="none" w:sz="0" w:space="0" w:color="auto"/>
          </w:divBdr>
        </w:div>
        <w:div w:id="568854146">
          <w:marLeft w:val="0"/>
          <w:marRight w:val="0"/>
          <w:marTop w:val="0"/>
          <w:marBottom w:val="0"/>
          <w:divBdr>
            <w:top w:val="none" w:sz="0" w:space="0" w:color="auto"/>
            <w:left w:val="none" w:sz="0" w:space="0" w:color="auto"/>
            <w:bottom w:val="none" w:sz="0" w:space="0" w:color="auto"/>
            <w:right w:val="none" w:sz="0" w:space="0" w:color="auto"/>
          </w:divBdr>
        </w:div>
        <w:div w:id="725957495">
          <w:marLeft w:val="0"/>
          <w:marRight w:val="0"/>
          <w:marTop w:val="0"/>
          <w:marBottom w:val="0"/>
          <w:divBdr>
            <w:top w:val="none" w:sz="0" w:space="0" w:color="auto"/>
            <w:left w:val="none" w:sz="0" w:space="0" w:color="auto"/>
            <w:bottom w:val="none" w:sz="0" w:space="0" w:color="auto"/>
            <w:right w:val="none" w:sz="0" w:space="0" w:color="auto"/>
          </w:divBdr>
        </w:div>
        <w:div w:id="1818648863">
          <w:marLeft w:val="0"/>
          <w:marRight w:val="0"/>
          <w:marTop w:val="0"/>
          <w:marBottom w:val="0"/>
          <w:divBdr>
            <w:top w:val="none" w:sz="0" w:space="0" w:color="auto"/>
            <w:left w:val="none" w:sz="0" w:space="0" w:color="auto"/>
            <w:bottom w:val="none" w:sz="0" w:space="0" w:color="auto"/>
            <w:right w:val="none" w:sz="0" w:space="0" w:color="auto"/>
          </w:divBdr>
        </w:div>
        <w:div w:id="2011056970">
          <w:marLeft w:val="0"/>
          <w:marRight w:val="0"/>
          <w:marTop w:val="0"/>
          <w:marBottom w:val="0"/>
          <w:divBdr>
            <w:top w:val="none" w:sz="0" w:space="0" w:color="auto"/>
            <w:left w:val="none" w:sz="0" w:space="0" w:color="auto"/>
            <w:bottom w:val="none" w:sz="0" w:space="0" w:color="auto"/>
            <w:right w:val="none" w:sz="0" w:space="0" w:color="auto"/>
          </w:divBdr>
        </w:div>
        <w:div w:id="45958572">
          <w:marLeft w:val="0"/>
          <w:marRight w:val="0"/>
          <w:marTop w:val="0"/>
          <w:marBottom w:val="0"/>
          <w:divBdr>
            <w:top w:val="none" w:sz="0" w:space="0" w:color="auto"/>
            <w:left w:val="none" w:sz="0" w:space="0" w:color="auto"/>
            <w:bottom w:val="none" w:sz="0" w:space="0" w:color="auto"/>
            <w:right w:val="none" w:sz="0" w:space="0" w:color="auto"/>
          </w:divBdr>
        </w:div>
        <w:div w:id="1875313311">
          <w:marLeft w:val="0"/>
          <w:marRight w:val="0"/>
          <w:marTop w:val="0"/>
          <w:marBottom w:val="0"/>
          <w:divBdr>
            <w:top w:val="none" w:sz="0" w:space="0" w:color="auto"/>
            <w:left w:val="none" w:sz="0" w:space="0" w:color="auto"/>
            <w:bottom w:val="none" w:sz="0" w:space="0" w:color="auto"/>
            <w:right w:val="none" w:sz="0" w:space="0" w:color="auto"/>
          </w:divBdr>
        </w:div>
        <w:div w:id="538977545">
          <w:marLeft w:val="0"/>
          <w:marRight w:val="0"/>
          <w:marTop w:val="0"/>
          <w:marBottom w:val="0"/>
          <w:divBdr>
            <w:top w:val="none" w:sz="0" w:space="0" w:color="auto"/>
            <w:left w:val="none" w:sz="0" w:space="0" w:color="auto"/>
            <w:bottom w:val="none" w:sz="0" w:space="0" w:color="auto"/>
            <w:right w:val="none" w:sz="0" w:space="0" w:color="auto"/>
          </w:divBdr>
        </w:div>
        <w:div w:id="1771000447">
          <w:marLeft w:val="0"/>
          <w:marRight w:val="0"/>
          <w:marTop w:val="0"/>
          <w:marBottom w:val="0"/>
          <w:divBdr>
            <w:top w:val="none" w:sz="0" w:space="0" w:color="auto"/>
            <w:left w:val="none" w:sz="0" w:space="0" w:color="auto"/>
            <w:bottom w:val="none" w:sz="0" w:space="0" w:color="auto"/>
            <w:right w:val="none" w:sz="0" w:space="0" w:color="auto"/>
          </w:divBdr>
        </w:div>
        <w:div w:id="1761639562">
          <w:marLeft w:val="0"/>
          <w:marRight w:val="0"/>
          <w:marTop w:val="0"/>
          <w:marBottom w:val="0"/>
          <w:divBdr>
            <w:top w:val="none" w:sz="0" w:space="0" w:color="auto"/>
            <w:left w:val="none" w:sz="0" w:space="0" w:color="auto"/>
            <w:bottom w:val="none" w:sz="0" w:space="0" w:color="auto"/>
            <w:right w:val="none" w:sz="0" w:space="0" w:color="auto"/>
          </w:divBdr>
        </w:div>
        <w:div w:id="1772388334">
          <w:marLeft w:val="0"/>
          <w:marRight w:val="0"/>
          <w:marTop w:val="0"/>
          <w:marBottom w:val="0"/>
          <w:divBdr>
            <w:top w:val="none" w:sz="0" w:space="0" w:color="auto"/>
            <w:left w:val="none" w:sz="0" w:space="0" w:color="auto"/>
            <w:bottom w:val="none" w:sz="0" w:space="0" w:color="auto"/>
            <w:right w:val="none" w:sz="0" w:space="0" w:color="auto"/>
          </w:divBdr>
        </w:div>
        <w:div w:id="61098648">
          <w:marLeft w:val="0"/>
          <w:marRight w:val="0"/>
          <w:marTop w:val="0"/>
          <w:marBottom w:val="0"/>
          <w:divBdr>
            <w:top w:val="none" w:sz="0" w:space="0" w:color="auto"/>
            <w:left w:val="none" w:sz="0" w:space="0" w:color="auto"/>
            <w:bottom w:val="none" w:sz="0" w:space="0" w:color="auto"/>
            <w:right w:val="none" w:sz="0" w:space="0" w:color="auto"/>
          </w:divBdr>
        </w:div>
        <w:div w:id="179006417">
          <w:marLeft w:val="0"/>
          <w:marRight w:val="0"/>
          <w:marTop w:val="0"/>
          <w:marBottom w:val="0"/>
          <w:divBdr>
            <w:top w:val="none" w:sz="0" w:space="0" w:color="auto"/>
            <w:left w:val="none" w:sz="0" w:space="0" w:color="auto"/>
            <w:bottom w:val="none" w:sz="0" w:space="0" w:color="auto"/>
            <w:right w:val="none" w:sz="0" w:space="0" w:color="auto"/>
          </w:divBdr>
          <w:divsChild>
            <w:div w:id="1524854625">
              <w:marLeft w:val="0"/>
              <w:marRight w:val="0"/>
              <w:marTop w:val="0"/>
              <w:marBottom w:val="0"/>
              <w:divBdr>
                <w:top w:val="none" w:sz="0" w:space="0" w:color="auto"/>
                <w:left w:val="none" w:sz="0" w:space="0" w:color="auto"/>
                <w:bottom w:val="none" w:sz="0" w:space="0" w:color="auto"/>
                <w:right w:val="none" w:sz="0" w:space="0" w:color="auto"/>
              </w:divBdr>
              <w:divsChild>
                <w:div w:id="140194512">
                  <w:marLeft w:val="0"/>
                  <w:marRight w:val="0"/>
                  <w:marTop w:val="0"/>
                  <w:marBottom w:val="0"/>
                  <w:divBdr>
                    <w:top w:val="none" w:sz="0" w:space="0" w:color="auto"/>
                    <w:left w:val="none" w:sz="0" w:space="0" w:color="auto"/>
                    <w:bottom w:val="none" w:sz="0" w:space="0" w:color="auto"/>
                    <w:right w:val="none" w:sz="0" w:space="0" w:color="auto"/>
                  </w:divBdr>
                  <w:divsChild>
                    <w:div w:id="1117141206">
                      <w:marLeft w:val="0"/>
                      <w:marRight w:val="0"/>
                      <w:marTop w:val="0"/>
                      <w:marBottom w:val="0"/>
                      <w:divBdr>
                        <w:top w:val="none" w:sz="0" w:space="0" w:color="auto"/>
                        <w:left w:val="none" w:sz="0" w:space="0" w:color="auto"/>
                        <w:bottom w:val="none" w:sz="0" w:space="0" w:color="auto"/>
                        <w:right w:val="none" w:sz="0" w:space="0" w:color="auto"/>
                      </w:divBdr>
                      <w:divsChild>
                        <w:div w:id="2009357157">
                          <w:marLeft w:val="0"/>
                          <w:marRight w:val="0"/>
                          <w:marTop w:val="0"/>
                          <w:marBottom w:val="0"/>
                          <w:divBdr>
                            <w:top w:val="none" w:sz="0" w:space="0" w:color="auto"/>
                            <w:left w:val="none" w:sz="0" w:space="0" w:color="auto"/>
                            <w:bottom w:val="none" w:sz="0" w:space="0" w:color="auto"/>
                            <w:right w:val="none" w:sz="0" w:space="0" w:color="auto"/>
                          </w:divBdr>
                          <w:divsChild>
                            <w:div w:id="32656212">
                              <w:marLeft w:val="0"/>
                              <w:marRight w:val="0"/>
                              <w:marTop w:val="0"/>
                              <w:marBottom w:val="0"/>
                              <w:divBdr>
                                <w:top w:val="none" w:sz="0" w:space="0" w:color="auto"/>
                                <w:left w:val="none" w:sz="0" w:space="0" w:color="auto"/>
                                <w:bottom w:val="none" w:sz="0" w:space="0" w:color="auto"/>
                                <w:right w:val="none" w:sz="0" w:space="0" w:color="auto"/>
                              </w:divBdr>
                              <w:divsChild>
                                <w:div w:id="1399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2304">
          <w:marLeft w:val="0"/>
          <w:marRight w:val="0"/>
          <w:marTop w:val="0"/>
          <w:marBottom w:val="0"/>
          <w:divBdr>
            <w:top w:val="none" w:sz="0" w:space="0" w:color="auto"/>
            <w:left w:val="none" w:sz="0" w:space="0" w:color="auto"/>
            <w:bottom w:val="none" w:sz="0" w:space="0" w:color="auto"/>
            <w:right w:val="none" w:sz="0" w:space="0" w:color="auto"/>
          </w:divBdr>
          <w:divsChild>
            <w:div w:id="673190681">
              <w:marLeft w:val="0"/>
              <w:marRight w:val="0"/>
              <w:marTop w:val="0"/>
              <w:marBottom w:val="0"/>
              <w:divBdr>
                <w:top w:val="none" w:sz="0" w:space="0" w:color="auto"/>
                <w:left w:val="none" w:sz="0" w:space="0" w:color="auto"/>
                <w:bottom w:val="none" w:sz="0" w:space="0" w:color="auto"/>
                <w:right w:val="none" w:sz="0" w:space="0" w:color="auto"/>
              </w:divBdr>
            </w:div>
          </w:divsChild>
        </w:div>
        <w:div w:id="698434844">
          <w:marLeft w:val="0"/>
          <w:marRight w:val="0"/>
          <w:marTop w:val="0"/>
          <w:marBottom w:val="0"/>
          <w:divBdr>
            <w:top w:val="none" w:sz="0" w:space="0" w:color="auto"/>
            <w:left w:val="none" w:sz="0" w:space="0" w:color="auto"/>
            <w:bottom w:val="none" w:sz="0" w:space="0" w:color="auto"/>
            <w:right w:val="none" w:sz="0" w:space="0" w:color="auto"/>
          </w:divBdr>
          <w:divsChild>
            <w:div w:id="2015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40124">
      <w:bodyDiv w:val="1"/>
      <w:marLeft w:val="0"/>
      <w:marRight w:val="0"/>
      <w:marTop w:val="0"/>
      <w:marBottom w:val="0"/>
      <w:divBdr>
        <w:top w:val="none" w:sz="0" w:space="0" w:color="auto"/>
        <w:left w:val="none" w:sz="0" w:space="0" w:color="auto"/>
        <w:bottom w:val="none" w:sz="0" w:space="0" w:color="auto"/>
        <w:right w:val="none" w:sz="0" w:space="0" w:color="auto"/>
      </w:divBdr>
    </w:div>
    <w:div w:id="18856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tnea.com/cms/apache_tutorial_1_apache_compilieren/" TargetMode="External"/><Relationship Id="rId18" Type="http://schemas.openxmlformats.org/officeDocument/2006/relationships/hyperlink" Target="http://www.example.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ithub.com/Apache-Labor/labor/blob/master/labor-04/labor-04-example-access.log" TargetMode="External"/><Relationship Id="rId7" Type="http://schemas.openxmlformats.org/officeDocument/2006/relationships/webSettings" Target="webSettings.xml"/><Relationship Id="rId12" Type="http://schemas.openxmlformats.org/officeDocument/2006/relationships/hyperlink" Target="http://www.netnea.com/cms/apache-tutorial-5-zugriffslog-ausbauen/" TargetMode="External"/><Relationship Id="rId17" Type="http://schemas.openxmlformats.org/officeDocument/2006/relationships/hyperlink" Target="http://www.example.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xample.com/index.html" TargetMode="External"/><Relationship Id="rId20" Type="http://schemas.openxmlformats.org/officeDocument/2006/relationships/hyperlink" Target="http://www.exampl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Apache-Labor/labor/blob/master/labor-04/README.md" TargetMode="External"/><Relationship Id="rId24" Type="http://schemas.openxmlformats.org/officeDocument/2006/relationships/header" Target="header1.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netnea.com/cms/apache-tutorial-4-ssl-server-konfigurieren" TargetMode="External"/><Relationship Id="rId23" Type="http://schemas.openxmlformats.org/officeDocument/2006/relationships/hyperlink" Target="https://github.com/Apache-Labor/labor/blob/master/bin/percent.awk" TargetMode="External"/><Relationship Id="rId28" Type="http://schemas.openxmlformats.org/officeDocument/2006/relationships/header" Target="header3.xml"/><Relationship Id="rId10" Type="http://schemas.openxmlformats.org/officeDocument/2006/relationships/hyperlink" Target="https://bullnix.post.ch/foswiki/bin/view/BasicServices/ApacheSchulungen" TargetMode="External"/><Relationship Id="rId19" Type="http://schemas.openxmlformats.org/officeDocument/2006/relationships/hyperlink" Target="http://www.example.com"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etnea.com/cms/apache_tutorial_2_apache_minimal_konfigurieren/" TargetMode="External"/><Relationship Id="rId22" Type="http://schemas.openxmlformats.org/officeDocument/2006/relationships/hyperlink" Target="https://github.com/Apache-Labor/labor/blob/master/bin/.apache-modsec.alia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inic\AppData\Roaming\Postforms.Net\Templates2011\506_23_Leerformular_IT_Anlei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26F24FB5C434FA2BF1F7D518C39DE"/>
        <w:category>
          <w:name w:val="Allgemein"/>
          <w:gallery w:val="placeholder"/>
        </w:category>
        <w:types>
          <w:type w:val="bbPlcHdr"/>
        </w:types>
        <w:behaviors>
          <w:behavior w:val="content"/>
        </w:behaviors>
        <w:guid w:val="{BDDA976A-FFC9-4094-ABA8-3D650FFF2975}"/>
      </w:docPartPr>
      <w:docPartBody>
        <w:p w:rsidR="005F77A3" w:rsidRDefault="005F77A3">
          <w:pPr>
            <w:pStyle w:val="A2F26F24FB5C434FA2BF1F7D518C39DE"/>
          </w:pPr>
          <w:r w:rsidRPr="00CB6DC8">
            <w:rPr>
              <w:rStyle w:val="Platzhaltertext"/>
            </w:rPr>
            <w:t>Absenderfirma eingeben</w:t>
          </w:r>
        </w:p>
      </w:docPartBody>
    </w:docPart>
    <w:docPart>
      <w:docPartPr>
        <w:name w:val="084AF72EC9754A59940BA80070270872"/>
        <w:category>
          <w:name w:val="Allgemein"/>
          <w:gallery w:val="placeholder"/>
        </w:category>
        <w:types>
          <w:type w:val="bbPlcHdr"/>
        </w:types>
        <w:behaviors>
          <w:behavior w:val="content"/>
        </w:behaviors>
        <w:guid w:val="{D17AB313-CC47-4028-A40E-73921C738C45}"/>
      </w:docPartPr>
      <w:docPartBody>
        <w:p w:rsidR="005F77A3" w:rsidRDefault="005F77A3">
          <w:pPr>
            <w:pStyle w:val="084AF72EC9754A59940BA80070270872"/>
          </w:pPr>
          <w:r w:rsidRPr="00C72904">
            <w:rPr>
              <w:rStyle w:val="Platzhaltertext"/>
            </w:rPr>
            <w:t>Klicken Sie hier, um Text einzugeben.</w:t>
          </w:r>
        </w:p>
      </w:docPartBody>
    </w:docPart>
    <w:docPart>
      <w:docPartPr>
        <w:name w:val="F08BE5DC5D24426F80C3E25A5A38B316"/>
        <w:category>
          <w:name w:val="Allgemein"/>
          <w:gallery w:val="placeholder"/>
        </w:category>
        <w:types>
          <w:type w:val="bbPlcHdr"/>
        </w:types>
        <w:behaviors>
          <w:behavior w:val="content"/>
        </w:behaviors>
        <w:guid w:val="{6A40DCF1-DC26-4BF0-AC21-15C0C9C4A2E1}"/>
      </w:docPartPr>
      <w:docPartBody>
        <w:p w:rsidR="005F77A3" w:rsidRDefault="005F77A3">
          <w:pPr>
            <w:pStyle w:val="F08BE5DC5D24426F80C3E25A5A38B316"/>
          </w:pPr>
          <w:r w:rsidRPr="00186094">
            <w:rPr>
              <w:rStyle w:val="Platzhaltertext"/>
            </w:rPr>
            <w:t>Klicken Sie hier, um Text einzugeben.</w:t>
          </w:r>
        </w:p>
      </w:docPartBody>
    </w:docPart>
    <w:docPart>
      <w:docPartPr>
        <w:name w:val="6C68D732577F4CF9B83FCC84D1B04AEE"/>
        <w:category>
          <w:name w:val="Allgemein"/>
          <w:gallery w:val="placeholder"/>
        </w:category>
        <w:types>
          <w:type w:val="bbPlcHdr"/>
        </w:types>
        <w:behaviors>
          <w:behavior w:val="content"/>
        </w:behaviors>
        <w:guid w:val="{1625EC8A-D08B-46BE-86D7-4263B7474A59}"/>
      </w:docPartPr>
      <w:docPartBody>
        <w:p w:rsidR="005F77A3" w:rsidRDefault="005F77A3">
          <w:pPr>
            <w:pStyle w:val="6C68D732577F4CF9B83FCC84D1B04AEE"/>
          </w:pPr>
          <w:r w:rsidRPr="00CB6DC8">
            <w:rPr>
              <w:rStyle w:val="Platzhaltertext"/>
            </w:rPr>
            <w:t>Titel eingeben</w:t>
          </w:r>
        </w:p>
      </w:docPartBody>
    </w:docPart>
    <w:docPart>
      <w:docPartPr>
        <w:name w:val="B431AB8279354F66B923D9801403B832"/>
        <w:category>
          <w:name w:val="Allgemein"/>
          <w:gallery w:val="placeholder"/>
        </w:category>
        <w:types>
          <w:type w:val="bbPlcHdr"/>
        </w:types>
        <w:behaviors>
          <w:behavior w:val="content"/>
        </w:behaviors>
        <w:guid w:val="{57A8D2C0-2B92-4077-9D67-D14F1C26C27F}"/>
      </w:docPartPr>
      <w:docPartBody>
        <w:p w:rsidR="005F77A3" w:rsidRDefault="005F77A3">
          <w:pPr>
            <w:pStyle w:val="B431AB8279354F66B923D9801403B832"/>
          </w:pPr>
          <w:r w:rsidRPr="00CB6DC8">
            <w:rPr>
              <w:rStyle w:val="Platzhaltertext"/>
            </w:rPr>
            <w:t>Nummer eingeben</w:t>
          </w:r>
        </w:p>
      </w:docPartBody>
    </w:docPart>
    <w:docPart>
      <w:docPartPr>
        <w:name w:val="056B6343F8F54A42AA4F4614CDBB0D13"/>
        <w:category>
          <w:name w:val="Allgemein"/>
          <w:gallery w:val="placeholder"/>
        </w:category>
        <w:types>
          <w:type w:val="bbPlcHdr"/>
        </w:types>
        <w:behaviors>
          <w:behavior w:val="content"/>
        </w:behaviors>
        <w:guid w:val="{3E7B8959-D9A6-4BF8-A5D1-45757C26F461}"/>
      </w:docPartPr>
      <w:docPartBody>
        <w:p w:rsidR="005F77A3" w:rsidRDefault="005F77A3">
          <w:pPr>
            <w:pStyle w:val="056B6343F8F54A42AA4F4614CDBB0D13"/>
          </w:pPr>
          <w:r w:rsidRPr="00CB6DC8">
            <w:rPr>
              <w:rStyle w:val="Platzhaltertext"/>
            </w:rPr>
            <w:t>Autor/-in eingeben</w:t>
          </w:r>
        </w:p>
      </w:docPartBody>
    </w:docPart>
    <w:docPart>
      <w:docPartPr>
        <w:name w:val="4D66CE4D5D2A439B88335EBCF04EF412"/>
        <w:category>
          <w:name w:val="Allgemein"/>
          <w:gallery w:val="placeholder"/>
        </w:category>
        <w:types>
          <w:type w:val="bbPlcHdr"/>
        </w:types>
        <w:behaviors>
          <w:behavior w:val="content"/>
        </w:behaviors>
        <w:guid w:val="{8B6B872F-3D2A-44E8-8B0E-E134EB6EFC8E}"/>
      </w:docPartPr>
      <w:docPartBody>
        <w:p w:rsidR="005F77A3" w:rsidRDefault="005F77A3">
          <w:pPr>
            <w:pStyle w:val="4D66CE4D5D2A439B88335EBCF04EF412"/>
          </w:pPr>
          <w:r w:rsidRPr="00CB6DC8">
            <w:rPr>
              <w:rStyle w:val="Platzhaltertext"/>
            </w:rPr>
            <w:t>Kontaktangaben eingeben</w:t>
          </w:r>
        </w:p>
      </w:docPartBody>
    </w:docPart>
    <w:docPart>
      <w:docPartPr>
        <w:name w:val="097B8F7957BA42A29BD3B5FD9E8A6807"/>
        <w:category>
          <w:name w:val="Allgemein"/>
          <w:gallery w:val="placeholder"/>
        </w:category>
        <w:types>
          <w:type w:val="bbPlcHdr"/>
        </w:types>
        <w:behaviors>
          <w:behavior w:val="content"/>
        </w:behaviors>
        <w:guid w:val="{0239AD56-23A0-4729-A219-3E323C72CC99}"/>
      </w:docPartPr>
      <w:docPartBody>
        <w:p w:rsidR="005F77A3" w:rsidRDefault="005F77A3">
          <w:pPr>
            <w:pStyle w:val="097B8F7957BA42A29BD3B5FD9E8A6807"/>
          </w:pPr>
          <w:r w:rsidRPr="00CB6DC8">
            <w:rPr>
              <w:rStyle w:val="Platzhaltertext"/>
            </w:rPr>
            <w:t>Ausgabestelle eingeben</w:t>
          </w:r>
        </w:p>
      </w:docPartBody>
    </w:docPart>
    <w:docPart>
      <w:docPartPr>
        <w:name w:val="FB19FE11F95C43E4B943501D445DEE0F"/>
        <w:category>
          <w:name w:val="Allgemein"/>
          <w:gallery w:val="placeholder"/>
        </w:category>
        <w:types>
          <w:type w:val="bbPlcHdr"/>
        </w:types>
        <w:behaviors>
          <w:behavior w:val="content"/>
        </w:behaviors>
        <w:guid w:val="{68F44BD2-3B6B-4D98-A7A3-D38155DBAEF9}"/>
      </w:docPartPr>
      <w:docPartBody>
        <w:p w:rsidR="005F77A3" w:rsidRDefault="005F77A3">
          <w:pPr>
            <w:pStyle w:val="FB19FE11F95C43E4B943501D445DEE0F"/>
          </w:pPr>
          <w:r w:rsidRPr="00CB6DC8">
            <w:rPr>
              <w:rStyle w:val="Platzhaltertext"/>
            </w:rPr>
            <w:t>Geltungsbereich eingeben</w:t>
          </w:r>
        </w:p>
      </w:docPartBody>
    </w:docPart>
    <w:docPart>
      <w:docPartPr>
        <w:name w:val="0804B015089746668C4678763C815B55"/>
        <w:category>
          <w:name w:val="Allgemein"/>
          <w:gallery w:val="placeholder"/>
        </w:category>
        <w:types>
          <w:type w:val="bbPlcHdr"/>
        </w:types>
        <w:behaviors>
          <w:behavior w:val="content"/>
        </w:behaviors>
        <w:guid w:val="{FBA45C7B-2B9F-4E90-A453-FE1C3806BBE8}"/>
      </w:docPartPr>
      <w:docPartBody>
        <w:p w:rsidR="005F77A3" w:rsidRDefault="005F77A3">
          <w:pPr>
            <w:pStyle w:val="0804B015089746668C4678763C815B55"/>
          </w:pPr>
          <w:r w:rsidRPr="00CB6DC8">
            <w:rPr>
              <w:rStyle w:val="Platzhaltertext"/>
            </w:rPr>
            <w:t>Klassifizierung eingeben</w:t>
          </w:r>
        </w:p>
      </w:docPartBody>
    </w:docPart>
    <w:docPart>
      <w:docPartPr>
        <w:name w:val="8401D02DBBA04996AADB7B5B53A0427D"/>
        <w:category>
          <w:name w:val="Allgemein"/>
          <w:gallery w:val="placeholder"/>
        </w:category>
        <w:types>
          <w:type w:val="bbPlcHdr"/>
        </w:types>
        <w:behaviors>
          <w:behavior w:val="content"/>
        </w:behaviors>
        <w:guid w:val="{7E8C54A2-7D97-44B1-87D7-6636EC38350E}"/>
      </w:docPartPr>
      <w:docPartBody>
        <w:p w:rsidR="005F77A3" w:rsidRDefault="005F77A3">
          <w:pPr>
            <w:pStyle w:val="8401D02DBBA04996AADB7B5B53A0427D"/>
          </w:pPr>
          <w:r w:rsidRPr="00CB6DC8">
            <w:rPr>
              <w:rStyle w:val="Platzhaltertext"/>
            </w:rPr>
            <w:t>Version eingeben</w:t>
          </w:r>
        </w:p>
      </w:docPartBody>
    </w:docPart>
    <w:docPart>
      <w:docPartPr>
        <w:name w:val="2FD974C47DB344408837B5A303D2FD04"/>
        <w:category>
          <w:name w:val="Allgemein"/>
          <w:gallery w:val="placeholder"/>
        </w:category>
        <w:types>
          <w:type w:val="bbPlcHdr"/>
        </w:types>
        <w:behaviors>
          <w:behavior w:val="content"/>
        </w:behaviors>
        <w:guid w:val="{8EB9ABA9-D234-4C87-91BC-1E5ADE6369A4}"/>
      </w:docPartPr>
      <w:docPartBody>
        <w:p w:rsidR="005F77A3" w:rsidRDefault="005F77A3">
          <w:pPr>
            <w:pStyle w:val="2FD974C47DB344408837B5A303D2FD04"/>
          </w:pPr>
          <w:r w:rsidRPr="00CB6DC8">
            <w:rPr>
              <w:rStyle w:val="Platzhaltertext"/>
            </w:rPr>
            <w:t>Datum auswählen</w:t>
          </w:r>
        </w:p>
      </w:docPartBody>
    </w:docPart>
    <w:docPart>
      <w:docPartPr>
        <w:name w:val="3E61448BC7FE425390A9ABA1E9A095AC"/>
        <w:category>
          <w:name w:val="Allgemein"/>
          <w:gallery w:val="placeholder"/>
        </w:category>
        <w:types>
          <w:type w:val="bbPlcHdr"/>
        </w:types>
        <w:behaviors>
          <w:behavior w:val="content"/>
        </w:behaviors>
        <w:guid w:val="{1754D0ED-DFBE-4216-B52B-FEFB4BFA3027}"/>
      </w:docPartPr>
      <w:docPartBody>
        <w:p w:rsidR="005F77A3" w:rsidRDefault="005F77A3">
          <w:pPr>
            <w:pStyle w:val="3E61448BC7FE425390A9ABA1E9A095AC"/>
          </w:pPr>
          <w:r w:rsidRPr="00CB6DC8">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A3"/>
    <w:rsid w:val="005F77A3"/>
    <w:rsid w:val="009E4C9A"/>
    <w:rsid w:val="00A81F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ostforms xmlns="http://pww.post.ch/postforms">
  <Absenderfirma/>
  <Dokumenttyp>Aktennotiz</Dokumenttyp>
  <Titel>Apache-Schulung: Lektion 5</Titel>
  <IDNummer>5</IDNummer>
  <Autor>Christian Folini</Autor>
  <Kontaktangaben/>
  <Ausgabestelle>IT222</Ausgabestelle>
  <Geltungsbereich>Internet / WWW</Geltungsbereich>
  <Klassifizierung>intern</Klassifizierung>
  <Version/>
  <Ausgabedatum>2015-11-06T00:00:00</Ausgabedatum>
  <Teilnehmer/>
  <Verteiler/>
</Postform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9FCA4F80-78EC-4C0C-AFBC-15BCD679D6F9}">
  <ds:schemaRefs>
    <ds:schemaRef ds:uri="http://pww.post.ch/postforms"/>
  </ds:schemaRefs>
</ds:datastoreItem>
</file>

<file path=customXml/itemProps2.xml><?xml version="1.0" encoding="utf-8"?>
<ds:datastoreItem xmlns:ds="http://schemas.openxmlformats.org/officeDocument/2006/customXml" ds:itemID="{AE18E348-4A8E-471F-B746-AF6A3016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506_23_Leerformular_IT_Anleitung.dotx</Template>
  <TotalTime>0</TotalTime>
  <Pages>16</Pages>
  <Words>6541</Words>
  <Characters>40361</Characters>
  <Application>Microsoft Office Word</Application>
  <DocSecurity>0</DocSecurity>
  <Lines>733</Lines>
  <Paragraphs>411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46491</CharactersWithSpaces>
  <SharedDoc>false</SharedDoc>
  <HLinks>
    <vt:vector size="108" baseType="variant">
      <vt:variant>
        <vt:i4>1507385</vt:i4>
      </vt:variant>
      <vt:variant>
        <vt:i4>104</vt:i4>
      </vt:variant>
      <vt:variant>
        <vt:i4>0</vt:i4>
      </vt:variant>
      <vt:variant>
        <vt:i4>5</vt:i4>
      </vt:variant>
      <vt:variant>
        <vt:lpwstr/>
      </vt:variant>
      <vt:variant>
        <vt:lpwstr>_Toc338076551</vt:lpwstr>
      </vt:variant>
      <vt:variant>
        <vt:i4>1507385</vt:i4>
      </vt:variant>
      <vt:variant>
        <vt:i4>98</vt:i4>
      </vt:variant>
      <vt:variant>
        <vt:i4>0</vt:i4>
      </vt:variant>
      <vt:variant>
        <vt:i4>5</vt:i4>
      </vt:variant>
      <vt:variant>
        <vt:lpwstr/>
      </vt:variant>
      <vt:variant>
        <vt:lpwstr>_Toc338076550</vt:lpwstr>
      </vt:variant>
      <vt:variant>
        <vt:i4>1441849</vt:i4>
      </vt:variant>
      <vt:variant>
        <vt:i4>92</vt:i4>
      </vt:variant>
      <vt:variant>
        <vt:i4>0</vt:i4>
      </vt:variant>
      <vt:variant>
        <vt:i4>5</vt:i4>
      </vt:variant>
      <vt:variant>
        <vt:lpwstr/>
      </vt:variant>
      <vt:variant>
        <vt:lpwstr>_Toc338076549</vt:lpwstr>
      </vt:variant>
      <vt:variant>
        <vt:i4>1441849</vt:i4>
      </vt:variant>
      <vt:variant>
        <vt:i4>86</vt:i4>
      </vt:variant>
      <vt:variant>
        <vt:i4>0</vt:i4>
      </vt:variant>
      <vt:variant>
        <vt:i4>5</vt:i4>
      </vt:variant>
      <vt:variant>
        <vt:lpwstr/>
      </vt:variant>
      <vt:variant>
        <vt:lpwstr>_Toc338076548</vt:lpwstr>
      </vt:variant>
      <vt:variant>
        <vt:i4>1441849</vt:i4>
      </vt:variant>
      <vt:variant>
        <vt:i4>80</vt:i4>
      </vt:variant>
      <vt:variant>
        <vt:i4>0</vt:i4>
      </vt:variant>
      <vt:variant>
        <vt:i4>5</vt:i4>
      </vt:variant>
      <vt:variant>
        <vt:lpwstr/>
      </vt:variant>
      <vt:variant>
        <vt:lpwstr>_Toc338076547</vt:lpwstr>
      </vt:variant>
      <vt:variant>
        <vt:i4>1441849</vt:i4>
      </vt:variant>
      <vt:variant>
        <vt:i4>74</vt:i4>
      </vt:variant>
      <vt:variant>
        <vt:i4>0</vt:i4>
      </vt:variant>
      <vt:variant>
        <vt:i4>5</vt:i4>
      </vt:variant>
      <vt:variant>
        <vt:lpwstr/>
      </vt:variant>
      <vt:variant>
        <vt:lpwstr>_Toc338076546</vt:lpwstr>
      </vt:variant>
      <vt:variant>
        <vt:i4>1441849</vt:i4>
      </vt:variant>
      <vt:variant>
        <vt:i4>68</vt:i4>
      </vt:variant>
      <vt:variant>
        <vt:i4>0</vt:i4>
      </vt:variant>
      <vt:variant>
        <vt:i4>5</vt:i4>
      </vt:variant>
      <vt:variant>
        <vt:lpwstr/>
      </vt:variant>
      <vt:variant>
        <vt:lpwstr>_Toc338076545</vt:lpwstr>
      </vt:variant>
      <vt:variant>
        <vt:i4>1441849</vt:i4>
      </vt:variant>
      <vt:variant>
        <vt:i4>62</vt:i4>
      </vt:variant>
      <vt:variant>
        <vt:i4>0</vt:i4>
      </vt:variant>
      <vt:variant>
        <vt:i4>5</vt:i4>
      </vt:variant>
      <vt:variant>
        <vt:lpwstr/>
      </vt:variant>
      <vt:variant>
        <vt:lpwstr>_Toc338076544</vt:lpwstr>
      </vt:variant>
      <vt:variant>
        <vt:i4>1441849</vt:i4>
      </vt:variant>
      <vt:variant>
        <vt:i4>56</vt:i4>
      </vt:variant>
      <vt:variant>
        <vt:i4>0</vt:i4>
      </vt:variant>
      <vt:variant>
        <vt:i4>5</vt:i4>
      </vt:variant>
      <vt:variant>
        <vt:lpwstr/>
      </vt:variant>
      <vt:variant>
        <vt:lpwstr>_Toc338076543</vt:lpwstr>
      </vt:variant>
      <vt:variant>
        <vt:i4>1441849</vt:i4>
      </vt:variant>
      <vt:variant>
        <vt:i4>50</vt:i4>
      </vt:variant>
      <vt:variant>
        <vt:i4>0</vt:i4>
      </vt:variant>
      <vt:variant>
        <vt:i4>5</vt:i4>
      </vt:variant>
      <vt:variant>
        <vt:lpwstr/>
      </vt:variant>
      <vt:variant>
        <vt:lpwstr>_Toc338076542</vt:lpwstr>
      </vt:variant>
      <vt:variant>
        <vt:i4>1441849</vt:i4>
      </vt:variant>
      <vt:variant>
        <vt:i4>44</vt:i4>
      </vt:variant>
      <vt:variant>
        <vt:i4>0</vt:i4>
      </vt:variant>
      <vt:variant>
        <vt:i4>5</vt:i4>
      </vt:variant>
      <vt:variant>
        <vt:lpwstr/>
      </vt:variant>
      <vt:variant>
        <vt:lpwstr>_Toc338076541</vt:lpwstr>
      </vt:variant>
      <vt:variant>
        <vt:i4>1441849</vt:i4>
      </vt:variant>
      <vt:variant>
        <vt:i4>38</vt:i4>
      </vt:variant>
      <vt:variant>
        <vt:i4>0</vt:i4>
      </vt:variant>
      <vt:variant>
        <vt:i4>5</vt:i4>
      </vt:variant>
      <vt:variant>
        <vt:lpwstr/>
      </vt:variant>
      <vt:variant>
        <vt:lpwstr>_Toc338076540</vt:lpwstr>
      </vt:variant>
      <vt:variant>
        <vt:i4>1114169</vt:i4>
      </vt:variant>
      <vt:variant>
        <vt:i4>32</vt:i4>
      </vt:variant>
      <vt:variant>
        <vt:i4>0</vt:i4>
      </vt:variant>
      <vt:variant>
        <vt:i4>5</vt:i4>
      </vt:variant>
      <vt:variant>
        <vt:lpwstr/>
      </vt:variant>
      <vt:variant>
        <vt:lpwstr>_Toc338076539</vt:lpwstr>
      </vt:variant>
      <vt:variant>
        <vt:i4>1114169</vt:i4>
      </vt:variant>
      <vt:variant>
        <vt:i4>26</vt:i4>
      </vt:variant>
      <vt:variant>
        <vt:i4>0</vt:i4>
      </vt:variant>
      <vt:variant>
        <vt:i4>5</vt:i4>
      </vt:variant>
      <vt:variant>
        <vt:lpwstr/>
      </vt:variant>
      <vt:variant>
        <vt:lpwstr>_Toc338076538</vt:lpwstr>
      </vt:variant>
      <vt:variant>
        <vt:i4>1114169</vt:i4>
      </vt:variant>
      <vt:variant>
        <vt:i4>20</vt:i4>
      </vt:variant>
      <vt:variant>
        <vt:i4>0</vt:i4>
      </vt:variant>
      <vt:variant>
        <vt:i4>5</vt:i4>
      </vt:variant>
      <vt:variant>
        <vt:lpwstr/>
      </vt:variant>
      <vt:variant>
        <vt:lpwstr>_Toc338076537</vt:lpwstr>
      </vt:variant>
      <vt:variant>
        <vt:i4>1114169</vt:i4>
      </vt:variant>
      <vt:variant>
        <vt:i4>14</vt:i4>
      </vt:variant>
      <vt:variant>
        <vt:i4>0</vt:i4>
      </vt:variant>
      <vt:variant>
        <vt:i4>5</vt:i4>
      </vt:variant>
      <vt:variant>
        <vt:lpwstr/>
      </vt:variant>
      <vt:variant>
        <vt:lpwstr>_Toc338076536</vt:lpwstr>
      </vt:variant>
      <vt:variant>
        <vt:i4>1114169</vt:i4>
      </vt:variant>
      <vt:variant>
        <vt:i4>8</vt:i4>
      </vt:variant>
      <vt:variant>
        <vt:i4>0</vt:i4>
      </vt:variant>
      <vt:variant>
        <vt:i4>5</vt:i4>
      </vt:variant>
      <vt:variant>
        <vt:lpwstr/>
      </vt:variant>
      <vt:variant>
        <vt:lpwstr>_Toc338076535</vt:lpwstr>
      </vt:variant>
      <vt:variant>
        <vt:i4>1114169</vt:i4>
      </vt:variant>
      <vt:variant>
        <vt:i4>2</vt:i4>
      </vt:variant>
      <vt:variant>
        <vt:i4>0</vt:i4>
      </vt:variant>
      <vt:variant>
        <vt:i4>5</vt:i4>
      </vt:variant>
      <vt:variant>
        <vt:lpwstr/>
      </vt:variant>
      <vt:variant>
        <vt:lpwstr>_Toc338076534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2015-10-09T07:18:00Z</dcterms:created>
  <dcterms:modified xsi:type="dcterms:W3CDTF">2015-11-09T08:09:00Z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Logo">
    <vt:lpwstr>U_</vt:lpwstr>
  </property>
  <property fmtid="{D5CDD505-2E9C-101B-9397-08002B2CF9AE}" pid="3" name="DocumentType">
    <vt:lpwstr>K_4_H</vt:lpwstr>
  </property>
  <property fmtid="{D5CDD505-2E9C-101B-9397-08002B2CF9AE}" pid="4" name="Source">
    <vt:lpwstr>T</vt:lpwstr>
  </property>
  <property fmtid="{D5CDD505-2E9C-101B-9397-08002B2CF9AE}" pid="5" name="LogoTypeAllowed">
    <vt:lpwstr>1</vt:lpwstr>
  </property>
  <property fmtid="{D5CDD505-2E9C-101B-9397-08002B2CF9AE}" pid="6" name="PostformsLanguage">
    <vt:lpwstr>de</vt:lpwstr>
  </property>
</Properties>
</file>